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1A" w:rsidRDefault="0073781A">
      <w:pPr>
        <w:jc w:val="both"/>
        <w:rPr>
          <w:b/>
          <w:bCs/>
        </w:rPr>
      </w:pPr>
    </w:p>
    <w:p w:rsidR="0073781A" w:rsidRDefault="00F22E20" w:rsidP="002E6EC8">
      <w:pPr>
        <w:pStyle w:val="Encabezado"/>
        <w:ind w:left="-567"/>
        <w:rPr>
          <w:b/>
          <w:bCs/>
        </w:rPr>
      </w:pPr>
      <w:r w:rsidRPr="00F22E20">
        <w:rPr>
          <w:noProof/>
          <w:lang w:val="es-ES"/>
        </w:rPr>
        <w:pict>
          <v:rect id="_x0000_s1026" style="position:absolute;left:0;text-align:left;margin-left:90pt;margin-top:8.05pt;width:347pt;height:45.9pt;z-index:251649536" o:allowincell="f" stroked="f" strokeweight="0">
            <v:textbox inset="0,0,0,0">
              <w:txbxContent>
                <w:p w:rsidR="0073781A" w:rsidRPr="00785DF2" w:rsidRDefault="0073781A" w:rsidP="00785DF2">
                  <w:pPr>
                    <w:jc w:val="right"/>
                    <w:rPr>
                      <w:spacing w:val="20"/>
                    </w:rPr>
                  </w:pPr>
                  <w:r w:rsidRPr="00785DF2">
                    <w:rPr>
                      <w:spacing w:val="20"/>
                    </w:rPr>
                    <w:t>Servicio de Gestión Presupuest</w:t>
                  </w:r>
                  <w:r w:rsidR="009A0034">
                    <w:rPr>
                      <w:spacing w:val="20"/>
                    </w:rPr>
                    <w:t>aria y Patrimonial</w:t>
                  </w:r>
                </w:p>
                <w:p w:rsidR="0073781A" w:rsidRDefault="0073781A">
                  <w:pPr>
                    <w:pStyle w:val="Ttulo1"/>
                  </w:pPr>
                </w:p>
                <w:p w:rsidR="0073781A" w:rsidRDefault="0073781A" w:rsidP="00785DF2">
                  <w:pPr>
                    <w:pStyle w:val="Ttulo1"/>
                    <w:jc w:val="right"/>
                  </w:pPr>
                  <w:r>
                    <w:t xml:space="preserve">           </w:t>
                  </w:r>
                  <w:proofErr w:type="spellStart"/>
                  <w:r>
                    <w:t>Campus</w:t>
                  </w:r>
                  <w:proofErr w:type="spellEnd"/>
                  <w:r>
                    <w:t xml:space="preserve"> en Altea, Elche, Orihuela, San Juan</w:t>
                  </w:r>
                </w:p>
                <w:p w:rsidR="0073781A" w:rsidRDefault="0073781A">
                  <w:pPr>
                    <w:jc w:val="right"/>
                    <w:rPr>
                      <w:spacing w:val="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22E20">
        <w:rPr>
          <w:noProof/>
          <w:lang w:val="es-ES"/>
        </w:rPr>
        <w:pict>
          <v:line id="_x0000_s1027" style="position:absolute;left:0;text-align:left;flip:x y;z-index:251650560" from="80.55pt,29.35pt" to="426.1pt,29.65pt" o:allowincell="f" strokeweight=".25pt"/>
        </w:pict>
      </w:r>
      <w:r w:rsidR="00314ADF">
        <w:rPr>
          <w:noProof/>
          <w:sz w:val="20"/>
          <w:szCs w:val="20"/>
          <w:lang w:val="es-ES"/>
        </w:rPr>
        <w:drawing>
          <wp:inline distT="0" distB="0" distL="0" distR="0">
            <wp:extent cx="6187440" cy="8229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781A" w:rsidRPr="008C51D7">
        <w:trPr>
          <w:cantSplit/>
          <w:trHeight w:val="265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3781A" w:rsidRPr="008C51D7" w:rsidRDefault="0073781A">
            <w:pPr>
              <w:jc w:val="center"/>
              <w:rPr>
                <w:b/>
                <w:bCs/>
                <w:color w:val="333333"/>
              </w:rPr>
            </w:pPr>
            <w:r w:rsidRPr="008C51D7">
              <w:rPr>
                <w:b/>
                <w:bCs/>
                <w:color w:val="333333"/>
              </w:rPr>
              <w:t>SOLICITUD DE ANTICIPO</w:t>
            </w:r>
            <w:r>
              <w:rPr>
                <w:b/>
                <w:bCs/>
                <w:color w:val="333333"/>
              </w:rPr>
              <w:t xml:space="preserve"> PRESUPUESTARIO</w:t>
            </w:r>
          </w:p>
        </w:tc>
      </w:tr>
      <w:tr w:rsidR="0073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1A" w:rsidRDefault="0073781A">
            <w:pPr>
              <w:jc w:val="both"/>
              <w:rPr>
                <w:b/>
              </w:rPr>
            </w:pPr>
            <w:r w:rsidRPr="00E85ED5">
              <w:rPr>
                <w:b/>
              </w:rPr>
              <w:t xml:space="preserve">FECHA SOLICITUD: </w:t>
            </w:r>
          </w:p>
          <w:p w:rsidR="0073781A" w:rsidRPr="00E85ED5" w:rsidRDefault="0073781A">
            <w:pPr>
              <w:jc w:val="both"/>
              <w:rPr>
                <w:b/>
              </w:rPr>
            </w:pPr>
          </w:p>
        </w:tc>
      </w:tr>
      <w:tr w:rsidR="0073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3781A" w:rsidRDefault="0073781A">
            <w:pPr>
              <w:jc w:val="both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(1) CONTENIDO: </w:t>
            </w:r>
          </w:p>
          <w:p w:rsidR="0073781A" w:rsidRDefault="0073781A" w:rsidP="00A25954">
            <w:pPr>
              <w:ind w:left="435"/>
            </w:pPr>
            <w:r>
              <w:t>Necesidad Anticipo.</w:t>
            </w:r>
          </w:p>
          <w:p w:rsidR="0073781A" w:rsidRDefault="0073781A" w:rsidP="00A25954">
            <w:pPr>
              <w:ind w:left="435"/>
            </w:pPr>
            <w:r>
              <w:t>Explicación del destino de los gastos.</w:t>
            </w:r>
          </w:p>
        </w:tc>
      </w:tr>
      <w:tr w:rsidR="0073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16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1A" w:rsidRDefault="0073781A">
            <w:pPr>
              <w:jc w:val="both"/>
              <w:rPr>
                <w:sz w:val="18"/>
                <w:szCs w:val="18"/>
              </w:rPr>
            </w:pPr>
          </w:p>
          <w:p w:rsidR="0073781A" w:rsidRDefault="0073781A">
            <w:pPr>
              <w:jc w:val="both"/>
              <w:rPr>
                <w:sz w:val="18"/>
                <w:szCs w:val="18"/>
              </w:rPr>
            </w:pPr>
          </w:p>
          <w:p w:rsidR="0073781A" w:rsidRDefault="0073781A" w:rsidP="00A25954">
            <w:pPr>
              <w:pStyle w:val="Ttulo3"/>
            </w:pPr>
            <w:r w:rsidRPr="00CB7A28">
              <w:t xml:space="preserve">                 </w:t>
            </w:r>
          </w:p>
          <w:p w:rsidR="0073781A" w:rsidRDefault="0073781A" w:rsidP="00A25954">
            <w:pPr>
              <w:rPr>
                <w:lang w:val="es-ES_tradnl"/>
              </w:rPr>
            </w:pPr>
          </w:p>
          <w:p w:rsidR="0073781A" w:rsidRDefault="0073781A" w:rsidP="00A25954">
            <w:pPr>
              <w:rPr>
                <w:lang w:val="es-ES_tradnl"/>
              </w:rPr>
            </w:pPr>
          </w:p>
          <w:p w:rsidR="0073781A" w:rsidRDefault="0073781A" w:rsidP="00A25954">
            <w:pPr>
              <w:rPr>
                <w:lang w:val="es-ES_tradnl"/>
              </w:rPr>
            </w:pPr>
          </w:p>
          <w:p w:rsidR="0073781A" w:rsidRDefault="0073781A" w:rsidP="00A25954">
            <w:pPr>
              <w:rPr>
                <w:lang w:val="es-ES_tradnl"/>
              </w:rPr>
            </w:pPr>
          </w:p>
          <w:p w:rsidR="0073781A" w:rsidRDefault="0073781A" w:rsidP="00A25954">
            <w:pPr>
              <w:rPr>
                <w:lang w:val="es-ES_tradnl"/>
              </w:rPr>
            </w:pPr>
          </w:p>
          <w:p w:rsidR="0073781A" w:rsidRDefault="0073781A" w:rsidP="00A25954">
            <w:pPr>
              <w:rPr>
                <w:lang w:val="es-ES_tradnl"/>
              </w:rPr>
            </w:pPr>
          </w:p>
          <w:p w:rsidR="0073781A" w:rsidRDefault="0073781A" w:rsidP="00A25954">
            <w:pPr>
              <w:rPr>
                <w:lang w:val="es-ES_tradnl"/>
              </w:rPr>
            </w:pPr>
          </w:p>
          <w:p w:rsidR="0073781A" w:rsidRPr="00A25954" w:rsidRDefault="0073781A" w:rsidP="00A25954">
            <w:pPr>
              <w:rPr>
                <w:lang w:val="es-ES_tradnl"/>
              </w:rPr>
            </w:pPr>
          </w:p>
          <w:p w:rsidR="0073781A" w:rsidRDefault="0073781A"/>
          <w:p w:rsidR="0073781A" w:rsidRDefault="0073781A"/>
          <w:p w:rsidR="0073781A" w:rsidRDefault="0073781A"/>
          <w:p w:rsidR="0073781A" w:rsidRDefault="0073781A"/>
          <w:p w:rsidR="0073781A" w:rsidRDefault="0073781A" w:rsidP="00A25954">
            <w:pPr>
              <w:tabs>
                <w:tab w:val="left" w:pos="0"/>
              </w:tabs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3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16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3781A" w:rsidRDefault="00F22E20" w:rsidP="00AF5CE5">
            <w:pPr>
              <w:jc w:val="both"/>
              <w:rPr>
                <w:b/>
                <w:bCs/>
              </w:rPr>
            </w:pPr>
            <w:r w:rsidRPr="00F22E2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2.3pt;margin-top:4.2pt;width:84.95pt;height:22.3pt;z-index:251651584;mso-position-horizontal-relative:text;mso-position-vertical-relative:text">
                  <v:textbox>
                    <w:txbxContent>
                      <w:p w:rsidR="0073781A" w:rsidRDefault="0073781A">
                        <w:r>
                          <w:t>____/____/____</w:t>
                        </w:r>
                      </w:p>
                    </w:txbxContent>
                  </v:textbox>
                </v:shape>
              </w:pict>
            </w:r>
            <w:r w:rsidRPr="00F22E20">
              <w:rPr>
                <w:noProof/>
              </w:rPr>
              <w:pict>
                <v:shape id="_x0000_s1029" type="#_x0000_t202" style="position:absolute;left:0;text-align:left;margin-left:331.25pt;margin-top:3.3pt;width:124.75pt;height:23.35pt;z-index:251652608;mso-position-horizontal-relative:text;mso-position-vertical-relative:text">
                  <v:textbox>
                    <w:txbxContent>
                      <w:p w:rsidR="0073781A" w:rsidRDefault="0073781A" w:rsidP="00A25954">
                        <w:r>
                          <w:t>_____/_________/______</w:t>
                        </w:r>
                      </w:p>
                    </w:txbxContent>
                  </v:textbox>
                </v:shape>
              </w:pict>
            </w:r>
          </w:p>
          <w:p w:rsidR="0073781A" w:rsidRDefault="0073781A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CENTRO DE GASTO:                                   PARTIDA PRESUPUESTARIA:</w:t>
            </w:r>
          </w:p>
          <w:p w:rsidR="0073781A" w:rsidRDefault="00F22E20" w:rsidP="00AF5CE5">
            <w:pPr>
              <w:jc w:val="both"/>
              <w:rPr>
                <w:b/>
                <w:bCs/>
              </w:rPr>
            </w:pPr>
            <w:r w:rsidRPr="00F22E20">
              <w:rPr>
                <w:noProof/>
              </w:rPr>
              <w:pict>
                <v:shape id="_x0000_s1030" type="#_x0000_t202" style="position:absolute;left:0;text-align:left;margin-left:286.25pt;margin-top:6.4pt;width:171pt;height:36.9pt;z-index:251654656">
                  <v:textbox style="mso-next-textbox:#_x0000_s1030">
                    <w:txbxContent>
                      <w:p w:rsidR="0073781A" w:rsidRDefault="0073781A" w:rsidP="00A25954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  <w:p w:rsidR="0073781A" w:rsidRDefault="00F22E20" w:rsidP="008D1900">
            <w:pPr>
              <w:jc w:val="both"/>
              <w:rPr>
                <w:b/>
                <w:bCs/>
              </w:rPr>
            </w:pPr>
            <w:r w:rsidRPr="00F22E20">
              <w:rPr>
                <w:noProof/>
              </w:rPr>
              <w:pict>
                <v:shape id="_x0000_s1031" type="#_x0000_t202" style="position:absolute;left:0;text-align:left;margin-left:115.25pt;margin-top:6.8pt;width:87.45pt;height:17.95pt;z-index:251655680">
                  <v:textbox>
                    <w:txbxContent>
                      <w:p w:rsidR="0073781A" w:rsidRDefault="0073781A" w:rsidP="00A845E1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="0073781A">
              <w:rPr>
                <w:b/>
                <w:bCs/>
              </w:rPr>
              <w:t xml:space="preserve">FECHA                                                                </w:t>
            </w:r>
          </w:p>
          <w:p w:rsidR="0073781A" w:rsidRDefault="0073781A" w:rsidP="00A61F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APROBACIÓN CURSO                                    </w:t>
            </w:r>
          </w:p>
          <w:p w:rsidR="0073781A" w:rsidRDefault="0073781A" w:rsidP="00A61F12">
            <w:pPr>
              <w:rPr>
                <w:b/>
                <w:bCs/>
              </w:rPr>
            </w:pPr>
          </w:p>
          <w:p w:rsidR="0073781A" w:rsidRDefault="00F22E20" w:rsidP="00AF5CE5">
            <w:pPr>
              <w:jc w:val="both"/>
              <w:rPr>
                <w:b/>
                <w:bCs/>
              </w:rPr>
            </w:pPr>
            <w:r w:rsidRPr="00F22E20">
              <w:rPr>
                <w:noProof/>
              </w:rPr>
              <w:pict>
                <v:shape id="_x0000_s1032" type="#_x0000_t202" style="position:absolute;left:0;text-align:left;margin-left:99.4pt;margin-top:6.3pt;width:357.85pt;height:38.5pt;z-index:251653632">
                  <v:textbox style="mso-next-textbox:#_x0000_s1032">
                    <w:txbxContent>
                      <w:p w:rsidR="0073781A" w:rsidRDefault="0073781A" w:rsidP="00A25954"/>
                    </w:txbxContent>
                  </v:textbox>
                </v:shape>
              </w:pict>
            </w:r>
          </w:p>
          <w:p w:rsidR="0073781A" w:rsidRDefault="0073781A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DENOMINACIÓN </w:t>
            </w:r>
          </w:p>
          <w:p w:rsidR="0073781A" w:rsidRDefault="0073781A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CURSO:</w:t>
            </w:r>
          </w:p>
          <w:p w:rsidR="0073781A" w:rsidRDefault="0073781A" w:rsidP="00AF5CE5">
            <w:pPr>
              <w:jc w:val="both"/>
              <w:rPr>
                <w:b/>
                <w:bCs/>
              </w:rPr>
            </w:pPr>
          </w:p>
          <w:p w:rsidR="0073781A" w:rsidRDefault="0073781A" w:rsidP="00AF5CE5">
            <w:pPr>
              <w:jc w:val="both"/>
              <w:rPr>
                <w:b/>
                <w:bCs/>
              </w:rPr>
            </w:pPr>
          </w:p>
          <w:p w:rsidR="0073781A" w:rsidRDefault="0073781A" w:rsidP="00AF5CE5">
            <w:pPr>
              <w:jc w:val="both"/>
              <w:rPr>
                <w:b/>
                <w:bCs/>
              </w:rPr>
            </w:pPr>
          </w:p>
          <w:p w:rsidR="0073781A" w:rsidRPr="005C2CF4" w:rsidRDefault="0073781A" w:rsidP="00AF5CE5">
            <w:pPr>
              <w:jc w:val="both"/>
              <w:rPr>
                <w:b/>
                <w:bCs/>
                <w:u w:val="single"/>
              </w:rPr>
            </w:pPr>
            <w:r w:rsidRPr="005C2CF4">
              <w:rPr>
                <w:b/>
                <w:bCs/>
                <w:u w:val="single"/>
              </w:rPr>
              <w:t xml:space="preserve">ANTICIPO NETO (DESCONTADO IMPUESTOS Y RETENCIÓN COSTES INDIRECTOS):                                              </w:t>
            </w:r>
          </w:p>
          <w:p w:rsidR="0073781A" w:rsidRDefault="0073781A" w:rsidP="00AF5CE5">
            <w:pPr>
              <w:jc w:val="both"/>
              <w:rPr>
                <w:b/>
                <w:bCs/>
              </w:rPr>
            </w:pPr>
          </w:p>
          <w:p w:rsidR="0073781A" w:rsidRDefault="00F22E20" w:rsidP="00E85ED5">
            <w:pPr>
              <w:jc w:val="both"/>
              <w:rPr>
                <w:b/>
                <w:bCs/>
              </w:rPr>
            </w:pPr>
            <w:r w:rsidRPr="00F22E20">
              <w:rPr>
                <w:noProof/>
              </w:rPr>
              <w:pict>
                <v:shape id="_x0000_s1033" type="#_x0000_t202" style="position:absolute;left:0;text-align:left;margin-left:322.25pt;margin-top:8.3pt;width:135pt;height:27pt;z-index:251661824" fillcolor="#cff">
                  <v:textbox style="mso-next-textbox:#_x0000_s1033">
                    <w:txbxContent>
                      <w:p w:rsidR="0073781A" w:rsidRDefault="0073781A" w:rsidP="00E85ED5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F22E20">
              <w:rPr>
                <w:noProof/>
              </w:rPr>
              <w:pict>
                <v:shape id="_x0000_s1034" type="#_x0000_t202" style="position:absolute;left:0;text-align:left;margin-left:115.25pt;margin-top:8.3pt;width:89.2pt;height:27pt;z-index:251656704">
                  <v:textbox style="mso-next-textbox:#_x0000_s1034">
                    <w:txbxContent>
                      <w:p w:rsidR="0073781A" w:rsidRDefault="0073781A" w:rsidP="00A845E1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F22E20">
              <w:rPr>
                <w:noProof/>
              </w:rPr>
              <w:pict>
                <v:group id="_x0000_s1035" editas="canvas" style="position:absolute;left:0;text-align:left;margin-left:204.85pt;margin-top:3.7pt;width:27.05pt;height:27pt;z-index:251665920" coordorigin="4986,9286" coordsize="408,40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4986;top:9286;width:408;height:405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 w:rsidR="0073781A">
              <w:rPr>
                <w:b/>
                <w:bCs/>
              </w:rPr>
              <w:t xml:space="preserve">     </w:t>
            </w:r>
          </w:p>
          <w:p w:rsidR="0073781A" w:rsidRDefault="0073781A" w:rsidP="00E85E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SOLICITADO NETO:                                              CONCEDIDO NETO: </w:t>
            </w:r>
          </w:p>
          <w:p w:rsidR="0073781A" w:rsidRDefault="0073781A" w:rsidP="00AF5CE5">
            <w:pPr>
              <w:jc w:val="both"/>
              <w:rPr>
                <w:b/>
                <w:bCs/>
              </w:rPr>
            </w:pPr>
          </w:p>
          <w:p w:rsidR="0073781A" w:rsidRDefault="0073781A" w:rsidP="00AF5CE5">
            <w:pPr>
              <w:jc w:val="both"/>
              <w:rPr>
                <w:b/>
                <w:bCs/>
              </w:rPr>
            </w:pPr>
          </w:p>
          <w:p w:rsidR="0073781A" w:rsidRDefault="00F22E20" w:rsidP="00AF5CE5">
            <w:pPr>
              <w:jc w:val="both"/>
              <w:rPr>
                <w:b/>
                <w:bCs/>
              </w:rPr>
            </w:pPr>
            <w:r w:rsidRPr="00F22E20">
              <w:rPr>
                <w:noProof/>
              </w:rPr>
              <w:pict>
                <v:shape id="_x0000_s1037" type="#_x0000_t202" style="position:absolute;left:0;text-align:left;margin-left:384.85pt;margin-top:6.8pt;width:72.8pt;height:45.9pt;z-index:251664896">
                  <v:textbox style="mso-next-textbox:#_x0000_s1037">
                    <w:txbxContent>
                      <w:p w:rsidR="0073781A" w:rsidRDefault="0073781A" w:rsidP="008D1900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  <w:p w:rsidR="0073781A" w:rsidRDefault="00F22E20" w:rsidP="00AF5CE5">
            <w:pPr>
              <w:jc w:val="both"/>
              <w:rPr>
                <w:b/>
                <w:bCs/>
              </w:rPr>
            </w:pPr>
            <w:r w:rsidRPr="00F22E20">
              <w:rPr>
                <w:noProof/>
              </w:rPr>
              <w:pict>
                <v:rect id="_x0000_s1038" style="position:absolute;left:0;text-align:left;margin-left:205.25pt;margin-top:2.85pt;width:26.6pt;height:17.95pt;z-index:251662848">
                  <v:textbox>
                    <w:txbxContent>
                      <w:p w:rsidR="0073781A" w:rsidRPr="00F146AF" w:rsidRDefault="0073781A">
                        <w:pPr>
                          <w:rPr>
                            <w:sz w:val="14"/>
                            <w:szCs w:val="14"/>
                          </w:rPr>
                        </w:pPr>
                        <w:r w:rsidRPr="00F146AF"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rect>
              </w:pict>
            </w:r>
            <w:r w:rsidRPr="00F22E20">
              <w:rPr>
                <w:noProof/>
              </w:rPr>
              <w:pict>
                <v:rect id="_x0000_s1039" style="position:absolute;left:0;text-align:left;margin-left:241.25pt;margin-top:2.8pt;width:28.6pt;height:18.05pt;z-index:251663872">
                  <v:textbox>
                    <w:txbxContent>
                      <w:p w:rsidR="0073781A" w:rsidRPr="00F146AF" w:rsidRDefault="0073781A">
                        <w:pPr>
                          <w:rPr>
                            <w:sz w:val="14"/>
                            <w:szCs w:val="14"/>
                          </w:rPr>
                        </w:pPr>
                        <w:r w:rsidRPr="00F146AF">
                          <w:rPr>
                            <w:sz w:val="14"/>
                            <w:szCs w:val="14"/>
                          </w:rPr>
                          <w:t>SÍ</w:t>
                        </w:r>
                      </w:p>
                    </w:txbxContent>
                  </v:textbox>
                </v:rect>
              </w:pict>
            </w:r>
            <w:r w:rsidR="0073781A">
              <w:rPr>
                <w:b/>
                <w:bCs/>
              </w:rPr>
              <w:t xml:space="preserve">HA SOLICITADO CON ANTERIORIDAD                                  CUANTÍA PENDIENTE </w:t>
            </w:r>
          </w:p>
          <w:p w:rsidR="0073781A" w:rsidRDefault="0073781A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ALGÚN ANTICIPO DE ESTE CURSO:                                           DE CANCELAR:</w:t>
            </w:r>
          </w:p>
          <w:p w:rsidR="0073781A" w:rsidRDefault="0073781A" w:rsidP="00AF5CE5">
            <w:pPr>
              <w:jc w:val="both"/>
              <w:rPr>
                <w:b/>
                <w:bCs/>
              </w:rPr>
            </w:pPr>
          </w:p>
          <w:p w:rsidR="0073781A" w:rsidRDefault="0073781A" w:rsidP="00AF5CE5">
            <w:pPr>
              <w:jc w:val="both"/>
              <w:rPr>
                <w:b/>
                <w:bCs/>
              </w:rPr>
            </w:pPr>
          </w:p>
          <w:p w:rsidR="0073781A" w:rsidRDefault="00F22E20" w:rsidP="00E85ED5">
            <w:pPr>
              <w:pStyle w:val="Ttulo3"/>
            </w:pPr>
            <w:r>
              <w:rPr>
                <w:noProof/>
                <w:lang w:val="es-ES"/>
              </w:rPr>
              <w:pict>
                <v:rect id="_x0000_s1040" style="position:absolute;left:0;text-align:left;margin-left:.8pt;margin-top:2.45pt;width:168.85pt;height:115.85pt;z-index:251660800" strokeweight="1.5pt">
                  <v:textbox style="mso-next-textbox:#_x0000_s1040">
                    <w:txbxContent>
                      <w:p w:rsidR="0073781A" w:rsidRPr="00DE08DF" w:rsidRDefault="0073781A" w:rsidP="008C51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>Responsable Centro de Gasto</w:t>
                        </w:r>
                      </w:p>
                      <w:p w:rsidR="0073781A" w:rsidRPr="00DE08DF" w:rsidRDefault="0073781A" w:rsidP="008C51D7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8C51D7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8C51D7">
                        <w:pPr>
                          <w:rPr>
                            <w:b/>
                          </w:rPr>
                        </w:pPr>
                      </w:p>
                      <w:p w:rsidR="0073781A" w:rsidRPr="00DE08DF" w:rsidRDefault="0073781A" w:rsidP="008C51D7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8C51D7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8C51D7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8C51D7">
                        <w:pPr>
                          <w:rPr>
                            <w:b/>
                          </w:rPr>
                        </w:pPr>
                      </w:p>
                      <w:p w:rsidR="0073781A" w:rsidRPr="00DE08DF" w:rsidRDefault="0073781A" w:rsidP="008C51D7">
                        <w:pPr>
                          <w:rPr>
                            <w:b/>
                          </w:rPr>
                        </w:pPr>
                        <w:proofErr w:type="spellStart"/>
                        <w:r w:rsidRPr="00DE08DF">
                          <w:rPr>
                            <w:b/>
                          </w:rPr>
                          <w:t>Fdo</w:t>
                        </w:r>
                        <w:proofErr w:type="spellEnd"/>
                        <w:r w:rsidRPr="00DE08DF">
                          <w:rPr>
                            <w:b/>
                          </w:rPr>
                          <w:t xml:space="preserve">: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s-ES"/>
              </w:rPr>
              <w:pict>
                <v:rect id="_x0000_s1041" style="position:absolute;left:0;text-align:left;margin-left:322.65pt;margin-top:2.8pt;width:141.25pt;height:115.35pt;z-index:251659776" fillcolor="#cff" strokeweight="1.5pt">
                  <v:textbox style="mso-next-textbox:#_x0000_s1041">
                    <w:txbxContent>
                      <w:p w:rsidR="0073781A" w:rsidRPr="00DE08DF" w:rsidRDefault="0073781A" w:rsidP="00DE08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>Gerente</w:t>
                        </w:r>
                      </w:p>
                      <w:p w:rsidR="0073781A" w:rsidRPr="00DE08DF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Pr="00DE08DF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Pr="00A72F67" w:rsidRDefault="0073781A" w:rsidP="00A72F6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>Fdo</w:t>
                        </w:r>
                        <w:proofErr w:type="spellEnd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B846D0">
                          <w:rPr>
                            <w:b/>
                            <w:sz w:val="18"/>
                            <w:szCs w:val="18"/>
                          </w:rPr>
                          <w:t>Emma Benlloch Marco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s-ES"/>
              </w:rPr>
              <w:pict>
                <v:rect id="_x0000_s1042" style="position:absolute;left:0;text-align:left;margin-left:169.65pt;margin-top:2.8pt;width:151.75pt;height:115.35pt;z-index:251658752" fillcolor="#cff" strokeweight="1.5pt">
                  <v:textbox style="mso-next-textbox:#_x0000_s1042">
                    <w:txbxContent>
                      <w:p w:rsidR="0073781A" w:rsidRPr="00DE08DF" w:rsidRDefault="0073781A" w:rsidP="00DE08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>Vicerrector</w:t>
                        </w:r>
                        <w:r>
                          <w:rPr>
                            <w:b/>
                          </w:rPr>
                          <w:t>a de Estudios</w:t>
                        </w:r>
                      </w:p>
                      <w:p w:rsidR="0073781A" w:rsidRPr="00DE08DF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73781A" w:rsidRDefault="0073781A" w:rsidP="00DE08DF">
                        <w:pPr>
                          <w:rPr>
                            <w:b/>
                          </w:rPr>
                        </w:pPr>
                      </w:p>
                      <w:p w:rsidR="00A5599C" w:rsidRPr="00DE08DF" w:rsidRDefault="00A5599C" w:rsidP="00DE08DF">
                        <w:pPr>
                          <w:rPr>
                            <w:b/>
                          </w:rPr>
                        </w:pPr>
                      </w:p>
                      <w:p w:rsidR="0073781A" w:rsidRPr="00A72F67" w:rsidRDefault="0073781A" w:rsidP="00A72F6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>Fdo</w:t>
                        </w:r>
                        <w:proofErr w:type="spellEnd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  <w:r w:rsidR="009A0034">
                          <w:rPr>
                            <w:b/>
                            <w:sz w:val="18"/>
                            <w:szCs w:val="18"/>
                          </w:rPr>
                          <w:t>Mª Carmen Acosta Boj</w:t>
                        </w:r>
                      </w:p>
                    </w:txbxContent>
                  </v:textbox>
                </v:rect>
              </w:pict>
            </w:r>
            <w:r w:rsidR="0073781A" w:rsidRPr="00CB7A28">
              <w:t xml:space="preserve">                </w:t>
            </w:r>
          </w:p>
          <w:p w:rsidR="0073781A" w:rsidRDefault="0073781A" w:rsidP="00AF5CE5">
            <w:pPr>
              <w:rPr>
                <w:lang w:val="es-ES_tradnl"/>
              </w:rPr>
            </w:pPr>
          </w:p>
          <w:p w:rsidR="0073781A" w:rsidRDefault="0073781A" w:rsidP="00AF5CE5">
            <w:pPr>
              <w:rPr>
                <w:lang w:val="es-ES_tradnl"/>
              </w:rPr>
            </w:pPr>
          </w:p>
          <w:p w:rsidR="0073781A" w:rsidRDefault="0073781A" w:rsidP="00AF5CE5">
            <w:pPr>
              <w:rPr>
                <w:lang w:val="es-ES_tradnl"/>
              </w:rPr>
            </w:pPr>
          </w:p>
          <w:p w:rsidR="0073781A" w:rsidRPr="00A25954" w:rsidRDefault="0073781A" w:rsidP="00AF5CE5">
            <w:pPr>
              <w:rPr>
                <w:lang w:val="es-ES_tradnl"/>
              </w:rPr>
            </w:pPr>
          </w:p>
          <w:p w:rsidR="0073781A" w:rsidRDefault="0073781A" w:rsidP="00AF5CE5"/>
          <w:p w:rsidR="0073781A" w:rsidRDefault="0073781A" w:rsidP="00AF5CE5"/>
          <w:p w:rsidR="0073781A" w:rsidRDefault="0073781A" w:rsidP="00AF5CE5"/>
          <w:p w:rsidR="0073781A" w:rsidRDefault="0073781A" w:rsidP="00AF5CE5"/>
          <w:p w:rsidR="0073781A" w:rsidRDefault="0073781A" w:rsidP="00AF5CE5"/>
          <w:p w:rsidR="0073781A" w:rsidRDefault="0073781A" w:rsidP="00AF5CE5">
            <w:pPr>
              <w:tabs>
                <w:tab w:val="left" w:pos="0"/>
              </w:tabs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3781A" w:rsidRDefault="00F22E20" w:rsidP="00E85ED5">
      <w:r>
        <w:rPr>
          <w:noProof/>
        </w:rPr>
        <w:pict>
          <v:shape id="_x0000_s1043" type="#_x0000_t202" style="position:absolute;margin-left:-27pt;margin-top:7.7pt;width:477pt;height:41pt;z-index:251657728;mso-position-horizontal-relative:text;mso-position-vertical-relative:text" stroked="f">
            <v:textbox style="mso-next-textbox:#_x0000_s1043">
              <w:txbxContent>
                <w:p w:rsidR="0073781A" w:rsidRDefault="0073781A" w:rsidP="00A845E1">
                  <w:pPr>
                    <w:rPr>
                      <w:b/>
                    </w:rPr>
                  </w:pPr>
                  <w:r w:rsidRPr="00DE08DF">
                    <w:rPr>
                      <w:b/>
                    </w:rPr>
                    <w:t>Nota</w:t>
                  </w:r>
                  <w:r>
                    <w:rPr>
                      <w:b/>
                    </w:rPr>
                    <w:t>s</w:t>
                  </w:r>
                  <w:r w:rsidRPr="00DE08DF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  </w:t>
                  </w:r>
                  <w:r w:rsidRPr="00DE08DF">
                    <w:rPr>
                      <w:b/>
                    </w:rPr>
                    <w:t xml:space="preserve"> El anticipo será compensado con el </w:t>
                  </w:r>
                  <w:r>
                    <w:rPr>
                      <w:b/>
                    </w:rPr>
                    <w:t>próximo</w:t>
                  </w:r>
                  <w:r w:rsidRPr="00DE08DF">
                    <w:rPr>
                      <w:b/>
                    </w:rPr>
                    <w:t xml:space="preserve"> ingreso que genere el Centro de Gasto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sectPr w:rsidR="0073781A" w:rsidSect="00A845E1">
      <w:type w:val="continuous"/>
      <w:pgSz w:w="11907" w:h="16840" w:code="9"/>
      <w:pgMar w:top="709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BE" w:rsidRDefault="00F212BE">
      <w:r>
        <w:separator/>
      </w:r>
    </w:p>
  </w:endnote>
  <w:endnote w:type="continuationSeparator" w:id="0">
    <w:p w:rsidR="00F212BE" w:rsidRDefault="00F2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BE" w:rsidRDefault="00F212BE">
      <w:r>
        <w:separator/>
      </w:r>
    </w:p>
  </w:footnote>
  <w:footnote w:type="continuationSeparator" w:id="0">
    <w:p w:rsidR="00F212BE" w:rsidRDefault="00F2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5F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6D0BC2"/>
    <w:multiLevelType w:val="singleLevel"/>
    <w:tmpl w:val="DB3AC28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0CD2072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5362729"/>
    <w:multiLevelType w:val="singleLevel"/>
    <w:tmpl w:val="086A162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6035A92"/>
    <w:multiLevelType w:val="hybridMultilevel"/>
    <w:tmpl w:val="C6C042DA"/>
    <w:lvl w:ilvl="0" w:tplc="C7DA765A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5">
    <w:nsid w:val="54504DD7"/>
    <w:multiLevelType w:val="singleLevel"/>
    <w:tmpl w:val="ED7686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143E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AD4590"/>
    <w:multiLevelType w:val="singleLevel"/>
    <w:tmpl w:val="DB3AC28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7C117810"/>
    <w:multiLevelType w:val="singleLevel"/>
    <w:tmpl w:val="B7CC7B70"/>
    <w:lvl w:ilvl="0">
      <w:start w:val="3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116"/>
    <w:rsid w:val="000321EF"/>
    <w:rsid w:val="000C2AB0"/>
    <w:rsid w:val="00210752"/>
    <w:rsid w:val="002E6EC8"/>
    <w:rsid w:val="00314ADF"/>
    <w:rsid w:val="00314E10"/>
    <w:rsid w:val="003532F4"/>
    <w:rsid w:val="00353FAD"/>
    <w:rsid w:val="003C5FFC"/>
    <w:rsid w:val="003D0AD5"/>
    <w:rsid w:val="00440964"/>
    <w:rsid w:val="00461650"/>
    <w:rsid w:val="004B2276"/>
    <w:rsid w:val="004B6583"/>
    <w:rsid w:val="005C2CF4"/>
    <w:rsid w:val="0060015E"/>
    <w:rsid w:val="00667231"/>
    <w:rsid w:val="0073781A"/>
    <w:rsid w:val="007846FA"/>
    <w:rsid w:val="00785DF2"/>
    <w:rsid w:val="008179BA"/>
    <w:rsid w:val="008441D3"/>
    <w:rsid w:val="00863FAF"/>
    <w:rsid w:val="00896E82"/>
    <w:rsid w:val="008C51D7"/>
    <w:rsid w:val="008C779A"/>
    <w:rsid w:val="008D1900"/>
    <w:rsid w:val="00903F0E"/>
    <w:rsid w:val="009727D6"/>
    <w:rsid w:val="00980E23"/>
    <w:rsid w:val="009A0034"/>
    <w:rsid w:val="009D7EBF"/>
    <w:rsid w:val="009E7BF5"/>
    <w:rsid w:val="00A25954"/>
    <w:rsid w:val="00A5599C"/>
    <w:rsid w:val="00A61F12"/>
    <w:rsid w:val="00A72F67"/>
    <w:rsid w:val="00A73116"/>
    <w:rsid w:val="00A75AC0"/>
    <w:rsid w:val="00A845E1"/>
    <w:rsid w:val="00AC455E"/>
    <w:rsid w:val="00AD61EA"/>
    <w:rsid w:val="00AF5CE5"/>
    <w:rsid w:val="00B43F51"/>
    <w:rsid w:val="00B846D0"/>
    <w:rsid w:val="00C416AE"/>
    <w:rsid w:val="00CB7A28"/>
    <w:rsid w:val="00D15C62"/>
    <w:rsid w:val="00DE08DF"/>
    <w:rsid w:val="00E13AD3"/>
    <w:rsid w:val="00E71436"/>
    <w:rsid w:val="00E85ED5"/>
    <w:rsid w:val="00F0538F"/>
    <w:rsid w:val="00F06DD7"/>
    <w:rsid w:val="00F146AF"/>
    <w:rsid w:val="00F212BE"/>
    <w:rsid w:val="00F2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16"/>
  </w:style>
  <w:style w:type="paragraph" w:styleId="Ttulo1">
    <w:name w:val="heading 1"/>
    <w:basedOn w:val="Normal"/>
    <w:next w:val="Normal"/>
    <w:link w:val="Ttulo1Car"/>
    <w:uiPriority w:val="9"/>
    <w:qFormat/>
    <w:rsid w:val="00A73116"/>
    <w:pPr>
      <w:keepNext/>
      <w:outlineLvl w:val="0"/>
    </w:pPr>
    <w:rPr>
      <w:i/>
      <w:iCs/>
      <w:sz w:val="16"/>
      <w:szCs w:val="1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A73116"/>
    <w:pPr>
      <w:keepNext/>
      <w:ind w:left="5103"/>
      <w:jc w:val="both"/>
      <w:outlineLvl w:val="1"/>
    </w:pPr>
    <w:rPr>
      <w:b/>
      <w:b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A73116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37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3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7C1"/>
    <w:rPr>
      <w:rFonts w:ascii="Cambria" w:eastAsia="Times New Roman" w:hAnsi="Cambria" w:cs="Times New Roman"/>
      <w:b/>
      <w:bCs/>
      <w:sz w:val="26"/>
      <w:szCs w:val="26"/>
    </w:rPr>
  </w:style>
  <w:style w:type="paragraph" w:styleId="Remitedesobre">
    <w:name w:val="envelope return"/>
    <w:basedOn w:val="Normal"/>
    <w:uiPriority w:val="99"/>
    <w:rsid w:val="00A73116"/>
  </w:style>
  <w:style w:type="paragraph" w:styleId="Encabezado">
    <w:name w:val="header"/>
    <w:basedOn w:val="Normal"/>
    <w:link w:val="EncabezadoCar"/>
    <w:uiPriority w:val="99"/>
    <w:rsid w:val="00A73116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37C1"/>
  </w:style>
  <w:style w:type="paragraph" w:customStyle="1" w:styleId="BodyTextIndent1">
    <w:name w:val="Body Text Indent1"/>
    <w:basedOn w:val="Normal"/>
    <w:rsid w:val="00A73116"/>
    <w:pPr>
      <w:ind w:firstLine="181"/>
      <w:jc w:val="both"/>
    </w:pPr>
    <w:rPr>
      <w:rFonts w:ascii="Times" w:hAnsi="Times" w:cs="Times"/>
    </w:rPr>
  </w:style>
  <w:style w:type="paragraph" w:styleId="Textoindependiente">
    <w:name w:val="Body Text"/>
    <w:basedOn w:val="Normal"/>
    <w:link w:val="TextoindependienteCar"/>
    <w:uiPriority w:val="99"/>
    <w:rsid w:val="00A7311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37C1"/>
  </w:style>
  <w:style w:type="paragraph" w:styleId="Textodeglobo">
    <w:name w:val="Balloon Text"/>
    <w:basedOn w:val="Normal"/>
    <w:link w:val="TextodegloboCar"/>
    <w:uiPriority w:val="99"/>
    <w:semiHidden/>
    <w:rsid w:val="00E8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7C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~1.PER\AppData\Local\Temp\FrontPageTempDir\presupuesto_anticipoense&#241;anz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presupuesto_anticipoenseñanza</Template>
  <TotalTime>1</TotalTime>
  <Pages>1</Pages>
  <Words>51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alicia.perez</dc:creator>
  <cp:lastModifiedBy>alicia.perez</cp:lastModifiedBy>
  <cp:revision>2</cp:revision>
  <cp:lastPrinted>2005-04-29T09:06:00Z</cp:lastPrinted>
  <dcterms:created xsi:type="dcterms:W3CDTF">2015-07-21T08:57:00Z</dcterms:created>
  <dcterms:modified xsi:type="dcterms:W3CDTF">2015-07-21T08:57:00Z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1576271965</vt:i4>
  </property>
  <property fmtid="{D5CDD505-2E9C-101B-9397-08002B2CF9AE}" pid="3" name="_AuthorEmail">
    <vt:lpwstr>j.reche@umh.es</vt:lpwstr>
  </property>
  <property fmtid="{D5CDD505-2E9C-101B-9397-08002B2CF9AE}" pid="4" name="_AuthorEmailDisplayName">
    <vt:lpwstr>Reche Segovia, Juan</vt:lpwstr>
  </property>
  <property fmtid="{D5CDD505-2E9C-101B-9397-08002B2CF9AE}" pid="5" name="_EmailSubject">
    <vt:lpwstr>PROPUESTASOLICITUD ANTICIPO[1]</vt:lpwstr>
  </property>
  <property fmtid="{D5CDD505-2E9C-101B-9397-08002B2CF9AE}" pid="6" name="_PreviousAdHocReviewCycleID">
    <vt:i4>112304058</vt:i4>
  </property>
  <property fmtid="{D5CDD505-2E9C-101B-9397-08002B2CF9AE}" pid="7" name="_ReviewingToolsShownOnce">
    <vt:lpwstr/>
  </property>
</Properties>
</file>