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FA" w:rsidRPr="002165BD" w:rsidRDefault="00E51DFA" w:rsidP="00E51DFA">
      <w:pPr>
        <w:pStyle w:val="Ttulo1"/>
        <w:jc w:val="both"/>
        <w:rPr>
          <w:rFonts w:ascii="Palatino Linotype" w:hAnsi="Palatino Linotype"/>
          <w:b/>
          <w:color w:val="000000" w:themeColor="text1"/>
          <w:sz w:val="20"/>
        </w:rPr>
      </w:pPr>
      <w:r w:rsidRPr="002165BD">
        <w:rPr>
          <w:rFonts w:ascii="Palatino Linotype" w:hAnsi="Palatino Linotype"/>
          <w:b/>
          <w:color w:val="000000" w:themeColor="text1"/>
          <w:sz w:val="20"/>
        </w:rPr>
        <w:t xml:space="preserve">PROPUESTA DE ACUERDO QUE FORMULA LA GERENTE PARA APROBAR LA PROPUESTA DE  MODIFICACIÓN PRESUPUESTARIA POR </w:t>
      </w:r>
      <w:r w:rsidR="002E6409" w:rsidRPr="002165BD">
        <w:rPr>
          <w:rFonts w:ascii="Palatino Linotype" w:hAnsi="Palatino Linotype"/>
          <w:b/>
          <w:color w:val="000000" w:themeColor="text1"/>
          <w:sz w:val="20"/>
        </w:rPr>
        <w:t xml:space="preserve">SUPLEMENTO DE </w:t>
      </w:r>
      <w:r w:rsidRPr="002165BD">
        <w:rPr>
          <w:rFonts w:ascii="Palatino Linotype" w:hAnsi="Palatino Linotype"/>
          <w:b/>
          <w:color w:val="000000" w:themeColor="text1"/>
          <w:sz w:val="20"/>
        </w:rPr>
        <w:t xml:space="preserve">CRÉDITO NÚMERO </w:t>
      </w:r>
      <w:r w:rsidR="008236E2" w:rsidRPr="002165BD">
        <w:rPr>
          <w:rFonts w:ascii="Palatino Linotype" w:hAnsi="Palatino Linotype"/>
          <w:b/>
          <w:color w:val="000000" w:themeColor="text1"/>
          <w:sz w:val="20"/>
        </w:rPr>
        <w:t>62</w:t>
      </w:r>
      <w:r w:rsidR="002E6409" w:rsidRPr="002165BD">
        <w:rPr>
          <w:rFonts w:ascii="Palatino Linotype" w:hAnsi="Palatino Linotype"/>
          <w:b/>
          <w:color w:val="000000" w:themeColor="text1"/>
          <w:sz w:val="20"/>
        </w:rPr>
        <w:t>S</w:t>
      </w:r>
      <w:r w:rsidR="00C3124B" w:rsidRPr="002165BD">
        <w:rPr>
          <w:rFonts w:ascii="Palatino Linotype" w:hAnsi="Palatino Linotype"/>
          <w:b/>
          <w:color w:val="000000" w:themeColor="text1"/>
          <w:sz w:val="20"/>
        </w:rPr>
        <w:t>/1</w:t>
      </w:r>
      <w:r w:rsidR="008236E2" w:rsidRPr="002165BD">
        <w:rPr>
          <w:rFonts w:ascii="Palatino Linotype" w:hAnsi="Palatino Linotype"/>
          <w:b/>
          <w:color w:val="000000" w:themeColor="text1"/>
          <w:sz w:val="20"/>
        </w:rPr>
        <w:t>7</w:t>
      </w:r>
      <w:r w:rsidRPr="002165BD">
        <w:rPr>
          <w:rFonts w:ascii="Palatino Linotype" w:hAnsi="Palatino Linotype"/>
          <w:b/>
          <w:color w:val="000000" w:themeColor="text1"/>
          <w:sz w:val="20"/>
        </w:rPr>
        <w:t>.</w:t>
      </w:r>
    </w:p>
    <w:p w:rsidR="00E51DFA" w:rsidRPr="002165BD" w:rsidRDefault="00E51DFA" w:rsidP="00E51DFA">
      <w:pPr>
        <w:pStyle w:val="Textoindependiente"/>
        <w:jc w:val="both"/>
        <w:rPr>
          <w:rFonts w:ascii="Palatino Linotype" w:hAnsi="Palatino Linotype"/>
          <w:b w:val="0"/>
          <w:color w:val="000000" w:themeColor="text1"/>
          <w:sz w:val="20"/>
        </w:rPr>
      </w:pPr>
      <w:r w:rsidRPr="002165BD">
        <w:rPr>
          <w:rFonts w:ascii="Palatino Linotype" w:hAnsi="Palatino Linotype"/>
          <w:b w:val="0"/>
          <w:color w:val="000000" w:themeColor="text1"/>
          <w:sz w:val="20"/>
        </w:rPr>
        <w:tab/>
      </w:r>
    </w:p>
    <w:p w:rsidR="00DA6B7D" w:rsidRPr="002165BD" w:rsidRDefault="00E51DFA" w:rsidP="00DA6B7D">
      <w:pPr>
        <w:pStyle w:val="Textoindependiente"/>
        <w:ind w:firstLine="708"/>
        <w:jc w:val="both"/>
        <w:rPr>
          <w:rFonts w:ascii="Calibri" w:hAnsi="Calibri"/>
          <w:b w:val="0"/>
          <w:color w:val="000000" w:themeColor="text1"/>
          <w:sz w:val="20"/>
        </w:rPr>
      </w:pPr>
      <w:r w:rsidRPr="002165BD">
        <w:rPr>
          <w:rFonts w:ascii="Calibri" w:hAnsi="Calibri"/>
          <w:b w:val="0"/>
          <w:color w:val="000000" w:themeColor="text1"/>
          <w:sz w:val="20"/>
        </w:rPr>
        <w:t xml:space="preserve">La Gerente de la Universidad Miguel Hernández de Elche </w:t>
      </w:r>
      <w:r w:rsidR="002165BD">
        <w:rPr>
          <w:rFonts w:ascii="Calibri" w:hAnsi="Calibri"/>
          <w:b w:val="0"/>
          <w:color w:val="000000" w:themeColor="text1"/>
          <w:sz w:val="20"/>
        </w:rPr>
        <w:t>eleva</w:t>
      </w:r>
      <w:r w:rsidRPr="002165BD">
        <w:rPr>
          <w:rFonts w:ascii="Calibri" w:hAnsi="Calibri"/>
          <w:b w:val="0"/>
          <w:color w:val="000000" w:themeColor="text1"/>
          <w:sz w:val="20"/>
        </w:rPr>
        <w:t xml:space="preserve"> al Consejo de Gobierno </w:t>
      </w:r>
      <w:r w:rsidR="002165BD">
        <w:rPr>
          <w:rFonts w:ascii="Calibri" w:hAnsi="Calibri"/>
          <w:b w:val="0"/>
          <w:color w:val="000000" w:themeColor="text1"/>
          <w:sz w:val="20"/>
        </w:rPr>
        <w:t>propuesta de aprobación de mo</w:t>
      </w:r>
      <w:r w:rsidRPr="002165BD">
        <w:rPr>
          <w:rFonts w:ascii="Calibri" w:hAnsi="Calibri"/>
          <w:b w:val="0"/>
          <w:color w:val="000000" w:themeColor="text1"/>
          <w:sz w:val="20"/>
        </w:rPr>
        <w:t>dificación presupuestaria por</w:t>
      </w:r>
      <w:r w:rsidR="002E6409" w:rsidRPr="002165BD">
        <w:rPr>
          <w:rFonts w:ascii="Calibri" w:hAnsi="Calibri"/>
          <w:b w:val="0"/>
          <w:color w:val="000000" w:themeColor="text1"/>
          <w:sz w:val="20"/>
        </w:rPr>
        <w:t xml:space="preserve"> Suplemento de </w:t>
      </w:r>
      <w:r w:rsidRPr="002165BD">
        <w:rPr>
          <w:rFonts w:ascii="Calibri" w:hAnsi="Calibri"/>
          <w:b w:val="0"/>
          <w:color w:val="000000" w:themeColor="text1"/>
          <w:sz w:val="20"/>
        </w:rPr>
        <w:t xml:space="preserve"> Crédito Número </w:t>
      </w:r>
      <w:r w:rsidR="008236E2" w:rsidRPr="002165BD">
        <w:rPr>
          <w:rFonts w:ascii="Calibri" w:hAnsi="Calibri"/>
          <w:b w:val="0"/>
          <w:color w:val="000000" w:themeColor="text1"/>
          <w:sz w:val="20"/>
        </w:rPr>
        <w:t>62</w:t>
      </w:r>
      <w:r w:rsidR="002E6409" w:rsidRPr="002165BD">
        <w:rPr>
          <w:rFonts w:ascii="Calibri" w:hAnsi="Calibri"/>
          <w:b w:val="0"/>
          <w:color w:val="000000" w:themeColor="text1"/>
          <w:sz w:val="20"/>
        </w:rPr>
        <w:t>S</w:t>
      </w:r>
      <w:r w:rsidRPr="002165BD">
        <w:rPr>
          <w:rFonts w:ascii="Calibri" w:hAnsi="Calibri"/>
          <w:b w:val="0"/>
          <w:color w:val="000000" w:themeColor="text1"/>
          <w:sz w:val="20"/>
        </w:rPr>
        <w:t>/1</w:t>
      </w:r>
      <w:r w:rsidR="008236E2" w:rsidRPr="002165BD">
        <w:rPr>
          <w:rFonts w:ascii="Calibri" w:hAnsi="Calibri"/>
          <w:b w:val="0"/>
          <w:color w:val="000000" w:themeColor="text1"/>
          <w:sz w:val="20"/>
        </w:rPr>
        <w:t>7</w:t>
      </w:r>
      <w:r w:rsidRPr="002165BD">
        <w:rPr>
          <w:rFonts w:ascii="Calibri" w:hAnsi="Calibri"/>
          <w:b w:val="0"/>
          <w:color w:val="000000" w:themeColor="text1"/>
          <w:sz w:val="20"/>
        </w:rPr>
        <w:t>, en los siguientes términos:</w:t>
      </w:r>
    </w:p>
    <w:p w:rsidR="00DA6B7D" w:rsidRPr="002165BD" w:rsidRDefault="00DA6B7D" w:rsidP="00DA6B7D">
      <w:pPr>
        <w:pStyle w:val="Textoindependiente"/>
        <w:ind w:firstLine="708"/>
        <w:jc w:val="both"/>
        <w:rPr>
          <w:rFonts w:ascii="Calibri" w:hAnsi="Calibri"/>
          <w:b w:val="0"/>
          <w:color w:val="000000" w:themeColor="text1"/>
          <w:sz w:val="20"/>
        </w:rPr>
      </w:pPr>
    </w:p>
    <w:p w:rsidR="00DA6B7D" w:rsidRPr="002165BD" w:rsidRDefault="00C3124B" w:rsidP="00DA6B7D">
      <w:pPr>
        <w:pStyle w:val="Textoindependiente"/>
        <w:ind w:left="708" w:firstLine="708"/>
        <w:jc w:val="both"/>
        <w:rPr>
          <w:rFonts w:ascii="Calibri" w:hAnsi="Calibri"/>
          <w:b w:val="0"/>
          <w:color w:val="000000" w:themeColor="text1"/>
          <w:sz w:val="20"/>
        </w:rPr>
      </w:pPr>
      <w:r w:rsidRPr="002165BD">
        <w:rPr>
          <w:rFonts w:ascii="Calibri" w:hAnsi="Calibri"/>
          <w:b w:val="0"/>
          <w:color w:val="000000" w:themeColor="text1"/>
          <w:sz w:val="20"/>
        </w:rPr>
        <w:t>Visto el Presupuesto de la Universidad Miguel Hernández de Elche para el ejercicio 201</w:t>
      </w:r>
      <w:r w:rsidR="008236E2" w:rsidRPr="002165BD">
        <w:rPr>
          <w:rFonts w:ascii="Calibri" w:hAnsi="Calibri"/>
          <w:b w:val="0"/>
          <w:color w:val="000000" w:themeColor="text1"/>
          <w:sz w:val="20"/>
        </w:rPr>
        <w:t>7</w:t>
      </w:r>
      <w:r w:rsidRPr="002165BD">
        <w:rPr>
          <w:rFonts w:ascii="Calibri" w:hAnsi="Calibri"/>
          <w:b w:val="0"/>
          <w:color w:val="000000" w:themeColor="text1"/>
          <w:sz w:val="20"/>
        </w:rPr>
        <w:t xml:space="preserve">, aprobado por acuerdos de </w:t>
      </w:r>
      <w:r w:rsidR="008236E2" w:rsidRPr="002165BD">
        <w:rPr>
          <w:rFonts w:ascii="Calibri" w:hAnsi="Calibri"/>
          <w:b w:val="0"/>
          <w:color w:val="000000" w:themeColor="text1"/>
          <w:sz w:val="20"/>
        </w:rPr>
        <w:t>30</w:t>
      </w:r>
      <w:r w:rsidRPr="002165BD">
        <w:rPr>
          <w:rFonts w:ascii="Calibri" w:hAnsi="Calibri"/>
          <w:b w:val="0"/>
          <w:color w:val="000000" w:themeColor="text1"/>
          <w:sz w:val="20"/>
        </w:rPr>
        <w:t xml:space="preserve"> de noviembre de 201</w:t>
      </w:r>
      <w:r w:rsidR="008236E2" w:rsidRPr="002165BD">
        <w:rPr>
          <w:rFonts w:ascii="Calibri" w:hAnsi="Calibri"/>
          <w:b w:val="0"/>
          <w:color w:val="000000" w:themeColor="text1"/>
          <w:sz w:val="20"/>
        </w:rPr>
        <w:t>6</w:t>
      </w:r>
      <w:r w:rsidRPr="002165BD">
        <w:rPr>
          <w:rFonts w:ascii="Calibri" w:hAnsi="Calibri"/>
          <w:b w:val="0"/>
          <w:color w:val="000000" w:themeColor="text1"/>
          <w:sz w:val="20"/>
        </w:rPr>
        <w:t xml:space="preserve"> del Consejo de Gobierno, y el 1</w:t>
      </w:r>
      <w:r w:rsidR="008236E2" w:rsidRPr="002165BD">
        <w:rPr>
          <w:rFonts w:ascii="Calibri" w:hAnsi="Calibri"/>
          <w:b w:val="0"/>
          <w:color w:val="000000" w:themeColor="text1"/>
          <w:sz w:val="20"/>
        </w:rPr>
        <w:t>9</w:t>
      </w:r>
      <w:r w:rsidRPr="002165BD">
        <w:rPr>
          <w:rFonts w:ascii="Calibri" w:hAnsi="Calibri"/>
          <w:b w:val="0"/>
          <w:color w:val="000000" w:themeColor="text1"/>
          <w:sz w:val="20"/>
        </w:rPr>
        <w:t xml:space="preserve"> de diciembre de 201</w:t>
      </w:r>
      <w:r w:rsidR="008236E2" w:rsidRPr="002165BD">
        <w:rPr>
          <w:rFonts w:ascii="Calibri" w:hAnsi="Calibri"/>
          <w:b w:val="0"/>
          <w:color w:val="000000" w:themeColor="text1"/>
          <w:sz w:val="20"/>
        </w:rPr>
        <w:t>6</w:t>
      </w:r>
      <w:r w:rsidRPr="002165BD">
        <w:rPr>
          <w:rFonts w:ascii="Calibri" w:hAnsi="Calibri"/>
          <w:b w:val="0"/>
          <w:color w:val="000000" w:themeColor="text1"/>
          <w:sz w:val="20"/>
        </w:rPr>
        <w:t xml:space="preserve"> del Consejo Social.</w:t>
      </w:r>
    </w:p>
    <w:p w:rsidR="00DA6B7D" w:rsidRPr="002165BD" w:rsidRDefault="00DA6B7D" w:rsidP="00DA6B7D">
      <w:pPr>
        <w:pStyle w:val="Textoindependiente"/>
        <w:ind w:left="708" w:firstLine="708"/>
        <w:jc w:val="both"/>
        <w:rPr>
          <w:rFonts w:ascii="Calibri" w:hAnsi="Calibri"/>
          <w:b w:val="0"/>
          <w:color w:val="000000" w:themeColor="text1"/>
          <w:sz w:val="20"/>
        </w:rPr>
      </w:pPr>
    </w:p>
    <w:p w:rsidR="00096E6B" w:rsidRPr="002165BD" w:rsidRDefault="00096E6B" w:rsidP="00DA6B7D">
      <w:pPr>
        <w:pStyle w:val="Textoindependiente"/>
        <w:ind w:left="708" w:firstLine="708"/>
        <w:jc w:val="both"/>
        <w:rPr>
          <w:rFonts w:ascii="Calibri" w:hAnsi="Calibri"/>
          <w:b w:val="0"/>
          <w:color w:val="000000" w:themeColor="text1"/>
          <w:sz w:val="20"/>
        </w:rPr>
      </w:pPr>
      <w:r w:rsidRPr="002165BD">
        <w:rPr>
          <w:rFonts w:ascii="Calibri" w:hAnsi="Calibri"/>
          <w:b w:val="0"/>
          <w:color w:val="000000" w:themeColor="text1"/>
          <w:sz w:val="20"/>
        </w:rPr>
        <w:t>Vistas las solicitudes motivadas de necesidad urgente, presentadas por los siguientes órganos:</w:t>
      </w:r>
    </w:p>
    <w:p w:rsidR="00DA6B7D" w:rsidRPr="002165BD" w:rsidRDefault="00DA6B7D" w:rsidP="00DA6B7D">
      <w:pPr>
        <w:pStyle w:val="Textoindependiente"/>
        <w:ind w:left="708" w:firstLine="708"/>
        <w:jc w:val="both"/>
        <w:rPr>
          <w:rFonts w:ascii="Calibri" w:hAnsi="Calibri"/>
          <w:b w:val="0"/>
          <w:color w:val="000000" w:themeColor="text1"/>
          <w:sz w:val="20"/>
        </w:rPr>
      </w:pPr>
    </w:p>
    <w:p w:rsidR="00B7508A" w:rsidRPr="002165BD" w:rsidRDefault="00096E6B" w:rsidP="00DA6B7D">
      <w:pPr>
        <w:pStyle w:val="Textoindependiente"/>
        <w:numPr>
          <w:ilvl w:val="0"/>
          <w:numId w:val="28"/>
        </w:numPr>
        <w:ind w:left="1428"/>
        <w:jc w:val="both"/>
        <w:rPr>
          <w:rFonts w:ascii="Calibri" w:hAnsi="Calibri"/>
          <w:b w:val="0"/>
          <w:color w:val="000000" w:themeColor="text1"/>
          <w:sz w:val="20"/>
        </w:rPr>
      </w:pPr>
      <w:r w:rsidRPr="002165BD">
        <w:rPr>
          <w:rFonts w:ascii="Calibri" w:hAnsi="Calibri"/>
          <w:color w:val="000000" w:themeColor="text1"/>
          <w:sz w:val="20"/>
        </w:rPr>
        <w:t>Vicerrector de Investigación e Innovación</w:t>
      </w:r>
      <w:r w:rsidRPr="002165BD">
        <w:rPr>
          <w:rFonts w:ascii="Calibri" w:hAnsi="Calibri"/>
          <w:b w:val="0"/>
          <w:color w:val="000000" w:themeColor="text1"/>
          <w:sz w:val="20"/>
        </w:rPr>
        <w:t>, de necesidad de suplemento de crédito por import</w:t>
      </w:r>
      <w:r w:rsidR="00B7508A" w:rsidRPr="002165BD">
        <w:rPr>
          <w:rFonts w:ascii="Calibri" w:hAnsi="Calibri"/>
          <w:b w:val="0"/>
          <w:color w:val="000000" w:themeColor="text1"/>
          <w:sz w:val="20"/>
        </w:rPr>
        <w:t>e de 17.336,00 Euros, adicional</w:t>
      </w:r>
      <w:r w:rsidRPr="002165BD">
        <w:rPr>
          <w:rFonts w:ascii="Calibri" w:hAnsi="Calibri"/>
          <w:b w:val="0"/>
          <w:color w:val="000000" w:themeColor="text1"/>
          <w:sz w:val="20"/>
        </w:rPr>
        <w:t xml:space="preserve"> al crédito inicial aprobado por importe de 76.500,00 Euros, con la finalidad de iniciar Expediente de Contratación Administrativa que permitan Optimizar el uso y funcionamiento microbiológico  del Equipamiento de los Servicios de Experimentación Animal, SEA y RMG, en atención a los procedi</w:t>
      </w:r>
      <w:r w:rsidR="00B7508A" w:rsidRPr="002165BD">
        <w:rPr>
          <w:rFonts w:ascii="Calibri" w:hAnsi="Calibri"/>
          <w:b w:val="0"/>
          <w:color w:val="000000" w:themeColor="text1"/>
          <w:sz w:val="20"/>
        </w:rPr>
        <w:t>mientos exigidos por la nueva legislación, y así debe ser prevista en los Pliegos que resulten de aplicación.</w:t>
      </w:r>
    </w:p>
    <w:p w:rsidR="00DA6B7D" w:rsidRPr="002165BD" w:rsidRDefault="00DA6B7D" w:rsidP="00DA6B7D">
      <w:pPr>
        <w:pStyle w:val="Textoindependiente"/>
        <w:ind w:left="1428"/>
        <w:jc w:val="both"/>
        <w:rPr>
          <w:rFonts w:ascii="Calibri" w:hAnsi="Calibri"/>
          <w:b w:val="0"/>
          <w:color w:val="000000" w:themeColor="text1"/>
          <w:sz w:val="20"/>
        </w:rPr>
      </w:pPr>
    </w:p>
    <w:p w:rsidR="00B7508A" w:rsidRPr="002165BD" w:rsidRDefault="00B7508A" w:rsidP="00DA6B7D">
      <w:pPr>
        <w:pStyle w:val="Textoindependiente"/>
        <w:numPr>
          <w:ilvl w:val="0"/>
          <w:numId w:val="28"/>
        </w:numPr>
        <w:ind w:left="1428"/>
        <w:jc w:val="both"/>
        <w:rPr>
          <w:rFonts w:ascii="Calibri" w:hAnsi="Calibri"/>
          <w:b w:val="0"/>
          <w:color w:val="000000" w:themeColor="text1"/>
          <w:sz w:val="20"/>
        </w:rPr>
      </w:pPr>
      <w:r w:rsidRPr="002165BD">
        <w:rPr>
          <w:rFonts w:ascii="Calibri" w:hAnsi="Calibri"/>
          <w:color w:val="000000" w:themeColor="text1"/>
          <w:sz w:val="20"/>
        </w:rPr>
        <w:t>Vicerrector de Planificación</w:t>
      </w:r>
      <w:r w:rsidRPr="002165BD">
        <w:rPr>
          <w:rFonts w:ascii="Calibri" w:hAnsi="Calibri"/>
          <w:b w:val="0"/>
          <w:color w:val="000000" w:themeColor="text1"/>
          <w:sz w:val="20"/>
        </w:rPr>
        <w:t xml:space="preserve">, de necesidad de suplemento de crédito por importe de 90.000,00 Euros, adicional  al crédito inicial aprobado en la Línea Presupuestaria “Proyecto LLUMH” por importe de 100.000,00 Euros, con la finalidad de  acelerar el proceso de implantación de la plataforma </w:t>
      </w:r>
      <w:proofErr w:type="spellStart"/>
      <w:r w:rsidRPr="002165BD">
        <w:rPr>
          <w:rFonts w:ascii="Calibri" w:hAnsi="Calibri"/>
          <w:b w:val="0"/>
          <w:color w:val="000000" w:themeColor="text1"/>
          <w:sz w:val="20"/>
        </w:rPr>
        <w:t>LLenguaLab</w:t>
      </w:r>
      <w:proofErr w:type="spellEnd"/>
      <w:r w:rsidRPr="002165BD">
        <w:rPr>
          <w:rFonts w:ascii="Calibri" w:hAnsi="Calibri"/>
          <w:b w:val="0"/>
          <w:color w:val="000000" w:themeColor="text1"/>
          <w:sz w:val="20"/>
        </w:rPr>
        <w:t xml:space="preserve"> UMH (LLUMH), en atención a las necesidades formativas que la sociedad previsiblemente demandará en próximas convocatorias selectivas, así como en necesidades de acreditación de los Empleados Públicos que vienen prestando servicios en las diferentes Administraciones Públicas con sede en nuestra Comunidad Autónoma; en los términos recogidos por la Comisión de Seguimiento de la Encomienda Número 1/15 a la Fundación Quórum, Parque Científico y Empresarial de la Universidad Miguel Hernández de Elche. </w:t>
      </w:r>
    </w:p>
    <w:p w:rsidR="002E6409" w:rsidRPr="002165BD" w:rsidRDefault="00134319" w:rsidP="002165BD">
      <w:pPr>
        <w:pStyle w:val="Textoindependiente"/>
        <w:ind w:left="2138"/>
        <w:jc w:val="both"/>
        <w:rPr>
          <w:rFonts w:ascii="Calibri" w:hAnsi="Calibri"/>
          <w:b w:val="0"/>
          <w:color w:val="000000" w:themeColor="text1"/>
          <w:sz w:val="20"/>
        </w:rPr>
      </w:pPr>
      <w:r w:rsidRPr="002165BD">
        <w:rPr>
          <w:rFonts w:ascii="Calibri" w:hAnsi="Calibri"/>
          <w:b w:val="0"/>
          <w:color w:val="000000" w:themeColor="text1"/>
          <w:sz w:val="20"/>
        </w:rPr>
        <w:tab/>
      </w:r>
      <w:r w:rsidR="00E51DFA" w:rsidRPr="002165BD">
        <w:rPr>
          <w:rFonts w:ascii="Calibri" w:hAnsi="Calibri"/>
          <w:b w:val="0"/>
          <w:color w:val="000000" w:themeColor="text1"/>
          <w:sz w:val="20"/>
        </w:rPr>
        <w:tab/>
        <w:t xml:space="preserve"> </w:t>
      </w:r>
    </w:p>
    <w:p w:rsidR="002E6409" w:rsidRPr="002165BD" w:rsidRDefault="002E6409" w:rsidP="007C1DC4">
      <w:pPr>
        <w:pStyle w:val="Textoindependiente"/>
        <w:ind w:left="708"/>
        <w:jc w:val="both"/>
        <w:rPr>
          <w:rFonts w:ascii="Calibri" w:hAnsi="Calibri"/>
          <w:b w:val="0"/>
          <w:color w:val="000000" w:themeColor="text1"/>
          <w:sz w:val="20"/>
        </w:rPr>
      </w:pPr>
    </w:p>
    <w:p w:rsidR="002E6409" w:rsidRPr="002165BD" w:rsidRDefault="002E6409" w:rsidP="002E6409">
      <w:pPr>
        <w:autoSpaceDE w:val="0"/>
        <w:autoSpaceDN w:val="0"/>
        <w:adjustRightInd w:val="0"/>
        <w:ind w:firstLine="709"/>
        <w:jc w:val="both"/>
        <w:rPr>
          <w:rFonts w:ascii="Calibri" w:hAnsi="Calibri"/>
          <w:color w:val="000000" w:themeColor="text1"/>
          <w:sz w:val="20"/>
        </w:rPr>
      </w:pPr>
      <w:r w:rsidRPr="002165BD">
        <w:rPr>
          <w:rFonts w:ascii="Calibri" w:hAnsi="Calibri"/>
          <w:color w:val="000000" w:themeColor="text1"/>
          <w:sz w:val="20"/>
        </w:rPr>
        <w:t xml:space="preserve">En consecuencia se inicia el trámite del expediente del Modificación del Presupuesto Nº </w:t>
      </w:r>
      <w:r w:rsidR="008236E2" w:rsidRPr="002165BD">
        <w:rPr>
          <w:rFonts w:ascii="Calibri" w:hAnsi="Calibri"/>
          <w:color w:val="000000" w:themeColor="text1"/>
          <w:sz w:val="20"/>
        </w:rPr>
        <w:t>62</w:t>
      </w:r>
      <w:r w:rsidRPr="002165BD">
        <w:rPr>
          <w:rFonts w:ascii="Calibri" w:hAnsi="Calibri"/>
          <w:color w:val="000000" w:themeColor="text1"/>
          <w:sz w:val="20"/>
        </w:rPr>
        <w:t>S/1</w:t>
      </w:r>
      <w:r w:rsidR="008236E2" w:rsidRPr="002165BD">
        <w:rPr>
          <w:rFonts w:ascii="Calibri" w:hAnsi="Calibri"/>
          <w:color w:val="000000" w:themeColor="text1"/>
          <w:sz w:val="20"/>
        </w:rPr>
        <w:t>7</w:t>
      </w:r>
      <w:r w:rsidR="000A3B6A" w:rsidRPr="002165BD">
        <w:rPr>
          <w:rFonts w:ascii="Calibri" w:hAnsi="Calibri"/>
          <w:color w:val="000000" w:themeColor="text1"/>
          <w:sz w:val="20"/>
        </w:rPr>
        <w:t>, y</w:t>
      </w:r>
      <w:r w:rsidRPr="002165BD">
        <w:rPr>
          <w:rFonts w:ascii="Calibri" w:hAnsi="Calibri"/>
          <w:color w:val="000000" w:themeColor="text1"/>
          <w:sz w:val="20"/>
        </w:rPr>
        <w:t xml:space="preserve">  se solicita  propuesta del Consejo de Gobierno,  a elevar al  Consejo Social de la Universidad Miguel Hernández de Elche,  para la adopción de acuerdo.</w:t>
      </w:r>
    </w:p>
    <w:p w:rsidR="002E6409" w:rsidRPr="002165BD" w:rsidRDefault="002E6409" w:rsidP="002E6409">
      <w:pPr>
        <w:autoSpaceDE w:val="0"/>
        <w:autoSpaceDN w:val="0"/>
        <w:adjustRightInd w:val="0"/>
        <w:ind w:firstLine="709"/>
        <w:jc w:val="both"/>
        <w:rPr>
          <w:rFonts w:ascii="Calibri" w:hAnsi="Calibri"/>
          <w:color w:val="000000" w:themeColor="text1"/>
          <w:sz w:val="20"/>
        </w:rPr>
      </w:pPr>
    </w:p>
    <w:p w:rsidR="002E6409" w:rsidRPr="002165BD" w:rsidRDefault="002E6409" w:rsidP="002E6409">
      <w:pPr>
        <w:autoSpaceDE w:val="0"/>
        <w:autoSpaceDN w:val="0"/>
        <w:adjustRightInd w:val="0"/>
        <w:ind w:firstLine="709"/>
        <w:jc w:val="both"/>
        <w:rPr>
          <w:rFonts w:ascii="Calibri" w:hAnsi="Calibri"/>
          <w:color w:val="000000" w:themeColor="text1"/>
          <w:sz w:val="20"/>
        </w:rPr>
      </w:pPr>
      <w:r w:rsidRPr="002165BD">
        <w:rPr>
          <w:rFonts w:ascii="Calibri" w:hAnsi="Calibri"/>
          <w:color w:val="000000" w:themeColor="text1"/>
          <w:sz w:val="20"/>
        </w:rPr>
        <w:t xml:space="preserve">Y vista la propuesta que formula </w:t>
      </w:r>
      <w:r w:rsidR="004A213C" w:rsidRPr="002165BD">
        <w:rPr>
          <w:rFonts w:ascii="Calibri" w:hAnsi="Calibri"/>
          <w:color w:val="000000" w:themeColor="text1"/>
          <w:sz w:val="20"/>
        </w:rPr>
        <w:t>la</w:t>
      </w:r>
      <w:r w:rsidRPr="002165BD">
        <w:rPr>
          <w:rFonts w:ascii="Calibri" w:hAnsi="Calibri"/>
          <w:color w:val="000000" w:themeColor="text1"/>
          <w:sz w:val="20"/>
        </w:rPr>
        <w:t xml:space="preserve"> Gerente de la Universidad;</w:t>
      </w:r>
    </w:p>
    <w:p w:rsidR="002E6409" w:rsidRPr="002165BD" w:rsidRDefault="002E6409" w:rsidP="002E6409">
      <w:pPr>
        <w:ind w:left="709"/>
        <w:jc w:val="both"/>
        <w:rPr>
          <w:rFonts w:ascii="Calibri" w:hAnsi="Calibri"/>
          <w:b/>
          <w:color w:val="000000" w:themeColor="text1"/>
          <w:sz w:val="20"/>
        </w:rPr>
      </w:pPr>
    </w:p>
    <w:p w:rsidR="002E6409" w:rsidRPr="002165BD" w:rsidRDefault="002E6409" w:rsidP="002E6409">
      <w:pPr>
        <w:ind w:firstLine="709"/>
        <w:jc w:val="both"/>
        <w:rPr>
          <w:rFonts w:ascii="Calibri" w:hAnsi="Calibri"/>
          <w:b/>
          <w:color w:val="000000" w:themeColor="text1"/>
          <w:sz w:val="20"/>
        </w:rPr>
      </w:pPr>
      <w:r w:rsidRPr="002165BD">
        <w:rPr>
          <w:rFonts w:ascii="Calibri" w:hAnsi="Calibri"/>
          <w:b/>
          <w:color w:val="000000" w:themeColor="text1"/>
          <w:sz w:val="20"/>
        </w:rPr>
        <w:t xml:space="preserve">El Consejo de Gobierno ACUERDA </w:t>
      </w:r>
      <w:r w:rsidR="002165BD">
        <w:rPr>
          <w:rFonts w:ascii="Calibri" w:hAnsi="Calibri"/>
          <w:b/>
          <w:color w:val="000000" w:themeColor="text1"/>
          <w:sz w:val="20"/>
        </w:rPr>
        <w:t xml:space="preserve">elevar propuesta de acuerdo </w:t>
      </w:r>
      <w:r w:rsidRPr="002165BD">
        <w:rPr>
          <w:rFonts w:ascii="Calibri" w:hAnsi="Calibri"/>
          <w:b/>
          <w:color w:val="000000" w:themeColor="text1"/>
          <w:sz w:val="20"/>
        </w:rPr>
        <w:t xml:space="preserve"> al Consejo Social, </w:t>
      </w:r>
      <w:r w:rsidR="002165BD">
        <w:rPr>
          <w:rFonts w:ascii="Calibri" w:hAnsi="Calibri"/>
          <w:b/>
          <w:color w:val="000000" w:themeColor="text1"/>
          <w:sz w:val="20"/>
        </w:rPr>
        <w:t>en los siguientes términos:</w:t>
      </w:r>
    </w:p>
    <w:p w:rsidR="002E6409" w:rsidRPr="002165BD" w:rsidRDefault="002E6409" w:rsidP="002E6409">
      <w:pPr>
        <w:jc w:val="both"/>
        <w:rPr>
          <w:rFonts w:ascii="Calibri" w:hAnsi="Calibri"/>
          <w:color w:val="000000" w:themeColor="text1"/>
          <w:sz w:val="20"/>
        </w:rPr>
      </w:pPr>
    </w:p>
    <w:p w:rsidR="00DA6B7D" w:rsidRPr="002165BD" w:rsidRDefault="00DA6B7D" w:rsidP="002165BD">
      <w:pPr>
        <w:ind w:left="708"/>
        <w:jc w:val="both"/>
        <w:rPr>
          <w:rFonts w:ascii="Calibri" w:hAnsi="Calibri"/>
          <w:color w:val="000000" w:themeColor="text1"/>
          <w:sz w:val="20"/>
        </w:rPr>
      </w:pPr>
      <w:r w:rsidRPr="002165BD">
        <w:rPr>
          <w:rFonts w:ascii="Calibri" w:hAnsi="Calibri"/>
          <w:b/>
          <w:color w:val="000000" w:themeColor="text1"/>
          <w:kern w:val="22"/>
          <w:sz w:val="20"/>
        </w:rPr>
        <w:t>Primero:</w:t>
      </w:r>
      <w:r w:rsidRPr="002165BD">
        <w:rPr>
          <w:rFonts w:ascii="Calibri" w:hAnsi="Calibri"/>
          <w:color w:val="000000" w:themeColor="text1"/>
          <w:kern w:val="22"/>
          <w:sz w:val="20"/>
        </w:rPr>
        <w:t xml:space="preserve"> </w:t>
      </w:r>
      <w:r w:rsidR="002E6409" w:rsidRPr="002165BD">
        <w:rPr>
          <w:rFonts w:ascii="Calibri" w:hAnsi="Calibri"/>
          <w:color w:val="000000" w:themeColor="text1"/>
          <w:kern w:val="22"/>
          <w:sz w:val="20"/>
        </w:rPr>
        <w:t>Dotar un</w:t>
      </w:r>
      <w:r w:rsidR="002E6409" w:rsidRPr="002165BD">
        <w:rPr>
          <w:rFonts w:ascii="Calibri" w:hAnsi="Calibri"/>
          <w:color w:val="000000" w:themeColor="text1"/>
          <w:sz w:val="20"/>
        </w:rPr>
        <w:t xml:space="preserve"> Suplemento de Crédito para el ejercicio económico de 201</w:t>
      </w:r>
      <w:r w:rsidR="008236E2" w:rsidRPr="002165BD">
        <w:rPr>
          <w:rFonts w:ascii="Calibri" w:hAnsi="Calibri"/>
          <w:color w:val="000000" w:themeColor="text1"/>
          <w:sz w:val="20"/>
        </w:rPr>
        <w:t>7</w:t>
      </w:r>
      <w:r w:rsidR="002E6409" w:rsidRPr="002165BD">
        <w:rPr>
          <w:rFonts w:ascii="Calibri" w:hAnsi="Calibri"/>
          <w:color w:val="000000" w:themeColor="text1"/>
          <w:sz w:val="20"/>
        </w:rPr>
        <w:t xml:space="preserve">, que supone un aumento del Capítulo </w:t>
      </w:r>
      <w:r w:rsidRPr="002165BD">
        <w:rPr>
          <w:rFonts w:ascii="Calibri" w:hAnsi="Calibri"/>
          <w:color w:val="000000" w:themeColor="text1"/>
          <w:sz w:val="20"/>
        </w:rPr>
        <w:t>II del Estado de Gastos “Compra de Bienes y Gastos de Funcionamiento” por importe de 17.336,00 Euros;  a</w:t>
      </w:r>
      <w:r w:rsidR="002E6409" w:rsidRPr="002165BD">
        <w:rPr>
          <w:rFonts w:ascii="Calibri" w:hAnsi="Calibri"/>
          <w:color w:val="000000" w:themeColor="text1"/>
          <w:sz w:val="20"/>
        </w:rPr>
        <w:t xml:space="preserve"> financiar con </w:t>
      </w:r>
      <w:r w:rsidRPr="002165BD">
        <w:rPr>
          <w:rFonts w:ascii="Calibri" w:hAnsi="Calibri"/>
          <w:color w:val="000000" w:themeColor="text1"/>
          <w:sz w:val="20"/>
        </w:rPr>
        <w:t>el Capítulo VII</w:t>
      </w:r>
      <w:r w:rsidR="00AD356D">
        <w:rPr>
          <w:rFonts w:ascii="Calibri" w:hAnsi="Calibri"/>
          <w:color w:val="000000" w:themeColor="text1"/>
          <w:sz w:val="20"/>
        </w:rPr>
        <w:t>I</w:t>
      </w:r>
      <w:r w:rsidRPr="002165BD">
        <w:rPr>
          <w:rFonts w:ascii="Calibri" w:hAnsi="Calibri"/>
          <w:color w:val="000000" w:themeColor="text1"/>
          <w:sz w:val="20"/>
        </w:rPr>
        <w:t xml:space="preserve"> del Estado de Ingresos “Remanentes de Créditos de Carácter General”, por importe el mismo importe según se detalla a continuación:</w:t>
      </w:r>
    </w:p>
    <w:p w:rsidR="00DA6B7D" w:rsidRPr="002165BD" w:rsidRDefault="00DA6B7D" w:rsidP="002E6409">
      <w:pPr>
        <w:jc w:val="both"/>
        <w:rPr>
          <w:rFonts w:ascii="Calibri" w:hAnsi="Calibri"/>
          <w:color w:val="000000" w:themeColor="text1"/>
          <w:sz w:val="20"/>
        </w:rPr>
      </w:pPr>
    </w:p>
    <w:p w:rsidR="002E6409" w:rsidRPr="002165BD" w:rsidRDefault="002E6409" w:rsidP="002E6409">
      <w:pPr>
        <w:jc w:val="both"/>
        <w:rPr>
          <w:rFonts w:ascii="Calibri" w:hAnsi="Calibri"/>
          <w:color w:val="000000" w:themeColor="text1"/>
          <w:sz w:val="20"/>
        </w:rPr>
      </w:pPr>
    </w:p>
    <w:p w:rsidR="002E6409" w:rsidRPr="002165BD" w:rsidRDefault="002E6409" w:rsidP="002E6409">
      <w:pPr>
        <w:jc w:val="both"/>
        <w:rPr>
          <w:rFonts w:ascii="Calibri" w:hAnsi="Calibri"/>
          <w:color w:val="000000" w:themeColor="text1"/>
          <w:sz w:val="20"/>
          <w:u w:val="single"/>
        </w:rPr>
      </w:pPr>
      <w:r w:rsidRPr="002165BD">
        <w:rPr>
          <w:rFonts w:ascii="Calibri" w:hAnsi="Calibri"/>
          <w:color w:val="000000" w:themeColor="text1"/>
          <w:sz w:val="20"/>
          <w:u w:val="single"/>
        </w:rPr>
        <w:t xml:space="preserve">RECURSOS:                                                                                                                                              </w:t>
      </w:r>
    </w:p>
    <w:p w:rsidR="002E6409" w:rsidRPr="002165BD" w:rsidRDefault="002E6409" w:rsidP="002E6409">
      <w:pPr>
        <w:jc w:val="both"/>
        <w:rPr>
          <w:rFonts w:ascii="Calibri" w:hAnsi="Calibri"/>
          <w:color w:val="000000" w:themeColor="text1"/>
          <w:sz w:val="20"/>
          <w:u w:val="single"/>
        </w:rPr>
      </w:pPr>
    </w:p>
    <w:p w:rsidR="002E6409" w:rsidRPr="002165BD" w:rsidRDefault="002E6409" w:rsidP="002E6409">
      <w:pPr>
        <w:jc w:val="both"/>
        <w:rPr>
          <w:rFonts w:ascii="Calibri" w:hAnsi="Calibri"/>
          <w:b/>
          <w:color w:val="000000" w:themeColor="text1"/>
          <w:sz w:val="20"/>
        </w:rPr>
      </w:pPr>
      <w:r w:rsidRPr="002165BD">
        <w:rPr>
          <w:rFonts w:ascii="Calibri" w:hAnsi="Calibri"/>
          <w:b/>
          <w:color w:val="000000" w:themeColor="text1"/>
          <w:sz w:val="20"/>
        </w:rPr>
        <w:t xml:space="preserve">ESTADO DE INGRESOS:                                                                                                                                  </w:t>
      </w:r>
    </w:p>
    <w:p w:rsidR="002E6409" w:rsidRPr="002165BD" w:rsidRDefault="00DA6B7D" w:rsidP="002E6409">
      <w:pPr>
        <w:numPr>
          <w:ilvl w:val="0"/>
          <w:numId w:val="26"/>
        </w:numPr>
        <w:jc w:val="both"/>
        <w:rPr>
          <w:rFonts w:ascii="Calibri" w:hAnsi="Calibri"/>
          <w:color w:val="000000" w:themeColor="text1"/>
          <w:sz w:val="20"/>
        </w:rPr>
      </w:pPr>
      <w:r w:rsidRPr="002165BD">
        <w:rPr>
          <w:rFonts w:ascii="Calibri" w:hAnsi="Calibri"/>
          <w:i/>
          <w:color w:val="000000" w:themeColor="text1"/>
          <w:sz w:val="20"/>
        </w:rPr>
        <w:t>Capítulo 8</w:t>
      </w:r>
      <w:r w:rsidR="002E6409" w:rsidRPr="002165BD">
        <w:rPr>
          <w:rFonts w:ascii="Calibri" w:hAnsi="Calibri"/>
          <w:i/>
          <w:color w:val="000000" w:themeColor="text1"/>
          <w:sz w:val="20"/>
        </w:rPr>
        <w:t>º “</w:t>
      </w:r>
      <w:r w:rsidRPr="002165BD">
        <w:rPr>
          <w:rFonts w:ascii="Calibri" w:hAnsi="Calibri"/>
          <w:i/>
          <w:color w:val="000000" w:themeColor="text1"/>
          <w:sz w:val="20"/>
        </w:rPr>
        <w:t>Activos Financieros</w:t>
      </w:r>
      <w:r w:rsidR="002E6409" w:rsidRPr="002165BD">
        <w:rPr>
          <w:rFonts w:ascii="Calibri" w:hAnsi="Calibri"/>
          <w:i/>
          <w:color w:val="000000" w:themeColor="text1"/>
          <w:sz w:val="20"/>
        </w:rPr>
        <w:t xml:space="preserve">”:      </w:t>
      </w:r>
    </w:p>
    <w:p w:rsidR="00AD659E" w:rsidRPr="002165BD" w:rsidRDefault="002165BD" w:rsidP="00AD659E">
      <w:pPr>
        <w:ind w:left="720"/>
        <w:jc w:val="both"/>
        <w:rPr>
          <w:rFonts w:ascii="Calibri" w:hAnsi="Calibri"/>
          <w:color w:val="000000" w:themeColor="text1"/>
          <w:sz w:val="20"/>
        </w:rPr>
      </w:pPr>
      <w:r w:rsidRPr="002165BD">
        <w:rPr>
          <w:rFonts w:ascii="Calibri" w:hAnsi="Calibri"/>
          <w:i/>
          <w:color w:val="000000" w:themeColor="text1"/>
          <w:sz w:val="20"/>
        </w:rPr>
        <w:t>0000 87000 Remanente de Tesorería para Gastos Generales……..…………………..17.336,00</w:t>
      </w:r>
      <w:r w:rsidR="00AD659E" w:rsidRPr="002165BD">
        <w:rPr>
          <w:rFonts w:ascii="Calibri" w:hAnsi="Calibri"/>
          <w:i/>
          <w:color w:val="000000" w:themeColor="text1"/>
          <w:sz w:val="20"/>
        </w:rPr>
        <w:t xml:space="preserve"> Euros.</w:t>
      </w:r>
    </w:p>
    <w:p w:rsidR="002E6409" w:rsidRPr="002165BD" w:rsidRDefault="002E6409" w:rsidP="002E6409">
      <w:pPr>
        <w:jc w:val="both"/>
        <w:rPr>
          <w:rFonts w:ascii="Calibri" w:hAnsi="Calibri"/>
          <w:color w:val="000000" w:themeColor="text1"/>
          <w:sz w:val="20"/>
        </w:rPr>
      </w:pPr>
    </w:p>
    <w:p w:rsidR="002E6409" w:rsidRPr="002165BD" w:rsidRDefault="002E6409" w:rsidP="002E6409">
      <w:pPr>
        <w:jc w:val="both"/>
        <w:rPr>
          <w:rFonts w:ascii="Calibri" w:hAnsi="Calibri"/>
          <w:b/>
          <w:color w:val="000000" w:themeColor="text1"/>
          <w:sz w:val="20"/>
        </w:rPr>
      </w:pPr>
      <w:r w:rsidRPr="002165BD">
        <w:rPr>
          <w:rFonts w:ascii="Calibri" w:hAnsi="Calibri"/>
          <w:b/>
          <w:color w:val="000000" w:themeColor="text1"/>
          <w:sz w:val="20"/>
        </w:rPr>
        <w:t xml:space="preserve">ESTADO DE GASTOS: </w:t>
      </w:r>
    </w:p>
    <w:p w:rsidR="002E6409" w:rsidRPr="002165BD" w:rsidRDefault="002E6409" w:rsidP="002E6409">
      <w:pPr>
        <w:numPr>
          <w:ilvl w:val="0"/>
          <w:numId w:val="27"/>
        </w:numPr>
        <w:jc w:val="both"/>
        <w:rPr>
          <w:rFonts w:ascii="Calibri" w:hAnsi="Calibri"/>
          <w:color w:val="000000" w:themeColor="text1"/>
          <w:sz w:val="20"/>
        </w:rPr>
      </w:pPr>
      <w:r w:rsidRPr="002165BD">
        <w:rPr>
          <w:rFonts w:ascii="Calibri" w:hAnsi="Calibri"/>
          <w:i/>
          <w:color w:val="000000" w:themeColor="text1"/>
          <w:sz w:val="20"/>
        </w:rPr>
        <w:t xml:space="preserve">Capítulo </w:t>
      </w:r>
      <w:r w:rsidR="002165BD" w:rsidRPr="002165BD">
        <w:rPr>
          <w:rFonts w:ascii="Calibri" w:hAnsi="Calibri"/>
          <w:i/>
          <w:color w:val="000000" w:themeColor="text1"/>
          <w:sz w:val="20"/>
        </w:rPr>
        <w:t>2</w:t>
      </w:r>
      <w:r w:rsidRPr="002165BD">
        <w:rPr>
          <w:rFonts w:ascii="Calibri" w:hAnsi="Calibri"/>
          <w:i/>
          <w:color w:val="000000" w:themeColor="text1"/>
          <w:sz w:val="20"/>
        </w:rPr>
        <w:t>º “</w:t>
      </w:r>
      <w:r w:rsidR="002165BD" w:rsidRPr="002165BD">
        <w:rPr>
          <w:rFonts w:ascii="Calibri" w:hAnsi="Calibri"/>
          <w:i/>
          <w:color w:val="000000" w:themeColor="text1"/>
          <w:sz w:val="20"/>
        </w:rPr>
        <w:t>Compra de Bienes y Gastos de Funcionamiento</w:t>
      </w:r>
      <w:r w:rsidRPr="002165BD">
        <w:rPr>
          <w:rFonts w:ascii="Calibri" w:hAnsi="Calibri"/>
          <w:i/>
          <w:color w:val="000000" w:themeColor="text1"/>
          <w:sz w:val="20"/>
        </w:rPr>
        <w:t xml:space="preserve">”: </w:t>
      </w:r>
    </w:p>
    <w:p w:rsidR="00191B7D" w:rsidRPr="002165BD" w:rsidRDefault="002165BD" w:rsidP="002E6409">
      <w:pPr>
        <w:ind w:left="708"/>
        <w:jc w:val="both"/>
        <w:rPr>
          <w:rFonts w:ascii="Calibri" w:hAnsi="Calibri"/>
          <w:i/>
          <w:color w:val="000000" w:themeColor="text1"/>
          <w:sz w:val="20"/>
        </w:rPr>
      </w:pPr>
      <w:r w:rsidRPr="002165BD">
        <w:rPr>
          <w:rFonts w:ascii="Calibri" w:hAnsi="Calibri"/>
          <w:i/>
          <w:color w:val="000000" w:themeColor="text1"/>
          <w:sz w:val="20"/>
        </w:rPr>
        <w:t>0400/5410501/21901: Mantenimiento Microbiológico de las Instalaciones: SEA…………….……………………………………………………………………………………………………….</w:t>
      </w:r>
      <w:r w:rsidR="002E6409" w:rsidRPr="002165BD">
        <w:rPr>
          <w:rFonts w:ascii="Calibri" w:hAnsi="Calibri"/>
          <w:i/>
          <w:color w:val="000000" w:themeColor="text1"/>
          <w:sz w:val="20"/>
        </w:rPr>
        <w:t>.</w:t>
      </w:r>
      <w:r w:rsidRPr="002165BD">
        <w:rPr>
          <w:rFonts w:ascii="Calibri" w:hAnsi="Calibri"/>
          <w:i/>
          <w:color w:val="000000" w:themeColor="text1"/>
          <w:sz w:val="20"/>
        </w:rPr>
        <w:t>8.668,00</w:t>
      </w:r>
      <w:r w:rsidR="00EF0110" w:rsidRPr="002165BD">
        <w:rPr>
          <w:rFonts w:ascii="Calibri" w:hAnsi="Calibri"/>
          <w:i/>
          <w:color w:val="000000" w:themeColor="text1"/>
          <w:sz w:val="20"/>
        </w:rPr>
        <w:t xml:space="preserve"> </w:t>
      </w:r>
      <w:r w:rsidR="002E6409" w:rsidRPr="002165BD">
        <w:rPr>
          <w:rFonts w:ascii="Calibri" w:hAnsi="Calibri"/>
          <w:i/>
          <w:color w:val="000000" w:themeColor="text1"/>
          <w:sz w:val="20"/>
        </w:rPr>
        <w:t xml:space="preserve">Euros.  </w:t>
      </w:r>
    </w:p>
    <w:p w:rsidR="00AD659E" w:rsidRPr="002165BD" w:rsidRDefault="002165BD" w:rsidP="002E6409">
      <w:pPr>
        <w:ind w:left="708"/>
        <w:jc w:val="both"/>
        <w:rPr>
          <w:rFonts w:ascii="Calibri" w:hAnsi="Calibri"/>
          <w:i/>
          <w:color w:val="000000" w:themeColor="text1"/>
          <w:sz w:val="20"/>
        </w:rPr>
      </w:pPr>
      <w:r w:rsidRPr="002165BD">
        <w:rPr>
          <w:rFonts w:ascii="Calibri" w:hAnsi="Calibri"/>
          <w:i/>
          <w:color w:val="000000" w:themeColor="text1"/>
          <w:sz w:val="20"/>
        </w:rPr>
        <w:t>0400/5410502/21901: Mantenimiento Microbiológico de las Instalaciones: RMG…………….……………………………………………………………………………………………………..8.668,00 Euros</w:t>
      </w:r>
      <w:r w:rsidR="002E6409" w:rsidRPr="002165BD">
        <w:rPr>
          <w:rFonts w:ascii="Calibri" w:hAnsi="Calibri"/>
          <w:i/>
          <w:color w:val="000000" w:themeColor="text1"/>
          <w:sz w:val="20"/>
        </w:rPr>
        <w:t xml:space="preserve">    </w:t>
      </w:r>
    </w:p>
    <w:p w:rsidR="00332384" w:rsidRPr="002165BD" w:rsidRDefault="00332384" w:rsidP="00332384">
      <w:pPr>
        <w:autoSpaceDE w:val="0"/>
        <w:autoSpaceDN w:val="0"/>
        <w:adjustRightInd w:val="0"/>
        <w:jc w:val="center"/>
        <w:rPr>
          <w:rFonts w:ascii="Calibri" w:hAnsi="Calibri" w:cs="Arial"/>
          <w:color w:val="000000" w:themeColor="text1"/>
          <w:sz w:val="20"/>
        </w:rPr>
      </w:pPr>
    </w:p>
    <w:p w:rsidR="00332384" w:rsidRPr="002165BD" w:rsidRDefault="00332384" w:rsidP="00332384">
      <w:pPr>
        <w:autoSpaceDE w:val="0"/>
        <w:autoSpaceDN w:val="0"/>
        <w:adjustRightInd w:val="0"/>
        <w:jc w:val="center"/>
        <w:rPr>
          <w:rFonts w:ascii="Calibri" w:hAnsi="Calibri" w:cs="Arial"/>
          <w:color w:val="000000" w:themeColor="text1"/>
          <w:sz w:val="20"/>
        </w:rPr>
      </w:pPr>
    </w:p>
    <w:p w:rsidR="002165BD" w:rsidRPr="002165BD" w:rsidRDefault="002165BD" w:rsidP="002165BD">
      <w:pPr>
        <w:jc w:val="both"/>
        <w:rPr>
          <w:rFonts w:ascii="Calibri" w:hAnsi="Calibri"/>
          <w:color w:val="000000" w:themeColor="text1"/>
          <w:sz w:val="20"/>
        </w:rPr>
      </w:pPr>
      <w:r w:rsidRPr="002165BD">
        <w:rPr>
          <w:rFonts w:ascii="Calibri" w:hAnsi="Calibri"/>
          <w:b/>
          <w:color w:val="000000" w:themeColor="text1"/>
          <w:kern w:val="22"/>
          <w:sz w:val="20"/>
        </w:rPr>
        <w:t>Segundo</w:t>
      </w:r>
      <w:r>
        <w:rPr>
          <w:rFonts w:ascii="Calibri" w:hAnsi="Calibri"/>
          <w:b/>
          <w:color w:val="000000" w:themeColor="text1"/>
          <w:kern w:val="22"/>
          <w:sz w:val="20"/>
        </w:rPr>
        <w:t>:</w:t>
      </w:r>
      <w:r w:rsidRPr="002165BD">
        <w:rPr>
          <w:rFonts w:ascii="Calibri" w:hAnsi="Calibri"/>
          <w:color w:val="000000" w:themeColor="text1"/>
          <w:kern w:val="22"/>
          <w:sz w:val="20"/>
        </w:rPr>
        <w:t xml:space="preserve"> Dotar un</w:t>
      </w:r>
      <w:r w:rsidRPr="002165BD">
        <w:rPr>
          <w:rFonts w:ascii="Calibri" w:hAnsi="Calibri"/>
          <w:color w:val="000000" w:themeColor="text1"/>
          <w:sz w:val="20"/>
        </w:rPr>
        <w:t xml:space="preserve"> Suplemento de Crédito para el ejercicio económico de 2017, que supone un aumento del Capítulo II del Estado de Gastos “Compra de Bienes y Gastos de Funcionamiento” por importe de 90.000,00 Euros;  a financiar con el Capítulo VII</w:t>
      </w:r>
      <w:r w:rsidR="00AD356D">
        <w:rPr>
          <w:rFonts w:ascii="Calibri" w:hAnsi="Calibri"/>
          <w:color w:val="000000" w:themeColor="text1"/>
          <w:sz w:val="20"/>
        </w:rPr>
        <w:t>I</w:t>
      </w:r>
      <w:r w:rsidRPr="002165BD">
        <w:rPr>
          <w:rFonts w:ascii="Calibri" w:hAnsi="Calibri"/>
          <w:color w:val="000000" w:themeColor="text1"/>
          <w:sz w:val="20"/>
        </w:rPr>
        <w:t xml:space="preserve"> del Estado de Ingresos “Remanentes de Créditos de Carácter General”, por importe el mismo importe según se detalla a continuación:</w:t>
      </w:r>
    </w:p>
    <w:p w:rsidR="002165BD" w:rsidRPr="002165BD" w:rsidRDefault="002165BD" w:rsidP="002165BD">
      <w:pPr>
        <w:jc w:val="both"/>
        <w:rPr>
          <w:rFonts w:ascii="Calibri" w:hAnsi="Calibri"/>
          <w:color w:val="000000" w:themeColor="text1"/>
          <w:sz w:val="20"/>
        </w:rPr>
      </w:pPr>
    </w:p>
    <w:p w:rsidR="002165BD" w:rsidRPr="002165BD" w:rsidRDefault="002165BD" w:rsidP="002165BD">
      <w:pPr>
        <w:jc w:val="both"/>
        <w:rPr>
          <w:rFonts w:ascii="Calibri" w:hAnsi="Calibri"/>
          <w:color w:val="000000" w:themeColor="text1"/>
          <w:sz w:val="20"/>
        </w:rPr>
      </w:pPr>
    </w:p>
    <w:p w:rsidR="002165BD" w:rsidRPr="002165BD" w:rsidRDefault="002165BD" w:rsidP="002165BD">
      <w:pPr>
        <w:jc w:val="both"/>
        <w:rPr>
          <w:rFonts w:ascii="Calibri" w:hAnsi="Calibri"/>
          <w:color w:val="000000" w:themeColor="text1"/>
          <w:sz w:val="20"/>
          <w:u w:val="single"/>
        </w:rPr>
      </w:pPr>
      <w:r w:rsidRPr="002165BD">
        <w:rPr>
          <w:rFonts w:ascii="Calibri" w:hAnsi="Calibri"/>
          <w:color w:val="000000" w:themeColor="text1"/>
          <w:sz w:val="20"/>
          <w:u w:val="single"/>
        </w:rPr>
        <w:t xml:space="preserve">RECURSOS:                                                                                                                                              </w:t>
      </w:r>
    </w:p>
    <w:p w:rsidR="002165BD" w:rsidRPr="002165BD" w:rsidRDefault="002165BD" w:rsidP="002165BD">
      <w:pPr>
        <w:jc w:val="both"/>
        <w:rPr>
          <w:rFonts w:ascii="Calibri" w:hAnsi="Calibri"/>
          <w:color w:val="000000" w:themeColor="text1"/>
          <w:sz w:val="20"/>
          <w:u w:val="single"/>
        </w:rPr>
      </w:pPr>
    </w:p>
    <w:p w:rsidR="002165BD" w:rsidRPr="002165BD" w:rsidRDefault="002165BD" w:rsidP="002165BD">
      <w:pPr>
        <w:jc w:val="both"/>
        <w:rPr>
          <w:rFonts w:ascii="Calibri" w:hAnsi="Calibri"/>
          <w:b/>
          <w:color w:val="000000" w:themeColor="text1"/>
          <w:sz w:val="20"/>
        </w:rPr>
      </w:pPr>
      <w:r w:rsidRPr="002165BD">
        <w:rPr>
          <w:rFonts w:ascii="Calibri" w:hAnsi="Calibri"/>
          <w:b/>
          <w:color w:val="000000" w:themeColor="text1"/>
          <w:sz w:val="20"/>
        </w:rPr>
        <w:t xml:space="preserve">ESTADO DE INGRESOS:                                                                                                                                  </w:t>
      </w:r>
    </w:p>
    <w:p w:rsidR="002165BD" w:rsidRPr="002165BD" w:rsidRDefault="002165BD" w:rsidP="002165BD">
      <w:pPr>
        <w:numPr>
          <w:ilvl w:val="0"/>
          <w:numId w:val="26"/>
        </w:numPr>
        <w:jc w:val="both"/>
        <w:rPr>
          <w:rFonts w:ascii="Calibri" w:hAnsi="Calibri"/>
          <w:color w:val="000000" w:themeColor="text1"/>
          <w:sz w:val="20"/>
        </w:rPr>
      </w:pPr>
      <w:r w:rsidRPr="002165BD">
        <w:rPr>
          <w:rFonts w:ascii="Calibri" w:hAnsi="Calibri"/>
          <w:i/>
          <w:color w:val="000000" w:themeColor="text1"/>
          <w:sz w:val="20"/>
        </w:rPr>
        <w:t xml:space="preserve">Capítulo 8º “Activos Financieros”:      </w:t>
      </w:r>
    </w:p>
    <w:p w:rsidR="002165BD" w:rsidRPr="002165BD" w:rsidRDefault="002165BD" w:rsidP="002165BD">
      <w:pPr>
        <w:ind w:left="720"/>
        <w:jc w:val="both"/>
        <w:rPr>
          <w:rFonts w:ascii="Calibri" w:hAnsi="Calibri"/>
          <w:color w:val="000000" w:themeColor="text1"/>
          <w:sz w:val="20"/>
        </w:rPr>
      </w:pPr>
      <w:r w:rsidRPr="002165BD">
        <w:rPr>
          <w:rFonts w:ascii="Calibri" w:hAnsi="Calibri"/>
          <w:i/>
          <w:color w:val="000000" w:themeColor="text1"/>
          <w:sz w:val="20"/>
        </w:rPr>
        <w:t>0000 87000 Remanente de Tesorería para Gastos Generales……..…………………..90.000,00 Euros.</w:t>
      </w:r>
    </w:p>
    <w:p w:rsidR="002165BD" w:rsidRPr="002165BD" w:rsidRDefault="002165BD" w:rsidP="002165BD">
      <w:pPr>
        <w:jc w:val="both"/>
        <w:rPr>
          <w:rFonts w:ascii="Calibri" w:hAnsi="Calibri"/>
          <w:b/>
          <w:color w:val="000000" w:themeColor="text1"/>
          <w:sz w:val="20"/>
        </w:rPr>
      </w:pPr>
    </w:p>
    <w:p w:rsidR="002165BD" w:rsidRPr="002165BD" w:rsidRDefault="002165BD" w:rsidP="002165BD">
      <w:pPr>
        <w:jc w:val="both"/>
        <w:rPr>
          <w:rFonts w:ascii="Calibri" w:hAnsi="Calibri"/>
          <w:b/>
          <w:color w:val="000000" w:themeColor="text1"/>
          <w:sz w:val="20"/>
        </w:rPr>
      </w:pPr>
      <w:r w:rsidRPr="002165BD">
        <w:rPr>
          <w:rFonts w:ascii="Calibri" w:hAnsi="Calibri"/>
          <w:b/>
          <w:color w:val="000000" w:themeColor="text1"/>
          <w:sz w:val="20"/>
        </w:rPr>
        <w:t xml:space="preserve">ESTADO DE GASTOS: </w:t>
      </w:r>
    </w:p>
    <w:p w:rsidR="002165BD" w:rsidRPr="002165BD" w:rsidRDefault="002165BD" w:rsidP="002165BD">
      <w:pPr>
        <w:numPr>
          <w:ilvl w:val="0"/>
          <w:numId w:val="27"/>
        </w:numPr>
        <w:jc w:val="both"/>
        <w:rPr>
          <w:rFonts w:ascii="Calibri" w:hAnsi="Calibri"/>
          <w:color w:val="000000" w:themeColor="text1"/>
          <w:sz w:val="20"/>
        </w:rPr>
      </w:pPr>
      <w:r w:rsidRPr="002165BD">
        <w:rPr>
          <w:rFonts w:ascii="Calibri" w:hAnsi="Calibri"/>
          <w:i/>
          <w:color w:val="000000" w:themeColor="text1"/>
          <w:sz w:val="20"/>
        </w:rPr>
        <w:t xml:space="preserve">Capítulo 2º “Compra de Bienes y Gastos de Funcionamiento”: </w:t>
      </w:r>
    </w:p>
    <w:p w:rsidR="002165BD" w:rsidRPr="002165BD" w:rsidRDefault="002165BD" w:rsidP="002165BD">
      <w:pPr>
        <w:ind w:left="708"/>
        <w:jc w:val="both"/>
        <w:rPr>
          <w:rFonts w:ascii="Calibri" w:hAnsi="Calibri"/>
          <w:i/>
          <w:color w:val="000000" w:themeColor="text1"/>
          <w:sz w:val="20"/>
        </w:rPr>
      </w:pPr>
      <w:r w:rsidRPr="002165BD">
        <w:rPr>
          <w:rFonts w:ascii="Calibri" w:hAnsi="Calibri"/>
          <w:i/>
          <w:color w:val="000000" w:themeColor="text1"/>
          <w:sz w:val="20"/>
        </w:rPr>
        <w:t xml:space="preserve">1004/42310/22880: Proyecto LLUMH …………….……….…………………………………………………………………………………………………..90.000,00 Euros.  </w:t>
      </w:r>
    </w:p>
    <w:p w:rsidR="00332384" w:rsidRDefault="00332384" w:rsidP="00332384">
      <w:pPr>
        <w:autoSpaceDE w:val="0"/>
        <w:autoSpaceDN w:val="0"/>
        <w:adjustRightInd w:val="0"/>
        <w:jc w:val="center"/>
        <w:rPr>
          <w:rFonts w:ascii="Calibri" w:hAnsi="Calibri" w:cs="Arial"/>
          <w:sz w:val="20"/>
        </w:rPr>
      </w:pPr>
    </w:p>
    <w:p w:rsidR="002165BD" w:rsidRDefault="002165BD" w:rsidP="00332384">
      <w:pPr>
        <w:autoSpaceDE w:val="0"/>
        <w:autoSpaceDN w:val="0"/>
        <w:adjustRightInd w:val="0"/>
        <w:jc w:val="center"/>
        <w:rPr>
          <w:rFonts w:ascii="Calibri" w:hAnsi="Calibri" w:cs="Arial"/>
          <w:sz w:val="20"/>
        </w:rPr>
      </w:pPr>
    </w:p>
    <w:p w:rsidR="002165BD" w:rsidRDefault="002165BD" w:rsidP="00332384">
      <w:pPr>
        <w:autoSpaceDE w:val="0"/>
        <w:autoSpaceDN w:val="0"/>
        <w:adjustRightInd w:val="0"/>
        <w:jc w:val="center"/>
        <w:rPr>
          <w:rFonts w:ascii="Calibri" w:hAnsi="Calibri" w:cs="Arial"/>
          <w:sz w:val="20"/>
        </w:rPr>
      </w:pPr>
    </w:p>
    <w:p w:rsidR="00332384" w:rsidRPr="00951A02" w:rsidRDefault="00332384" w:rsidP="00332384">
      <w:pPr>
        <w:autoSpaceDE w:val="0"/>
        <w:autoSpaceDN w:val="0"/>
        <w:adjustRightInd w:val="0"/>
        <w:jc w:val="center"/>
        <w:rPr>
          <w:rFonts w:ascii="Calibri" w:hAnsi="Calibri" w:cs="Arial"/>
          <w:sz w:val="20"/>
        </w:rPr>
      </w:pPr>
      <w:r>
        <w:rPr>
          <w:rFonts w:ascii="Calibri" w:hAnsi="Calibri" w:cs="Arial"/>
          <w:sz w:val="20"/>
        </w:rPr>
        <w:t>Emma Benlloch Marco</w:t>
      </w:r>
    </w:p>
    <w:p w:rsidR="00332384" w:rsidRDefault="00332384" w:rsidP="00332384">
      <w:pPr>
        <w:autoSpaceDE w:val="0"/>
        <w:autoSpaceDN w:val="0"/>
        <w:adjustRightInd w:val="0"/>
        <w:jc w:val="center"/>
        <w:rPr>
          <w:rFonts w:ascii="Calibri" w:hAnsi="Calibri" w:cs="Arial"/>
          <w:sz w:val="20"/>
        </w:rPr>
      </w:pPr>
      <w:r w:rsidRPr="00951A02">
        <w:rPr>
          <w:rFonts w:ascii="Calibri" w:hAnsi="Calibri" w:cs="Arial"/>
          <w:sz w:val="20"/>
        </w:rPr>
        <w:t>Gerente</w:t>
      </w:r>
    </w:p>
    <w:p w:rsidR="002165BD" w:rsidRDefault="002165BD" w:rsidP="00332384">
      <w:pPr>
        <w:autoSpaceDE w:val="0"/>
        <w:autoSpaceDN w:val="0"/>
        <w:adjustRightInd w:val="0"/>
        <w:jc w:val="center"/>
        <w:rPr>
          <w:rFonts w:ascii="Calibri" w:hAnsi="Calibri" w:cs="Arial"/>
          <w:sz w:val="20"/>
        </w:rPr>
      </w:pPr>
    </w:p>
    <w:p w:rsidR="002165BD" w:rsidRDefault="002165BD" w:rsidP="00332384">
      <w:pPr>
        <w:autoSpaceDE w:val="0"/>
        <w:autoSpaceDN w:val="0"/>
        <w:adjustRightInd w:val="0"/>
        <w:jc w:val="center"/>
        <w:rPr>
          <w:rFonts w:ascii="Calibri" w:hAnsi="Calibri" w:cs="Arial"/>
          <w:sz w:val="20"/>
        </w:rPr>
      </w:pPr>
    </w:p>
    <w:p w:rsidR="002165BD" w:rsidRPr="00951A02" w:rsidRDefault="002165BD" w:rsidP="00332384">
      <w:pPr>
        <w:autoSpaceDE w:val="0"/>
        <w:autoSpaceDN w:val="0"/>
        <w:adjustRightInd w:val="0"/>
        <w:jc w:val="center"/>
        <w:rPr>
          <w:rFonts w:ascii="Calibri" w:hAnsi="Calibri" w:cs="Arial"/>
          <w:sz w:val="20"/>
        </w:rPr>
      </w:pPr>
    </w:p>
    <w:p w:rsidR="00332384" w:rsidRDefault="00332384" w:rsidP="002165BD">
      <w:pPr>
        <w:pStyle w:val="Listaconvietas2"/>
        <w:rPr>
          <w:rFonts w:ascii="Calibri" w:hAnsi="Calibri"/>
          <w:sz w:val="20"/>
        </w:rPr>
      </w:pPr>
      <w:r w:rsidRPr="00951A02">
        <w:rPr>
          <w:rFonts w:ascii="Calibri" w:hAnsi="Calibri"/>
          <w:sz w:val="20"/>
        </w:rPr>
        <w:t xml:space="preserve">Elche, </w:t>
      </w:r>
      <w:r w:rsidR="00AD659E">
        <w:rPr>
          <w:rFonts w:ascii="Calibri" w:hAnsi="Calibri"/>
          <w:sz w:val="20"/>
        </w:rPr>
        <w:t>2</w:t>
      </w:r>
      <w:r w:rsidR="008236E2">
        <w:rPr>
          <w:rFonts w:ascii="Calibri" w:hAnsi="Calibri"/>
          <w:sz w:val="20"/>
        </w:rPr>
        <w:t>7</w:t>
      </w:r>
      <w:r w:rsidRPr="00951A02">
        <w:rPr>
          <w:rFonts w:ascii="Calibri" w:hAnsi="Calibri"/>
          <w:sz w:val="20"/>
        </w:rPr>
        <w:t xml:space="preserve"> de </w:t>
      </w:r>
      <w:r w:rsidR="008236E2">
        <w:rPr>
          <w:rFonts w:ascii="Calibri" w:hAnsi="Calibri"/>
          <w:sz w:val="20"/>
        </w:rPr>
        <w:t>marzo</w:t>
      </w:r>
      <w:r w:rsidRPr="00951A02">
        <w:rPr>
          <w:rFonts w:ascii="Calibri" w:hAnsi="Calibri"/>
          <w:sz w:val="20"/>
        </w:rPr>
        <w:t xml:space="preserve"> de 201</w:t>
      </w:r>
      <w:r w:rsidR="008236E2">
        <w:rPr>
          <w:rFonts w:ascii="Calibri" w:hAnsi="Calibri"/>
          <w:sz w:val="20"/>
        </w:rPr>
        <w:t>7</w:t>
      </w:r>
    </w:p>
    <w:p w:rsidR="002C2F6A" w:rsidRPr="007C1DC4" w:rsidRDefault="00500276" w:rsidP="00500276">
      <w:pPr>
        <w:rPr>
          <w:rFonts w:ascii="Calibri" w:hAnsi="Calibri"/>
          <w:b/>
          <w:szCs w:val="24"/>
        </w:rPr>
      </w:pPr>
      <w:r w:rsidRPr="007C1DC4">
        <w:rPr>
          <w:rFonts w:ascii="Calibri" w:hAnsi="Calibri"/>
          <w:b/>
          <w:szCs w:val="24"/>
        </w:rPr>
        <w:t xml:space="preserve">Prof. </w:t>
      </w:r>
      <w:r w:rsidR="002C2F6A" w:rsidRPr="007C1DC4">
        <w:rPr>
          <w:rFonts w:ascii="Calibri" w:hAnsi="Calibri"/>
          <w:b/>
          <w:szCs w:val="24"/>
        </w:rPr>
        <w:t>J</w:t>
      </w:r>
      <w:r w:rsidRPr="007C1DC4">
        <w:rPr>
          <w:rFonts w:ascii="Calibri" w:hAnsi="Calibri"/>
          <w:b/>
          <w:szCs w:val="24"/>
        </w:rPr>
        <w:t>esús Tadeo Pastor Ciurana</w:t>
      </w:r>
    </w:p>
    <w:p w:rsidR="004053BA" w:rsidRPr="007C1DC4" w:rsidRDefault="00500276" w:rsidP="00500276">
      <w:pPr>
        <w:rPr>
          <w:rFonts w:ascii="Calibri" w:hAnsi="Calibri"/>
          <w:b/>
          <w:szCs w:val="24"/>
        </w:rPr>
      </w:pPr>
      <w:r w:rsidRPr="007C1DC4">
        <w:rPr>
          <w:rFonts w:ascii="Calibri" w:hAnsi="Calibri"/>
          <w:b/>
          <w:szCs w:val="24"/>
        </w:rPr>
        <w:t xml:space="preserve">Sr. </w:t>
      </w:r>
      <w:r w:rsidR="002C2F6A" w:rsidRPr="007C1DC4">
        <w:rPr>
          <w:rFonts w:ascii="Calibri" w:hAnsi="Calibri"/>
          <w:b/>
          <w:szCs w:val="24"/>
        </w:rPr>
        <w:t xml:space="preserve">RECTOR </w:t>
      </w:r>
      <w:r w:rsidRPr="007C1DC4">
        <w:rPr>
          <w:rFonts w:ascii="Calibri" w:hAnsi="Calibri"/>
          <w:b/>
          <w:szCs w:val="24"/>
        </w:rPr>
        <w:t xml:space="preserve">MAGFCO. </w:t>
      </w:r>
      <w:r w:rsidR="002C2F6A" w:rsidRPr="007C1DC4">
        <w:rPr>
          <w:rFonts w:ascii="Calibri" w:hAnsi="Calibri"/>
          <w:b/>
          <w:szCs w:val="24"/>
        </w:rPr>
        <w:t>UNIVERSIDAD MIGUEL HERNÁNDEZ DE ELCHE</w:t>
      </w:r>
    </w:p>
    <w:sectPr w:rsidR="004053BA" w:rsidRPr="007C1DC4" w:rsidSect="009830BB">
      <w:headerReference w:type="default" r:id="rId7"/>
      <w:footerReference w:type="default" r:id="rId8"/>
      <w:headerReference w:type="first" r:id="rId9"/>
      <w:footerReference w:type="first" r:id="rId10"/>
      <w:pgSz w:w="11906" w:h="16838" w:code="9"/>
      <w:pgMar w:top="2693" w:right="1701" w:bottom="1701" w:left="1701" w:header="720" w:footer="104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7D" w:rsidRDefault="00DA6B7D">
      <w:r>
        <w:separator/>
      </w:r>
    </w:p>
  </w:endnote>
  <w:endnote w:type="continuationSeparator" w:id="0">
    <w:p w:rsidR="00DA6B7D" w:rsidRDefault="00DA6B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7D" w:rsidRDefault="008B7525" w:rsidP="00581FE0">
    <w:pPr>
      <w:pStyle w:val="Ttulo2"/>
    </w:pPr>
    <w:r>
      <w:rPr>
        <w:noProof/>
      </w:rPr>
      <w:pict>
        <v:group id="_x0000_s3102" style="position:absolute;left:0;text-align:left;margin-left:204.3pt;margin-top:6.45pt;width:11.7pt;height:11.7pt;z-index:251658752" coordorigin="4100,3616" coordsize="1214,1214">
          <o:lock v:ext="edit" aspectratio="t"/>
          <v:shape id="_x0000_s3103" style="position:absolute;left:4100;top:3616;width:1214;height:1214" coordsize="1214,1214" path="m,600r,l,586,,571,,557,,543,,529,,514,14,500r,-14l14,457,29,443r,-14l29,414,43,400r,-14l43,371,57,357r,-14l72,329r,-15l86,286r14,-15l100,271r14,-14l114,243r15,-14l143,214r14,-14l172,186r,-14l186,172r14,-15l214,143r,l229,129r14,-15l271,100,286,86,300,72r14,l343,57,371,43,400,29r29,l457,14r14,l486,14r14,l514,r15,l543,r14,l571,r15,l600,r29,l643,r14,l671,r15,l700,r14,14l728,14r29,l771,14r15,15l800,29r14,l828,43r15,l857,57r14,l886,72r14,l914,86r14,14l943,100r14,14l971,114r15,15l986,143r28,14l1028,172r,l1043,186r14,14l1071,214r,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14,1128r-14,15l871,1157r-28,l814,1171r-28,14l757,1185r-14,15l728,1200r-14,l700,1200r-14,l671,1214r-14,l643,1214r-14,l600,1214r-14,l571,1214r-14,l543,1214r-14,-14l514,1200r-14,l486,1200r-29,-15l443,1185r-14,l414,1185r-14,-14l386,1171r-15,-14l357,1157r-14,l329,1143r-15,l286,1128r,-14l271,1114r-14,-14l243,1085r-14,l214,1071r-14,-14l186,1043r-14,-15l172,1028r-15,-14l143,1000r,-14l129,986,114,971,100,943,86,914r,-14l72,900,57,871,43,843r,-29l29,786,14,757r,-14l14,728r,-14l,700,,686,,671,,657,,643,,614,,600xe" stroked="f">
            <v:path arrowok="t"/>
            <o:lock v:ext="edit" aspectratio="t"/>
          </v:shape>
          <v:shape id="_x0000_s3104" style="position:absolute;left:4272;top:3745;width:885;height:71" coordsize="885,71" path="m771,r,l785,r,14l799,14r,l814,14r,l828,14r,14l842,28r,l856,43r15,14l871,57r14,14l885,71r,l871,71r,l871,71r-57,l756,71,671,57r-86,l542,57r-43,l457,43r-43,l371,43r-43,l271,43r-57,l114,57r-86,l,57r,l14,43r,l14,28r14,l28,28r14,l42,28r,l42,28r29,l142,28r86,l328,28r29,l399,28r29,l471,28r71,l614,14r57,l728,14,771,xe" fillcolor="black" stroked="f">
            <v:path arrowok="t"/>
            <o:lock v:ext="edit" aspectratio="t"/>
          </v:shape>
          <v:shape id="_x0000_s3105" style="position:absolute;left:4786;top:3887;width:457;height:86" coordsize="457,86" path="m399,r,l399,r15,l414,r,l428,r,15l428,15r,l442,15r,14l442,29r15,14l457,43r,15l457,58r,l457,58r,14l457,72r,l457,72r,l457,72r,l442,86r,l442,86r-14,l414,86,371,72,228,58r-86,l85,43r-28,l28,43r-14,l14,43,,43,399,xe" fillcolor="black" stroked="f">
            <v:path arrowok="t"/>
            <o:lock v:ext="edit" aspectratio="t"/>
          </v:shape>
          <v:shape id="_x0000_s3106" style="position:absolute;left:4172;top:3902;width:228;height:43" coordsize="228,43" path="m42,r,l57,,85,14r29,l142,14r29,l199,14r29,14l228,28r,l228,28r-14,l185,28,114,43,,43r,l,43r,l14,28r,-14l14,14r14,l28,14r,l42,r,l42,r,xe" fillcolor="black" stroked="f">
            <v:path arrowok="t"/>
            <o:lock v:ext="edit" aspectratio="t"/>
          </v:shape>
          <v:shape id="_x0000_s3107" style="position:absolute;left:4843;top:4030;width:457;height:86" coordsize="457,86" path="m414,r,l414,r14,l428,r,l428,r14,l442,r,15l442,15r,14l442,29r,14l457,57r,l457,57r,15l457,72r,l457,72r,l457,86r-15,l442,86r,l428,86r,l400,86r-43,l214,57,71,43r-57,l,43,14,29r57,l214,15,414,xe" fillcolor="black" stroked="f">
            <v:path arrowok="t"/>
            <o:lock v:ext="edit" aspectratio="t"/>
          </v:shape>
          <v:shape id="_x0000_s3108" style="position:absolute;left:4786;top:4159;width:528;height:114" coordsize="528,114" path="m528,r,l528,,514,14r,l514,28r,l514,43r,l528,57r,14l528,85r,l528,100r,l528,100r,14l528,114r,l485,100r-14,l457,100,442,85r-14,l414,85r-15,l342,85,271,71r-71,l128,57r-57,l42,57r-28,l,43r,l,43r28,l71,43,200,28,328,14r57,l399,14r15,l442,r,l457,r,l457,r14,l485,r43,xe" fillcolor="black" stroked="f">
            <v:path arrowok="t"/>
            <o:lock v:ext="edit" aspectratio="t"/>
          </v:shape>
          <v:shape id="_x0000_s3109" style="position:absolute;left:4471;top:3616;width:486;height:57" coordsize="486,57" path="m486,57r,l,43r15,l29,43,43,29r15,l72,29,86,14r14,l115,14,143,r15,l172,r14,l200,r15,l229,r29,l272,r14,l300,r15,l343,r14,14l372,14r14,l400,14r15,15l429,29r14,14l457,43r15,l486,57xe" fillcolor="black" stroked="f">
            <v:path arrowok="t"/>
            <o:lock v:ext="edit" aspectratio="t"/>
          </v:shape>
          <v:shape id="_x0000_s3110" style="position:absolute;left:4114;top:4045;width:243;height:42" coordsize="243,42" path="m15,r,l143,14r72,l229,14r14,14l243,28r-28,l186,28r-43,l58,42,,42,,28,15,xe" fillcolor="black" stroked="f">
            <v:path arrowok="t"/>
            <o:lock v:ext="edit" aspectratio="t"/>
          </v:shape>
          <v:shape id="_x0000_s3111" style="position:absolute;left:4100;top:4173;width:314;height:57" coordsize="314,57" path="m,l,,86,14r100,l229,29r42,l300,29r14,l314,29r-14,l271,43r-85,l,57,,29,,14,,xe" fillcolor="black" stroked="f">
            <v:path arrowok="t"/>
            <o:lock v:ext="edit" aspectratio="t"/>
          </v:shape>
          <v:shape id="_x0000_s3112" style="position:absolute;left:4114;top:4287;width:1200;height:543" coordsize="1200,543" path="m1057,286r,l1057,286r,l1057,300r,l1071,300r,l1071,315r,l1057,315r,14l1043,343r-14,l1029,357r-15,l1014,357r-14,15l1000,372r,l972,386r-15,l957,400r-14,l943,400r-14,l929,400r,l914,400r,14l914,414r,l914,414r,15l914,443r-14,14l886,472r-14,l857,486r-14,l829,500r-15,l800,500r-14,14l772,514r,l757,514r-14,l729,514r-15,l700,514r,l686,514r,l657,529r-14,l643,529r-14,l615,543r,l600,543r-14,l586,543r-14,l557,529r-14,l543,529r-14,l515,529,500,514r-14,l472,514r-29,l429,500r-14,l415,500r-15,l386,500r-14,l372,500r-15,l357,486r-14,l329,472r-14,l300,457r,l286,457r,-14l272,443r,l286,443r,-14l286,429r,l300,429r,l343,429r43,l443,429r43,l543,429r43,l629,429r43,l743,429r43,l800,429r14,-15l814,414r,l829,414r,l829,414r,l829,414r,l829,414r14,-14l843,400r,l829,400r,l829,400r,l829,386r-15,l814,386r-14,l786,386r,l714,386r-42,l643,386r-43,l557,372r-14,l529,372r-43,l443,372r-43,l329,386r-100,l229,386r-14,l215,386,200,372r-14,l172,372r,l158,357r,l158,357r,l158,343r-15,l143,343r,-14l129,329r,l129,315r,l129,315r-14,l129,315r,-15l129,300r,l143,300r29,l257,300r58,15l372,315r57,l486,315r29,l557,315r43,l643,300r86,l800,300r72,-14l914,286r58,l972,286r14,l986,286r14,l1000,272r14,l1014,272r,-15l1000,257r,l1000,257r-14,l986,243r-14,l957,243r,l900,243r-43,l786,229r-72,l672,229r-29,l600,229r-43,l529,229r-43,l457,229r-28,l357,229r-57,l243,229r-100,l100,243r-14,l86,243r,-14l72,229r,l72,229r,-14l58,215r,-15l58,200,43,186r,l43,186r,-14l43,172r,l43,172r,l43,172r,l58,172r42,l200,172r72,l315,172r28,14l415,186r71,l529,186r43,l615,186r42,-14l700,172r57,l829,172r85,l972,157r42,l1043,157r,l1057,157r14,-14l1086,143r,l1100,143r,l1100,143r,l1114,129r,l1114,129r-14,-14l1086,115r-15,l1071,100r-14,l1043,100r-29,l972,100,914,86r-71,l757,72r-43,l672,72r-86,l543,72r-43,l472,72r-43,l386,72r-29,l315,72r-43,l200,86r-57,l86,86,43,100r-14,l29,100,15,86r,l15,86r,l,86r,l,72,,57,,43,,29r15,l58,29r28,l115,29r57,l229,43r43,l329,43r57,l415,57r28,l472,57r28,l543,57r43,l643,57,686,43r43,l786,43,872,29r85,l1029,29r57,-14l1086,15r14,l1100,15r14,l1114,15,1129,r14,l1157,r,l1171,r,l1186,r,l1186,r,l1200,r,15l1186,29r,14l1186,43r,14l1186,72r-15,l1171,86r,l1171,86r,14l1171,100r,l1157,100r,l1157,100r,l1143,100r,15l1143,115r,l1143,115r,14l1143,129r-14,l1129,129r14,14l1143,143r,l1143,157r,l1143,157r,15l1143,172r,l1143,172r,14l1143,186r,l1143,200r-14,l1129,215r,l1114,229r,l1114,229r,l1100,243r,l1086,243r,14l1071,257r,l1071,257r,l1071,272r-14,l1057,272r,l1057,272r,14xe" fillcolor="black" stroked="f">
            <v:path arrowok="t"/>
            <o:lock v:ext="edit" aspectratio="t"/>
          </v:shape>
        </v:group>
      </w:pict>
    </w:r>
  </w:p>
  <w:p w:rsidR="00DA6B7D" w:rsidRDefault="00DA6B7D" w:rsidP="00581FE0">
    <w:pPr>
      <w:pStyle w:val="Ttulo2"/>
    </w:pPr>
  </w:p>
  <w:p w:rsidR="00DA6B7D" w:rsidRDefault="00DA6B7D" w:rsidP="00581FE0"/>
  <w:p w:rsidR="00DA6B7D" w:rsidRDefault="00DA6B7D" w:rsidP="00581FE0">
    <w:pPr>
      <w:pStyle w:val="Ttulo2"/>
    </w:pPr>
  </w:p>
  <w:p w:rsidR="00DA6B7D" w:rsidRDefault="00DA6B7D" w:rsidP="00581FE0">
    <w:pPr>
      <w:pStyle w:val="Ttulo2"/>
    </w:pPr>
    <w:r>
      <w:t>GERENCIA</w:t>
    </w:r>
  </w:p>
  <w:p w:rsidR="00DA6B7D" w:rsidRDefault="00DA6B7D" w:rsidP="00581FE0">
    <w:pPr>
      <w:jc w:val="center"/>
      <w:rPr>
        <w:sz w:val="4"/>
      </w:rPr>
    </w:pPr>
  </w:p>
  <w:p w:rsidR="00DA6B7D" w:rsidRDefault="00DA6B7D" w:rsidP="00581FE0">
    <w:pPr>
      <w:jc w:val="center"/>
      <w:rPr>
        <w:sz w:val="14"/>
      </w:rPr>
    </w:pPr>
    <w:r>
      <w:rPr>
        <w:sz w:val="14"/>
      </w:rPr>
      <w:t>Avda. de la Universidad, s/n – Edificio Rectorado y Consejo Social -03202 ELCHE</w:t>
    </w:r>
  </w:p>
  <w:p w:rsidR="00DA6B7D" w:rsidRPr="00BA1B46" w:rsidRDefault="00DA6B7D" w:rsidP="00581FE0">
    <w:pPr>
      <w:jc w:val="center"/>
      <w:rPr>
        <w:sz w:val="14"/>
      </w:rPr>
    </w:pPr>
    <w:r w:rsidRPr="00BA1B46">
      <w:rPr>
        <w:sz w:val="14"/>
      </w:rPr>
      <w:t>Telf.: 96 665 87 35</w:t>
    </w:r>
  </w:p>
  <w:p w:rsidR="00DA6B7D" w:rsidRPr="008B29A3" w:rsidRDefault="00DA6B7D" w:rsidP="00581FE0">
    <w:pPr>
      <w:jc w:val="center"/>
      <w:rPr>
        <w:sz w:val="14"/>
        <w:lang w:val="de-DE"/>
      </w:rPr>
    </w:pPr>
    <w:r w:rsidRPr="008B29A3">
      <w:rPr>
        <w:sz w:val="14"/>
        <w:lang w:val="de-DE"/>
      </w:rPr>
      <w:t>e-mail</w:t>
    </w:r>
    <w:r>
      <w:rPr>
        <w:sz w:val="14"/>
        <w:lang w:val="de-DE"/>
      </w:rPr>
      <w:t>: sec.gerente@umh.es</w:t>
    </w:r>
    <w:r w:rsidRPr="008B29A3">
      <w:rPr>
        <w:sz w:val="14"/>
        <w:lang w:val="de-DE"/>
      </w:rPr>
      <w:t xml:space="preserve"> - Web: www.umh.es</w:t>
    </w:r>
  </w:p>
  <w:p w:rsidR="00DA6B7D" w:rsidRPr="00581FE0" w:rsidRDefault="00DA6B7D">
    <w:pPr>
      <w:pStyle w:val="Piedepgina"/>
      <w:rPr>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7D" w:rsidRPr="008426EF" w:rsidRDefault="00DA6B7D">
    <w:pPr>
      <w:jc w:val="center"/>
      <w:rPr>
        <w:rFonts w:ascii="Calibri" w:hAnsi="Calibri"/>
        <w:szCs w:val="24"/>
      </w:rPr>
    </w:pPr>
    <w:r>
      <w:rPr>
        <w:rFonts w:ascii="Calibri" w:hAnsi="Calibri"/>
        <w:szCs w:val="24"/>
      </w:rPr>
      <w:t>GERENCIA</w:t>
    </w:r>
  </w:p>
  <w:p w:rsidR="00DA6B7D" w:rsidRPr="008426EF" w:rsidRDefault="00DA6B7D">
    <w:pPr>
      <w:jc w:val="center"/>
      <w:rPr>
        <w:rFonts w:ascii="Calibri" w:hAnsi="Calibri"/>
        <w:sz w:val="20"/>
      </w:rPr>
    </w:pPr>
    <w:r w:rsidRPr="008426EF">
      <w:rPr>
        <w:rFonts w:ascii="Calibri" w:hAnsi="Calibri"/>
        <w:sz w:val="20"/>
      </w:rPr>
      <w:t>Avda. de la Universidad, s/n - 03202 ELCHE</w:t>
    </w:r>
  </w:p>
  <w:p w:rsidR="00DA6B7D" w:rsidRPr="008426EF" w:rsidRDefault="00DA6B7D">
    <w:pPr>
      <w:jc w:val="center"/>
      <w:rPr>
        <w:rFonts w:ascii="Calibri" w:hAnsi="Calibri"/>
        <w:sz w:val="20"/>
        <w:lang w:val="de-DE"/>
      </w:rPr>
    </w:pPr>
    <w:r w:rsidRPr="008426EF">
      <w:rPr>
        <w:rFonts w:ascii="Calibri" w:hAnsi="Calibri"/>
        <w:sz w:val="20"/>
      </w:rPr>
      <w:t>UNIVERSIDAD MIGUEL HERNÁNDEZ DE ELCHE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7D" w:rsidRDefault="00DA6B7D">
      <w:r>
        <w:separator/>
      </w:r>
    </w:p>
  </w:footnote>
  <w:footnote w:type="continuationSeparator" w:id="0">
    <w:p w:rsidR="00DA6B7D" w:rsidRDefault="00DA6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7D" w:rsidRDefault="008B7525">
    <w:pPr>
      <w:pStyle w:val="Encabezado"/>
    </w:pPr>
    <w:r>
      <w:rPr>
        <w:noProof/>
      </w:rPr>
      <w:pict>
        <v:group id="_x0000_s2049" style="position:absolute;margin-left:1.35pt;margin-top:36pt;width:50.4pt;height:50.25pt;z-index:251656704;mso-position-vertical-relative:page" coordorigin="3452,717" coordsize="1437,1432" o:allowincell="f">
          <o:lock v:ext="edit" aspectratio="t"/>
          <v:oval id="_x0000_s2050" style="position:absolute;left:3569;top:831;width:499;height:499" filled="f" strokeweight="1pt">
            <o:lock v:ext="edit" aspectratio="t"/>
          </v:oval>
          <v:shape id="_x0000_s2051" style="position:absolute;left:3452;top:720;width:719;height:727" coordsize="3024,3061" path="m6,16hdc6,16,,1138,6,1666v,840,825,1395,1530,1395hhc2241,3061,3021,2491,3021,1666hdc3021,874,3021,16,3021,16hfc3024,15,2136,,2121,15v,15,,1125,,1486hdc2106,1816,1911,2116,1536,2116hhc1161,2116,951,1867,936,1516hdc951,1147,936,1246,936,16v,,-930,,-930,xe" filled="f" fillcolor="yellow" strokeweight="1pt">
            <v:path arrowok="t"/>
            <o:lock v:ext="edit" aspectratio="t"/>
          </v:shape>
          <v:line id="_x0000_s2052" style="position:absolute;flip:y" from="3568,720" to="3568,1080" strokeweight=".5pt">
            <o:lock v:ext="edit" aspectratio="t"/>
          </v:line>
          <v:line id="_x0000_s2053" style="position:absolute;flip:y" from="4067,720" to="4068,1080" strokeweight=".5pt">
            <o:lock v:ext="edit" aspectratio="t"/>
          </v:line>
          <v:line id="_x0000_s2054" style="position:absolute" from="3456,1080" to="3677,1080" strokeweight=".5pt">
            <o:lock v:ext="edit" aspectratio="t"/>
          </v:line>
          <v:shape id="_x0000_s2055" style="position:absolute;left:3697;top:1080;width:900;height:808" coordsize="3784,3399" path="m514,1956r,l500,1971r,14l500,1985r,14l486,2013r,15l486,2042r,14l471,2071r,14l471,2099r,14l457,2128r,l443,2142r,l443,2156r,15l429,2171r,14l414,2199r,14l414,2213r15,29l429,2242r,14l414,2256r,15l414,2271r,14l400,2313r-14,29l386,2356r-15,14l371,2385r,14l357,2399r,14l357,2442r,14l357,2470r,15l343,2499r,14l329,2513r-15,29l300,2570r,15l286,2599r,14l286,2628r,l286,2628r-15,14l271,2642r,l271,2656r,l271,2685r,l271,2699r,14l257,2713r,14l257,2742r-14,14l243,2770r-14,l229,2799r,14l229,2813r,14l214,2842r,l214,2856r-14,l200,2856r-14,14l157,2885r,l143,2885r,l129,2885r,l114,2885r-14,-15l86,2856r-14,l72,2842r-15,l43,2842r,-15l29,2813r-15,l14,2799r,l,2785r,l,2785r,-15l,2770r,-14l14,2756r,l29,2756r,-14l29,2742r,l29,2727r,l29,2727r,-14l43,2713r,l57,2699r15,l100,2656r29,-57l157,2556r43,-57l186,2485r,-15l186,2456r,-14l200,2428r,-15l200,2399r14,-29l229,2342r14,-29l243,2299r,-14l243,2271r,-15l243,2256r,l243,2242r14,-14l271,2199r15,-43l329,2099r,-28l343,2056r,-14l343,2028r,-15l343,1999r,-14l343,1985r14,-14l357,1971r,-15l371,1942r15,-29l386,1899r14,-14l400,1885r,-14l400,1856r,l400,1842r,l400,1842r-14,-14l386,1828r14,-14l400,1799r,l414,1785r15,-29l443,1728r,-14l457,1699r,-14l457,1685r,-14l457,1656r,l457,1642r,l457,1628r,-14l457,1614r,-15l471,1585r,-14l486,1556r28,-42l514,,3542,r,2113l3585,2113r28,l3642,2128r14,l3670,2128r,l3685,2142r,-14l3699,2128r,l3713,2128r,l3727,2128r,14l3742,2142r,l3756,2156r,l3770,2171r,28l3770,2199r14,14l3784,2228r,l3784,2242r,14l3784,2256r-14,15l3770,2271r,14l3770,2285r-14,14l3756,2299r-14,l3742,2299r,l3742,2299r-15,l3713,2299r-14,l3699,2299r-14,l3685,2299r-15,l3656,2299r-29,l3613,2299r-28,l3556,2285r-14,l3542,2113r,914l2042,3027r186,l2228,3042r,14l2228,3070r,l2228,3070r,14l2228,3084r,15l2228,3099r,14l2214,3127r,15l2214,3142r-15,14l2199,3184r-14,29l2171,3213r,14l2156,3242r,14l2142,3270r,29l2128,3327r-14,29l2114,3370r,14l2099,3384r,15l2085,3399r,l2085,3399r,l2071,3399r,l2042,3399r,l2028,3384r-14,l1999,3370r,-14l1985,3356r,-14l1971,3327r,-14l1971,3299r,l1971,3284r,-14l1971,3256r14,-14l1985,3227r14,-14l1999,3199r,l1999,3184r,l1999,3170r-14,l1999,3156r,l1999,3142r,l1999,3142r15,l2014,3127r,l2028,3113r,l2028,3099r14,-15l2042,3084r,-14l2042,3056r,-29l514,3027r,-1071xe" fillcolor="black" stroked="f">
            <v:path arrowok="t"/>
            <o:lock v:ext="edit" aspectratio="t"/>
          </v:shape>
          <v:shape id="_x0000_s2056" style="position:absolute;left:3819;top:1246;width:360;height:520" coordsize="1514,2185" path="m,1256r,l,1242r,l15,1213r14,-14l43,1171r,l57,1156r,-14l57,1128r15,-14l72,1099r,-14l72,1071r,-15l86,1042r,-14l100,1014r,-15l114,985r15,-29l129,942r,l129,928r,l129,928r,-14l129,914r,l129,899r-15,l129,885r,-14l129,871r14,-15l143,842r14,-28l172,799r,l172,785r14,l186,771r,l186,757r,-15l186,728r,-14l200,714r,l200,714r14,-15l214,699r,-14l214,685r,-14l214,671r,-14l229,657r14,l243,657r14,l257,642r,l257,642r15,-14l272,628r,l272,614,257,599,243,571r,-14l243,557r,l243,542r14,l257,528r15,-14l272,514r,-15l272,499r,-14l272,471,257,457r,-15l257,428r,l272,428r,-14l286,414r,l286,400r,l286,400r,-15l286,385r,-14l286,371r,-14l286,357r14,l300,342r14,-14l314,328r,-14l329,300r,l329,285r,l329,271r,l314,257r15,-15l343,228r,l343,228r14,-14l372,214r14,l386,228r14,l400,242r14,15l429,271r14,29l457,328r,14l471,371r,l471,385r,15l471,414r,14l471,442r,l471,457r15,14l486,485r,14l486,514r,14l486,542r,15l486,557r,14l500,599r,l500,614r,14l500,642r,l500,657r-14,14l486,685r,l500,685r,14l500,699r,15l500,728r,14l500,771r,l500,785r,29l500,828r,14l500,842r,14l500,871r-14,14l486,885r,14l486,914r,l486,928r14,43l500,985r,29l500,1014r,l486,1028r,14l486,1056r-15,l471,1071r15,l486,1071r,l486,1085r,l500,1099r-14,15l486,1114r,14l486,1142r-15,14l457,1185r,14l443,1213r,15l443,1228r,14l443,1256r14,29l457,1285r,l457,1299r,14l443,1313r,l443,1328r,l443,1342r,l443,1356r,l443,1371r,14l443,1399r,14l429,1428r-15,43l414,1499r-14,14l400,1528r,l400,1542r,14l400,1556r,l400,1571r,l414,1571r,14l414,1585r,14l414,1613r-14,29l400,1656r,l400,1670r,15l400,1699r,l400,1713r,15l400,1742r,l400,1756r,14l400,1770r,15l400,1799r14,l429,1813r,l429,1813r14,l457,1813r,l471,1813r15,15l500,1842r14,l514,1842r15,14l529,1856r14,l543,1856r14,-14l557,1842r14,l571,1842r15,-14l743,1628r,l743,1613r,l743,1599r,-14l743,1585r,-14l743,1556r,-14l757,1542r,-14l757,1513r14,-14l786,1485r14,-29l814,1442r,l814,1428r15,-15l829,1413r,-14l843,1385r14,-14l871,1342r15,-14l886,1313r14,-28l900,1285r,-29l900,1242r,-14l914,1213r,-14l928,1185r15,-14l943,1156r28,-28l1000,1085r14,-29l1028,1042r,-14l1043,1028r14,l1071,1014r,-15l1086,999r,-14l1114,956r,l1128,942r15,l1157,956r29,15l1186,985r14,14l1214,1014r14,l1214,1028r,14l1214,1056r14,15l1228,1085r,14l1243,1128r,14l1257,1171r14,28l1271,1213r,15l1271,1242r,l1271,1256r,l1271,1271r14,14l1285,1299r,14l1300,1342r14,29l1328,1385r,14l1328,1399r,14l1328,1428r,l1328,1442r-14,l1314,1442r,14l1314,1471r,14l1328,1542r,43l1343,1599r,29l1343,1642r,28l1328,1685r,28l1328,1713r,15l1328,1742r,14l1328,1770r,15l1328,1799r,l1314,1828r,14l1300,1856r,14l1300,1870r,15l1300,1885r,14l1300,1913r,15l1300,1942r-15,14l1285,1970r-14,29l1271,2013r-14,14l1257,2042r-14,14l1243,2085r,14l1243,2113r,l1243,2127r14,l1257,2142r,14l1271,2156r,14l1285,2170r,15l1300,2185r,l1314,2185r,l1328,2185r15,l1343,2185r14,l1357,2185r,l1371,2170r14,-14l1414,2127r14,-28l1443,2070r14,l1457,2056r,-14l1457,2027r14,l1471,2013r-14,l1457,1999r,-14l1457,1970r14,-14l1471,1942r14,-29l1500,1885r14,-15l1514,1856r,-14l1514,1842r,-14l1514,1828r-14,-15l1500,1813r,-14l1500,1799r,-14l1500,1756r,-14l1514,1713r,-14l1514,1685r,-15l1514,1670r-14,-14l1500,1642r14,-14l1514,1613r,-14l1514,1599r,-14l1514,1571r,-15l1514,1556r,-28l1500,1513r-15,-42l1485,1456r,l1485,1442r,-29l1485,1399r,l1485,1385r,-14l1471,1371r,l1471,1371r,-15l1471,1356r-14,l1457,1356r,-14l1457,1342r,-14l1457,1313r,-28l1457,1271r,-29l1457,1228r,-15l1457,1213r-14,-14l1443,1199r,-14l1443,1171r,-15l1443,1142r,l1443,1128r,-14l1443,1099r-15,-14l1414,1056r-29,-42l1385,1014r,l1385,999r,l1400,985r,-14l1400,956r,l1400,942r,-14l1385,914r,-15l1371,899r,-28l1343,856r-15,-14l1328,828r-14,l1300,814r-29,-15l1257,785r-29,-14l1214,757r-28,l1186,757r-15,l1157,757r-14,l1143,757r-15,l1114,757r,l1114,757r-14,l1100,771r-14,l1086,771r,14l1071,799r-14,15l1057,814r-14,l1043,814r,l1028,814r,l1014,814r,l1014,828r-14,l1000,842r,14l986,871r,14l986,885r-15,14l971,914r-14,14l957,928r,14l957,942r,14l943,956r-15,15l914,1014r-43,42l843,1099r-29,29l800,1156r-14,15l786,1185r-15,14l771,1199r,14l771,1213r,15l771,1228r,l771,1242r,l771,1242r,14l757,1271r-14,14l743,1299r,14l729,1313r,15l729,1342r-15,14l700,1385r-29,43l586,1528r,l586,1528r,l586,1513r-15,l571,1499r,-14l586,1471r,-29l600,1428r,-29l614,1371r,l614,1356r,-14l614,1328r,-15l614,1313r,-14l614,1285r,l629,1271r,-29l629,1242r,-14l629,1228r,-15l629,1213r,l629,1213r,-14l629,1199r,l629,1185r,l629,1171r,-15l643,1128r,-14l643,1099r,-14l643,1085r14,-14l657,1056r,-14l657,1028r14,-29l671,971,657,914r,-29l657,856r14,-14l671,828r,-14l671,799r,l671,785r,-28l657,742r,-14l657,714r,l671,699r,-14l671,685r,-14l671,671r,l671,671r,-14l671,657,657,642r,l657,628r,-14l657,585r,-14l657,557r,-15l657,528r,-14l643,499r,-14l643,485r,l643,471r,-14l643,457,629,442r,l614,428r,-14l614,414r,-14l629,385r,l629,371r,l614,357r,l614,328,600,314r,-14l600,300r,-15l600,271r,-14l600,242,586,228r,-14l586,185r-15,l571,171,557,157r,l543,142,529,128,514,114,500,85,486,71,471,57,457,43,443,28r,-14l429,14r-15,l414,r,l400,r,l400,,386,r,l386,,372,r,14l357,14r,l343,28r,l329,43r,l329,43r,l314,43r,l314,43,300,28r,l300,28r,l286,28r,15l286,43r,l286,43r-14,l272,43r,14l272,57r,l272,71r-15,l257,85r,l257,100r,l243,114r-14,28l214,185r-14,29l172,257r,14l157,285r,15l157,314r,l157,328r,l157,328r,14l157,342r,15l157,357r,14l157,371r,14l143,400r-14,28l114,457r-14,14l100,485r,l100,499r,15l100,528r,l100,542r,l100,542r,15l100,571r-14,l86,585,72,614,57,628r,14l43,657r,14l43,671r,14l43,714r,14l29,742r,l29,757,15,785,,814r,442xe" stroked="f">
            <v:path arrowok="t"/>
            <o:lock v:ext="edit" aspectratio="t"/>
          </v:shape>
          <v:shape id="_x0000_s2057" style="position:absolute;left:4183;top:1131;width:356;height:669" coordsize="1500,2813" path="m,2813r,l,2771r,-29l15,2728r,-29l15,2699r14,-14l29,2671r,-15l43,2656r,-14l43,2628r,-15l43,2613r,-14l43,2585r,l43,2571r14,-15l57,2542r15,-14l72,2513r14,-14l100,2485r,-14l114,2456r,l114,2442r,l114,2428r,l114,2414r,l100,2399r,l100,2385r14,-43l114,2271r,-29l129,2214r,-15l129,2185r14,-14l143,2171r,-15l157,2142r,-14l157,2128r,-14l157,2099r,-14l172,2071r,-14l186,2028r14,-29l200,1985r14,-14l214,1957r,l214,1942r,-14l200,1914r,-15l200,1885r14,-43l214,1771r15,-29l229,1714r14,-15l243,1685r,l243,1671r14,-14l257,1642r,-14l257,1628r,-14l257,1600r,-15l257,1571r,-14l272,1528r,-14l286,1485r,-14l286,1457r,-15l286,1442r,-14l286,1414r,-14l286,1385r,-14l300,1342r,l300,1328r,-14l300,1314r,-14l300,1300r,-15l300,1285r,-14l300,1271r,-14l300,1228r14,l314,1214r-14,-29l300,1157r,l300,1143r,-15l300,1128r14,-14l314,1114r,-14l314,1071r,l314,1057r15,-14l329,1043r,-15l329,1028r,-14l329,1000r,-15l329,971r,-14l329,957r14,-29l343,900r,l343,886r,-15l343,857r,l343,843r,l343,843r,-15l343,828r,-14l343,814r,l343,800r,l343,786r14,l357,757,343,743r,-29l343,700r,l343,686r,-15l357,657r,l343,643r,-15l343,614r,-14l343,586r14,-15l357,543r,-14l357,514r,l357,500r,l343,500r,-14l343,486r,-15l343,471r,l343,457r14,-14l357,429r15,-29l386,371r,-14l386,343r,-14l386,314r,l386,300r,l386,286r,l386,286r,-15l386,271r,l386,271r,-14l386,243r14,l400,243r,-14l400,229r,-15l400,214,386,200r,-14l386,172r,-15l386,143r,l386,129r14,-15l400,114,414,86r,-14l429,57,443,43r,l457,29,472,14r14,l500,r14,l514,r15,l529,r,14l543,14r,l543,14r,l543,29r,l543,29r,14l543,43r,14l543,72r,l543,86r,14l557,100r14,29l571,143r15,14l586,172r,l586,186r,l586,200r,l571,214r,l557,243r14,14l571,257r,14l571,286r,14l571,300r,14l557,314r-14,15l543,343r-14,14l529,371r,l529,386r,28l529,457r,14l529,500r,14l529,514r,l514,514r,15l514,529r,14l514,543r,14l514,557r15,29l529,600r,14l529,614r,14l529,643r-15,14l514,657r,14l514,686r15,14l529,714r,l529,728r,15l514,757r,l514,771r-14,15l500,786r14,14l514,800r15,14l529,828r,15l529,857r-15,14l514,900r-14,14l500,928r,15l500,943r,14l500,957r14,14l514,985r,l500,1000r,14l500,1028r-14,15l486,1057r-14,14l472,1085r,l472,1100r,l472,1114r,l472,1114r,14l486,1128r,l486,1143r,l486,1143r,14l486,1171r-14,29l472,1200r,14l472,1228r,15l472,1257r14,14l486,1285r,l472,1285r,15l472,1300r,14l457,1314r,l457,1328r,l457,1342r,15l472,1400r,14l472,1414r,14l472,1428r-15,14l457,1457r-14,14l443,1500r-14,14l429,1528r,l429,1542r,l429,1542r,15l429,1557r,14l429,1585r,l429,1600r,14l429,1628r-15,14l414,1657r,14l414,1671r,14l414,1685r,14l429,1699r,15l414,1728r,14l400,1771r,14l386,1814r,l386,1828r,l386,1842r,l386,1842r,l400,1857r,l414,1857r,l429,1842r14,l457,1828r29,-14l486,1814r14,l514,1814r,l529,1814r14,l557,1814r,l571,1799r15,l600,1799r,l614,1799r15,l657,1814r14,l671,1814r15,l686,1814r,-15l700,1799r,l700,1799r14,l714,1785r15,14l729,1799r14,l757,1799r,l771,1799r,l786,1799r28,l829,1785r14,l857,1785r,l871,1785r,l886,1785r,14l900,1799r,l914,1799r14,l943,1799r14,l971,1799r,l986,1799r,l986,1799r,l986,1799r,-14l986,1771r14,-14l1000,1742r14,-14l1014,1714r,-15l1014,1699r,-14l1014,1685r,-14l1014,1671r,-14l1014,1642r14,-14l1028,1628r,l1028,1600r,-15l1028,1571r,-14l1028,1542r,l1028,1528r15,-14l1043,1514r,-14l1057,1500r,-15l1057,1471r,l1071,1457r-14,l1057,1442r,-14l1057,1414r-14,-14l1043,1385r,l1043,1371r,-14l1043,1342r14,l1057,1342r,-14l1071,1314r-14,-14l1057,1285r,l1057,1271r,-14l1057,1243r14,-15l1071,1200r,-15l1086,1185r,-14l1086,1157r,l1086,1143r,l1071,1143r15,-15l1086,1114r14,-14l1100,1085r,-14l1100,1057r,-14l1100,1043r,-15l1114,1028r,-14l1114,1014r,-14l1114,985r,-14l1114,957r,l1114,943r,-29l1128,886r,l1128,871r,-14l1128,843r,-15l1128,828r,-14l1128,814r,l1128,800r,-14l1128,786r15,-15l1143,757r14,-14l1157,728r,-14l1171,714r,-14l1171,686r-14,-15l1157,671r,l1157,657r,l1157,657r,-14l1157,628r14,-28l1171,586r,l1171,543r,-14l1171,514r,-14l1171,486r,-15l1171,471r,-14l1186,457r,-14l1200,429r,-29l1200,386r,-15l1200,357r14,-28l1214,314r,l1228,300r,l1243,300r,l1243,300r14,l1257,300r14,l1286,300r14,14l1314,329r,l1328,343r,l1343,357r,l1343,371r,l1343,386r,l1343,386r,14l1328,400r,14l1328,414r,15l1328,429r,28l1343,471r,15l1343,500r,14l1343,529r,14l1343,557r,l1328,571r,15l1343,586r,14l1343,614r,14l1343,628r,15l1343,657r-15,14l1328,686r,14l1314,700r,14l1314,728r,l1314,743r,l1314,757r,14l1300,786r,l1300,800r,14l1300,828r,29l1300,871r-14,l1286,886r,14l1286,900r14,28l1300,943r-14,14l1286,971r,14l1271,1014r-14,29l1257,1043r-14,14l1243,1071r,14l1243,1100r,l1243,1100r14,14l1257,1128r-14,15l1243,1171r,14l1243,1200r,l1243,1214r,l1243,1214r,l1243,1228r,l1257,1228r,15l1257,1257r-14,14l1243,1271r,14l1228,1300r-14,28l1214,1357r-14,l1200,1371r,14l1200,1400r,l1200,1400r14,14l1214,1428r,14l1214,1442r-14,15l1200,1471r,l1200,1485r,l1186,1500r14,14l1200,1528r,14l1214,1557r,14l1214,1585r,l1214,1585r-14,15l1200,1600r,14l1186,1614r,l1186,1628r,l1186,1642r,l1186,1657r,14l1186,1699r,15l1186,1714r-15,14l1171,1742r,l1157,1757r,28l1143,1799r,15l1143,1828r14,l1157,1828r,14l1157,1842r,l1157,1857r,l1171,1857r,l1186,1857r14,14l1214,1871r29,l1286,1871r14,l1314,1871r14,14l1343,1885r14,l1357,1885r,14l1371,1885r,l1385,1885r,l1400,1885r14,l1428,1899r15,l1457,1899r28,l1485,1899r15,l1500,2071r-15,l1457,2071r-14,l1428,2057r-14,l1400,2057r-15,l1385,2057r-14,l1371,2057r-14,l1328,2042r-14,l1300,2042r-14,l1257,2028r-29,l1228,2014r-14,l1200,2014r-14,l1171,2014r-14,l1143,2014r,14l1128,2028r,l1114,2042r,15l1100,2071r,14l1086,2099r-15,43l1057,2156r,15l1057,2185r-14,14l1043,2214r,l1057,2242r-14,29l1043,2285r,29l1043,2328r,14l1043,2342r,14l1057,2356r,15l1057,2371r,l1057,2385r,l1057,2399r-14,15l1043,2428r-15,14l1014,2471r-14,14l1000,2499r,14l1000,2528r,14l1000,2556r14,l1014,2571r,l1014,2585r,l1000,2599r,l1000,2613r-14,15l986,2628r-15,14l943,2671r-15,14l900,2713r,l886,2728r,l886,2728r-15,14l871,2742r,l857,2742r,l843,2742r-14,-14l814,2728r-14,l800,2713r-14,l786,2699r-15,l771,2685r-14,-14l757,2671r,-15l757,2656r,l757,2628r,-15l757,2599r14,-14l771,2556r,-14l771,2542r,-14l771,2513r,l771,2513r,-14l771,2499r,-14l786,2485r,-29l800,2442r14,-28l814,2399r15,-14l829,2371r,l829,2356r,-14l829,2342r,-14l843,2299r14,-28l857,2256r14,-14l871,2228r,-14l871,2214r15,-29l886,2185r,-14l886,2171r,-15l886,2142r14,-14l900,2114r,-15l914,2085r,l914,2085r-14,-14l900,2071r,-14l900,2057r14,-15l914,2028r,l928,2014r-14,-15l914,1999r-14,-14l900,1985r-14,l886,1985r,l871,1985r,l857,1985r,14l843,1999r,l829,1999r,l829,1999r-15,-14l814,1985r,l800,1985r,l786,1985r,l771,1985r-14,14l757,1999r-14,l729,2014r,l714,2014r-14,l700,2014r-14,l671,1999r,15l657,2014r-14,l629,2014r,l614,2014r-14,-15l571,1999r,l557,1999r,l557,1999r-14,l543,1999r,15l543,2014r,l529,2028r-29,29l472,2071r-15,14l443,2099r-14,15l414,2114r,l400,2114r-14,14l372,2128r,l357,2142r,14l357,2156r,l343,2171r,14l343,2185r,14l343,2214r,14l329,2228r,28l314,2271r,14l314,2285r,14l314,2314r,l314,2328r15,l329,2328r,14l329,2342r,l329,2356r,15l314,2385r,14l300,2414r-14,28l272,2456r,15l272,2485r,14l272,2513r,l272,2528r,l272,2542r,14l272,2571r,14l257,2599r-14,29l229,2642r,14l229,2656r,15l229,2671r,14l229,2685r,l229,2685r,14l229,2699r,l229,2713r,l229,2728r,14l214,2756r,15l186,2813,,2813xe" stroked="f">
            <v:path arrowok="t"/>
            <o:lock v:ext="edit" aspectratio="t"/>
          </v:shape>
          <v:group id="_x0000_s2058" style="position:absolute;left:3673;top:937;width:289;height:289" coordorigin="4100,3616" coordsize="1214,1214">
            <o:lock v:ext="edit" aspectratio="t"/>
            <v:shape id="_x0000_s2059" style="position:absolute;left:4100;top:3616;width:1214;height:1214" coordsize="1214,1214" path="m,600r,l,586,,571,,557,,543,,529,,514,14,500r,-14l14,457,29,443r,-14l29,414,43,400r,-14l43,371,57,357r,-14l72,329r,-15l86,286r14,-15l100,271r14,-14l114,243r15,-14l143,214r14,-14l172,186r,-14l186,172r14,-15l214,143r,l229,129r14,-15l271,100,286,86,300,72r14,l343,57,371,43,400,29r29,l457,14r14,l486,14r14,l514,r15,l543,r14,l571,r15,l600,r29,l643,r14,l671,r15,l700,r14,14l728,14r29,l771,14r15,15l800,29r14,l828,43r15,l857,57r14,l886,72r14,l914,86r14,14l943,100r14,14l971,114r15,15l986,143r28,14l1028,172r,l1043,186r14,14l1071,214r,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14,1128r-14,15l871,1157r-28,l814,1171r-28,14l757,1185r-14,15l728,1200r-14,l700,1200r-14,l671,1214r-14,l643,1214r-14,l600,1214r-14,l571,1214r-14,l543,1214r-14,-14l514,1200r-14,l486,1200r-29,-15l443,1185r-14,l414,1185r-14,-14l386,1171r-15,-14l357,1157r-14,l329,1143r-15,l286,1128r,-14l271,1114r-14,-14l243,1085r-14,l214,1071r-14,-14l186,1043r-14,-15l172,1028r-15,-14l143,1000r,-14l129,986,114,971,100,943,86,914r,-14l72,900,57,871,43,843r,-29l29,786,14,757r,-14l14,728r,-14l,700,,686,,671,,657,,643,,614,,600xe" stroked="f">
              <v:path arrowok="t"/>
              <o:lock v:ext="edit" aspectratio="t"/>
            </v:shape>
            <v:shape id="_x0000_s2060" style="position:absolute;left:4272;top:3745;width:885;height:71" coordsize="885,71" path="m771,r,l785,r,14l799,14r,l814,14r,l828,14r,14l842,28r,l856,43r15,14l871,57r14,14l885,71r,l871,71r,l871,71r-57,l756,71,671,57r-86,l542,57r-43,l457,43r-43,l371,43r-43,l271,43r-57,l114,57r-86,l,57r,l14,43r,l14,28r14,l28,28r14,l42,28r,l42,28r29,l142,28r86,l328,28r29,l399,28r29,l471,28r71,l614,14r57,l728,14,771,xe" fillcolor="black" stroked="f">
              <v:path arrowok="t"/>
              <o:lock v:ext="edit" aspectratio="t"/>
            </v:shape>
            <v:shape id="_x0000_s2061" style="position:absolute;left:4786;top:3887;width:457;height:86" coordsize="457,86" path="m399,r,l399,r15,l414,r,l428,r,15l428,15r,l442,15r,14l442,29r15,14l457,43r,15l457,58r,l457,58r,14l457,72r,l457,72r,l457,72r,l442,86r,l442,86r-14,l414,86,371,72,228,58r-86,l85,43r-28,l28,43r-14,l14,43,,43,399,xe" fillcolor="black" stroked="f">
              <v:path arrowok="t"/>
              <o:lock v:ext="edit" aspectratio="t"/>
            </v:shape>
            <v:shape id="_x0000_s2062" style="position:absolute;left:4172;top:3902;width:228;height:43" coordsize="228,43" path="m42,r,l57,,85,14r29,l142,14r29,l199,14r29,14l228,28r,l228,28r-14,l185,28,114,43,,43r,l,43r,l14,28r,-14l14,14r14,l28,14r,l42,r,l42,r,xe" fillcolor="black" stroked="f">
              <v:path arrowok="t"/>
              <o:lock v:ext="edit" aspectratio="t"/>
            </v:shape>
            <v:shape id="_x0000_s2063" style="position:absolute;left:4843;top:4030;width:457;height:86" coordsize="457,86" path="m414,r,l414,r14,l428,r,l428,r14,l442,r,15l442,15r,14l442,29r,14l457,57r,l457,57r,15l457,72r,l457,72r,l457,86r-15,l442,86r,l428,86r,l400,86r-43,l214,57,71,43r-57,l,43,14,29r57,l214,15,414,xe" fillcolor="black" stroked="f">
              <v:path arrowok="t"/>
              <o:lock v:ext="edit" aspectratio="t"/>
            </v:shape>
            <v:shape id="_x0000_s2064" style="position:absolute;left:4786;top:4159;width:528;height:114" coordsize="528,114" path="m528,r,l528,,514,14r,l514,28r,l514,43r,l528,57r,14l528,85r,l528,100r,l528,100r,14l528,114r,l485,100r-14,l457,100,442,85r-14,l414,85r-15,l342,85,271,71r-71,l128,57r-57,l42,57r-28,l,43r,l,43r28,l71,43,200,28,328,14r57,l399,14r15,l442,r,l457,r,l457,r14,l485,r43,xe" fillcolor="black" stroked="f">
              <v:path arrowok="t"/>
              <o:lock v:ext="edit" aspectratio="t"/>
            </v:shape>
            <v:shape id="_x0000_s2065" style="position:absolute;left:4471;top:3616;width:486;height:57" coordsize="486,57" path="m486,57r,l,43r15,l29,43,43,29r15,l72,29,86,14r14,l115,14,143,r15,l172,r14,l200,r15,l229,r29,l272,r14,l300,r15,l343,r14,14l372,14r14,l400,14r15,15l429,29r14,14l457,43r15,l486,57xe" fillcolor="black" stroked="f">
              <v:path arrowok="t"/>
              <o:lock v:ext="edit" aspectratio="t"/>
            </v:shape>
            <v:shape id="_x0000_s2066" style="position:absolute;left:4114;top:4045;width:243;height:42" coordsize="243,42" path="m15,r,l143,14r72,l229,14r14,14l243,28r-28,l186,28r-43,l58,42,,42,,28,15,xe" fillcolor="black" stroked="f">
              <v:path arrowok="t"/>
              <o:lock v:ext="edit" aspectratio="t"/>
            </v:shape>
            <v:shape id="_x0000_s2067" style="position:absolute;left:4100;top:4173;width:314;height:57" coordsize="314,57" path="m,l,,86,14r100,l229,29r42,l300,29r14,l314,29r-14,l271,43r-85,l,57,,29,,14,,xe" fillcolor="black" stroked="f">
              <v:path arrowok="t"/>
              <o:lock v:ext="edit" aspectratio="t"/>
            </v:shape>
            <v:shape id="_x0000_s2068" style="position:absolute;left:4114;top:4287;width:1200;height:543" coordsize="1200,543" path="m1057,286r,l1057,286r,l1057,300r,l1071,300r,l1071,315r,l1057,315r,14l1043,343r-14,l1029,357r-15,l1014,357r-14,15l1000,372r,l972,386r-15,l957,400r-14,l943,400r-14,l929,400r,l914,400r,14l914,414r,l914,414r,15l914,443r-14,14l886,472r-14,l857,486r-14,l829,500r-15,l800,500r-14,14l772,514r,l757,514r-14,l729,514r-15,l700,514r,l686,514r,l657,529r-14,l643,529r-14,l615,543r,l600,543r-14,l586,543r-14,l557,529r-14,l543,529r-14,l515,529,500,514r-14,l472,514r-29,l429,500r-14,l415,500r-15,l386,500r-14,l372,500r-15,l357,486r-14,l329,472r-14,l300,457r,l286,457r,-14l272,443r,l286,443r,-14l286,429r,l300,429r,l343,429r43,l443,429r43,l543,429r43,l629,429r43,l743,429r43,l800,429r14,-15l814,414r,l829,414r,l829,414r,l829,414r,l829,414r14,-14l843,400r,l829,400r,l829,400r,l829,386r-15,l814,386r-14,l786,386r,l714,386r-42,l643,386r-43,l557,372r-14,l529,372r-43,l443,372r-43,l329,386r-100,l229,386r-14,l215,386,200,372r-14,l172,372r,l158,357r,l158,357r,l158,343r-15,l143,343r,-14l129,329r,l129,315r,l129,315r-14,l129,315r,-15l129,300r,l143,300r29,l257,300r58,15l372,315r57,l486,315r29,l557,315r43,l643,300r86,l800,300r72,-14l914,286r58,l972,286r14,l986,286r14,l1000,272r14,l1014,272r,-15l1000,257r,l1000,257r-14,l986,243r-14,l957,243r,l900,243r-43,l786,229r-72,l672,229r-29,l600,229r-43,l529,229r-43,l457,229r-28,l357,229r-57,l243,229r-100,l100,243r-14,l86,243r,-14l72,229r,l72,229r,-14l58,215r,-15l58,200,43,186r,l43,186r,-14l43,172r,l43,172r,l43,172r,l58,172r42,l200,172r72,l315,172r28,14l415,186r71,l529,186r43,l615,186r42,-14l700,172r57,l829,172r85,l972,157r42,l1043,157r,l1057,157r14,-14l1086,143r,l1100,143r,l1100,143r,l1114,129r,l1114,129r-14,-14l1086,115r-15,l1071,100r-14,l1043,100r-29,l972,100,914,86r-71,l757,72r-43,l672,72r-86,l543,72r-43,l472,72r-43,l386,72r-29,l315,72r-43,l200,86r-57,l86,86,43,100r-14,l29,100,15,86r,l15,86r,l,86r,l,72,,57,,43,,29r15,l58,29r28,l115,29r57,l229,43r43,l329,43r57,l415,57r28,l472,57r28,l543,57r43,l643,57,686,43r43,l786,43,872,29r85,l1029,29r57,-14l1086,15r14,l1100,15r14,l1114,15,1129,r14,l1157,r,l1171,r,l1186,r,l1186,r,l1200,r,15l1186,29r,14l1186,43r,14l1186,72r-15,l1171,86r,l1171,86r,14l1171,100r,l1157,100r,l1157,100r,l1143,100r,15l1143,115r,l1143,115r,14l1143,129r-14,l1129,129r14,14l1143,143r,l1143,157r,l1143,157r,15l1143,172r,l1143,172r,14l1143,186r,l1143,200r-14,l1129,215r,l1114,229r,l1114,229r,l1100,243r,l1086,243r,14l1071,257r,l1071,257r,l1071,272r-14,l1057,272r,l1057,272r,14xe" fillcolor="black" stroked="f">
              <v:path arrowok="t"/>
              <o:lock v:ext="edit" aspectratio="t"/>
            </v:shape>
          </v:group>
          <v:oval id="_x0000_s2069" style="position:absolute;left:4835;top:1433;width:47;height:44" fillcolor="black" stroked="f">
            <o:lock v:ext="edit" aspectratio="t"/>
          </v:oval>
          <v:group id="_x0000_s2070" style="position:absolute;left:3473;top:1457;width:1406;height:692" coordorigin="3258,5801" coordsize="5912,2913">
            <o:lock v:ext="edit" aspectratio="t"/>
            <v:shape id="_x0000_s2071" style="position:absolute;left:3258;top:5801;width:599;height:757" coordsize="599,757" path="m171,571r,l142,571r-14,l128,571r,l114,571r,l114,571r,l100,557r,l100,543r,-15l71,528r14,58l85,643r15,43l100,757r28,-14l128,728r,-14l128,700r,l128,700r,l142,686r,l142,686r15,l157,686r28,-15l499,628r29,l542,628r,l557,628r,l557,628r,l571,643r,l571,657r,14l599,671r,-43l585,586r,-29l571,500,528,486,442,471,257,414,228,400r-43,l414,243r57,-43l528,171,514,114,499,86r,-43l499,,471,r,14l471,29r,14l471,43r,l471,57r-14,l457,57r,l442,57r,14l414,71,100,114,71,129r-14,l57,129,42,114r,l42,114r,l28,114r,-14l28,86r,-15l,71r,43l14,143r,14l14,186r14,57l57,229r,-15l42,200r,l42,186r15,l57,186r,-15l57,171r,l71,171r14,l100,157,414,114,100,328,57,357,42,371r,l42,400r15,l314,471r171,57l171,571xe" fillcolor="black" stroked="f">
              <v:path arrowok="t"/>
              <o:lock v:ext="edit" aspectratio="t"/>
            </v:shape>
            <v:group id="_x0000_s2072" style="position:absolute;left:3443;top:6644;width:529;height:314" coordorigin="3443,6644" coordsize="529,314">
              <o:lock v:ext="edit" aspectratio="t"/>
              <v:shape id="_x0000_s2073" style="position:absolute;left:3443;top:6658;width:386;height:300" coordsize="386,300" path="m329,143r,l357,128r15,l372,128r14,l386,114,372,100,357,86,343,71r,-14l329,28,300,,272,r14,28l286,43r,l286,57r,l272,57r,14l257,71,100,128r-14,l72,143r,l57,143r,l57,143,43,128r,l29,100,,114r29,43l43,200r14,43l72,300r28,-15l86,257r,-14l86,243r,l100,228r,l114,214r15,l329,143xe" fillcolor="black" stroked="f">
                <v:path arrowok="t"/>
                <o:lock v:ext="edit" aspectratio="t"/>
              </v:shape>
              <v:shape id="_x0000_s2074" style="position:absolute;left:3872;top:6644;width:100;height:100" coordsize="100,100" path="m,71r,l,71,,85r,l14,85r,15l14,100r14,l43,100r,l57,100r,l71,100r,l85,85r15,l100,85r,-14l100,71r,-14l100,42r,-14l100,28r,-14l85,14r,l85,,71,r,l57,r,l43,,28,r,l14,r,l14,14,,14,,28r,l,42r,l,57,,71xe" fillcolor="black" stroked="f">
                <v:path arrowok="t"/>
                <o:lock v:ext="edit" aspectratio="t"/>
              </v:shape>
            </v:group>
            <v:group id="_x0000_s2075" style="position:absolute;left:3486;top:7015;width:586;height:485" coordorigin="3486,7015" coordsize="586,485">
              <o:lock v:ext="edit" aspectratio="t"/>
              <v:shape id="_x0000_s2076" style="position:absolute;left:3486;top:7015;width:586;height:485" coordsize="586,485" path="m257,228r,l243,214r,-14l243,200r,-14l243,186r,l243,171r14,l257,171r,l271,171r15,l300,186r,14l314,214r,14l329,243r14,l343,257r14,14l371,271r15,14l400,285r14,l429,285r,l443,285r,l457,285r14,l471,285r15,-14l500,271r14,-14l514,257r,l557,300r14,-15l571,285r15,l586,271,571,257,557,243r,l543,228r,-14l543,214r,l543,186r,-15l543,157r,-14l528,128r,-14l528,114,514,100r,-14l500,71,486,57,471,43r,l457,28r-14,l429,14r-15,l400,14,386,,371,,357,14r-14,l343,14r-14,l314,28r,l300,28r,15l300,43,286,57r,l286,71r-15,l271,86r,l271,100r,14l271,114r,14l271,128r,15l214,114r-14,l186,128r,l171,128r-14,15l157,143r,l157,157r,14l157,171r,15l157,200,129,171r-15,l114,171,100,157r-14,l86,157r-15,l57,157r,14l43,171,29,186r,l29,200,14,214r,l14,228r,l,243r,l,257r14,14l14,285r,15l14,314r15,14l29,343r14,l43,357r14,14l71,400r,14l86,428r14,l114,443r29,14l157,471r,l171,471r15,l200,485r29,l229,485r14,-14l257,471r,l271,471r15,l286,457r14,l314,443r,l329,428r,l329,428r14,-14l343,414r,-14l343,385r,l343,385r,-14l343,371,329,343,314,314,257,228xe" fillcolor="black" stroked="f">
                <v:path arrowok="t"/>
                <o:lock v:ext="edit" aspectratio="t"/>
              </v:shape>
              <v:shape id="_x0000_s2077" style="position:absolute;left:3815;top:7086;width:157;height:143" coordsize="157,143" path="m157,29r,l157,43r,l157,57r,l157,72r,l157,86r,l142,100r,15l128,115r-14,14l100,129,85,143r-14,l71,143r,l57,143r-15,l42,143r-14,l28,143r-14,l14,129r,l,129,,115,,100r,l,86,,72r,l,57r14,l28,43,42,29r15,l71,15r,l85,r15,l114,r,l128,15r,l128,15r14,l142,29r15,xe" stroked="f">
                <v:path arrowok="t"/>
                <o:lock v:ext="edit" aspectratio="t"/>
              </v:shape>
              <v:shape id="_x0000_s2078" style="position:absolute;left:3543;top:7229;width:186;height:200" coordsize="186,200" path="m172,100r,l186,114r,15l186,143r,14l186,157r,14l186,171r,l186,186r-14,l172,186r-15,14l157,200r-14,l129,200r,l114,200r-14,l100,200r-14,l72,186,57,171r-14,l43,157r-14,l29,143,14,129r,-15l,86,,71,,57r,l,43r14,l14,29r,l29,14r14,l43,r,l57,,72,,86,r,l100,r14,14l114,14r58,86xe" stroked="f">
                <v:path arrowok="t"/>
                <o:lock v:ext="edit" aspectratio="t"/>
              </v:shape>
            </v:group>
            <v:shape id="_x0000_s2079" style="position:absolute;left:4000;top:7415;width:443;height:514" coordsize="443,514" path="m157,371r,l114,414r29,14l172,457r14,28l214,514r15,-14l214,471r,l214,457r,l214,442r,l229,442r,-14l386,285r14,-14l414,271r29,-14l443,242r-14,l386,214,371,200r-14,l343,185,329,171,314,157r-14,14l314,200r,l314,200r,14l314,214r,l314,228r,l300,242r,l214,328r-14,l200,342r-14,l186,342r,l172,342r-15,l157,342r-14,l129,342r,-14l114,328r,l114,314r-14,l100,300r,l100,285r,l100,271r,l100,257r14,-15l114,228r29,-14l257,100r15,l272,100,286,85r,l286,85r,l243,43r-29,l200,28,172,,143,14r14,14l172,43r,l172,43r,14l172,57r,l172,71r-15,l157,85,43,171,29,185,14,214r,14l,242r,l,257r,l,257r,14l,271r,14l,285r14,15l14,314r15,l29,328r14,14l57,342r15,15l157,371xe" fillcolor="black" stroked="f">
              <v:path arrowok="t"/>
              <o:lock v:ext="edit" aspectratio="t"/>
            </v:shape>
            <v:group id="_x0000_s2080" style="position:absolute;left:4443;top:7857;width:357;height:357" coordorigin="4443,7857" coordsize="357,357">
              <o:lock v:ext="edit" aspectratio="t"/>
              <v:shape id="_x0000_s2081" style="position:absolute;left:4443;top:7857;width:357;height:357" coordsize="357,357" path="m271,229r,l300,243r14,l328,229r,-14l343,200r,-14l357,172r,-15l357,143r,-14l357,115,343,100r,-14l343,86r,-14l328,72r,-14l314,43r-14,l300,29r-14,l271,15r-14,l257,15r-14,l228,,200,,186,,171,,157,,143,,128,r,15l114,15r,l100,15r,14l71,43r,15l57,58r,14l43,86,28,100r,15l14,129r,14l,157r,15l,186r,14l,229r14,14l14,257r14,15l28,286r15,l57,300r14,15l86,329r14,l114,343r14,l143,357r14,l171,357r15,l228,343r,-14l214,329r-14,l186,329r,-14l171,315r-14,l157,315,143,300r,l128,300r,-14l114,272r,l100,257r,-14l100,229r,l100,215r,-15l100,186r,-14l100,172r14,-15l114,143r14,-14l271,229xe" fillcolor="black" stroked="f">
                <v:path arrowok="t"/>
                <o:lock v:ext="edit" aspectratio="t"/>
              </v:shape>
              <v:shape id="_x0000_s2082" style="position:absolute;left:4586;top:7900;width:143;height:129" coordsize="143,129" path="m100,129r,l57,100,28,72,,57,14,43,28,29,43,15r,l57,15,57,,71,r,l85,r,l100,r,15l114,15r,l128,15r,14l128,29r,14l128,43r,l143,57,128,72r,l128,86r,l128,100r-14,l114,114r-14,15xe" stroked="f">
                <v:path arrowok="t"/>
                <o:lock v:ext="edit" aspectratio="t"/>
              </v:shape>
            </v:group>
            <v:shape id="_x0000_s2083" style="position:absolute;left:4828;top:7900;width:372;height:543" coordsize="372,543" path="m86,414r,l72,429r,l58,443r,l58,443r-15,l43,443r-14,l15,429,,457r43,14l86,500r29,14l129,514r43,29l186,514r-14,l158,500r,l158,500r,-14l143,486r,l158,471r,l158,457,329,114,357,72r,-15l372,57r,l372,43r-15,l343,43r-14,l315,29r-29,l258,15,229,,215,29r28,14l243,43r,14l243,57r15,l258,57r,15l243,86r,14l86,414xe" fillcolor="black" stroked="f">
              <v:path arrowok="t"/>
              <o:lock v:ext="edit" aspectratio="t"/>
            </v:shape>
            <v:shape id="_x0000_s2084" style="position:absolute;left:5500;top:8129;width:642;height:585" coordsize="642,585" path="m342,557r,l414,557r43,14l499,571r72,14l571,557r-14,l542,557,528,542r,l528,542r-14,l514,528r,l514,528r,-14l514,485,571,171r,-28l585,128r,l585,128r,l585,114r14,l599,114r,l614,114r14,l642,114r,-29l585,85,528,71r-43,l428,57,414,85r28,l442,85r15,l457,85r,15l471,100r,l471,100r,14l471,114r,l471,128r,29l457,271r-72,l328,257,214,242,228,114r14,-14l242,85r,-14l242,71r,l257,71r,-14l257,57r14,l271,57r14,l300,71,314,28r-72,l200,14r-58,l85,r,28l100,28r,l114,43r,l128,43r,l128,43r,14l128,57r,l128,71r,14l128,100,85,428,71,442r,15l71,457r,l71,471r-14,l57,471r,l57,471r-14,l28,471r-14,l,500r71,l114,514r57,14l228,528r14,-28l214,500r-14,l185,500r,-15l185,485r,l185,485r,-14l185,471r,-14l185,442,214,285r57,l328,300r114,14l414,471r,29l414,500r,14l414,514r-14,l400,528r,l400,528r-15,l385,528r-14,l342,528r,29xe" fillcolor="black" stroked="f">
              <v:path arrowok="t"/>
              <o:lock v:ext="edit" aspectratio="t"/>
            </v:shape>
            <v:group id="_x0000_s2085" style="position:absolute;left:6299;top:8343;width:300;height:357" coordorigin="6299,8343" coordsize="300,357">
              <o:lock v:ext="edit" aspectratio="t"/>
              <v:shape id="_x0000_s2086" style="position:absolute;left:6299;top:8343;width:300;height:357" coordsize="300,357" path="m272,171r,l300,157r,-14l300,128r,-14l300,100r,-14l286,71r,-14l272,43,257,28r,l243,14r-14,l215,,200,,186,,157,,143,,129,r,14l115,14r-15,l100,28,72,43,57,57r-14,l29,71r,l15,86r,l15,100r,l,114r,14l,143r,14l,157r,14l,200r,14l,243r15,14l15,271r,15l29,300r14,14l43,314r,l57,328r15,15l86,343r14,14l115,357r28,l143,357r14,l172,357r14,l200,357r15,l229,357r14,-14l257,343r15,-15l286,328r14,-42l300,271r-14,15l272,286r-15,14l243,300r,l229,300r-14,l200,300r-14,l172,300r,l157,300,143,286r,l129,271r,l115,257r,-14l100,243r,-15l100,214r,-14l86,186,272,171xe" fillcolor="black" stroked="f">
                <v:path arrowok="t"/>
                <o:lock v:ext="edit" aspectratio="t"/>
              </v:shape>
              <v:shape id="_x0000_s2087" style="position:absolute;left:6385;top:8386;width:129;height:100" coordsize="129,100" path="m129,100r,l100,100r-29,l29,100,,100r,l,85,,71,,57,,43r14,l14,28r,l14,14r15,l29,14,43,r,l57,,71,r,l86,r,14l100,14r,l114,28r,l114,43r,l114,57r15,14l129,85r,15xe" stroked="f">
                <v:path arrowok="t"/>
                <o:lock v:ext="edit" aspectratio="t"/>
              </v:shape>
            </v:group>
            <v:shape id="_x0000_s2088" style="position:absolute;left:6756;top:8243;width:286;height:400" coordsize="286,400" path="m115,314r,l115,328r,15l115,343r,l115,357r,l100,357r,l100,371r-43,l72,400r28,l129,386r14,-15l172,371r28,l229,357r28,l286,357,272,328r-15,l243,328r-14,l229,328r-14,l215,328r,l215,328r,l200,314r,l200,286,172,186r,-15l157,157r,-14l157,143r,-15l157,128r,l172,114r,l172,100r14,l186,100r14,l200,86r15,l215,86r14,l229,86r14,14l243,100r14,l272,100r,-14l257,57,257,,243,,229,,215,r,14l200,14r,l186,14r,15l172,43r,14l157,71,143,86,129,29r,l72,57,57,71r-14,l15,86,,86r,28l29,114r,l43,114r,l43,114r14,l57,114r,l57,128r,l72,143r43,171xe" fillcolor="black" stroked="f">
              <v:path arrowok="t"/>
              <o:lock v:ext="edit" aspectratio="t"/>
            </v:shape>
            <v:shape id="_x0000_s2089" style="position:absolute;left:7142;top:8072;width:514;height:442" coordsize="514,442" path="m157,357r,l171,371r,14l171,385r,l171,399r,l171,399r-14,l143,414r-15,l143,442r43,-14l214,414r14,-15l271,385r57,-28l314,328r-28,14l271,342r,l257,342r,l257,342r,l243,328r,-14l171,171r,-14l171,142r,l171,128r,l186,114r,l186,100r14,l214,100r,l228,85r,l243,85r,l257,100r14,l271,100r15,14l286,114r14,14l314,157r72,171l414,314r43,-15l485,285r29,-14l500,242r-15,l471,257r,l471,257,457,242r,l457,242r,l443,228r,-14l371,100r,-29l357,57,343,42r,-14l328,28r,-14l314,14r,l300,14,286,r,l271,,257,,243,14r-15,l228,14,200,28,186,42r-43,86l114,71r,l71,100,57,114,43,128,,157r14,28l43,171r14,l57,171r,l57,171r14,l71,171r,l71,185r15,15l157,357xe" fillcolor="black" stroked="f">
              <v:path arrowok="t"/>
              <o:lock v:ext="edit" aspectratio="t"/>
            </v:shape>
            <v:group id="_x0000_s2090" style="position:absolute;left:7685;top:7657;width:428;height:543" coordorigin="7685,7657" coordsize="428,543">
              <o:lock v:ext="edit" aspectratio="t"/>
              <v:shape id="_x0000_s2091" style="position:absolute;left:7699;top:7815;width:414;height:385" coordsize="414,385" path="m243,328r,l257,285r14,-28l300,299r28,-28l357,257r28,-29l414,214,385,199r-14,l357,214r,l357,214r,l357,214,343,199r,l328,185,228,42r-14,l214,28,200,14r-14,l186,14,171,,157,,143,r,l128,,114,14r-14,l86,28r-15,l57,42r,l43,57r,l,157r28,28l43,185r,-43l43,128r,l43,128,57,114r14,l71,100r15,l86,100,100,85r,l114,85r,l128,85r,15l143,100r,l157,100r,14l171,114r,14l128,185r-14,14l100,214,86,242r,l86,257r,l86,271,71,285r15,14l86,314r,l86,328r14,14l114,357r,l114,371r14,l128,371r15,14l143,385r14,l157,385r14,l186,385r,l200,385r,-14l214,371r,l228,357r,l243,342r,-14xe" fillcolor="black" stroked="f">
                <v:path arrowok="t"/>
                <o:lock v:ext="edit" aspectratio="t"/>
              </v:shape>
              <v:shape id="_x0000_s2092" style="position:absolute;left:7842;top:7972;width:100;height:142" coordsize="100,142" path="m100,71r,l100,71r,14l100,85r,15l100,114r-15,l85,128r-14,l71,142r-14,l57,142r,l43,142r,l28,128r,l14,114r,l,100r,l,85,,71r,l14,57r,-15l28,28,57,r43,71xe" stroked="f">
                <v:path arrowok="t"/>
                <o:lock v:ext="edit" aspectratio="t"/>
              </v:shape>
              <v:shape id="_x0000_s2093" style="position:absolute;left:7685;top:7657;width:85;height:200" coordsize="85,200" path="m71,58r,l85,43r,-14l85,15r,l85,15,85,,71,r,l57,r,l57,,42,r,l28,r,l28,15r-14,l14,29r,l14,29r,29l,200,28,172,71,58xe" fillcolor="black" stroked="f">
                <v:path arrowok="t"/>
                <o:lock v:ext="edit" aspectratio="t"/>
              </v:shape>
            </v:group>
            <v:shape id="_x0000_s2094" style="position:absolute;left:8027;top:7429;width:514;height:471" coordsize="514,471" path="m215,371r,l229,386r14,14l243,400r,14l243,414r,l243,428r-28,15l243,471r29,-43l300,386r43,-29l372,314,357,300r-14,14l329,328r,l329,328r-14,l315,328r,l300,328,286,314r,l157,200r,-14l157,186,143,171r,-14l157,143r,l157,129r15,-15l172,114r14,l186,100r14,l200,100r15,l229,100r,l243,100r,14l257,114r15,15l286,143r,l429,257r14,-14l472,214r14,-28l514,157,500,143r-14,14l472,157r,14l472,171r-15,l457,171r,l443,157r,l429,143,329,57,300,43,286,29,272,14r,l257,14,257,,243,,229,,215,,200,,186,14r,l172,29r-15,l157,43,143,57r,l129,71,115,171,72,129r,l43,186r,14l29,214,15,228,,257r15,14l29,257r14,l43,243r14,l57,243r,l57,243r15,l86,257r,l215,371xe" fillcolor="black" stroked="f">
              <v:path arrowok="t"/>
              <o:lock v:ext="edit" aspectratio="t"/>
            </v:shape>
            <v:group id="_x0000_s2095" style="position:absolute;left:8342;top:6844;width:528;height:514" coordorigin="8342,6844" coordsize="528,514">
              <o:lock v:ext="edit" aspectratio="t"/>
              <v:shape id="_x0000_s2096" style="position:absolute;left:8342;top:6844;width:528;height:514" coordsize="528,514" path="m428,385r,l414,357r,-43l471,342r14,-28l485,299r14,-14l514,257r14,-29l514,214r-15,28l485,242r,l485,242r,l471,242r-15,l442,228,128,42,71,r,l57,r,l42,14r,14l42,57,28,71,14,99,,128r28,14l42,128,57,114r,l57,114r,l71,114r,l71,114r14,l99,128r86,43l171,185r-14,14l142,199r,15l128,228r-14,14l114,257r,l114,271r,l114,299r,72l114,385r14,14l128,399r,15l128,414r14,14l157,442r,l171,456r14,15l185,471r14,14l214,485r14,14l242,499r15,l271,514r14,l299,514r15,l328,514r14,-15l357,499r14,l371,499r14,-14l399,471r,-15l414,456r14,-28l428,428r,-14l428,414r,l428,385xe" fillcolor="black" stroked="f">
                <v:path arrowok="t"/>
                <o:lock v:ext="edit" aspectratio="t"/>
              </v:shape>
              <v:shape id="_x0000_s2097" style="position:absolute;left:8499;top:7058;width:228;height:200" coordsize="228,200" path="m200,71r,l214,71r,l214,71r14,14l228,100r,l228,100r,14l228,128r,15l228,157r-14,14l214,171r-14,14l200,185r-15,l171,200r,l157,200r-15,l142,200r-14,l100,185r-15,l71,171,57,157,28,143r,l28,128,14,114,,114,,100,,85r,l,71,,57r,l14,43r,-15l28,28r,-14l42,14,57,,71,r,l85,,200,71xe" stroked="f">
                <v:path arrowok="t"/>
                <o:lock v:ext="edit" aspectratio="t"/>
              </v:shape>
            </v:group>
            <v:group id="_x0000_s2098" style="position:absolute;left:8684;top:6487;width:357;height:328" coordorigin="8684,6487" coordsize="357,328">
              <o:lock v:ext="edit" aspectratio="t"/>
              <v:shape id="_x0000_s2099" style="position:absolute;left:8684;top:6487;width:357;height:328" coordsize="357,328" path="m214,57r,l214,28,200,14r-14,l172,,157,,143,,129,,114,,100,,86,14r-14,l72,14,57,28r-14,l43,42,29,57r,14l15,71r,14l15,99,,114r,14l,142r,15l,157r15,28l15,214r,14l29,228r,14l29,257r14,l43,257r,14l57,285r15,l86,299r28,15l129,314r28,14l172,328r14,l200,328r29,l243,328r14,-14l272,314r14,-15l300,299r14,-14l329,271r,-14l343,242r,-28l357,185r,-14l357,157r,-29l357,99,329,71r-15,l314,85r,14l314,114r,14l314,142r,l314,157r,14l300,185r,14l286,199r,15l272,214r,l257,228r,l243,228r-14,l214,228r,14l200,242,186,228r-14,l157,228,214,57xe" fillcolor="black" stroked="f">
                <v:path arrowok="t"/>
                <o:lock v:ext="edit" aspectratio="t"/>
              </v:shape>
              <v:shape id="_x0000_s2100" style="position:absolute;left:8727;top:6572;width:114;height:129" coordsize="114,129" path="m114,14r,l114,43,100,72,86,100,71,129r-14,l43,114r-14,l29,100r-15,l14,100r,-14l,86,,72,,57r,l,43r,l,29,14,14r,l29,14,29,,43,r,l57,r,l71,,86,r14,14l114,14xe" stroked="f">
                <v:path arrowok="t"/>
                <o:lock v:ext="edit" aspectratio="t"/>
              </v:shape>
            </v:group>
            <v:shape id="_x0000_s2101" style="position:absolute;left:8798;top:5987;width:372;height:371" coordsize="372,371" path="m372,57r,l315,43,258,28r,29l272,71r28,l315,85r,l315,100r14,l329,114r-14,14l300,242,186,128,58,14,43,,,285r,15l58,300r42,14l100,285r-14,l72,271r-14,l58,271,43,257r,l43,242r,-14l43,214,58,171r,-43l72,142,186,257,300,371r15,l372,57xe" fillcolor="black" stroked="f">
              <v:path arrowok="t"/>
              <o:lock v:ext="edit" aspectratio="t"/>
            </v:shape>
          </v:group>
          <v:group id="_x0000_s2102" style="position:absolute;left:4210;top:717;width:679;height:652" coordorigin="6356,2688" coordsize="2857,2742">
            <o:lock v:ext="edit" aspectratio="t"/>
            <v:shape id="_x0000_s2103" style="position:absolute;left:6356;top:2688;width:329;height:443" coordsize="329,443" path="m329,43r,l243,29,200,257r,29l200,300r-14,14l186,328r,15l172,343r,l158,357r,l143,357r,l129,357r,l115,357r,-14l100,343r,l100,328r,l86,314r,-14l86,300r,-14l86,271r,l86,243,129,14,29,,,257r,14l,300r,14l,328r,15l15,357r,14l29,386r,l29,400r14,l58,414r,l72,428r14,l100,428r15,l129,428r14,15l158,443r14,l186,428r14,l215,428r14,-14l229,414r14,-14l258,386r,-15l272,371r,-14l272,343r14,-15l286,314r,-14l329,43xe" fillcolor="black" stroked="f">
              <v:path arrowok="t"/>
              <o:lock v:ext="edit" aspectratio="t"/>
            </v:shape>
            <v:shape id="_x0000_s2104" style="position:absolute;left:6742;top:2774;width:428;height:485" coordsize="428,485" path="m,385r,l86,414,157,128r,l200,442r100,43l428,71,343,57,257,328r,l229,14,129,,,385xe" fillcolor="black" stroked="f">
              <v:path arrowok="t"/>
              <o:lock v:ext="edit" aspectratio="t"/>
            </v:shape>
            <v:shape id="_x0000_s2105" style="position:absolute;left:7156;top:2902;width:243;height:414" coordsize="243,414" path="m,386r,l72,414,243,43,157,,,386xe" fillcolor="black" stroked="f">
              <v:path arrowok="t"/>
              <o:lock v:ext="edit" aspectratio="t"/>
            </v:shape>
            <v:shape id="_x0000_s2106" style="position:absolute;left:7428;top:3002;width:399;height:457" coordsize="399,457" path="m,414r,l85,457,399,157,314,114,85,357r,l185,43,100,,,414xe" fillcolor="black" stroked="f">
              <v:path arrowok="t"/>
              <o:lock v:ext="edit" aspectratio="t"/>
            </v:shape>
            <v:shape id="_x0000_s2107" style="position:absolute;left:7699;top:3259;width:457;height:471" coordsize="457,471" path="m,314r,l186,471r57,-71l114,314r72,-71l285,329r58,-58l228,172r57,-58l400,200r57,-57l271,,,314xe" fillcolor="black" stroked="f">
              <v:path arrowok="t"/>
              <o:lock v:ext="edit" aspectratio="t"/>
            </v:shape>
            <v:group id="_x0000_s2108" style="position:absolute;left:7970;top:3502;width:457;height:485" coordorigin="7970,3502" coordsize="457,485">
              <o:lock v:ext="edit" aspectratio="t"/>
              <v:shape id="_x0000_s2109" style="position:absolute;left:7970;top:3502;width:457;height:485" coordsize="457,485" path="m,286r,l57,343,186,243r14,14l200,257r,l214,271r,l214,271r,15l214,286r-14,14l200,314r-14,29l172,357r-43,71l200,485,257,385r15,-28l286,328r14,l300,314r,l300,314r,-14l300,286r,l300,300r14,l314,300r15,l329,300r14,l343,300r14,l357,300r15,l386,286r14,l414,271r15,-14l429,243r14,l443,228r14,-14l457,214r,-14l457,186r,l457,171,443,157r,-14l429,128r,l414,114,314,,,286xe" fillcolor="black" stroked="f">
                <v:path arrowok="t"/>
                <o:lock v:ext="edit" aspectratio="t"/>
              </v:shape>
              <v:shape id="_x0000_s2110" style="position:absolute;left:8213;top:3616;width:114;height:114" coordsize="114,114" path="m71,r,l86,29r14,l100,43r14,14l114,57r,l114,72r,l114,86r,l100,86r,14l100,100r-14,l86,114r,l71,114r,l57,114r,l43,114r,-14l29,100r,l14,86,,72,71,xe" stroked="f">
                <v:path arrowok="t"/>
                <o:lock v:ext="edit" aspectratio="t"/>
              </v:shape>
            </v:group>
            <v:shape id="_x0000_s2111" style="position:absolute;left:8242;top:3859;width:457;height:357" coordsize="457,357" path="m,186r,l,214r,14l14,243r14,14l42,286r,l57,300r14,14l71,314r14,14l100,328r14,15l114,343r14,l142,357r15,l171,343r14,l199,343r15,-15l242,314r,l257,300r14,l271,286r,l285,271r,-14l285,243r,l285,228r,-28l285,186r,-15l285,157,271,143r,-15l271,128r,-14l271,114r,l271,114r14,-14l285,100r,l299,100r,-14l299,86r15,l314,86r,l328,86r,14l328,100r14,14l357,128r14,15l371,143r,14l371,171r,l385,186r,14l457,143r,-15l442,114,428,86r,l414,71r,-14l399,57r,-14l385,28r-14,l357,14r,l342,,328,,314,r,l299,,285,r,l271,,257,14r-15,l228,28r-14,l214,43,199,57r,l185,71r,l171,86r,14l171,114r,14l171,143r,14l185,186r,14l185,214r,14l185,228r,15l185,243r,l171,257r,l157,257r,l157,257r-15,l142,257r-14,l128,257,114,243r,l100,228r,l85,214r,-14l85,186,71,171r,-14l71,143,,186xe" fillcolor="black" stroked="f">
              <v:path arrowok="t"/>
              <o:lock v:ext="edit" aspectratio="t"/>
            </v:shape>
            <v:shape id="_x0000_s2112" style="position:absolute;left:8441;top:4159;width:415;height:271" coordsize="415,271" path="m,200r,l43,271,415,85,372,,,200xe" fillcolor="black" stroked="f">
              <v:path arrowok="t"/>
              <o:lock v:ext="edit" aspectratio="t"/>
            </v:shape>
            <v:shape id="_x0000_s2113" style="position:absolute;left:8556;top:4344;width:457;height:315" coordsize="457,315" path="m,229r,l43,315,357,186r28,72l457,229,357,,285,29r29,71l,229xe" fillcolor="black" stroked="f">
              <v:path arrowok="t"/>
              <o:lock v:ext="edit" aspectratio="t"/>
            </v:shape>
            <v:group id="_x0000_s2114" style="position:absolute;left:8641;top:4759;width:486;height:342" coordorigin="8641,4759" coordsize="486,342">
              <o:lock v:ext="edit" aspectratio="t"/>
              <v:shape id="_x0000_s2115" style="position:absolute;left:8641;top:4759;width:486;height:342" coordsize="486,342" path="m,l,,29,85r100,15l157,214,86,257r14,85l486,128,457,28,,xe" fillcolor="black" stroked="f">
                <v:path arrowok="t"/>
                <o:lock v:ext="edit" aspectratio="t"/>
              </v:shape>
              <v:shape id="_x0000_s2116" style="position:absolute;left:8841;top:4844;width:172;height:86" coordsize="172,86" path="m15,86r,l,,172,15r,l15,86xe" stroked="f">
                <v:path arrowok="t"/>
                <o:lock v:ext="edit" aspectratio="t"/>
              </v:shape>
            </v:group>
            <v:shape id="_x0000_s2117" style="position:absolute;left:8770;top:5173;width:443;height:257" coordsize="443,257" path="m14,28r,l14,43,,71,,85r,15l,114r14,29l14,157r,14l14,185r14,15l28,214r15,l43,228r14,l57,228r,l71,242r15,l100,242r14,15l128,257r29,l186,242r14,l214,228r14,-14l243,214r,l257,200r,-15l271,171r,-28l286,114r,-14l300,85r,l300,85r,l314,85r14,l328,85r15,15l343,100r14,14l357,114r,29l357,157r,14l357,200r-14,14l428,214r,-29l443,171r,-28l443,128,428,100r,-29l414,57,400,28r,l386,14r-15,l357,,343,,328,,314,,300,,271,,257,,228,14,214,28r,l214,43,200,57r,14l186,85r,29l171,143r-14,l157,157r,l143,157r,l128,157r-14,l114,157r,l100,157r,l100,143,86,128r,l86,114r,-14l86,85r,-14l86,57r14,l100,43r,-15l100,28r-86,xe" fillcolor="black" stroked="f">
              <v:path arrowok="t"/>
              <o:lock v:ext="edit" aspectratio="t"/>
            </v:shape>
          </v:group>
          <w10:wrap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7D" w:rsidRDefault="00DA6B7D">
    <w:pPr>
      <w:pStyle w:val="Encabezado"/>
      <w:rPr>
        <w:lang w:val="es-ES_tradnl"/>
      </w:rPr>
    </w:pPr>
    <w:r>
      <w:rPr>
        <w:noProof/>
      </w:rPr>
      <w:drawing>
        <wp:anchor distT="0" distB="0" distL="114300" distR="114300" simplePos="0" relativeHeight="251657728" behindDoc="0" locked="0" layoutInCell="0" allowOverlap="1">
          <wp:simplePos x="0" y="0"/>
          <wp:positionH relativeFrom="column">
            <wp:posOffset>2251075</wp:posOffset>
          </wp:positionH>
          <wp:positionV relativeFrom="paragraph">
            <wp:posOffset>-69850</wp:posOffset>
          </wp:positionV>
          <wp:extent cx="903605" cy="899795"/>
          <wp:effectExtent l="19050" t="0" r="0" b="0"/>
          <wp:wrapTopAndBottom/>
          <wp:docPr id="81" name="Imagen 81" descr="circular b y 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rcular b y n +"/>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903605" cy="8997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7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1FE241A"/>
    <w:multiLevelType w:val="hybridMultilevel"/>
    <w:tmpl w:val="71E4C382"/>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03712912"/>
    <w:multiLevelType w:val="hybridMultilevel"/>
    <w:tmpl w:val="17882764"/>
    <w:lvl w:ilvl="0" w:tplc="A6440A0E">
      <w:start w:val="1"/>
      <w:numFmt w:val="lowerLetter"/>
      <w:lvlText w:val="%1)"/>
      <w:lvlJc w:val="left"/>
      <w:pPr>
        <w:ind w:left="2124" w:hanging="360"/>
      </w:pPr>
      <w:rPr>
        <w:rFonts w:hint="default"/>
      </w:rPr>
    </w:lvl>
    <w:lvl w:ilvl="1" w:tplc="0C0A0019" w:tentative="1">
      <w:start w:val="1"/>
      <w:numFmt w:val="lowerLetter"/>
      <w:lvlText w:val="%2."/>
      <w:lvlJc w:val="left"/>
      <w:pPr>
        <w:ind w:left="2844" w:hanging="360"/>
      </w:pPr>
    </w:lvl>
    <w:lvl w:ilvl="2" w:tplc="0C0A001B" w:tentative="1">
      <w:start w:val="1"/>
      <w:numFmt w:val="lowerRoman"/>
      <w:lvlText w:val="%3."/>
      <w:lvlJc w:val="right"/>
      <w:pPr>
        <w:ind w:left="3564" w:hanging="180"/>
      </w:pPr>
    </w:lvl>
    <w:lvl w:ilvl="3" w:tplc="0C0A000F" w:tentative="1">
      <w:start w:val="1"/>
      <w:numFmt w:val="decimal"/>
      <w:lvlText w:val="%4."/>
      <w:lvlJc w:val="left"/>
      <w:pPr>
        <w:ind w:left="4284" w:hanging="360"/>
      </w:pPr>
    </w:lvl>
    <w:lvl w:ilvl="4" w:tplc="0C0A0019" w:tentative="1">
      <w:start w:val="1"/>
      <w:numFmt w:val="lowerLetter"/>
      <w:lvlText w:val="%5."/>
      <w:lvlJc w:val="left"/>
      <w:pPr>
        <w:ind w:left="5004" w:hanging="360"/>
      </w:pPr>
    </w:lvl>
    <w:lvl w:ilvl="5" w:tplc="0C0A001B" w:tentative="1">
      <w:start w:val="1"/>
      <w:numFmt w:val="lowerRoman"/>
      <w:lvlText w:val="%6."/>
      <w:lvlJc w:val="right"/>
      <w:pPr>
        <w:ind w:left="5724" w:hanging="180"/>
      </w:pPr>
    </w:lvl>
    <w:lvl w:ilvl="6" w:tplc="0C0A000F" w:tentative="1">
      <w:start w:val="1"/>
      <w:numFmt w:val="decimal"/>
      <w:lvlText w:val="%7."/>
      <w:lvlJc w:val="left"/>
      <w:pPr>
        <w:ind w:left="6444" w:hanging="360"/>
      </w:pPr>
    </w:lvl>
    <w:lvl w:ilvl="7" w:tplc="0C0A0019" w:tentative="1">
      <w:start w:val="1"/>
      <w:numFmt w:val="lowerLetter"/>
      <w:lvlText w:val="%8."/>
      <w:lvlJc w:val="left"/>
      <w:pPr>
        <w:ind w:left="7164" w:hanging="360"/>
      </w:pPr>
    </w:lvl>
    <w:lvl w:ilvl="8" w:tplc="0C0A001B" w:tentative="1">
      <w:start w:val="1"/>
      <w:numFmt w:val="lowerRoman"/>
      <w:lvlText w:val="%9."/>
      <w:lvlJc w:val="right"/>
      <w:pPr>
        <w:ind w:left="7884" w:hanging="180"/>
      </w:pPr>
    </w:lvl>
  </w:abstractNum>
  <w:abstractNum w:abstractNumId="3">
    <w:nsid w:val="0DF46ADA"/>
    <w:multiLevelType w:val="hybridMultilevel"/>
    <w:tmpl w:val="0B565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F87936"/>
    <w:multiLevelType w:val="singleLevel"/>
    <w:tmpl w:val="E738E3CE"/>
    <w:lvl w:ilvl="0">
      <w:start w:val="10"/>
      <w:numFmt w:val="bullet"/>
      <w:lvlText w:val="-"/>
      <w:lvlJc w:val="left"/>
      <w:pPr>
        <w:tabs>
          <w:tab w:val="num" w:pos="720"/>
        </w:tabs>
        <w:ind w:left="720" w:hanging="360"/>
      </w:pPr>
      <w:rPr>
        <w:rFonts w:ascii="Times New Roman" w:hAnsi="Times New Roman" w:hint="default"/>
      </w:rPr>
    </w:lvl>
  </w:abstractNum>
  <w:abstractNum w:abstractNumId="5">
    <w:nsid w:val="169F76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BEF5057"/>
    <w:multiLevelType w:val="singleLevel"/>
    <w:tmpl w:val="AEF09990"/>
    <w:lvl w:ilvl="0">
      <w:start w:val="1"/>
      <w:numFmt w:val="bullet"/>
      <w:lvlText w:val=""/>
      <w:lvlJc w:val="left"/>
      <w:pPr>
        <w:tabs>
          <w:tab w:val="num" w:pos="360"/>
        </w:tabs>
        <w:ind w:left="360" w:hanging="360"/>
      </w:pPr>
      <w:rPr>
        <w:rFonts w:ascii="Symbol" w:hAnsi="Symbol" w:hint="default"/>
      </w:rPr>
    </w:lvl>
  </w:abstractNum>
  <w:abstractNum w:abstractNumId="7">
    <w:nsid w:val="20022C0D"/>
    <w:multiLevelType w:val="hybridMultilevel"/>
    <w:tmpl w:val="59266652"/>
    <w:lvl w:ilvl="0" w:tplc="6D5CD928">
      <w:numFmt w:val="bullet"/>
      <w:lvlText w:val="-"/>
      <w:lvlJc w:val="left"/>
      <w:pPr>
        <w:tabs>
          <w:tab w:val="num" w:pos="1776"/>
        </w:tabs>
        <w:ind w:left="1776" w:hanging="360"/>
      </w:pPr>
      <w:rPr>
        <w:rFonts w:ascii="Arial" w:eastAsia="Times New Roman" w:hAnsi="Arial" w:cs="Aria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8">
    <w:nsid w:val="23E36B39"/>
    <w:multiLevelType w:val="hybridMultilevel"/>
    <w:tmpl w:val="0DCE0D72"/>
    <w:lvl w:ilvl="0" w:tplc="E79250D2">
      <w:start w:val="1"/>
      <w:numFmt w:val="decimal"/>
      <w:lvlText w:val="%1."/>
      <w:lvlJc w:val="left"/>
      <w:pPr>
        <w:tabs>
          <w:tab w:val="num" w:pos="2421"/>
        </w:tabs>
        <w:ind w:left="2421" w:hanging="1005"/>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9">
    <w:nsid w:val="291D70BC"/>
    <w:multiLevelType w:val="hybridMultilevel"/>
    <w:tmpl w:val="335E0F9C"/>
    <w:lvl w:ilvl="0" w:tplc="A4C2235E">
      <w:start w:val="3502"/>
      <w:numFmt w:val="decimalZero"/>
      <w:lvlText w:val="%1"/>
      <w:lvlJc w:val="left"/>
      <w:pPr>
        <w:tabs>
          <w:tab w:val="num" w:pos="2211"/>
        </w:tabs>
        <w:ind w:left="2211" w:hanging="795"/>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0">
    <w:nsid w:val="2A472C99"/>
    <w:multiLevelType w:val="hybridMultilevel"/>
    <w:tmpl w:val="41F8529E"/>
    <w:lvl w:ilvl="0" w:tplc="19B0C446">
      <w:start w:val="3180"/>
      <w:numFmt w:val="decimalZero"/>
      <w:lvlText w:val="%1"/>
      <w:lvlJc w:val="left"/>
      <w:pPr>
        <w:tabs>
          <w:tab w:val="num" w:pos="2211"/>
        </w:tabs>
        <w:ind w:left="2211" w:hanging="795"/>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1">
    <w:nsid w:val="38B708E1"/>
    <w:multiLevelType w:val="hybridMultilevel"/>
    <w:tmpl w:val="B62E7B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420510"/>
    <w:multiLevelType w:val="hybridMultilevel"/>
    <w:tmpl w:val="AC443DCE"/>
    <w:lvl w:ilvl="0" w:tplc="A0848C1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CBE15F8"/>
    <w:multiLevelType w:val="hybridMultilevel"/>
    <w:tmpl w:val="1C22B4B4"/>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4">
    <w:nsid w:val="3D5B03D7"/>
    <w:multiLevelType w:val="hybridMultilevel"/>
    <w:tmpl w:val="BFD84CBA"/>
    <w:lvl w:ilvl="0" w:tplc="3020B888">
      <w:start w:val="14"/>
      <w:numFmt w:val="bullet"/>
      <w:lvlText w:val="-"/>
      <w:lvlJc w:val="left"/>
      <w:pPr>
        <w:tabs>
          <w:tab w:val="num" w:pos="1776"/>
        </w:tabs>
        <w:ind w:left="1776" w:hanging="360"/>
      </w:pPr>
      <w:rPr>
        <w:rFonts w:ascii="Arial" w:eastAsia="Times New Roman" w:hAnsi="Arial" w:cs="Aria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5">
    <w:nsid w:val="3E311E12"/>
    <w:multiLevelType w:val="singleLevel"/>
    <w:tmpl w:val="FB4E94CC"/>
    <w:lvl w:ilvl="0">
      <w:start w:val="1"/>
      <w:numFmt w:val="bullet"/>
      <w:lvlText w:val="-"/>
      <w:lvlJc w:val="left"/>
      <w:pPr>
        <w:tabs>
          <w:tab w:val="num" w:pos="1065"/>
        </w:tabs>
        <w:ind w:left="1065" w:hanging="360"/>
      </w:pPr>
      <w:rPr>
        <w:rFonts w:ascii="Times New Roman" w:hAnsi="Times New Roman" w:hint="default"/>
      </w:rPr>
    </w:lvl>
  </w:abstractNum>
  <w:abstractNum w:abstractNumId="16">
    <w:nsid w:val="48EC39C8"/>
    <w:multiLevelType w:val="hybridMultilevel"/>
    <w:tmpl w:val="E748446A"/>
    <w:lvl w:ilvl="0" w:tplc="EE90C02C">
      <w:start w:val="1"/>
      <w:numFmt w:val="bullet"/>
      <w:lvlText w:val=""/>
      <w:lvlJc w:val="left"/>
      <w:pPr>
        <w:tabs>
          <w:tab w:val="num" w:pos="720"/>
        </w:tabs>
        <w:ind w:left="720" w:hanging="360"/>
      </w:pPr>
      <w:rPr>
        <w:rFonts w:ascii="Symbol" w:hAnsi="Symbol" w:hint="default"/>
        <w:sz w:val="20"/>
      </w:rPr>
    </w:lvl>
    <w:lvl w:ilvl="1" w:tplc="0602CADA" w:tentative="1">
      <w:start w:val="1"/>
      <w:numFmt w:val="bullet"/>
      <w:lvlText w:val="o"/>
      <w:lvlJc w:val="left"/>
      <w:pPr>
        <w:tabs>
          <w:tab w:val="num" w:pos="1440"/>
        </w:tabs>
        <w:ind w:left="1440" w:hanging="360"/>
      </w:pPr>
      <w:rPr>
        <w:rFonts w:ascii="Courier New" w:hAnsi="Courier New" w:hint="default"/>
        <w:sz w:val="20"/>
      </w:rPr>
    </w:lvl>
    <w:lvl w:ilvl="2" w:tplc="B6509324" w:tentative="1">
      <w:start w:val="1"/>
      <w:numFmt w:val="bullet"/>
      <w:lvlText w:val=""/>
      <w:lvlJc w:val="left"/>
      <w:pPr>
        <w:tabs>
          <w:tab w:val="num" w:pos="2160"/>
        </w:tabs>
        <w:ind w:left="2160" w:hanging="360"/>
      </w:pPr>
      <w:rPr>
        <w:rFonts w:ascii="Wingdings" w:hAnsi="Wingdings" w:hint="default"/>
        <w:sz w:val="20"/>
      </w:rPr>
    </w:lvl>
    <w:lvl w:ilvl="3" w:tplc="6AEE9A40" w:tentative="1">
      <w:start w:val="1"/>
      <w:numFmt w:val="bullet"/>
      <w:lvlText w:val=""/>
      <w:lvlJc w:val="left"/>
      <w:pPr>
        <w:tabs>
          <w:tab w:val="num" w:pos="2880"/>
        </w:tabs>
        <w:ind w:left="2880" w:hanging="360"/>
      </w:pPr>
      <w:rPr>
        <w:rFonts w:ascii="Wingdings" w:hAnsi="Wingdings" w:hint="default"/>
        <w:sz w:val="20"/>
      </w:rPr>
    </w:lvl>
    <w:lvl w:ilvl="4" w:tplc="26249B7E" w:tentative="1">
      <w:start w:val="1"/>
      <w:numFmt w:val="bullet"/>
      <w:lvlText w:val=""/>
      <w:lvlJc w:val="left"/>
      <w:pPr>
        <w:tabs>
          <w:tab w:val="num" w:pos="3600"/>
        </w:tabs>
        <w:ind w:left="3600" w:hanging="360"/>
      </w:pPr>
      <w:rPr>
        <w:rFonts w:ascii="Wingdings" w:hAnsi="Wingdings" w:hint="default"/>
        <w:sz w:val="20"/>
      </w:rPr>
    </w:lvl>
    <w:lvl w:ilvl="5" w:tplc="D5001B7C" w:tentative="1">
      <w:start w:val="1"/>
      <w:numFmt w:val="bullet"/>
      <w:lvlText w:val=""/>
      <w:lvlJc w:val="left"/>
      <w:pPr>
        <w:tabs>
          <w:tab w:val="num" w:pos="4320"/>
        </w:tabs>
        <w:ind w:left="4320" w:hanging="360"/>
      </w:pPr>
      <w:rPr>
        <w:rFonts w:ascii="Wingdings" w:hAnsi="Wingdings" w:hint="default"/>
        <w:sz w:val="20"/>
      </w:rPr>
    </w:lvl>
    <w:lvl w:ilvl="6" w:tplc="CA76A992" w:tentative="1">
      <w:start w:val="1"/>
      <w:numFmt w:val="bullet"/>
      <w:lvlText w:val=""/>
      <w:lvlJc w:val="left"/>
      <w:pPr>
        <w:tabs>
          <w:tab w:val="num" w:pos="5040"/>
        </w:tabs>
        <w:ind w:left="5040" w:hanging="360"/>
      </w:pPr>
      <w:rPr>
        <w:rFonts w:ascii="Wingdings" w:hAnsi="Wingdings" w:hint="default"/>
        <w:sz w:val="20"/>
      </w:rPr>
    </w:lvl>
    <w:lvl w:ilvl="7" w:tplc="D952B33A" w:tentative="1">
      <w:start w:val="1"/>
      <w:numFmt w:val="bullet"/>
      <w:lvlText w:val=""/>
      <w:lvlJc w:val="left"/>
      <w:pPr>
        <w:tabs>
          <w:tab w:val="num" w:pos="5760"/>
        </w:tabs>
        <w:ind w:left="5760" w:hanging="360"/>
      </w:pPr>
      <w:rPr>
        <w:rFonts w:ascii="Wingdings" w:hAnsi="Wingdings" w:hint="default"/>
        <w:sz w:val="20"/>
      </w:rPr>
    </w:lvl>
    <w:lvl w:ilvl="8" w:tplc="6E40F07E"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70563"/>
    <w:multiLevelType w:val="singleLevel"/>
    <w:tmpl w:val="B71EA83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8">
    <w:nsid w:val="4C094044"/>
    <w:multiLevelType w:val="hybridMultilevel"/>
    <w:tmpl w:val="03DAFDD4"/>
    <w:lvl w:ilvl="0" w:tplc="42D415BA">
      <w:numFmt w:val="bullet"/>
      <w:lvlText w:val="-"/>
      <w:lvlJc w:val="left"/>
      <w:pPr>
        <w:tabs>
          <w:tab w:val="num" w:pos="1776"/>
        </w:tabs>
        <w:ind w:left="1776" w:hanging="360"/>
      </w:pPr>
      <w:rPr>
        <w:rFonts w:ascii="Arial" w:eastAsia="Times New Roman" w:hAnsi="Arial" w:cs="Aria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9">
    <w:nsid w:val="4D0C0B8C"/>
    <w:multiLevelType w:val="hybridMultilevel"/>
    <w:tmpl w:val="76A4DECA"/>
    <w:lvl w:ilvl="0" w:tplc="0C0A000B">
      <w:start w:val="1"/>
      <w:numFmt w:val="bullet"/>
      <w:lvlText w:val=""/>
      <w:lvlJc w:val="left"/>
      <w:pPr>
        <w:tabs>
          <w:tab w:val="num" w:pos="2490"/>
        </w:tabs>
        <w:ind w:left="2490" w:hanging="360"/>
      </w:pPr>
      <w:rPr>
        <w:rFonts w:ascii="Wingdings" w:hAnsi="Wingdings" w:hint="default"/>
      </w:rPr>
    </w:lvl>
    <w:lvl w:ilvl="1" w:tplc="0C0A0003" w:tentative="1">
      <w:start w:val="1"/>
      <w:numFmt w:val="bullet"/>
      <w:lvlText w:val="o"/>
      <w:lvlJc w:val="left"/>
      <w:pPr>
        <w:tabs>
          <w:tab w:val="num" w:pos="3210"/>
        </w:tabs>
        <w:ind w:left="3210" w:hanging="360"/>
      </w:pPr>
      <w:rPr>
        <w:rFonts w:ascii="Courier New" w:hAnsi="Courier New" w:cs="Courier New" w:hint="default"/>
      </w:rPr>
    </w:lvl>
    <w:lvl w:ilvl="2" w:tplc="0C0A0005" w:tentative="1">
      <w:start w:val="1"/>
      <w:numFmt w:val="bullet"/>
      <w:lvlText w:val=""/>
      <w:lvlJc w:val="left"/>
      <w:pPr>
        <w:tabs>
          <w:tab w:val="num" w:pos="3930"/>
        </w:tabs>
        <w:ind w:left="3930" w:hanging="360"/>
      </w:pPr>
      <w:rPr>
        <w:rFonts w:ascii="Wingdings" w:hAnsi="Wingdings" w:hint="default"/>
      </w:rPr>
    </w:lvl>
    <w:lvl w:ilvl="3" w:tplc="0C0A0001" w:tentative="1">
      <w:start w:val="1"/>
      <w:numFmt w:val="bullet"/>
      <w:lvlText w:val=""/>
      <w:lvlJc w:val="left"/>
      <w:pPr>
        <w:tabs>
          <w:tab w:val="num" w:pos="4650"/>
        </w:tabs>
        <w:ind w:left="4650" w:hanging="360"/>
      </w:pPr>
      <w:rPr>
        <w:rFonts w:ascii="Symbol" w:hAnsi="Symbol" w:hint="default"/>
      </w:rPr>
    </w:lvl>
    <w:lvl w:ilvl="4" w:tplc="0C0A0003" w:tentative="1">
      <w:start w:val="1"/>
      <w:numFmt w:val="bullet"/>
      <w:lvlText w:val="o"/>
      <w:lvlJc w:val="left"/>
      <w:pPr>
        <w:tabs>
          <w:tab w:val="num" w:pos="5370"/>
        </w:tabs>
        <w:ind w:left="5370" w:hanging="360"/>
      </w:pPr>
      <w:rPr>
        <w:rFonts w:ascii="Courier New" w:hAnsi="Courier New" w:cs="Courier New" w:hint="default"/>
      </w:rPr>
    </w:lvl>
    <w:lvl w:ilvl="5" w:tplc="0C0A0005" w:tentative="1">
      <w:start w:val="1"/>
      <w:numFmt w:val="bullet"/>
      <w:lvlText w:val=""/>
      <w:lvlJc w:val="left"/>
      <w:pPr>
        <w:tabs>
          <w:tab w:val="num" w:pos="6090"/>
        </w:tabs>
        <w:ind w:left="6090" w:hanging="360"/>
      </w:pPr>
      <w:rPr>
        <w:rFonts w:ascii="Wingdings" w:hAnsi="Wingdings" w:hint="default"/>
      </w:rPr>
    </w:lvl>
    <w:lvl w:ilvl="6" w:tplc="0C0A0001" w:tentative="1">
      <w:start w:val="1"/>
      <w:numFmt w:val="bullet"/>
      <w:lvlText w:val=""/>
      <w:lvlJc w:val="left"/>
      <w:pPr>
        <w:tabs>
          <w:tab w:val="num" w:pos="6810"/>
        </w:tabs>
        <w:ind w:left="6810" w:hanging="360"/>
      </w:pPr>
      <w:rPr>
        <w:rFonts w:ascii="Symbol" w:hAnsi="Symbol" w:hint="default"/>
      </w:rPr>
    </w:lvl>
    <w:lvl w:ilvl="7" w:tplc="0C0A0003" w:tentative="1">
      <w:start w:val="1"/>
      <w:numFmt w:val="bullet"/>
      <w:lvlText w:val="o"/>
      <w:lvlJc w:val="left"/>
      <w:pPr>
        <w:tabs>
          <w:tab w:val="num" w:pos="7530"/>
        </w:tabs>
        <w:ind w:left="7530" w:hanging="360"/>
      </w:pPr>
      <w:rPr>
        <w:rFonts w:ascii="Courier New" w:hAnsi="Courier New" w:cs="Courier New" w:hint="default"/>
      </w:rPr>
    </w:lvl>
    <w:lvl w:ilvl="8" w:tplc="0C0A0005" w:tentative="1">
      <w:start w:val="1"/>
      <w:numFmt w:val="bullet"/>
      <w:lvlText w:val=""/>
      <w:lvlJc w:val="left"/>
      <w:pPr>
        <w:tabs>
          <w:tab w:val="num" w:pos="8250"/>
        </w:tabs>
        <w:ind w:left="8250" w:hanging="360"/>
      </w:pPr>
      <w:rPr>
        <w:rFonts w:ascii="Wingdings" w:hAnsi="Wingdings" w:hint="default"/>
      </w:rPr>
    </w:lvl>
  </w:abstractNum>
  <w:abstractNum w:abstractNumId="20">
    <w:nsid w:val="4F3E346C"/>
    <w:multiLevelType w:val="hybridMultilevel"/>
    <w:tmpl w:val="C1B49784"/>
    <w:lvl w:ilvl="0" w:tplc="CC0429EC">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1">
    <w:nsid w:val="67D17A86"/>
    <w:multiLevelType w:val="hybridMultilevel"/>
    <w:tmpl w:val="8C1EC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81237D2"/>
    <w:multiLevelType w:val="hybridMultilevel"/>
    <w:tmpl w:val="50F41B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8265389"/>
    <w:multiLevelType w:val="hybridMultilevel"/>
    <w:tmpl w:val="DB02899E"/>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6F99157A"/>
    <w:multiLevelType w:val="singleLevel"/>
    <w:tmpl w:val="E738E3CE"/>
    <w:lvl w:ilvl="0">
      <w:start w:val="10"/>
      <w:numFmt w:val="bullet"/>
      <w:lvlText w:val="-"/>
      <w:lvlJc w:val="left"/>
      <w:pPr>
        <w:tabs>
          <w:tab w:val="num" w:pos="720"/>
        </w:tabs>
        <w:ind w:left="720" w:hanging="360"/>
      </w:pPr>
      <w:rPr>
        <w:rFonts w:ascii="Times New Roman" w:hAnsi="Times New Roman" w:hint="default"/>
      </w:rPr>
    </w:lvl>
  </w:abstractNum>
  <w:abstractNum w:abstractNumId="25">
    <w:nsid w:val="78B80F36"/>
    <w:multiLevelType w:val="hybridMultilevel"/>
    <w:tmpl w:val="9210EE1E"/>
    <w:lvl w:ilvl="0" w:tplc="0C0A0001">
      <w:start w:val="1"/>
      <w:numFmt w:val="bullet"/>
      <w:lvlText w:val=""/>
      <w:lvlJc w:val="left"/>
      <w:pPr>
        <w:tabs>
          <w:tab w:val="num" w:pos="2130"/>
        </w:tabs>
        <w:ind w:left="2130" w:hanging="360"/>
      </w:pPr>
      <w:rPr>
        <w:rFonts w:ascii="Symbol" w:hAnsi="Symbol" w:hint="default"/>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26">
    <w:nsid w:val="79C55033"/>
    <w:multiLevelType w:val="hybridMultilevel"/>
    <w:tmpl w:val="D796328A"/>
    <w:lvl w:ilvl="0" w:tplc="0C0A0001">
      <w:start w:val="1"/>
      <w:numFmt w:val="bullet"/>
      <w:lvlText w:val=""/>
      <w:lvlJc w:val="left"/>
      <w:pPr>
        <w:tabs>
          <w:tab w:val="num" w:pos="2844"/>
        </w:tabs>
        <w:ind w:left="2844" w:hanging="360"/>
      </w:pPr>
      <w:rPr>
        <w:rFonts w:ascii="Symbol" w:hAnsi="Symbol" w:hint="default"/>
      </w:rPr>
    </w:lvl>
    <w:lvl w:ilvl="1" w:tplc="0C0A0003" w:tentative="1">
      <w:start w:val="1"/>
      <w:numFmt w:val="bullet"/>
      <w:lvlText w:val="o"/>
      <w:lvlJc w:val="left"/>
      <w:pPr>
        <w:tabs>
          <w:tab w:val="num" w:pos="3564"/>
        </w:tabs>
        <w:ind w:left="3564" w:hanging="360"/>
      </w:pPr>
      <w:rPr>
        <w:rFonts w:ascii="Courier New" w:hAnsi="Courier New" w:cs="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cs="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cs="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4"/>
  </w:num>
  <w:num w:numId="6">
    <w:abstractNumId w:val="15"/>
  </w:num>
  <w:num w:numId="7">
    <w:abstractNumId w:val="26"/>
  </w:num>
  <w:num w:numId="8">
    <w:abstractNumId w:val="23"/>
  </w:num>
  <w:num w:numId="9">
    <w:abstractNumId w:val="25"/>
  </w:num>
  <w:num w:numId="10">
    <w:abstractNumId w:val="19"/>
  </w:num>
  <w:num w:numId="11">
    <w:abstractNumId w:val="20"/>
  </w:num>
  <w:num w:numId="12">
    <w:abstractNumId w:val="8"/>
  </w:num>
  <w:num w:numId="13">
    <w:abstractNumId w:val="16"/>
  </w:num>
  <w:num w:numId="14">
    <w:abstractNumId w:val="9"/>
  </w:num>
  <w:num w:numId="15">
    <w:abstractNumId w:val="10"/>
  </w:num>
  <w:num w:numId="16">
    <w:abstractNumId w:val="18"/>
  </w:num>
  <w:num w:numId="17">
    <w:abstractNumId w:val="7"/>
  </w:num>
  <w:num w:numId="18">
    <w:abstractNumId w:val="14"/>
  </w:num>
  <w:num w:numId="19">
    <w:abstractNumId w:val="17"/>
  </w:num>
  <w:num w:numId="20">
    <w:abstractNumId w:val="17"/>
  </w:num>
  <w:num w:numId="21">
    <w:abstractNumId w:val="12"/>
  </w:num>
  <w:num w:numId="22">
    <w:abstractNumId w:val="1"/>
  </w:num>
  <w:num w:numId="23">
    <w:abstractNumId w:val="21"/>
  </w:num>
  <w:num w:numId="24">
    <w:abstractNumId w:val="22"/>
  </w:num>
  <w:num w:numId="25">
    <w:abstractNumId w:val="2"/>
  </w:num>
  <w:num w:numId="26">
    <w:abstractNumId w:val="3"/>
  </w:num>
  <w:num w:numId="27">
    <w:abstractNumId w:val="11"/>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ES_tradnl" w:vendorID="9" w:dllVersion="512" w:checkStyle="1"/>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13"/>
    <o:shapelayout v:ext="edit">
      <o:idmap v:ext="edit" data="2,3"/>
    </o:shapelayout>
  </w:hdrShapeDefaults>
  <w:footnotePr>
    <w:footnote w:id="-1"/>
    <w:footnote w:id="0"/>
  </w:footnotePr>
  <w:endnotePr>
    <w:endnote w:id="-1"/>
    <w:endnote w:id="0"/>
  </w:endnotePr>
  <w:compat/>
  <w:rsids>
    <w:rsidRoot w:val="000E3F17"/>
    <w:rsid w:val="000002FB"/>
    <w:rsid w:val="00006BEE"/>
    <w:rsid w:val="00006C90"/>
    <w:rsid w:val="000074C4"/>
    <w:rsid w:val="00011701"/>
    <w:rsid w:val="0001254D"/>
    <w:rsid w:val="00015FF9"/>
    <w:rsid w:val="00026167"/>
    <w:rsid w:val="0002773D"/>
    <w:rsid w:val="000362AC"/>
    <w:rsid w:val="0003730A"/>
    <w:rsid w:val="00043785"/>
    <w:rsid w:val="00051439"/>
    <w:rsid w:val="000566EC"/>
    <w:rsid w:val="00056B19"/>
    <w:rsid w:val="00064FC8"/>
    <w:rsid w:val="00065074"/>
    <w:rsid w:val="000665B6"/>
    <w:rsid w:val="0007403B"/>
    <w:rsid w:val="000772B9"/>
    <w:rsid w:val="000843BD"/>
    <w:rsid w:val="000846CE"/>
    <w:rsid w:val="00085C4B"/>
    <w:rsid w:val="00096E6B"/>
    <w:rsid w:val="000A3B6A"/>
    <w:rsid w:val="000B1FA0"/>
    <w:rsid w:val="000B3414"/>
    <w:rsid w:val="000C2752"/>
    <w:rsid w:val="000C2DCA"/>
    <w:rsid w:val="000C5F13"/>
    <w:rsid w:val="000C797D"/>
    <w:rsid w:val="000E3F17"/>
    <w:rsid w:val="000E47FF"/>
    <w:rsid w:val="000E789E"/>
    <w:rsid w:val="000F04CF"/>
    <w:rsid w:val="00100859"/>
    <w:rsid w:val="0010494B"/>
    <w:rsid w:val="00115BC8"/>
    <w:rsid w:val="00116E2B"/>
    <w:rsid w:val="00122046"/>
    <w:rsid w:val="00134319"/>
    <w:rsid w:val="00135745"/>
    <w:rsid w:val="00135D79"/>
    <w:rsid w:val="00145004"/>
    <w:rsid w:val="00152461"/>
    <w:rsid w:val="00157048"/>
    <w:rsid w:val="00180FA3"/>
    <w:rsid w:val="00183B61"/>
    <w:rsid w:val="0018789F"/>
    <w:rsid w:val="00190DD7"/>
    <w:rsid w:val="00191559"/>
    <w:rsid w:val="00191B7D"/>
    <w:rsid w:val="001926D2"/>
    <w:rsid w:val="001942FE"/>
    <w:rsid w:val="001A2FA7"/>
    <w:rsid w:val="001B3074"/>
    <w:rsid w:val="001B5AD7"/>
    <w:rsid w:val="001B6389"/>
    <w:rsid w:val="001D2562"/>
    <w:rsid w:val="001D587C"/>
    <w:rsid w:val="001F1B81"/>
    <w:rsid w:val="001F468A"/>
    <w:rsid w:val="001F54D2"/>
    <w:rsid w:val="002008D5"/>
    <w:rsid w:val="00202533"/>
    <w:rsid w:val="002027D1"/>
    <w:rsid w:val="0020729A"/>
    <w:rsid w:val="002165BD"/>
    <w:rsid w:val="00226050"/>
    <w:rsid w:val="00226200"/>
    <w:rsid w:val="00233EEF"/>
    <w:rsid w:val="00241390"/>
    <w:rsid w:val="00251F49"/>
    <w:rsid w:val="00253701"/>
    <w:rsid w:val="00276E60"/>
    <w:rsid w:val="00291669"/>
    <w:rsid w:val="00291AAD"/>
    <w:rsid w:val="00294DD6"/>
    <w:rsid w:val="002979A9"/>
    <w:rsid w:val="002A07AC"/>
    <w:rsid w:val="002A3D3A"/>
    <w:rsid w:val="002A60D1"/>
    <w:rsid w:val="002B028A"/>
    <w:rsid w:val="002C2F6A"/>
    <w:rsid w:val="002D68DB"/>
    <w:rsid w:val="002E6409"/>
    <w:rsid w:val="002F283D"/>
    <w:rsid w:val="002F38AE"/>
    <w:rsid w:val="002F59CB"/>
    <w:rsid w:val="003068F2"/>
    <w:rsid w:val="00306D42"/>
    <w:rsid w:val="0030701C"/>
    <w:rsid w:val="00312098"/>
    <w:rsid w:val="0031287E"/>
    <w:rsid w:val="00314715"/>
    <w:rsid w:val="00316390"/>
    <w:rsid w:val="00321C59"/>
    <w:rsid w:val="00322748"/>
    <w:rsid w:val="00332384"/>
    <w:rsid w:val="00336DE3"/>
    <w:rsid w:val="003535BC"/>
    <w:rsid w:val="00364632"/>
    <w:rsid w:val="003701B1"/>
    <w:rsid w:val="003741BD"/>
    <w:rsid w:val="00384FEF"/>
    <w:rsid w:val="00385CF0"/>
    <w:rsid w:val="00393689"/>
    <w:rsid w:val="003A2AFB"/>
    <w:rsid w:val="003A66E1"/>
    <w:rsid w:val="003A67F4"/>
    <w:rsid w:val="003A7447"/>
    <w:rsid w:val="003B23A9"/>
    <w:rsid w:val="003B4F89"/>
    <w:rsid w:val="003B72AE"/>
    <w:rsid w:val="003C73EE"/>
    <w:rsid w:val="003D1348"/>
    <w:rsid w:val="003E1A0E"/>
    <w:rsid w:val="003E4D22"/>
    <w:rsid w:val="004005D7"/>
    <w:rsid w:val="004008EA"/>
    <w:rsid w:val="00401023"/>
    <w:rsid w:val="004027BF"/>
    <w:rsid w:val="004053BA"/>
    <w:rsid w:val="004154DF"/>
    <w:rsid w:val="004230ED"/>
    <w:rsid w:val="00426E04"/>
    <w:rsid w:val="00436C9A"/>
    <w:rsid w:val="004419B8"/>
    <w:rsid w:val="0045014C"/>
    <w:rsid w:val="004503D2"/>
    <w:rsid w:val="0045688F"/>
    <w:rsid w:val="004570E5"/>
    <w:rsid w:val="004710DF"/>
    <w:rsid w:val="00472DAF"/>
    <w:rsid w:val="00492C76"/>
    <w:rsid w:val="004A213C"/>
    <w:rsid w:val="004B2FC5"/>
    <w:rsid w:val="004B3052"/>
    <w:rsid w:val="004B5A43"/>
    <w:rsid w:val="004C52F8"/>
    <w:rsid w:val="004C6AAD"/>
    <w:rsid w:val="004C6E13"/>
    <w:rsid w:val="004D6C8C"/>
    <w:rsid w:val="004E00A7"/>
    <w:rsid w:val="004E07F3"/>
    <w:rsid w:val="00500276"/>
    <w:rsid w:val="0050225F"/>
    <w:rsid w:val="0050435E"/>
    <w:rsid w:val="00505729"/>
    <w:rsid w:val="00527670"/>
    <w:rsid w:val="0053606B"/>
    <w:rsid w:val="00537EF6"/>
    <w:rsid w:val="00541A01"/>
    <w:rsid w:val="00544B15"/>
    <w:rsid w:val="00547CA6"/>
    <w:rsid w:val="00547D5F"/>
    <w:rsid w:val="005500CE"/>
    <w:rsid w:val="00553308"/>
    <w:rsid w:val="00556EDD"/>
    <w:rsid w:val="00560AA5"/>
    <w:rsid w:val="005610D5"/>
    <w:rsid w:val="005638AA"/>
    <w:rsid w:val="00571308"/>
    <w:rsid w:val="00577A43"/>
    <w:rsid w:val="00581FE0"/>
    <w:rsid w:val="00585BB0"/>
    <w:rsid w:val="005909DC"/>
    <w:rsid w:val="00592749"/>
    <w:rsid w:val="005A29EC"/>
    <w:rsid w:val="005A553B"/>
    <w:rsid w:val="005B3458"/>
    <w:rsid w:val="005B70B6"/>
    <w:rsid w:val="005D21DD"/>
    <w:rsid w:val="006000A7"/>
    <w:rsid w:val="006044DB"/>
    <w:rsid w:val="00606C13"/>
    <w:rsid w:val="00613AE0"/>
    <w:rsid w:val="00617098"/>
    <w:rsid w:val="00647E83"/>
    <w:rsid w:val="00654D06"/>
    <w:rsid w:val="006667D9"/>
    <w:rsid w:val="0067038D"/>
    <w:rsid w:val="006709AA"/>
    <w:rsid w:val="006749C1"/>
    <w:rsid w:val="006765CC"/>
    <w:rsid w:val="006806DC"/>
    <w:rsid w:val="00696623"/>
    <w:rsid w:val="0069697C"/>
    <w:rsid w:val="006A5A77"/>
    <w:rsid w:val="006A6422"/>
    <w:rsid w:val="006B0D39"/>
    <w:rsid w:val="006C1F24"/>
    <w:rsid w:val="006C601E"/>
    <w:rsid w:val="006D1525"/>
    <w:rsid w:val="006E52AD"/>
    <w:rsid w:val="006E542F"/>
    <w:rsid w:val="006F7D43"/>
    <w:rsid w:val="00707035"/>
    <w:rsid w:val="007268AC"/>
    <w:rsid w:val="00730918"/>
    <w:rsid w:val="007361EB"/>
    <w:rsid w:val="007510AC"/>
    <w:rsid w:val="007549FC"/>
    <w:rsid w:val="007650EC"/>
    <w:rsid w:val="00773AE3"/>
    <w:rsid w:val="0078040F"/>
    <w:rsid w:val="007862C2"/>
    <w:rsid w:val="007B70B3"/>
    <w:rsid w:val="007C1157"/>
    <w:rsid w:val="007C1DC4"/>
    <w:rsid w:val="007D17BD"/>
    <w:rsid w:val="007E5BCA"/>
    <w:rsid w:val="007F5B52"/>
    <w:rsid w:val="007F6A92"/>
    <w:rsid w:val="00800E6D"/>
    <w:rsid w:val="00813447"/>
    <w:rsid w:val="00815039"/>
    <w:rsid w:val="008236E2"/>
    <w:rsid w:val="008252F7"/>
    <w:rsid w:val="00834FD3"/>
    <w:rsid w:val="00835D4E"/>
    <w:rsid w:val="00835E45"/>
    <w:rsid w:val="0084139C"/>
    <w:rsid w:val="008426EF"/>
    <w:rsid w:val="00842D71"/>
    <w:rsid w:val="00847B0C"/>
    <w:rsid w:val="008638F6"/>
    <w:rsid w:val="00863A5A"/>
    <w:rsid w:val="00870DF2"/>
    <w:rsid w:val="00890EB8"/>
    <w:rsid w:val="00894458"/>
    <w:rsid w:val="00897721"/>
    <w:rsid w:val="008B0DE2"/>
    <w:rsid w:val="008B29A3"/>
    <w:rsid w:val="008B3B51"/>
    <w:rsid w:val="008B7525"/>
    <w:rsid w:val="008C3C73"/>
    <w:rsid w:val="008E59BA"/>
    <w:rsid w:val="008F544B"/>
    <w:rsid w:val="009077C3"/>
    <w:rsid w:val="00910453"/>
    <w:rsid w:val="00912908"/>
    <w:rsid w:val="00916AC9"/>
    <w:rsid w:val="009242DD"/>
    <w:rsid w:val="00926F24"/>
    <w:rsid w:val="009308B7"/>
    <w:rsid w:val="00936417"/>
    <w:rsid w:val="009577F5"/>
    <w:rsid w:val="00963804"/>
    <w:rsid w:val="00980130"/>
    <w:rsid w:val="0098119C"/>
    <w:rsid w:val="00981872"/>
    <w:rsid w:val="009830BB"/>
    <w:rsid w:val="009975AE"/>
    <w:rsid w:val="00997E31"/>
    <w:rsid w:val="009A36E2"/>
    <w:rsid w:val="009C1027"/>
    <w:rsid w:val="009C1ADE"/>
    <w:rsid w:val="009E5E0E"/>
    <w:rsid w:val="009E6C5A"/>
    <w:rsid w:val="009F4412"/>
    <w:rsid w:val="009F6A9C"/>
    <w:rsid w:val="009F7AEB"/>
    <w:rsid w:val="00A067C6"/>
    <w:rsid w:val="00A118E9"/>
    <w:rsid w:val="00A14615"/>
    <w:rsid w:val="00A163B5"/>
    <w:rsid w:val="00A24682"/>
    <w:rsid w:val="00A3172A"/>
    <w:rsid w:val="00A31BB2"/>
    <w:rsid w:val="00A353E5"/>
    <w:rsid w:val="00A56661"/>
    <w:rsid w:val="00A56AC2"/>
    <w:rsid w:val="00A81512"/>
    <w:rsid w:val="00A81FBC"/>
    <w:rsid w:val="00AA7A0A"/>
    <w:rsid w:val="00AB0AD0"/>
    <w:rsid w:val="00AB3193"/>
    <w:rsid w:val="00AC2DE6"/>
    <w:rsid w:val="00AC6714"/>
    <w:rsid w:val="00AD356D"/>
    <w:rsid w:val="00AD659E"/>
    <w:rsid w:val="00AD7278"/>
    <w:rsid w:val="00AE4A4C"/>
    <w:rsid w:val="00AF0DB0"/>
    <w:rsid w:val="00AF5442"/>
    <w:rsid w:val="00AF68F6"/>
    <w:rsid w:val="00B00428"/>
    <w:rsid w:val="00B044F8"/>
    <w:rsid w:val="00B16F97"/>
    <w:rsid w:val="00B22FD7"/>
    <w:rsid w:val="00B33631"/>
    <w:rsid w:val="00B35AF5"/>
    <w:rsid w:val="00B65300"/>
    <w:rsid w:val="00B7508A"/>
    <w:rsid w:val="00B92B83"/>
    <w:rsid w:val="00B9352B"/>
    <w:rsid w:val="00B96BE7"/>
    <w:rsid w:val="00BA1B46"/>
    <w:rsid w:val="00BB2BF0"/>
    <w:rsid w:val="00BC3AAF"/>
    <w:rsid w:val="00BD083C"/>
    <w:rsid w:val="00BD2364"/>
    <w:rsid w:val="00BD2540"/>
    <w:rsid w:val="00BD3FD4"/>
    <w:rsid w:val="00BE0288"/>
    <w:rsid w:val="00BE1260"/>
    <w:rsid w:val="00BE5D42"/>
    <w:rsid w:val="00BF4F2D"/>
    <w:rsid w:val="00BF5C44"/>
    <w:rsid w:val="00BF6891"/>
    <w:rsid w:val="00C01712"/>
    <w:rsid w:val="00C1531C"/>
    <w:rsid w:val="00C25105"/>
    <w:rsid w:val="00C2760C"/>
    <w:rsid w:val="00C27C27"/>
    <w:rsid w:val="00C31104"/>
    <w:rsid w:val="00C3124B"/>
    <w:rsid w:val="00C33308"/>
    <w:rsid w:val="00C36D5C"/>
    <w:rsid w:val="00C41F11"/>
    <w:rsid w:val="00C44270"/>
    <w:rsid w:val="00C617D1"/>
    <w:rsid w:val="00C6579B"/>
    <w:rsid w:val="00C66070"/>
    <w:rsid w:val="00CA55F8"/>
    <w:rsid w:val="00CB395F"/>
    <w:rsid w:val="00CC7231"/>
    <w:rsid w:val="00CD37F5"/>
    <w:rsid w:val="00CE5AC3"/>
    <w:rsid w:val="00CE6FD8"/>
    <w:rsid w:val="00CE74BE"/>
    <w:rsid w:val="00CF23CD"/>
    <w:rsid w:val="00CF5437"/>
    <w:rsid w:val="00D03247"/>
    <w:rsid w:val="00D10677"/>
    <w:rsid w:val="00D15E5A"/>
    <w:rsid w:val="00D236FC"/>
    <w:rsid w:val="00D3072F"/>
    <w:rsid w:val="00D358CC"/>
    <w:rsid w:val="00D36D1C"/>
    <w:rsid w:val="00D41C8D"/>
    <w:rsid w:val="00D439F3"/>
    <w:rsid w:val="00D43E80"/>
    <w:rsid w:val="00D44212"/>
    <w:rsid w:val="00D4709D"/>
    <w:rsid w:val="00D630E7"/>
    <w:rsid w:val="00D632FD"/>
    <w:rsid w:val="00D66F80"/>
    <w:rsid w:val="00D7170F"/>
    <w:rsid w:val="00D92A8A"/>
    <w:rsid w:val="00DA1B23"/>
    <w:rsid w:val="00DA6B7D"/>
    <w:rsid w:val="00DB316E"/>
    <w:rsid w:val="00DC0EB9"/>
    <w:rsid w:val="00DD351D"/>
    <w:rsid w:val="00DD7B07"/>
    <w:rsid w:val="00DE53B2"/>
    <w:rsid w:val="00DE6081"/>
    <w:rsid w:val="00DE6FB3"/>
    <w:rsid w:val="00E007A5"/>
    <w:rsid w:val="00E12CFF"/>
    <w:rsid w:val="00E23EC0"/>
    <w:rsid w:val="00E406E4"/>
    <w:rsid w:val="00E43EAF"/>
    <w:rsid w:val="00E479B2"/>
    <w:rsid w:val="00E51DFA"/>
    <w:rsid w:val="00E65B9C"/>
    <w:rsid w:val="00E677A0"/>
    <w:rsid w:val="00E67A20"/>
    <w:rsid w:val="00E75E39"/>
    <w:rsid w:val="00E768DA"/>
    <w:rsid w:val="00E80035"/>
    <w:rsid w:val="00E810B8"/>
    <w:rsid w:val="00E82531"/>
    <w:rsid w:val="00E8363A"/>
    <w:rsid w:val="00E8646C"/>
    <w:rsid w:val="00E95FC5"/>
    <w:rsid w:val="00E96065"/>
    <w:rsid w:val="00EA7FCA"/>
    <w:rsid w:val="00EC20B8"/>
    <w:rsid w:val="00EC2881"/>
    <w:rsid w:val="00ED3632"/>
    <w:rsid w:val="00EE60A7"/>
    <w:rsid w:val="00EE73B7"/>
    <w:rsid w:val="00EF0110"/>
    <w:rsid w:val="00EF3D34"/>
    <w:rsid w:val="00F0236C"/>
    <w:rsid w:val="00F06C82"/>
    <w:rsid w:val="00F165E8"/>
    <w:rsid w:val="00F16CC8"/>
    <w:rsid w:val="00F212B1"/>
    <w:rsid w:val="00F2201E"/>
    <w:rsid w:val="00F229E1"/>
    <w:rsid w:val="00F2612E"/>
    <w:rsid w:val="00F263F1"/>
    <w:rsid w:val="00F305EA"/>
    <w:rsid w:val="00F328F4"/>
    <w:rsid w:val="00F368DF"/>
    <w:rsid w:val="00F40304"/>
    <w:rsid w:val="00F470DD"/>
    <w:rsid w:val="00F54137"/>
    <w:rsid w:val="00F57579"/>
    <w:rsid w:val="00F63183"/>
    <w:rsid w:val="00F64505"/>
    <w:rsid w:val="00F6603D"/>
    <w:rsid w:val="00F76B2D"/>
    <w:rsid w:val="00F82DA4"/>
    <w:rsid w:val="00F87958"/>
    <w:rsid w:val="00F91EEF"/>
    <w:rsid w:val="00F92600"/>
    <w:rsid w:val="00FA29FB"/>
    <w:rsid w:val="00FB29E9"/>
    <w:rsid w:val="00FB5C44"/>
    <w:rsid w:val="00FC548E"/>
    <w:rsid w:val="00FF267A"/>
    <w:rsid w:val="00FF74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FE0"/>
    <w:rPr>
      <w:rFonts w:ascii="Arial" w:hAnsi="Arial"/>
      <w:sz w:val="24"/>
    </w:rPr>
  </w:style>
  <w:style w:type="paragraph" w:styleId="Ttulo1">
    <w:name w:val="heading 1"/>
    <w:basedOn w:val="Normal"/>
    <w:next w:val="Normal"/>
    <w:qFormat/>
    <w:rsid w:val="00A24682"/>
    <w:pPr>
      <w:keepNext/>
      <w:outlineLvl w:val="0"/>
    </w:pPr>
    <w:rPr>
      <w:sz w:val="36"/>
      <w:lang w:val="es-ES_tradnl"/>
    </w:rPr>
  </w:style>
  <w:style w:type="paragraph" w:styleId="Ttulo2">
    <w:name w:val="heading 2"/>
    <w:basedOn w:val="Normal"/>
    <w:next w:val="Normal"/>
    <w:qFormat/>
    <w:rsid w:val="00A24682"/>
    <w:pPr>
      <w:keepNext/>
      <w:spacing w:line="192" w:lineRule="auto"/>
      <w:jc w:val="center"/>
      <w:outlineLvl w:val="1"/>
    </w:pPr>
    <w:rPr>
      <w:b/>
      <w:sz w:val="16"/>
    </w:rPr>
  </w:style>
  <w:style w:type="paragraph" w:styleId="Ttulo5">
    <w:name w:val="heading 5"/>
    <w:basedOn w:val="Normal"/>
    <w:next w:val="Normal"/>
    <w:link w:val="Ttulo5Car"/>
    <w:semiHidden/>
    <w:unhideWhenUsed/>
    <w:qFormat/>
    <w:rsid w:val="003701B1"/>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24682"/>
    <w:rPr>
      <w:color w:val="0000FF"/>
      <w:u w:val="single"/>
    </w:rPr>
  </w:style>
  <w:style w:type="paragraph" w:styleId="Textosinformato">
    <w:name w:val="Plain Text"/>
    <w:basedOn w:val="Normal"/>
    <w:rsid w:val="00A24682"/>
    <w:rPr>
      <w:rFonts w:ascii="Courier New" w:hAnsi="Courier New"/>
    </w:rPr>
  </w:style>
  <w:style w:type="paragraph" w:styleId="Encabezado">
    <w:name w:val="header"/>
    <w:basedOn w:val="Normal"/>
    <w:link w:val="EncabezadoCar"/>
    <w:uiPriority w:val="99"/>
    <w:rsid w:val="00A24682"/>
    <w:pPr>
      <w:tabs>
        <w:tab w:val="center" w:pos="4252"/>
        <w:tab w:val="right" w:pos="8504"/>
      </w:tabs>
    </w:pPr>
  </w:style>
  <w:style w:type="paragraph" w:styleId="Piedepgina">
    <w:name w:val="footer"/>
    <w:basedOn w:val="Normal"/>
    <w:link w:val="PiedepginaCar"/>
    <w:uiPriority w:val="99"/>
    <w:rsid w:val="00A24682"/>
    <w:pPr>
      <w:tabs>
        <w:tab w:val="center" w:pos="4252"/>
        <w:tab w:val="right" w:pos="8504"/>
      </w:tabs>
    </w:pPr>
  </w:style>
  <w:style w:type="paragraph" w:styleId="Textoindependiente">
    <w:name w:val="Body Text"/>
    <w:basedOn w:val="Normal"/>
    <w:rsid w:val="00A24682"/>
    <w:rPr>
      <w:rFonts w:ascii="Comic Sans MS" w:hAnsi="Comic Sans MS"/>
      <w:b/>
      <w:sz w:val="16"/>
      <w:lang w:val="es-ES_tradnl"/>
    </w:rPr>
  </w:style>
  <w:style w:type="paragraph" w:styleId="Textoindependiente2">
    <w:name w:val="Body Text 2"/>
    <w:basedOn w:val="Normal"/>
    <w:rsid w:val="00A24682"/>
    <w:pPr>
      <w:jc w:val="both"/>
    </w:pPr>
    <w:rPr>
      <w:lang w:val="es-ES_tradnl"/>
    </w:rPr>
  </w:style>
  <w:style w:type="paragraph" w:styleId="Sangradetextonormal">
    <w:name w:val="Body Text Indent"/>
    <w:basedOn w:val="Normal"/>
    <w:rsid w:val="00A24682"/>
    <w:pPr>
      <w:ind w:firstLine="708"/>
      <w:jc w:val="both"/>
    </w:pPr>
    <w:rPr>
      <w:lang w:val="es-ES_tradnl"/>
    </w:rPr>
  </w:style>
  <w:style w:type="paragraph" w:styleId="Sangra2detindependiente">
    <w:name w:val="Body Text Indent 2"/>
    <w:basedOn w:val="Normal"/>
    <w:rsid w:val="00A24682"/>
    <w:pPr>
      <w:tabs>
        <w:tab w:val="num" w:pos="1776"/>
      </w:tabs>
      <w:ind w:left="426" w:firstLine="705"/>
      <w:jc w:val="both"/>
    </w:pPr>
    <w:rPr>
      <w:lang w:val="es-ES_tradnl"/>
    </w:rPr>
  </w:style>
  <w:style w:type="paragraph" w:styleId="Sangra3detindependiente">
    <w:name w:val="Body Text Indent 3"/>
    <w:basedOn w:val="Normal"/>
    <w:rsid w:val="00A24682"/>
    <w:pPr>
      <w:ind w:left="142" w:firstLine="1049"/>
      <w:jc w:val="both"/>
    </w:pPr>
    <w:rPr>
      <w:rFonts w:ascii="Book Antiqua" w:hAnsi="Book Antiqua"/>
      <w:lang w:val="es-ES_tradnl"/>
    </w:rPr>
  </w:style>
  <w:style w:type="paragraph" w:styleId="Textodeglobo">
    <w:name w:val="Balloon Text"/>
    <w:basedOn w:val="Normal"/>
    <w:semiHidden/>
    <w:rsid w:val="00A24682"/>
    <w:rPr>
      <w:rFonts w:ascii="Tahoma" w:hAnsi="Tahoma" w:cs="Tahoma"/>
      <w:sz w:val="16"/>
      <w:szCs w:val="16"/>
    </w:rPr>
  </w:style>
  <w:style w:type="paragraph" w:styleId="Textoindependiente3">
    <w:name w:val="Body Text 3"/>
    <w:basedOn w:val="Normal"/>
    <w:rsid w:val="00A24682"/>
    <w:rPr>
      <w:b/>
      <w:bCs/>
      <w:color w:val="2E4A66"/>
    </w:rPr>
  </w:style>
  <w:style w:type="character" w:styleId="Textoennegrita">
    <w:name w:val="Strong"/>
    <w:basedOn w:val="Fuentedeprrafopredeter"/>
    <w:qFormat/>
    <w:rsid w:val="00A24682"/>
    <w:rPr>
      <w:b/>
      <w:bCs/>
    </w:rPr>
  </w:style>
  <w:style w:type="paragraph" w:styleId="NormalWeb">
    <w:name w:val="Normal (Web)"/>
    <w:basedOn w:val="Normal"/>
    <w:rsid w:val="004053BA"/>
    <w:pPr>
      <w:spacing w:before="100" w:beforeAutospacing="1" w:after="100" w:afterAutospacing="1"/>
    </w:pPr>
    <w:rPr>
      <w:rFonts w:ascii="Times New Roman" w:hAnsi="Times New Roman"/>
      <w:szCs w:val="24"/>
    </w:rPr>
  </w:style>
  <w:style w:type="paragraph" w:styleId="Ttulo">
    <w:name w:val="Title"/>
    <w:basedOn w:val="Normal"/>
    <w:next w:val="Subttulo"/>
    <w:qFormat/>
    <w:rsid w:val="002C2F6A"/>
    <w:pPr>
      <w:keepNext/>
      <w:keepLines/>
      <w:pBdr>
        <w:top w:val="single" w:sz="6" w:space="16" w:color="auto"/>
      </w:pBdr>
      <w:spacing w:before="220" w:after="60" w:line="320" w:lineRule="atLeast"/>
    </w:pPr>
    <w:rPr>
      <w:rFonts w:ascii="Bookman Old Style" w:hAnsi="Bookman Old Style"/>
      <w:spacing w:val="-30"/>
      <w:kern w:val="28"/>
    </w:rPr>
  </w:style>
  <w:style w:type="paragraph" w:styleId="Subttulo">
    <w:name w:val="Subtitle"/>
    <w:basedOn w:val="Ttulo"/>
    <w:next w:val="Textoindependiente"/>
    <w:qFormat/>
    <w:rsid w:val="002C2F6A"/>
    <w:pPr>
      <w:pBdr>
        <w:top w:val="none" w:sz="0" w:space="0" w:color="auto"/>
      </w:pBdr>
      <w:spacing w:before="60" w:after="120" w:line="340" w:lineRule="atLeast"/>
    </w:pPr>
    <w:rPr>
      <w:rFonts w:ascii="Arial" w:hAnsi="Arial"/>
      <w:spacing w:val="-16"/>
      <w:sz w:val="32"/>
    </w:rPr>
  </w:style>
  <w:style w:type="paragraph" w:customStyle="1" w:styleId="Notaalpie-base">
    <w:name w:val="Nota al pie - base"/>
    <w:basedOn w:val="Normal"/>
    <w:rsid w:val="002C2F6A"/>
    <w:pPr>
      <w:keepLines/>
      <w:spacing w:line="200" w:lineRule="atLeast"/>
      <w:ind w:left="1080"/>
    </w:pPr>
    <w:rPr>
      <w:rFonts w:ascii="Bookman Old Style" w:hAnsi="Bookman Old Style"/>
      <w:i/>
      <w:spacing w:val="-5"/>
      <w:sz w:val="16"/>
    </w:rPr>
  </w:style>
  <w:style w:type="paragraph" w:styleId="Listaconvietas">
    <w:name w:val="List Bullet"/>
    <w:basedOn w:val="Lista"/>
    <w:rsid w:val="002C2F6A"/>
    <w:pPr>
      <w:numPr>
        <w:numId w:val="19"/>
      </w:numPr>
      <w:spacing w:after="240" w:line="240" w:lineRule="atLeast"/>
      <w:jc w:val="both"/>
    </w:pPr>
    <w:rPr>
      <w:rFonts w:ascii="Bookman Old Style" w:hAnsi="Bookman Old Style"/>
      <w:spacing w:val="-5"/>
      <w:sz w:val="22"/>
    </w:rPr>
  </w:style>
  <w:style w:type="paragraph" w:styleId="Listaconvietas2">
    <w:name w:val="List Bullet 2"/>
    <w:basedOn w:val="Listaconvietas"/>
    <w:autoRedefine/>
    <w:rsid w:val="00500276"/>
    <w:pPr>
      <w:numPr>
        <w:numId w:val="0"/>
      </w:numPr>
      <w:jc w:val="center"/>
    </w:pPr>
    <w:rPr>
      <w:rFonts w:ascii="Arial Narrow" w:hAnsi="Arial Narrow"/>
      <w:sz w:val="24"/>
    </w:rPr>
  </w:style>
  <w:style w:type="paragraph" w:styleId="Firma">
    <w:name w:val="Signature"/>
    <w:basedOn w:val="Normal"/>
    <w:rsid w:val="002C2F6A"/>
    <w:pPr>
      <w:ind w:left="4253"/>
      <w:jc w:val="center"/>
    </w:pPr>
    <w:rPr>
      <w:rFonts w:ascii="Bookman Old Style" w:hAnsi="Bookman Old Style"/>
      <w:b/>
    </w:rPr>
  </w:style>
  <w:style w:type="paragraph" w:styleId="Lista">
    <w:name w:val="List"/>
    <w:basedOn w:val="Normal"/>
    <w:rsid w:val="002C2F6A"/>
    <w:pPr>
      <w:ind w:left="283" w:hanging="283"/>
    </w:pPr>
  </w:style>
  <w:style w:type="character" w:customStyle="1" w:styleId="EncabezadoCar">
    <w:name w:val="Encabezado Car"/>
    <w:basedOn w:val="Fuentedeprrafopredeter"/>
    <w:link w:val="Encabezado"/>
    <w:uiPriority w:val="99"/>
    <w:rsid w:val="00500276"/>
    <w:rPr>
      <w:rFonts w:ascii="Arial" w:hAnsi="Arial"/>
      <w:sz w:val="24"/>
    </w:rPr>
  </w:style>
  <w:style w:type="character" w:customStyle="1" w:styleId="PiedepginaCar">
    <w:name w:val="Pie de página Car"/>
    <w:basedOn w:val="Fuentedeprrafopredeter"/>
    <w:link w:val="Piedepgina"/>
    <w:uiPriority w:val="99"/>
    <w:rsid w:val="00500276"/>
    <w:rPr>
      <w:rFonts w:ascii="Arial" w:hAnsi="Arial"/>
      <w:sz w:val="24"/>
    </w:rPr>
  </w:style>
  <w:style w:type="character" w:customStyle="1" w:styleId="Ttulo5Car">
    <w:name w:val="Título 5 Car"/>
    <w:basedOn w:val="Fuentedeprrafopredeter"/>
    <w:link w:val="Ttulo5"/>
    <w:semiHidden/>
    <w:rsid w:val="003701B1"/>
    <w:rPr>
      <w:rFonts w:ascii="Calibri" w:eastAsia="Times New Roman" w:hAnsi="Calibri" w:cs="Times New Roman"/>
      <w:b/>
      <w:bCs/>
      <w:i/>
      <w:iCs/>
      <w:sz w:val="26"/>
      <w:szCs w:val="26"/>
    </w:rPr>
  </w:style>
  <w:style w:type="paragraph" w:styleId="Prrafodelista">
    <w:name w:val="List Paragraph"/>
    <w:basedOn w:val="Normal"/>
    <w:uiPriority w:val="34"/>
    <w:qFormat/>
    <w:rsid w:val="003701B1"/>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38771244">
      <w:bodyDiv w:val="1"/>
      <w:marLeft w:val="0"/>
      <w:marRight w:val="0"/>
      <w:marTop w:val="0"/>
      <w:marBottom w:val="0"/>
      <w:divBdr>
        <w:top w:val="none" w:sz="0" w:space="0" w:color="auto"/>
        <w:left w:val="none" w:sz="0" w:space="0" w:color="auto"/>
        <w:bottom w:val="none" w:sz="0" w:space="0" w:color="auto"/>
        <w:right w:val="none" w:sz="0" w:space="0" w:color="auto"/>
      </w:divBdr>
    </w:div>
    <w:div w:id="377054408">
      <w:bodyDiv w:val="1"/>
      <w:marLeft w:val="0"/>
      <w:marRight w:val="0"/>
      <w:marTop w:val="0"/>
      <w:marBottom w:val="0"/>
      <w:divBdr>
        <w:top w:val="none" w:sz="0" w:space="0" w:color="auto"/>
        <w:left w:val="none" w:sz="0" w:space="0" w:color="auto"/>
        <w:bottom w:val="none" w:sz="0" w:space="0" w:color="auto"/>
        <w:right w:val="none" w:sz="0" w:space="0" w:color="auto"/>
      </w:divBdr>
    </w:div>
    <w:div w:id="514732998">
      <w:bodyDiv w:val="1"/>
      <w:marLeft w:val="0"/>
      <w:marRight w:val="0"/>
      <w:marTop w:val="0"/>
      <w:marBottom w:val="0"/>
      <w:divBdr>
        <w:top w:val="none" w:sz="0" w:space="0" w:color="auto"/>
        <w:left w:val="none" w:sz="0" w:space="0" w:color="auto"/>
        <w:bottom w:val="none" w:sz="0" w:space="0" w:color="auto"/>
        <w:right w:val="none" w:sz="0" w:space="0" w:color="auto"/>
      </w:divBdr>
      <w:divsChild>
        <w:div w:id="389613873">
          <w:marLeft w:val="0"/>
          <w:marRight w:val="0"/>
          <w:marTop w:val="0"/>
          <w:marBottom w:val="0"/>
          <w:divBdr>
            <w:top w:val="none" w:sz="0" w:space="0" w:color="auto"/>
            <w:left w:val="none" w:sz="0" w:space="0" w:color="auto"/>
            <w:bottom w:val="none" w:sz="0" w:space="0" w:color="auto"/>
            <w:right w:val="none" w:sz="0" w:space="0" w:color="auto"/>
          </w:divBdr>
        </w:div>
      </w:divsChild>
    </w:div>
    <w:div w:id="542013336">
      <w:bodyDiv w:val="1"/>
      <w:marLeft w:val="0"/>
      <w:marRight w:val="0"/>
      <w:marTop w:val="0"/>
      <w:marBottom w:val="0"/>
      <w:divBdr>
        <w:top w:val="none" w:sz="0" w:space="0" w:color="auto"/>
        <w:left w:val="none" w:sz="0" w:space="0" w:color="auto"/>
        <w:bottom w:val="none" w:sz="0" w:space="0" w:color="auto"/>
        <w:right w:val="none" w:sz="0" w:space="0" w:color="auto"/>
      </w:divBdr>
    </w:div>
    <w:div w:id="657540719">
      <w:bodyDiv w:val="1"/>
      <w:marLeft w:val="0"/>
      <w:marRight w:val="0"/>
      <w:marTop w:val="0"/>
      <w:marBottom w:val="0"/>
      <w:divBdr>
        <w:top w:val="none" w:sz="0" w:space="0" w:color="auto"/>
        <w:left w:val="none" w:sz="0" w:space="0" w:color="auto"/>
        <w:bottom w:val="none" w:sz="0" w:space="0" w:color="auto"/>
        <w:right w:val="none" w:sz="0" w:space="0" w:color="auto"/>
      </w:divBdr>
    </w:div>
    <w:div w:id="736514285">
      <w:bodyDiv w:val="1"/>
      <w:marLeft w:val="0"/>
      <w:marRight w:val="0"/>
      <w:marTop w:val="0"/>
      <w:marBottom w:val="0"/>
      <w:divBdr>
        <w:top w:val="none" w:sz="0" w:space="0" w:color="auto"/>
        <w:left w:val="none" w:sz="0" w:space="0" w:color="auto"/>
        <w:bottom w:val="none" w:sz="0" w:space="0" w:color="auto"/>
        <w:right w:val="none" w:sz="0" w:space="0" w:color="auto"/>
      </w:divBdr>
    </w:div>
    <w:div w:id="1246761840">
      <w:bodyDiv w:val="1"/>
      <w:marLeft w:val="0"/>
      <w:marRight w:val="0"/>
      <w:marTop w:val="0"/>
      <w:marBottom w:val="0"/>
      <w:divBdr>
        <w:top w:val="none" w:sz="0" w:space="0" w:color="auto"/>
        <w:left w:val="none" w:sz="0" w:space="0" w:color="auto"/>
        <w:bottom w:val="none" w:sz="0" w:space="0" w:color="auto"/>
        <w:right w:val="none" w:sz="0" w:space="0" w:color="auto"/>
      </w:divBdr>
    </w:div>
    <w:div w:id="1290740642">
      <w:bodyDiv w:val="1"/>
      <w:marLeft w:val="0"/>
      <w:marRight w:val="0"/>
      <w:marTop w:val="0"/>
      <w:marBottom w:val="0"/>
      <w:divBdr>
        <w:top w:val="none" w:sz="0" w:space="0" w:color="auto"/>
        <w:left w:val="none" w:sz="0" w:space="0" w:color="auto"/>
        <w:bottom w:val="none" w:sz="0" w:space="0" w:color="auto"/>
        <w:right w:val="none" w:sz="0" w:space="0" w:color="auto"/>
      </w:divBdr>
    </w:div>
    <w:div w:id="1602225827">
      <w:bodyDiv w:val="1"/>
      <w:marLeft w:val="0"/>
      <w:marRight w:val="0"/>
      <w:marTop w:val="0"/>
      <w:marBottom w:val="0"/>
      <w:divBdr>
        <w:top w:val="none" w:sz="0" w:space="0" w:color="auto"/>
        <w:left w:val="none" w:sz="0" w:space="0" w:color="auto"/>
        <w:bottom w:val="none" w:sz="0" w:space="0" w:color="auto"/>
        <w:right w:val="none" w:sz="0" w:space="0" w:color="auto"/>
      </w:divBdr>
    </w:div>
    <w:div w:id="2037342087">
      <w:bodyDiv w:val="1"/>
      <w:marLeft w:val="0"/>
      <w:marRight w:val="0"/>
      <w:marTop w:val="0"/>
      <w:marBottom w:val="0"/>
      <w:divBdr>
        <w:top w:val="none" w:sz="0" w:space="0" w:color="auto"/>
        <w:left w:val="none" w:sz="0" w:space="0" w:color="auto"/>
        <w:bottom w:val="none" w:sz="0" w:space="0" w:color="auto"/>
        <w:right w:val="none" w:sz="0" w:space="0" w:color="auto"/>
      </w:divBdr>
    </w:div>
    <w:div w:id="2050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lantillas\Logotipo%20carta%20Vicerrectorado%20Centr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Logotipo carta Vicerrectorado Centros.dot</Template>
  <TotalTime>43</TotalTime>
  <Pages>2</Pages>
  <Words>585</Words>
  <Characters>4147</Characters>
  <Application>Microsoft Office Word</Application>
  <DocSecurity>0</DocSecurity>
  <Lines>34</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Carta Universidad Miguel Hernandez</vt:lpstr>
      <vt:lpstr>Carta Universidad Miguel Hernandez</vt:lpstr>
    </vt:vector>
  </TitlesOfParts>
  <Manager>José Ignacio Mena</Manager>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Universidad Miguel Hernandez</dc:title>
  <dc:subject>Plantilla</dc:subject>
  <dc:creator>Marisol Coves Mora</dc:creator>
  <cp:lastModifiedBy>j.reche</cp:lastModifiedBy>
  <cp:revision>4</cp:revision>
  <cp:lastPrinted>2015-10-22T09:48:00Z</cp:lastPrinted>
  <dcterms:created xsi:type="dcterms:W3CDTF">2017-03-27T12:37:00Z</dcterms:created>
  <dcterms:modified xsi:type="dcterms:W3CDTF">2017-03-29T09:03:00Z</dcterms:modified>
</cp:coreProperties>
</file>