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FA" w:rsidRPr="002165BD" w:rsidRDefault="00E51DFA" w:rsidP="00E51DFA">
      <w:pPr>
        <w:pStyle w:val="Ttulo1"/>
        <w:jc w:val="both"/>
        <w:rPr>
          <w:rFonts w:ascii="Palatino Linotype" w:hAnsi="Palatino Linotype"/>
          <w:b/>
          <w:color w:val="000000" w:themeColor="text1"/>
          <w:sz w:val="20"/>
        </w:rPr>
      </w:pPr>
      <w:r w:rsidRPr="002165BD">
        <w:rPr>
          <w:rFonts w:ascii="Palatino Linotype" w:hAnsi="Palatino Linotype"/>
          <w:b/>
          <w:color w:val="000000" w:themeColor="text1"/>
          <w:sz w:val="20"/>
        </w:rPr>
        <w:t xml:space="preserve">PROPUESTA DE ACUERDO QUE FORMULA LA GERENTE PARA APROBAR LA PROPUESTA DE MODIFICACIÓN PRESUPUESTARIA POR </w:t>
      </w:r>
      <w:r w:rsidR="002E6409" w:rsidRPr="002165BD">
        <w:rPr>
          <w:rFonts w:ascii="Palatino Linotype" w:hAnsi="Palatino Linotype"/>
          <w:b/>
          <w:color w:val="000000" w:themeColor="text1"/>
          <w:sz w:val="20"/>
        </w:rPr>
        <w:t xml:space="preserve">SUPLEMENTO DE </w:t>
      </w:r>
      <w:r w:rsidRPr="002165BD">
        <w:rPr>
          <w:rFonts w:ascii="Palatino Linotype" w:hAnsi="Palatino Linotype"/>
          <w:b/>
          <w:color w:val="000000" w:themeColor="text1"/>
          <w:sz w:val="20"/>
        </w:rPr>
        <w:t>CRÉDITO NÚMERO</w:t>
      </w:r>
      <w:r w:rsidR="009A1072">
        <w:rPr>
          <w:rFonts w:ascii="Palatino Linotype" w:hAnsi="Palatino Linotype"/>
          <w:b/>
          <w:color w:val="000000" w:themeColor="text1"/>
          <w:sz w:val="20"/>
        </w:rPr>
        <w:t xml:space="preserve">  </w:t>
      </w:r>
      <w:r w:rsidR="00F86D7F">
        <w:rPr>
          <w:rFonts w:ascii="Palatino Linotype" w:hAnsi="Palatino Linotype"/>
          <w:b/>
          <w:color w:val="000000" w:themeColor="text1"/>
          <w:sz w:val="20"/>
        </w:rPr>
        <w:t>56S/18</w:t>
      </w:r>
    </w:p>
    <w:p w:rsidR="00E51DFA" w:rsidRPr="002165BD" w:rsidRDefault="00E51DFA" w:rsidP="00E51DFA">
      <w:pPr>
        <w:pStyle w:val="Textoindependiente"/>
        <w:jc w:val="both"/>
        <w:rPr>
          <w:rFonts w:ascii="Palatino Linotype" w:hAnsi="Palatino Linotype"/>
          <w:b w:val="0"/>
          <w:color w:val="000000" w:themeColor="text1"/>
          <w:sz w:val="20"/>
        </w:rPr>
      </w:pPr>
      <w:r w:rsidRPr="002165BD">
        <w:rPr>
          <w:rFonts w:ascii="Palatino Linotype" w:hAnsi="Palatino Linotype"/>
          <w:b w:val="0"/>
          <w:color w:val="000000" w:themeColor="text1"/>
          <w:sz w:val="20"/>
        </w:rPr>
        <w:tab/>
      </w:r>
    </w:p>
    <w:p w:rsidR="00DA6B7D" w:rsidRPr="002165BD" w:rsidRDefault="00E51DFA" w:rsidP="00DA6B7D">
      <w:pPr>
        <w:pStyle w:val="Textoindependiente"/>
        <w:ind w:firstLine="708"/>
        <w:jc w:val="both"/>
        <w:rPr>
          <w:rFonts w:ascii="Calibri" w:hAnsi="Calibri"/>
          <w:b w:val="0"/>
          <w:color w:val="000000" w:themeColor="text1"/>
          <w:sz w:val="20"/>
        </w:rPr>
      </w:pPr>
      <w:r w:rsidRPr="002165BD">
        <w:rPr>
          <w:rFonts w:ascii="Calibri" w:hAnsi="Calibri"/>
          <w:b w:val="0"/>
          <w:color w:val="000000" w:themeColor="text1"/>
          <w:sz w:val="20"/>
        </w:rPr>
        <w:t xml:space="preserve">La Gerente de la Universidad Miguel Hernández de Elche </w:t>
      </w:r>
      <w:r w:rsidR="002165BD">
        <w:rPr>
          <w:rFonts w:ascii="Calibri" w:hAnsi="Calibri"/>
          <w:b w:val="0"/>
          <w:color w:val="000000" w:themeColor="text1"/>
          <w:sz w:val="20"/>
        </w:rPr>
        <w:t>eleva</w:t>
      </w:r>
      <w:r w:rsidRPr="002165BD">
        <w:rPr>
          <w:rFonts w:ascii="Calibri" w:hAnsi="Calibri"/>
          <w:b w:val="0"/>
          <w:color w:val="000000" w:themeColor="text1"/>
          <w:sz w:val="20"/>
        </w:rPr>
        <w:t xml:space="preserve"> al Consejo de Gobierno </w:t>
      </w:r>
      <w:r w:rsidR="002165BD">
        <w:rPr>
          <w:rFonts w:ascii="Calibri" w:hAnsi="Calibri"/>
          <w:b w:val="0"/>
          <w:color w:val="000000" w:themeColor="text1"/>
          <w:sz w:val="20"/>
        </w:rPr>
        <w:t>propuesta de aprobación de mo</w:t>
      </w:r>
      <w:r w:rsidRPr="002165BD">
        <w:rPr>
          <w:rFonts w:ascii="Calibri" w:hAnsi="Calibri"/>
          <w:b w:val="0"/>
          <w:color w:val="000000" w:themeColor="text1"/>
          <w:sz w:val="20"/>
        </w:rPr>
        <w:t>dificación presupuestaria por</w:t>
      </w:r>
      <w:r w:rsidR="002E6409" w:rsidRPr="002165BD">
        <w:rPr>
          <w:rFonts w:ascii="Calibri" w:hAnsi="Calibri"/>
          <w:b w:val="0"/>
          <w:color w:val="000000" w:themeColor="text1"/>
          <w:sz w:val="20"/>
        </w:rPr>
        <w:t xml:space="preserve"> Suplemento de</w:t>
      </w:r>
      <w:r w:rsidRPr="002165BD">
        <w:rPr>
          <w:rFonts w:ascii="Calibri" w:hAnsi="Calibri"/>
          <w:b w:val="0"/>
          <w:color w:val="000000" w:themeColor="text1"/>
          <w:sz w:val="20"/>
        </w:rPr>
        <w:t xml:space="preserve"> Crédito Número </w:t>
      </w:r>
      <w:r w:rsidR="002E6409" w:rsidRPr="002165BD">
        <w:rPr>
          <w:rFonts w:ascii="Calibri" w:hAnsi="Calibri"/>
          <w:b w:val="0"/>
          <w:color w:val="000000" w:themeColor="text1"/>
          <w:sz w:val="20"/>
        </w:rPr>
        <w:t>S</w:t>
      </w:r>
      <w:r w:rsidRPr="002165BD">
        <w:rPr>
          <w:rFonts w:ascii="Calibri" w:hAnsi="Calibri"/>
          <w:b w:val="0"/>
          <w:color w:val="000000" w:themeColor="text1"/>
          <w:sz w:val="20"/>
        </w:rPr>
        <w:t>/1</w:t>
      </w:r>
      <w:r w:rsidR="00665097">
        <w:rPr>
          <w:rFonts w:ascii="Calibri" w:hAnsi="Calibri"/>
          <w:b w:val="0"/>
          <w:color w:val="000000" w:themeColor="text1"/>
          <w:sz w:val="20"/>
        </w:rPr>
        <w:t>8</w:t>
      </w:r>
      <w:r w:rsidRPr="002165BD">
        <w:rPr>
          <w:rFonts w:ascii="Calibri" w:hAnsi="Calibri"/>
          <w:b w:val="0"/>
          <w:color w:val="000000" w:themeColor="text1"/>
          <w:sz w:val="20"/>
        </w:rPr>
        <w:t>, en los siguientes términos:</w:t>
      </w:r>
    </w:p>
    <w:p w:rsidR="00DA6B7D" w:rsidRPr="002165BD" w:rsidRDefault="00DA6B7D" w:rsidP="00DA6B7D">
      <w:pPr>
        <w:pStyle w:val="Textoindependiente"/>
        <w:ind w:firstLine="708"/>
        <w:jc w:val="both"/>
        <w:rPr>
          <w:rFonts w:ascii="Calibri" w:hAnsi="Calibri"/>
          <w:b w:val="0"/>
          <w:color w:val="000000" w:themeColor="text1"/>
          <w:sz w:val="20"/>
        </w:rPr>
      </w:pPr>
    </w:p>
    <w:p w:rsidR="00DA6B7D" w:rsidRDefault="00C3124B" w:rsidP="00665097">
      <w:pPr>
        <w:pStyle w:val="Textoindependiente"/>
        <w:ind w:firstLine="709"/>
        <w:jc w:val="both"/>
        <w:rPr>
          <w:rFonts w:ascii="Calibri" w:hAnsi="Calibri"/>
          <w:b w:val="0"/>
          <w:color w:val="000000" w:themeColor="text1"/>
          <w:sz w:val="20"/>
        </w:rPr>
      </w:pPr>
      <w:r w:rsidRPr="002165BD">
        <w:rPr>
          <w:rFonts w:ascii="Calibri" w:hAnsi="Calibri"/>
          <w:b w:val="0"/>
          <w:color w:val="000000" w:themeColor="text1"/>
          <w:sz w:val="20"/>
        </w:rPr>
        <w:t>Visto el Presupuesto de la Universidad Miguel Hernández de Elche para el ejercicio 201</w:t>
      </w:r>
      <w:r w:rsidR="00665097">
        <w:rPr>
          <w:rFonts w:ascii="Calibri" w:hAnsi="Calibri"/>
          <w:b w:val="0"/>
          <w:color w:val="000000" w:themeColor="text1"/>
          <w:sz w:val="20"/>
        </w:rPr>
        <w:t>8</w:t>
      </w:r>
      <w:r w:rsidRPr="002165BD">
        <w:rPr>
          <w:rFonts w:ascii="Calibri" w:hAnsi="Calibri"/>
          <w:b w:val="0"/>
          <w:color w:val="000000" w:themeColor="text1"/>
          <w:sz w:val="20"/>
        </w:rPr>
        <w:t xml:space="preserve">, aprobado por acuerdos de </w:t>
      </w:r>
      <w:r w:rsidR="00665097">
        <w:rPr>
          <w:rFonts w:ascii="Calibri" w:hAnsi="Calibri"/>
          <w:b w:val="0"/>
          <w:color w:val="000000" w:themeColor="text1"/>
          <w:sz w:val="20"/>
        </w:rPr>
        <w:t>13</w:t>
      </w:r>
      <w:r w:rsidRPr="002165BD">
        <w:rPr>
          <w:rFonts w:ascii="Calibri" w:hAnsi="Calibri"/>
          <w:b w:val="0"/>
          <w:color w:val="000000" w:themeColor="text1"/>
          <w:sz w:val="20"/>
        </w:rPr>
        <w:t xml:space="preserve"> de </w:t>
      </w:r>
      <w:r w:rsidR="00665097">
        <w:rPr>
          <w:rFonts w:ascii="Calibri" w:hAnsi="Calibri"/>
          <w:b w:val="0"/>
          <w:color w:val="000000" w:themeColor="text1"/>
          <w:sz w:val="20"/>
        </w:rPr>
        <w:t>diciembre</w:t>
      </w:r>
      <w:r w:rsidRPr="002165BD">
        <w:rPr>
          <w:rFonts w:ascii="Calibri" w:hAnsi="Calibri"/>
          <w:b w:val="0"/>
          <w:color w:val="000000" w:themeColor="text1"/>
          <w:sz w:val="20"/>
        </w:rPr>
        <w:t xml:space="preserve"> de 201</w:t>
      </w:r>
      <w:r w:rsidR="00665097">
        <w:rPr>
          <w:rFonts w:ascii="Calibri" w:hAnsi="Calibri"/>
          <w:b w:val="0"/>
          <w:color w:val="000000" w:themeColor="text1"/>
          <w:sz w:val="20"/>
        </w:rPr>
        <w:t>7</w:t>
      </w:r>
      <w:r w:rsidRPr="002165BD">
        <w:rPr>
          <w:rFonts w:ascii="Calibri" w:hAnsi="Calibri"/>
          <w:b w:val="0"/>
          <w:color w:val="000000" w:themeColor="text1"/>
          <w:sz w:val="20"/>
        </w:rPr>
        <w:t xml:space="preserve"> del Consejo de Gobierno, y el 1</w:t>
      </w:r>
      <w:r w:rsidR="008236E2" w:rsidRPr="002165BD">
        <w:rPr>
          <w:rFonts w:ascii="Calibri" w:hAnsi="Calibri"/>
          <w:b w:val="0"/>
          <w:color w:val="000000" w:themeColor="text1"/>
          <w:sz w:val="20"/>
        </w:rPr>
        <w:t>9</w:t>
      </w:r>
      <w:r w:rsidRPr="002165BD">
        <w:rPr>
          <w:rFonts w:ascii="Calibri" w:hAnsi="Calibri"/>
          <w:b w:val="0"/>
          <w:color w:val="000000" w:themeColor="text1"/>
          <w:sz w:val="20"/>
        </w:rPr>
        <w:t xml:space="preserve"> de diciembre de 201</w:t>
      </w:r>
      <w:r w:rsidR="00A00ADC">
        <w:rPr>
          <w:rFonts w:ascii="Calibri" w:hAnsi="Calibri"/>
          <w:b w:val="0"/>
          <w:color w:val="000000" w:themeColor="text1"/>
          <w:sz w:val="20"/>
        </w:rPr>
        <w:t>7</w:t>
      </w:r>
      <w:r w:rsidRPr="002165BD">
        <w:rPr>
          <w:rFonts w:ascii="Calibri" w:hAnsi="Calibri"/>
          <w:b w:val="0"/>
          <w:color w:val="000000" w:themeColor="text1"/>
          <w:sz w:val="20"/>
        </w:rPr>
        <w:t xml:space="preserve"> del Consejo Social.</w:t>
      </w:r>
    </w:p>
    <w:p w:rsidR="00FF0456" w:rsidRDefault="00FF0456" w:rsidP="00665097">
      <w:pPr>
        <w:pStyle w:val="Textoindependiente"/>
        <w:ind w:firstLine="709"/>
        <w:jc w:val="both"/>
        <w:rPr>
          <w:rFonts w:ascii="Calibri" w:hAnsi="Calibri"/>
          <w:b w:val="0"/>
          <w:color w:val="000000" w:themeColor="text1"/>
          <w:sz w:val="20"/>
        </w:rPr>
      </w:pPr>
    </w:p>
    <w:p w:rsidR="00FF0456" w:rsidRDefault="00FF0456" w:rsidP="00665097">
      <w:pPr>
        <w:pStyle w:val="Textoindependiente"/>
        <w:ind w:firstLine="709"/>
        <w:jc w:val="both"/>
        <w:rPr>
          <w:rFonts w:ascii="Calibri" w:hAnsi="Calibri"/>
          <w:b w:val="0"/>
          <w:color w:val="000000" w:themeColor="text1"/>
          <w:sz w:val="20"/>
        </w:rPr>
      </w:pPr>
      <w:r>
        <w:rPr>
          <w:rFonts w:ascii="Calibri" w:hAnsi="Calibri"/>
          <w:b w:val="0"/>
          <w:color w:val="000000" w:themeColor="text1"/>
          <w:sz w:val="20"/>
        </w:rPr>
        <w:t xml:space="preserve">Vista la </w:t>
      </w:r>
      <w:r w:rsidR="009A1072">
        <w:rPr>
          <w:rFonts w:ascii="Calibri" w:hAnsi="Calibri"/>
          <w:b w:val="0"/>
          <w:color w:val="000000" w:themeColor="text1"/>
          <w:sz w:val="20"/>
        </w:rPr>
        <w:t>dotación presupuestaria aprobada en el ejercicio 2018 la partida 0000/1220001/62401 “Equipos para Procesos TIC: Hardware ara los procesos de gestión”, por importe de 379.000,00 Euros.</w:t>
      </w:r>
    </w:p>
    <w:p w:rsidR="009A1072" w:rsidRDefault="009A1072" w:rsidP="00665097">
      <w:pPr>
        <w:pStyle w:val="Textoindependiente"/>
        <w:ind w:firstLine="709"/>
        <w:jc w:val="both"/>
        <w:rPr>
          <w:rFonts w:ascii="Calibri" w:hAnsi="Calibri"/>
          <w:b w:val="0"/>
          <w:color w:val="000000" w:themeColor="text1"/>
          <w:sz w:val="20"/>
        </w:rPr>
      </w:pPr>
    </w:p>
    <w:p w:rsidR="009A1072" w:rsidRDefault="009A1072" w:rsidP="00665097">
      <w:pPr>
        <w:pStyle w:val="Textoindependiente"/>
        <w:ind w:firstLine="709"/>
        <w:jc w:val="both"/>
        <w:rPr>
          <w:rFonts w:ascii="Calibri" w:hAnsi="Calibri"/>
          <w:b w:val="0"/>
          <w:color w:val="000000" w:themeColor="text1"/>
          <w:sz w:val="20"/>
        </w:rPr>
      </w:pPr>
      <w:r>
        <w:rPr>
          <w:rFonts w:ascii="Calibri" w:hAnsi="Calibri"/>
          <w:b w:val="0"/>
          <w:color w:val="000000" w:themeColor="text1"/>
          <w:sz w:val="20"/>
        </w:rPr>
        <w:t xml:space="preserve">Vista la solicitud presentada por el Vicerrector de Tecnologías de la Información, en el periodo de elaboración de Presupuesto 2018, en la que se indica solicita </w:t>
      </w:r>
      <w:r w:rsidR="003931E2">
        <w:rPr>
          <w:rFonts w:ascii="Calibri" w:hAnsi="Calibri"/>
          <w:b w:val="0"/>
          <w:color w:val="000000" w:themeColor="text1"/>
          <w:sz w:val="20"/>
        </w:rPr>
        <w:t xml:space="preserve">un crédito por importe de 75.000,00 Euros </w:t>
      </w:r>
      <w:r>
        <w:rPr>
          <w:rFonts w:ascii="Calibri" w:hAnsi="Calibri"/>
          <w:b w:val="0"/>
          <w:color w:val="000000" w:themeColor="text1"/>
          <w:sz w:val="20"/>
        </w:rPr>
        <w:t xml:space="preserve">en su línea número 66, correspondiente a  la acción “Adquisición de </w:t>
      </w:r>
      <w:proofErr w:type="spellStart"/>
      <w:r>
        <w:rPr>
          <w:rFonts w:ascii="Calibri" w:hAnsi="Calibri"/>
          <w:b w:val="0"/>
          <w:color w:val="000000" w:themeColor="text1"/>
          <w:sz w:val="20"/>
        </w:rPr>
        <w:t>PC´s</w:t>
      </w:r>
      <w:proofErr w:type="spellEnd"/>
      <w:r>
        <w:rPr>
          <w:rFonts w:ascii="Calibri" w:hAnsi="Calibri"/>
          <w:b w:val="0"/>
          <w:color w:val="000000" w:themeColor="text1"/>
          <w:sz w:val="20"/>
        </w:rPr>
        <w:t xml:space="preserve"> para PAS”, </w:t>
      </w:r>
      <w:proofErr w:type="spellStart"/>
      <w:r w:rsidR="003931E2">
        <w:rPr>
          <w:rFonts w:ascii="Calibri" w:hAnsi="Calibri"/>
          <w:b w:val="0"/>
          <w:color w:val="000000" w:themeColor="text1"/>
          <w:sz w:val="20"/>
        </w:rPr>
        <w:t>destiada</w:t>
      </w:r>
      <w:proofErr w:type="spellEnd"/>
      <w:r w:rsidR="003931E2">
        <w:rPr>
          <w:rFonts w:ascii="Calibri" w:hAnsi="Calibri"/>
          <w:b w:val="0"/>
          <w:color w:val="000000" w:themeColor="text1"/>
          <w:sz w:val="20"/>
        </w:rPr>
        <w:t xml:space="preserve"> a la </w:t>
      </w:r>
      <w:proofErr w:type="spellStart"/>
      <w:r w:rsidR="003931E2">
        <w:rPr>
          <w:rFonts w:ascii="Calibri" w:hAnsi="Calibri"/>
          <w:b w:val="0"/>
          <w:color w:val="000000" w:themeColor="text1"/>
          <w:sz w:val="20"/>
        </w:rPr>
        <w:t>adquisción</w:t>
      </w:r>
      <w:proofErr w:type="spellEnd"/>
      <w:r w:rsidR="003931E2">
        <w:rPr>
          <w:rFonts w:ascii="Calibri" w:hAnsi="Calibri"/>
          <w:b w:val="0"/>
          <w:color w:val="000000" w:themeColor="text1"/>
          <w:sz w:val="20"/>
        </w:rPr>
        <w:t xml:space="preserve"> de 100 </w:t>
      </w:r>
      <w:proofErr w:type="spellStart"/>
      <w:r w:rsidR="003931E2">
        <w:rPr>
          <w:rFonts w:ascii="Calibri" w:hAnsi="Calibri"/>
          <w:b w:val="0"/>
          <w:color w:val="000000" w:themeColor="text1"/>
          <w:sz w:val="20"/>
        </w:rPr>
        <w:t>PC´s</w:t>
      </w:r>
      <w:proofErr w:type="spellEnd"/>
      <w:r w:rsidR="003931E2">
        <w:rPr>
          <w:rFonts w:ascii="Calibri" w:hAnsi="Calibri"/>
          <w:b w:val="0"/>
          <w:color w:val="000000" w:themeColor="text1"/>
          <w:sz w:val="20"/>
        </w:rPr>
        <w:t>; en desarrollo del proyecto de renovación de PC´S al personal de Administración y Servicios, iniciado en el ejercicio 2017 con una dotación inicial de 75.000 Euros, y estimada una dotación de 85.000,00 para la anualidad 2019, última del referido proyecto.</w:t>
      </w:r>
    </w:p>
    <w:p w:rsidR="003931E2" w:rsidRDefault="003931E2" w:rsidP="00665097">
      <w:pPr>
        <w:pStyle w:val="Textoindependiente"/>
        <w:ind w:firstLine="709"/>
        <w:jc w:val="both"/>
        <w:rPr>
          <w:rFonts w:ascii="Calibri" w:hAnsi="Calibri"/>
          <w:b w:val="0"/>
          <w:color w:val="000000" w:themeColor="text1"/>
          <w:sz w:val="20"/>
        </w:rPr>
      </w:pPr>
    </w:p>
    <w:p w:rsidR="00B7508A" w:rsidRPr="002165BD" w:rsidRDefault="00096E6B" w:rsidP="00D026CD">
      <w:pPr>
        <w:pStyle w:val="Textoindependiente"/>
        <w:ind w:firstLine="709"/>
        <w:jc w:val="both"/>
        <w:rPr>
          <w:rFonts w:ascii="Calibri" w:hAnsi="Calibri"/>
          <w:b w:val="0"/>
          <w:color w:val="000000" w:themeColor="text1"/>
          <w:sz w:val="20"/>
        </w:rPr>
      </w:pPr>
      <w:r w:rsidRPr="002165BD">
        <w:rPr>
          <w:rFonts w:ascii="Calibri" w:hAnsi="Calibri"/>
          <w:b w:val="0"/>
          <w:color w:val="000000" w:themeColor="text1"/>
          <w:sz w:val="20"/>
        </w:rPr>
        <w:t xml:space="preserve">Vista la solicitud motivada de necesidad urgente, </w:t>
      </w:r>
      <w:r w:rsidR="00FF0456">
        <w:rPr>
          <w:rFonts w:ascii="Calibri" w:hAnsi="Calibri"/>
          <w:b w:val="0"/>
          <w:color w:val="000000" w:themeColor="text1"/>
          <w:sz w:val="20"/>
        </w:rPr>
        <w:t xml:space="preserve">presentada por el Vicerrector de </w:t>
      </w:r>
      <w:r w:rsidR="003931E2">
        <w:rPr>
          <w:rFonts w:ascii="Calibri" w:hAnsi="Calibri"/>
          <w:b w:val="0"/>
          <w:color w:val="000000" w:themeColor="text1"/>
          <w:sz w:val="20"/>
        </w:rPr>
        <w:t xml:space="preserve">Tecnologías de la Información </w:t>
      </w:r>
      <w:r w:rsidR="00FF0456">
        <w:rPr>
          <w:rFonts w:ascii="Calibri" w:hAnsi="Calibri"/>
          <w:b w:val="0"/>
          <w:color w:val="000000" w:themeColor="text1"/>
          <w:sz w:val="20"/>
        </w:rPr>
        <w:t xml:space="preserve">, </w:t>
      </w:r>
      <w:r w:rsidRPr="002165BD">
        <w:rPr>
          <w:rFonts w:ascii="Calibri" w:hAnsi="Calibri"/>
          <w:b w:val="0"/>
          <w:color w:val="000000" w:themeColor="text1"/>
          <w:sz w:val="20"/>
        </w:rPr>
        <w:t>de suplemento de crédito por import</w:t>
      </w:r>
      <w:r w:rsidR="00B7508A" w:rsidRPr="002165BD">
        <w:rPr>
          <w:rFonts w:ascii="Calibri" w:hAnsi="Calibri"/>
          <w:b w:val="0"/>
          <w:color w:val="000000" w:themeColor="text1"/>
          <w:sz w:val="20"/>
        </w:rPr>
        <w:t xml:space="preserve">e de </w:t>
      </w:r>
      <w:r w:rsidR="003931E2">
        <w:rPr>
          <w:rFonts w:ascii="Calibri" w:hAnsi="Calibri"/>
          <w:b w:val="0"/>
          <w:color w:val="000000" w:themeColor="text1"/>
          <w:sz w:val="20"/>
        </w:rPr>
        <w:t>48.000,00</w:t>
      </w:r>
      <w:r w:rsidR="00B7508A" w:rsidRPr="002165BD">
        <w:rPr>
          <w:rFonts w:ascii="Calibri" w:hAnsi="Calibri"/>
          <w:b w:val="0"/>
          <w:color w:val="000000" w:themeColor="text1"/>
          <w:sz w:val="20"/>
        </w:rPr>
        <w:t xml:space="preserve"> Euros, adicional</w:t>
      </w:r>
      <w:r w:rsidRPr="002165BD">
        <w:rPr>
          <w:rFonts w:ascii="Calibri" w:hAnsi="Calibri"/>
          <w:b w:val="0"/>
          <w:color w:val="000000" w:themeColor="text1"/>
          <w:sz w:val="20"/>
        </w:rPr>
        <w:t xml:space="preserve"> al crédito inicial aprobado por importe de </w:t>
      </w:r>
      <w:r w:rsidR="003931E2">
        <w:rPr>
          <w:rFonts w:ascii="Calibri" w:hAnsi="Calibri"/>
          <w:b w:val="0"/>
          <w:color w:val="000000" w:themeColor="text1"/>
          <w:sz w:val="20"/>
        </w:rPr>
        <w:t>379.000,00</w:t>
      </w:r>
      <w:r w:rsidRPr="002165BD">
        <w:rPr>
          <w:rFonts w:ascii="Calibri" w:hAnsi="Calibri"/>
          <w:b w:val="0"/>
          <w:color w:val="000000" w:themeColor="text1"/>
          <w:sz w:val="20"/>
        </w:rPr>
        <w:t xml:space="preserve"> Euros,</w:t>
      </w:r>
      <w:r w:rsidR="003931E2">
        <w:rPr>
          <w:rFonts w:ascii="Calibri" w:hAnsi="Calibri"/>
          <w:b w:val="0"/>
          <w:color w:val="000000" w:themeColor="text1"/>
          <w:sz w:val="20"/>
        </w:rPr>
        <w:t xml:space="preserve"> en los términos  de urgencia y necesidad informados por el Vicerrector, con la finalidad de avanzar la ejecución del proyecto de Renovación de  </w:t>
      </w:r>
      <w:proofErr w:type="spellStart"/>
      <w:r w:rsidR="003931E2">
        <w:rPr>
          <w:rFonts w:ascii="Calibri" w:hAnsi="Calibri"/>
          <w:b w:val="0"/>
          <w:color w:val="000000" w:themeColor="text1"/>
          <w:sz w:val="20"/>
        </w:rPr>
        <w:t>PC´s</w:t>
      </w:r>
      <w:proofErr w:type="spellEnd"/>
      <w:r w:rsidR="003931E2">
        <w:rPr>
          <w:rFonts w:ascii="Calibri" w:hAnsi="Calibri"/>
          <w:b w:val="0"/>
          <w:color w:val="000000" w:themeColor="text1"/>
          <w:sz w:val="20"/>
        </w:rPr>
        <w:t xml:space="preserve"> para el PAS, que supondrá un ajuste en las estimaciones a solicitar para el ejercicio 2019, en las cantidades que actualmente se proponen para su ejecución en el ejercicio presente. </w:t>
      </w:r>
      <w:r w:rsidRPr="002165BD">
        <w:rPr>
          <w:rFonts w:ascii="Calibri" w:hAnsi="Calibri"/>
          <w:b w:val="0"/>
          <w:color w:val="000000" w:themeColor="text1"/>
          <w:sz w:val="20"/>
        </w:rPr>
        <w:t xml:space="preserve"> </w:t>
      </w:r>
    </w:p>
    <w:p w:rsidR="002E6409" w:rsidRDefault="00E51DFA" w:rsidP="00095CCE">
      <w:pPr>
        <w:pStyle w:val="Textoindependiente"/>
        <w:jc w:val="both"/>
        <w:rPr>
          <w:rFonts w:ascii="Calibri" w:hAnsi="Calibri"/>
          <w:b w:val="0"/>
          <w:color w:val="000000" w:themeColor="text1"/>
          <w:sz w:val="20"/>
        </w:rPr>
      </w:pPr>
      <w:r w:rsidRPr="002165BD">
        <w:rPr>
          <w:rFonts w:ascii="Calibri" w:hAnsi="Calibri"/>
          <w:b w:val="0"/>
          <w:color w:val="000000" w:themeColor="text1"/>
          <w:sz w:val="20"/>
        </w:rPr>
        <w:tab/>
        <w:t xml:space="preserve"> </w:t>
      </w:r>
    </w:p>
    <w:p w:rsidR="005F2474" w:rsidRPr="002165BD" w:rsidRDefault="005F2474" w:rsidP="00095CCE">
      <w:pPr>
        <w:pStyle w:val="Textoindependiente"/>
        <w:jc w:val="both"/>
        <w:rPr>
          <w:rFonts w:ascii="Calibri" w:hAnsi="Calibri"/>
          <w:b w:val="0"/>
          <w:color w:val="000000" w:themeColor="text1"/>
          <w:sz w:val="20"/>
        </w:rPr>
      </w:pPr>
    </w:p>
    <w:p w:rsidR="002E6409" w:rsidRPr="002165BD" w:rsidRDefault="002E6409" w:rsidP="002E6409">
      <w:pPr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 w:themeColor="text1"/>
          <w:sz w:val="20"/>
        </w:rPr>
      </w:pPr>
      <w:r w:rsidRPr="002165BD">
        <w:rPr>
          <w:rFonts w:ascii="Calibri" w:hAnsi="Calibri"/>
          <w:color w:val="000000" w:themeColor="text1"/>
          <w:sz w:val="20"/>
        </w:rPr>
        <w:t xml:space="preserve">En consecuencia se inicia el trámite del expediente del Modificación del Presupuesto Nº </w:t>
      </w:r>
      <w:r w:rsidR="00F86D7F">
        <w:rPr>
          <w:rFonts w:ascii="Calibri" w:hAnsi="Calibri"/>
          <w:color w:val="000000" w:themeColor="text1"/>
          <w:sz w:val="20"/>
        </w:rPr>
        <w:t>56</w:t>
      </w:r>
      <w:r w:rsidR="00095CCE">
        <w:rPr>
          <w:rFonts w:ascii="Calibri" w:hAnsi="Calibri"/>
          <w:color w:val="000000" w:themeColor="text1"/>
          <w:sz w:val="20"/>
        </w:rPr>
        <w:t>S/18</w:t>
      </w:r>
      <w:r w:rsidR="000A3B6A" w:rsidRPr="002165BD">
        <w:rPr>
          <w:rFonts w:ascii="Calibri" w:hAnsi="Calibri"/>
          <w:color w:val="000000" w:themeColor="text1"/>
          <w:sz w:val="20"/>
        </w:rPr>
        <w:t xml:space="preserve">, </w:t>
      </w:r>
      <w:proofErr w:type="gramStart"/>
      <w:r w:rsidR="000A3B6A" w:rsidRPr="002165BD">
        <w:rPr>
          <w:rFonts w:ascii="Calibri" w:hAnsi="Calibri"/>
          <w:color w:val="000000" w:themeColor="text1"/>
          <w:sz w:val="20"/>
        </w:rPr>
        <w:t>y</w:t>
      </w:r>
      <w:r w:rsidRPr="002165BD">
        <w:rPr>
          <w:rFonts w:ascii="Calibri" w:hAnsi="Calibri"/>
          <w:color w:val="000000" w:themeColor="text1"/>
          <w:sz w:val="20"/>
        </w:rPr>
        <w:t xml:space="preserve">  se</w:t>
      </w:r>
      <w:proofErr w:type="gramEnd"/>
      <w:r w:rsidRPr="002165BD">
        <w:rPr>
          <w:rFonts w:ascii="Calibri" w:hAnsi="Calibri"/>
          <w:color w:val="000000" w:themeColor="text1"/>
          <w:sz w:val="20"/>
        </w:rPr>
        <w:t xml:space="preserve"> solicita  propuesta del Consejo de Gobierno,  a elevar al  Consejo Social de la Universidad Miguel Hernández de Elche,  para la adopción de acuerdo.</w:t>
      </w:r>
    </w:p>
    <w:p w:rsidR="002E6409" w:rsidRDefault="002E6409" w:rsidP="002E6409">
      <w:pPr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 w:themeColor="text1"/>
          <w:sz w:val="20"/>
        </w:rPr>
      </w:pPr>
    </w:p>
    <w:p w:rsidR="005F2474" w:rsidRPr="002165BD" w:rsidRDefault="005F2474" w:rsidP="002E6409">
      <w:pPr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 w:themeColor="text1"/>
          <w:sz w:val="20"/>
        </w:rPr>
      </w:pPr>
    </w:p>
    <w:p w:rsidR="002E6409" w:rsidRPr="002165BD" w:rsidRDefault="002E6409" w:rsidP="002E6409">
      <w:pPr>
        <w:autoSpaceDE w:val="0"/>
        <w:autoSpaceDN w:val="0"/>
        <w:adjustRightInd w:val="0"/>
        <w:ind w:firstLine="709"/>
        <w:jc w:val="both"/>
        <w:rPr>
          <w:rFonts w:ascii="Calibri" w:hAnsi="Calibri"/>
          <w:color w:val="000000" w:themeColor="text1"/>
          <w:sz w:val="20"/>
        </w:rPr>
      </w:pPr>
      <w:r w:rsidRPr="002165BD">
        <w:rPr>
          <w:rFonts w:ascii="Calibri" w:hAnsi="Calibri"/>
          <w:color w:val="000000" w:themeColor="text1"/>
          <w:sz w:val="20"/>
        </w:rPr>
        <w:t xml:space="preserve">Y vista la propuesta que formula </w:t>
      </w:r>
      <w:r w:rsidR="004A213C" w:rsidRPr="002165BD">
        <w:rPr>
          <w:rFonts w:ascii="Calibri" w:hAnsi="Calibri"/>
          <w:color w:val="000000" w:themeColor="text1"/>
          <w:sz w:val="20"/>
        </w:rPr>
        <w:t>la</w:t>
      </w:r>
      <w:r w:rsidRPr="002165BD">
        <w:rPr>
          <w:rFonts w:ascii="Calibri" w:hAnsi="Calibri"/>
          <w:color w:val="000000" w:themeColor="text1"/>
          <w:sz w:val="20"/>
        </w:rPr>
        <w:t xml:space="preserve"> Gerente de la Universidad;</w:t>
      </w:r>
    </w:p>
    <w:p w:rsidR="002E6409" w:rsidRDefault="002E6409" w:rsidP="002E6409">
      <w:pPr>
        <w:ind w:left="709"/>
        <w:jc w:val="both"/>
        <w:rPr>
          <w:rFonts w:ascii="Calibri" w:hAnsi="Calibri"/>
          <w:b/>
          <w:color w:val="000000" w:themeColor="text1"/>
          <w:sz w:val="20"/>
        </w:rPr>
      </w:pPr>
    </w:p>
    <w:p w:rsidR="005F2474" w:rsidRPr="002165BD" w:rsidRDefault="005F2474" w:rsidP="002E6409">
      <w:pPr>
        <w:ind w:left="709"/>
        <w:jc w:val="both"/>
        <w:rPr>
          <w:rFonts w:ascii="Calibri" w:hAnsi="Calibri"/>
          <w:b/>
          <w:color w:val="000000" w:themeColor="text1"/>
          <w:sz w:val="20"/>
        </w:rPr>
      </w:pPr>
    </w:p>
    <w:p w:rsidR="002E6409" w:rsidRPr="002165BD" w:rsidRDefault="002E6409" w:rsidP="002E6409">
      <w:pPr>
        <w:ind w:firstLine="709"/>
        <w:jc w:val="both"/>
        <w:rPr>
          <w:rFonts w:ascii="Calibri" w:hAnsi="Calibri"/>
          <w:b/>
          <w:color w:val="000000" w:themeColor="text1"/>
          <w:sz w:val="20"/>
        </w:rPr>
      </w:pPr>
      <w:r w:rsidRPr="002165BD">
        <w:rPr>
          <w:rFonts w:ascii="Calibri" w:hAnsi="Calibri"/>
          <w:b/>
          <w:color w:val="000000" w:themeColor="text1"/>
          <w:sz w:val="20"/>
        </w:rPr>
        <w:t xml:space="preserve">El Consejo de Gobierno ACUERDA </w:t>
      </w:r>
      <w:r w:rsidR="002165BD">
        <w:rPr>
          <w:rFonts w:ascii="Calibri" w:hAnsi="Calibri"/>
          <w:b/>
          <w:color w:val="000000" w:themeColor="text1"/>
          <w:sz w:val="20"/>
        </w:rPr>
        <w:t xml:space="preserve">elevar propuesta de </w:t>
      </w:r>
      <w:proofErr w:type="gramStart"/>
      <w:r w:rsidR="002165BD">
        <w:rPr>
          <w:rFonts w:ascii="Calibri" w:hAnsi="Calibri"/>
          <w:b/>
          <w:color w:val="000000" w:themeColor="text1"/>
          <w:sz w:val="20"/>
        </w:rPr>
        <w:t xml:space="preserve">acuerdo </w:t>
      </w:r>
      <w:r w:rsidRPr="002165BD">
        <w:rPr>
          <w:rFonts w:ascii="Calibri" w:hAnsi="Calibri"/>
          <w:b/>
          <w:color w:val="000000" w:themeColor="text1"/>
          <w:sz w:val="20"/>
        </w:rPr>
        <w:t xml:space="preserve"> al</w:t>
      </w:r>
      <w:proofErr w:type="gramEnd"/>
      <w:r w:rsidRPr="002165BD">
        <w:rPr>
          <w:rFonts w:ascii="Calibri" w:hAnsi="Calibri"/>
          <w:b/>
          <w:color w:val="000000" w:themeColor="text1"/>
          <w:sz w:val="20"/>
        </w:rPr>
        <w:t xml:space="preserve"> Consejo Social, </w:t>
      </w:r>
      <w:r w:rsidR="002165BD">
        <w:rPr>
          <w:rFonts w:ascii="Calibri" w:hAnsi="Calibri"/>
          <w:b/>
          <w:color w:val="000000" w:themeColor="text1"/>
          <w:sz w:val="20"/>
        </w:rPr>
        <w:t>en los siguientes términos:</w:t>
      </w:r>
    </w:p>
    <w:p w:rsidR="002E6409" w:rsidRPr="002165BD" w:rsidRDefault="002E6409" w:rsidP="002E6409">
      <w:pPr>
        <w:jc w:val="both"/>
        <w:rPr>
          <w:rFonts w:ascii="Calibri" w:hAnsi="Calibri"/>
          <w:color w:val="000000" w:themeColor="text1"/>
          <w:sz w:val="20"/>
        </w:rPr>
      </w:pPr>
    </w:p>
    <w:p w:rsidR="00DA6B7D" w:rsidRPr="002165BD" w:rsidRDefault="00DA6B7D" w:rsidP="002165BD">
      <w:pPr>
        <w:ind w:left="708"/>
        <w:jc w:val="both"/>
        <w:rPr>
          <w:rFonts w:ascii="Calibri" w:hAnsi="Calibri"/>
          <w:color w:val="000000" w:themeColor="text1"/>
          <w:sz w:val="20"/>
        </w:rPr>
      </w:pPr>
      <w:r w:rsidRPr="002165BD">
        <w:rPr>
          <w:rFonts w:ascii="Calibri" w:hAnsi="Calibri"/>
          <w:b/>
          <w:color w:val="000000" w:themeColor="text1"/>
          <w:kern w:val="22"/>
          <w:sz w:val="20"/>
        </w:rPr>
        <w:t>Primero:</w:t>
      </w:r>
      <w:r w:rsidRPr="002165BD">
        <w:rPr>
          <w:rFonts w:ascii="Calibri" w:hAnsi="Calibri"/>
          <w:color w:val="000000" w:themeColor="text1"/>
          <w:kern w:val="22"/>
          <w:sz w:val="20"/>
        </w:rPr>
        <w:t xml:space="preserve"> </w:t>
      </w:r>
      <w:r w:rsidR="002E6409" w:rsidRPr="002165BD">
        <w:rPr>
          <w:rFonts w:ascii="Calibri" w:hAnsi="Calibri"/>
          <w:color w:val="000000" w:themeColor="text1"/>
          <w:kern w:val="22"/>
          <w:sz w:val="20"/>
        </w:rPr>
        <w:t>Dotar un</w:t>
      </w:r>
      <w:r w:rsidR="002E6409" w:rsidRPr="002165BD">
        <w:rPr>
          <w:rFonts w:ascii="Calibri" w:hAnsi="Calibri"/>
          <w:color w:val="000000" w:themeColor="text1"/>
          <w:sz w:val="20"/>
        </w:rPr>
        <w:t xml:space="preserve"> Suplemento de Crédito para el ejercicio económico de 201</w:t>
      </w:r>
      <w:r w:rsidR="00095CCE">
        <w:rPr>
          <w:rFonts w:ascii="Calibri" w:hAnsi="Calibri"/>
          <w:color w:val="000000" w:themeColor="text1"/>
          <w:sz w:val="20"/>
        </w:rPr>
        <w:t>8</w:t>
      </w:r>
      <w:r w:rsidR="002E6409" w:rsidRPr="002165BD">
        <w:rPr>
          <w:rFonts w:ascii="Calibri" w:hAnsi="Calibri"/>
          <w:color w:val="000000" w:themeColor="text1"/>
          <w:sz w:val="20"/>
        </w:rPr>
        <w:t xml:space="preserve">, que supone un aumento del Capítulo </w:t>
      </w:r>
      <w:r w:rsidR="00095CCE">
        <w:rPr>
          <w:rFonts w:ascii="Calibri" w:hAnsi="Calibri"/>
          <w:color w:val="000000" w:themeColor="text1"/>
          <w:sz w:val="20"/>
        </w:rPr>
        <w:t>VI</w:t>
      </w:r>
      <w:r w:rsidRPr="002165BD">
        <w:rPr>
          <w:rFonts w:ascii="Calibri" w:hAnsi="Calibri"/>
          <w:color w:val="000000" w:themeColor="text1"/>
          <w:sz w:val="20"/>
        </w:rPr>
        <w:t xml:space="preserve"> del Estado de Gastos “</w:t>
      </w:r>
      <w:r w:rsidR="00095CCE">
        <w:rPr>
          <w:rFonts w:ascii="Calibri" w:hAnsi="Calibri"/>
          <w:color w:val="000000" w:themeColor="text1"/>
          <w:sz w:val="20"/>
        </w:rPr>
        <w:t>Inversiones Reales</w:t>
      </w:r>
      <w:r w:rsidRPr="002165BD">
        <w:rPr>
          <w:rFonts w:ascii="Calibri" w:hAnsi="Calibri"/>
          <w:color w:val="000000" w:themeColor="text1"/>
          <w:sz w:val="20"/>
        </w:rPr>
        <w:t xml:space="preserve">” por importe de </w:t>
      </w:r>
      <w:r w:rsidR="003931E2">
        <w:rPr>
          <w:rFonts w:ascii="Calibri" w:hAnsi="Calibri"/>
          <w:color w:val="000000" w:themeColor="text1"/>
          <w:sz w:val="20"/>
        </w:rPr>
        <w:t>48.000,00</w:t>
      </w:r>
      <w:r w:rsidRPr="002165BD">
        <w:rPr>
          <w:rFonts w:ascii="Calibri" w:hAnsi="Calibri"/>
          <w:color w:val="000000" w:themeColor="text1"/>
          <w:sz w:val="20"/>
        </w:rPr>
        <w:t xml:space="preserve"> </w:t>
      </w:r>
      <w:proofErr w:type="gramStart"/>
      <w:r w:rsidRPr="002165BD">
        <w:rPr>
          <w:rFonts w:ascii="Calibri" w:hAnsi="Calibri"/>
          <w:color w:val="000000" w:themeColor="text1"/>
          <w:sz w:val="20"/>
        </w:rPr>
        <w:t>Euros;  a</w:t>
      </w:r>
      <w:proofErr w:type="gramEnd"/>
      <w:r w:rsidR="002E6409" w:rsidRPr="002165BD">
        <w:rPr>
          <w:rFonts w:ascii="Calibri" w:hAnsi="Calibri"/>
          <w:color w:val="000000" w:themeColor="text1"/>
          <w:sz w:val="20"/>
        </w:rPr>
        <w:t xml:space="preserve"> financiar con </w:t>
      </w:r>
      <w:r w:rsidRPr="002165BD">
        <w:rPr>
          <w:rFonts w:ascii="Calibri" w:hAnsi="Calibri"/>
          <w:color w:val="000000" w:themeColor="text1"/>
          <w:sz w:val="20"/>
        </w:rPr>
        <w:t>el Capítulo VII</w:t>
      </w:r>
      <w:r w:rsidR="00AD356D">
        <w:rPr>
          <w:rFonts w:ascii="Calibri" w:hAnsi="Calibri"/>
          <w:color w:val="000000" w:themeColor="text1"/>
          <w:sz w:val="20"/>
        </w:rPr>
        <w:t>I</w:t>
      </w:r>
      <w:r w:rsidRPr="002165BD">
        <w:rPr>
          <w:rFonts w:ascii="Calibri" w:hAnsi="Calibri"/>
          <w:color w:val="000000" w:themeColor="text1"/>
          <w:sz w:val="20"/>
        </w:rPr>
        <w:t xml:space="preserve"> del Estado de Ingresos “Remanentes de Créditos de Carácter General”, por importe el mismo importe según se detalla a continuación:</w:t>
      </w:r>
    </w:p>
    <w:p w:rsidR="00DA6B7D" w:rsidRPr="002165BD" w:rsidRDefault="00DA6B7D" w:rsidP="002E6409">
      <w:pPr>
        <w:jc w:val="both"/>
        <w:rPr>
          <w:rFonts w:ascii="Calibri" w:hAnsi="Calibri"/>
          <w:color w:val="000000" w:themeColor="text1"/>
          <w:sz w:val="20"/>
        </w:rPr>
      </w:pPr>
    </w:p>
    <w:p w:rsidR="002E6409" w:rsidRPr="002165BD" w:rsidRDefault="002E6409" w:rsidP="002E6409">
      <w:pPr>
        <w:jc w:val="both"/>
        <w:rPr>
          <w:rFonts w:ascii="Calibri" w:hAnsi="Calibri"/>
          <w:color w:val="000000" w:themeColor="text1"/>
          <w:sz w:val="20"/>
        </w:rPr>
      </w:pPr>
    </w:p>
    <w:p w:rsidR="002E6409" w:rsidRPr="002165BD" w:rsidRDefault="002E6409" w:rsidP="005F2474">
      <w:pPr>
        <w:ind w:left="708"/>
        <w:jc w:val="both"/>
        <w:rPr>
          <w:rFonts w:ascii="Calibri" w:hAnsi="Calibri"/>
          <w:color w:val="000000" w:themeColor="text1"/>
          <w:sz w:val="20"/>
          <w:u w:val="single"/>
        </w:rPr>
      </w:pPr>
      <w:r w:rsidRPr="002165BD">
        <w:rPr>
          <w:rFonts w:ascii="Calibri" w:hAnsi="Calibri"/>
          <w:color w:val="000000" w:themeColor="text1"/>
          <w:sz w:val="20"/>
          <w:u w:val="single"/>
        </w:rPr>
        <w:t xml:space="preserve">RECURSOS:                                                                                                                                              </w:t>
      </w:r>
    </w:p>
    <w:p w:rsidR="002E6409" w:rsidRPr="002165BD" w:rsidRDefault="002E6409" w:rsidP="005F2474">
      <w:pPr>
        <w:ind w:left="708"/>
        <w:jc w:val="both"/>
        <w:rPr>
          <w:rFonts w:ascii="Calibri" w:hAnsi="Calibri"/>
          <w:color w:val="000000" w:themeColor="text1"/>
          <w:sz w:val="20"/>
          <w:u w:val="single"/>
        </w:rPr>
      </w:pPr>
    </w:p>
    <w:p w:rsidR="002E6409" w:rsidRPr="002165BD" w:rsidRDefault="002E6409" w:rsidP="005F2474">
      <w:pPr>
        <w:ind w:left="708"/>
        <w:jc w:val="both"/>
        <w:rPr>
          <w:rFonts w:ascii="Calibri" w:hAnsi="Calibri"/>
          <w:b/>
          <w:color w:val="000000" w:themeColor="text1"/>
          <w:sz w:val="20"/>
        </w:rPr>
      </w:pPr>
      <w:r w:rsidRPr="002165BD">
        <w:rPr>
          <w:rFonts w:ascii="Calibri" w:hAnsi="Calibri"/>
          <w:b/>
          <w:color w:val="000000" w:themeColor="text1"/>
          <w:sz w:val="20"/>
        </w:rPr>
        <w:t xml:space="preserve">ESTADO DE INGRESOS:                                                                                                                                  </w:t>
      </w:r>
    </w:p>
    <w:p w:rsidR="002E6409" w:rsidRPr="002165BD" w:rsidRDefault="00DA6B7D" w:rsidP="005F2474">
      <w:pPr>
        <w:numPr>
          <w:ilvl w:val="0"/>
          <w:numId w:val="26"/>
        </w:numPr>
        <w:ind w:left="1428"/>
        <w:jc w:val="both"/>
        <w:rPr>
          <w:rFonts w:ascii="Calibri" w:hAnsi="Calibri"/>
          <w:color w:val="000000" w:themeColor="text1"/>
          <w:sz w:val="20"/>
        </w:rPr>
      </w:pPr>
      <w:r w:rsidRPr="002165BD">
        <w:rPr>
          <w:rFonts w:ascii="Calibri" w:hAnsi="Calibri"/>
          <w:i/>
          <w:color w:val="000000" w:themeColor="text1"/>
          <w:sz w:val="20"/>
        </w:rPr>
        <w:lastRenderedPageBreak/>
        <w:t>Capítulo 8</w:t>
      </w:r>
      <w:r w:rsidR="002E6409" w:rsidRPr="002165BD">
        <w:rPr>
          <w:rFonts w:ascii="Calibri" w:hAnsi="Calibri"/>
          <w:i/>
          <w:color w:val="000000" w:themeColor="text1"/>
          <w:sz w:val="20"/>
        </w:rPr>
        <w:t>º “</w:t>
      </w:r>
      <w:r w:rsidRPr="002165BD">
        <w:rPr>
          <w:rFonts w:ascii="Calibri" w:hAnsi="Calibri"/>
          <w:i/>
          <w:color w:val="000000" w:themeColor="text1"/>
          <w:sz w:val="20"/>
        </w:rPr>
        <w:t>Activos Financieros</w:t>
      </w:r>
      <w:r w:rsidR="002E6409" w:rsidRPr="002165BD">
        <w:rPr>
          <w:rFonts w:ascii="Calibri" w:hAnsi="Calibri"/>
          <w:i/>
          <w:color w:val="000000" w:themeColor="text1"/>
          <w:sz w:val="20"/>
        </w:rPr>
        <w:t xml:space="preserve">”:      </w:t>
      </w:r>
    </w:p>
    <w:p w:rsidR="00AD659E" w:rsidRPr="002165BD" w:rsidRDefault="002165BD" w:rsidP="005F2474">
      <w:pPr>
        <w:ind w:left="1428"/>
        <w:jc w:val="both"/>
        <w:rPr>
          <w:rFonts w:ascii="Calibri" w:hAnsi="Calibri"/>
          <w:color w:val="000000" w:themeColor="text1"/>
          <w:sz w:val="20"/>
        </w:rPr>
      </w:pPr>
      <w:r w:rsidRPr="002165BD">
        <w:rPr>
          <w:rFonts w:ascii="Calibri" w:hAnsi="Calibri"/>
          <w:i/>
          <w:color w:val="000000" w:themeColor="text1"/>
          <w:sz w:val="20"/>
        </w:rPr>
        <w:t>0000 87000 Remanente de Tesorería para Gastos Generales</w:t>
      </w:r>
      <w:proofErr w:type="gramStart"/>
      <w:r w:rsidRPr="002165BD">
        <w:rPr>
          <w:rFonts w:ascii="Calibri" w:hAnsi="Calibri"/>
          <w:i/>
          <w:color w:val="000000" w:themeColor="text1"/>
          <w:sz w:val="20"/>
        </w:rPr>
        <w:t>…….</w:t>
      </w:r>
      <w:proofErr w:type="gramEnd"/>
      <w:r w:rsidRPr="002165BD">
        <w:rPr>
          <w:rFonts w:ascii="Calibri" w:hAnsi="Calibri"/>
          <w:i/>
          <w:color w:val="000000" w:themeColor="text1"/>
          <w:sz w:val="20"/>
        </w:rPr>
        <w:t>.…………</w:t>
      </w:r>
      <w:r w:rsidR="003931E2">
        <w:rPr>
          <w:rFonts w:ascii="Calibri" w:hAnsi="Calibri"/>
          <w:i/>
          <w:color w:val="000000" w:themeColor="text1"/>
          <w:sz w:val="20"/>
        </w:rPr>
        <w:t>48.000,00</w:t>
      </w:r>
      <w:r w:rsidR="00AD659E" w:rsidRPr="002165BD">
        <w:rPr>
          <w:rFonts w:ascii="Calibri" w:hAnsi="Calibri"/>
          <w:i/>
          <w:color w:val="000000" w:themeColor="text1"/>
          <w:sz w:val="20"/>
        </w:rPr>
        <w:t xml:space="preserve"> Euros.</w:t>
      </w:r>
    </w:p>
    <w:p w:rsidR="002E6409" w:rsidRPr="002165BD" w:rsidRDefault="002E6409" w:rsidP="005F2474">
      <w:pPr>
        <w:ind w:left="708"/>
        <w:jc w:val="both"/>
        <w:rPr>
          <w:rFonts w:ascii="Calibri" w:hAnsi="Calibri"/>
          <w:color w:val="000000" w:themeColor="text1"/>
          <w:sz w:val="20"/>
        </w:rPr>
      </w:pPr>
    </w:p>
    <w:p w:rsidR="002E6409" w:rsidRPr="002165BD" w:rsidRDefault="002E6409" w:rsidP="005F2474">
      <w:pPr>
        <w:ind w:left="708"/>
        <w:jc w:val="both"/>
        <w:rPr>
          <w:rFonts w:ascii="Calibri" w:hAnsi="Calibri"/>
          <w:b/>
          <w:color w:val="000000" w:themeColor="text1"/>
          <w:sz w:val="20"/>
        </w:rPr>
      </w:pPr>
      <w:r w:rsidRPr="002165BD">
        <w:rPr>
          <w:rFonts w:ascii="Calibri" w:hAnsi="Calibri"/>
          <w:b/>
          <w:color w:val="000000" w:themeColor="text1"/>
          <w:sz w:val="20"/>
        </w:rPr>
        <w:t xml:space="preserve">ESTADO DE GASTOS: </w:t>
      </w:r>
    </w:p>
    <w:p w:rsidR="002E6409" w:rsidRPr="002165BD" w:rsidRDefault="002E6409" w:rsidP="005F2474">
      <w:pPr>
        <w:numPr>
          <w:ilvl w:val="0"/>
          <w:numId w:val="27"/>
        </w:numPr>
        <w:ind w:left="1428"/>
        <w:jc w:val="both"/>
        <w:rPr>
          <w:rFonts w:ascii="Calibri" w:hAnsi="Calibri"/>
          <w:color w:val="000000" w:themeColor="text1"/>
          <w:sz w:val="20"/>
        </w:rPr>
      </w:pPr>
      <w:r w:rsidRPr="002165BD">
        <w:rPr>
          <w:rFonts w:ascii="Calibri" w:hAnsi="Calibri"/>
          <w:i/>
          <w:color w:val="000000" w:themeColor="text1"/>
          <w:sz w:val="20"/>
        </w:rPr>
        <w:t xml:space="preserve">Capítulo </w:t>
      </w:r>
      <w:r w:rsidR="00095CCE">
        <w:rPr>
          <w:rFonts w:ascii="Calibri" w:hAnsi="Calibri"/>
          <w:i/>
          <w:color w:val="000000" w:themeColor="text1"/>
          <w:sz w:val="20"/>
        </w:rPr>
        <w:t>6</w:t>
      </w:r>
      <w:r w:rsidRPr="002165BD">
        <w:rPr>
          <w:rFonts w:ascii="Calibri" w:hAnsi="Calibri"/>
          <w:i/>
          <w:color w:val="000000" w:themeColor="text1"/>
          <w:sz w:val="20"/>
        </w:rPr>
        <w:t>º “</w:t>
      </w:r>
      <w:r w:rsidR="00095CCE">
        <w:rPr>
          <w:rFonts w:ascii="Calibri" w:hAnsi="Calibri"/>
          <w:i/>
          <w:color w:val="000000" w:themeColor="text1"/>
          <w:sz w:val="20"/>
        </w:rPr>
        <w:t>Inversiones Reales</w:t>
      </w:r>
      <w:r w:rsidRPr="002165BD">
        <w:rPr>
          <w:rFonts w:ascii="Calibri" w:hAnsi="Calibri"/>
          <w:i/>
          <w:color w:val="000000" w:themeColor="text1"/>
          <w:sz w:val="20"/>
        </w:rPr>
        <w:t xml:space="preserve">”: </w:t>
      </w:r>
    </w:p>
    <w:p w:rsidR="00332384" w:rsidRPr="003931E2" w:rsidRDefault="003931E2" w:rsidP="003931E2">
      <w:pPr>
        <w:ind w:left="1428"/>
        <w:jc w:val="both"/>
        <w:rPr>
          <w:rFonts w:ascii="Calibri" w:hAnsi="Calibri"/>
          <w:i/>
          <w:color w:val="000000" w:themeColor="text1"/>
          <w:sz w:val="20"/>
        </w:rPr>
      </w:pPr>
      <w:r w:rsidRPr="003931E2">
        <w:rPr>
          <w:rFonts w:ascii="Calibri" w:hAnsi="Calibri"/>
          <w:i/>
          <w:color w:val="000000" w:themeColor="text1"/>
          <w:sz w:val="20"/>
        </w:rPr>
        <w:t xml:space="preserve">0000/1220001/62401 “Equipos para Procesos TIC: Hardware ara los procesos de </w:t>
      </w:r>
      <w:proofErr w:type="gramStart"/>
      <w:r w:rsidRPr="003931E2">
        <w:rPr>
          <w:rFonts w:ascii="Calibri" w:hAnsi="Calibri"/>
          <w:i/>
          <w:color w:val="000000" w:themeColor="text1"/>
          <w:sz w:val="20"/>
        </w:rPr>
        <w:t>gestión”</w:t>
      </w:r>
      <w:r>
        <w:rPr>
          <w:rFonts w:ascii="Calibri" w:hAnsi="Calibri"/>
          <w:i/>
          <w:color w:val="000000" w:themeColor="text1"/>
          <w:sz w:val="20"/>
        </w:rPr>
        <w:t>…</w:t>
      </w:r>
      <w:proofErr w:type="gramEnd"/>
      <w:r>
        <w:rPr>
          <w:rFonts w:ascii="Calibri" w:hAnsi="Calibri"/>
          <w:i/>
          <w:color w:val="000000" w:themeColor="text1"/>
          <w:sz w:val="20"/>
        </w:rPr>
        <w:t>…………………………………………………………………………………………48.000,00 Euros.</w:t>
      </w:r>
    </w:p>
    <w:p w:rsidR="00332384" w:rsidRPr="002165BD" w:rsidRDefault="00332384" w:rsidP="005F2474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color w:val="000000" w:themeColor="text1"/>
          <w:sz w:val="20"/>
        </w:rPr>
      </w:pPr>
    </w:p>
    <w:p w:rsidR="00842CF4" w:rsidRDefault="00842CF4" w:rsidP="00332384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</w:rPr>
      </w:pPr>
    </w:p>
    <w:p w:rsidR="003931E2" w:rsidRDefault="003931E2" w:rsidP="00332384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</w:rPr>
      </w:pPr>
    </w:p>
    <w:p w:rsidR="00332384" w:rsidRPr="00951A02" w:rsidRDefault="00332384" w:rsidP="00332384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Emma Benlloch Marco</w:t>
      </w:r>
    </w:p>
    <w:p w:rsidR="00332384" w:rsidRDefault="00332384" w:rsidP="00332384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</w:rPr>
      </w:pPr>
      <w:r w:rsidRPr="00951A02">
        <w:rPr>
          <w:rFonts w:ascii="Calibri" w:hAnsi="Calibri" w:cs="Arial"/>
          <w:sz w:val="20"/>
        </w:rPr>
        <w:t>Gerente</w:t>
      </w:r>
    </w:p>
    <w:p w:rsidR="003931E2" w:rsidRDefault="003931E2" w:rsidP="003931E2">
      <w:pPr>
        <w:jc w:val="both"/>
        <w:rPr>
          <w:rFonts w:cs="Arial"/>
          <w:b/>
          <w:sz w:val="20"/>
        </w:rPr>
      </w:pPr>
      <w:r w:rsidRPr="0081164F">
        <w:rPr>
          <w:rFonts w:cs="Arial"/>
          <w:b/>
          <w:sz w:val="20"/>
        </w:rPr>
        <w:t>Documentación que se acompaña:</w:t>
      </w:r>
    </w:p>
    <w:p w:rsidR="003931E2" w:rsidRDefault="003931E2" w:rsidP="003931E2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</w:p>
    <w:p w:rsidR="003931E2" w:rsidRDefault="003931E2" w:rsidP="003931E2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Anexo: </w:t>
      </w:r>
    </w:p>
    <w:p w:rsidR="002165BD" w:rsidRDefault="002165BD" w:rsidP="00332384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</w:rPr>
      </w:pPr>
    </w:p>
    <w:p w:rsidR="003931E2" w:rsidRPr="003A7697" w:rsidRDefault="003931E2" w:rsidP="003931E2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sz w:val="16"/>
          <w:szCs w:val="16"/>
        </w:rPr>
      </w:pPr>
      <w:r w:rsidRPr="003A7697">
        <w:rPr>
          <w:sz w:val="16"/>
          <w:szCs w:val="16"/>
        </w:rPr>
        <w:t xml:space="preserve">ANEXO I: </w:t>
      </w:r>
      <w:r>
        <w:rPr>
          <w:sz w:val="16"/>
          <w:szCs w:val="16"/>
        </w:rPr>
        <w:t xml:space="preserve">Informe de Necesidad y Urgencia motivado por el Vicerrector de Tecnologías de la Información. </w:t>
      </w:r>
    </w:p>
    <w:p w:rsidR="003931E2" w:rsidRPr="00B30B6A" w:rsidRDefault="003931E2" w:rsidP="003931E2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ANEXO II</w:t>
      </w:r>
      <w:r w:rsidRPr="00B30B6A">
        <w:rPr>
          <w:sz w:val="16"/>
          <w:szCs w:val="16"/>
        </w:rPr>
        <w:t xml:space="preserve">: Situación de aplicación de Remanentes de Créditos Procedentes de Liquidación del Ejercicio 2017, al ejercicio 2018 y siguientes </w:t>
      </w:r>
    </w:p>
    <w:p w:rsidR="003931E2" w:rsidRDefault="003931E2" w:rsidP="003931E2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</w:p>
    <w:p w:rsidR="002165BD" w:rsidRDefault="002165BD" w:rsidP="00332384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</w:rPr>
      </w:pPr>
    </w:p>
    <w:p w:rsidR="002165BD" w:rsidRPr="00951A02" w:rsidRDefault="002165BD" w:rsidP="00332384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</w:rPr>
      </w:pPr>
    </w:p>
    <w:p w:rsidR="002C2F6A" w:rsidRPr="007C1DC4" w:rsidRDefault="00500276" w:rsidP="00500276">
      <w:pPr>
        <w:rPr>
          <w:rFonts w:ascii="Calibri" w:hAnsi="Calibri"/>
          <w:b/>
          <w:szCs w:val="24"/>
        </w:rPr>
      </w:pPr>
      <w:r w:rsidRPr="007C1DC4">
        <w:rPr>
          <w:rFonts w:ascii="Calibri" w:hAnsi="Calibri"/>
          <w:b/>
          <w:szCs w:val="24"/>
        </w:rPr>
        <w:t xml:space="preserve">Prof. </w:t>
      </w:r>
      <w:r w:rsidR="002C2F6A" w:rsidRPr="007C1DC4">
        <w:rPr>
          <w:rFonts w:ascii="Calibri" w:hAnsi="Calibri"/>
          <w:b/>
          <w:szCs w:val="24"/>
        </w:rPr>
        <w:t>J</w:t>
      </w:r>
      <w:r w:rsidRPr="007C1DC4">
        <w:rPr>
          <w:rFonts w:ascii="Calibri" w:hAnsi="Calibri"/>
          <w:b/>
          <w:szCs w:val="24"/>
        </w:rPr>
        <w:t>esús Tadeo Pastor Ciurana</w:t>
      </w:r>
    </w:p>
    <w:p w:rsidR="003931E2" w:rsidRDefault="00500276" w:rsidP="00500276">
      <w:pPr>
        <w:rPr>
          <w:rFonts w:ascii="Calibri" w:hAnsi="Calibri"/>
          <w:b/>
          <w:szCs w:val="24"/>
        </w:rPr>
      </w:pPr>
      <w:r w:rsidRPr="007C1DC4">
        <w:rPr>
          <w:rFonts w:ascii="Calibri" w:hAnsi="Calibri"/>
          <w:b/>
          <w:szCs w:val="24"/>
        </w:rPr>
        <w:t xml:space="preserve">Sr. </w:t>
      </w:r>
      <w:r w:rsidR="002C2F6A" w:rsidRPr="007C1DC4">
        <w:rPr>
          <w:rFonts w:ascii="Calibri" w:hAnsi="Calibri"/>
          <w:b/>
          <w:szCs w:val="24"/>
        </w:rPr>
        <w:t xml:space="preserve">RECTOR </w:t>
      </w:r>
      <w:r w:rsidRPr="007C1DC4">
        <w:rPr>
          <w:rFonts w:ascii="Calibri" w:hAnsi="Calibri"/>
          <w:b/>
          <w:szCs w:val="24"/>
        </w:rPr>
        <w:t xml:space="preserve">MAGFCO. </w:t>
      </w:r>
      <w:r w:rsidR="002C2F6A" w:rsidRPr="007C1DC4">
        <w:rPr>
          <w:rFonts w:ascii="Calibri" w:hAnsi="Calibri"/>
          <w:b/>
          <w:szCs w:val="24"/>
        </w:rPr>
        <w:t>UNIVERSIDAD MIGUEL HERNÁNDEZ DE ELCHE</w:t>
      </w:r>
    </w:p>
    <w:p w:rsidR="003931E2" w:rsidRDefault="003931E2" w:rsidP="003931E2">
      <w:r>
        <w:br w:type="page"/>
      </w:r>
    </w:p>
    <w:p w:rsidR="003931E2" w:rsidRDefault="003931E2" w:rsidP="003931E2">
      <w:pPr>
        <w:autoSpaceDE w:val="0"/>
        <w:autoSpaceDN w:val="0"/>
        <w:adjustRightInd w:val="0"/>
        <w:ind w:left="360"/>
        <w:contextualSpacing/>
        <w:jc w:val="center"/>
        <w:rPr>
          <w:rFonts w:ascii="Palatino Linotype" w:hAnsi="Palatino Linotype" w:cs="Leelawadee"/>
          <w:b/>
          <w:sz w:val="32"/>
          <w:szCs w:val="32"/>
          <w:u w:val="single"/>
        </w:rPr>
      </w:pPr>
      <w:r w:rsidRPr="003931E2">
        <w:rPr>
          <w:rFonts w:ascii="Palatino Linotype" w:hAnsi="Palatino Linotype" w:cs="Leelawadee"/>
          <w:b/>
          <w:sz w:val="32"/>
          <w:szCs w:val="32"/>
          <w:u w:val="single"/>
        </w:rPr>
        <w:lastRenderedPageBreak/>
        <w:t>Anexo I:  Informe de Necesidad y Urgencia motivado por el Vicerrector de Tecnologías de la Información.</w:t>
      </w:r>
    </w:p>
    <w:p w:rsidR="003931E2" w:rsidRDefault="003931E2" w:rsidP="003931E2">
      <w:r>
        <w:br w:type="page"/>
      </w:r>
    </w:p>
    <w:p w:rsidR="003931E2" w:rsidRDefault="003931E2" w:rsidP="003931E2">
      <w:pPr>
        <w:autoSpaceDE w:val="0"/>
        <w:autoSpaceDN w:val="0"/>
        <w:adjustRightInd w:val="0"/>
        <w:ind w:left="360"/>
        <w:contextualSpacing/>
        <w:jc w:val="center"/>
        <w:rPr>
          <w:rFonts w:ascii="Palatino Linotype" w:hAnsi="Palatino Linotype" w:cs="Leelawadee"/>
          <w:b/>
          <w:sz w:val="32"/>
          <w:szCs w:val="32"/>
          <w:u w:val="single"/>
        </w:rPr>
      </w:pPr>
      <w:r w:rsidRPr="003931E2">
        <w:rPr>
          <w:rFonts w:ascii="Palatino Linotype" w:hAnsi="Palatino Linotype" w:cs="Leelawadee"/>
          <w:b/>
          <w:sz w:val="32"/>
          <w:szCs w:val="32"/>
          <w:u w:val="single"/>
        </w:rPr>
        <w:lastRenderedPageBreak/>
        <w:t xml:space="preserve">ANEXO II: Situación de aplicación de Remanentes de Créditos Procedentes de Liquidación del Ejercicio 2017, al ejercicio 2018 y siguientes </w:t>
      </w:r>
    </w:p>
    <w:p w:rsidR="00F86D7F" w:rsidRDefault="00F86D7F" w:rsidP="003931E2">
      <w:pPr>
        <w:autoSpaceDE w:val="0"/>
        <w:autoSpaceDN w:val="0"/>
        <w:adjustRightInd w:val="0"/>
        <w:ind w:left="360"/>
        <w:contextualSpacing/>
        <w:jc w:val="center"/>
        <w:rPr>
          <w:rFonts w:ascii="Palatino Linotype" w:hAnsi="Palatino Linotype" w:cs="Leelawadee"/>
          <w:b/>
          <w:sz w:val="32"/>
          <w:szCs w:val="32"/>
          <w:u w:val="single"/>
        </w:rPr>
      </w:pPr>
    </w:p>
    <w:tbl>
      <w:tblPr>
        <w:tblW w:w="10128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812"/>
        <w:gridCol w:w="1553"/>
        <w:gridCol w:w="1912"/>
      </w:tblGrid>
      <w:tr w:rsidR="00242D07" w:rsidRPr="00693B8A" w:rsidTr="00221B6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242D07" w:rsidRPr="00693B8A" w:rsidRDefault="00242D07" w:rsidP="00242D07">
            <w:pPr>
              <w:jc w:val="center"/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  <w:t>EXPTE.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242D07" w:rsidRPr="00693B8A" w:rsidRDefault="00242D07" w:rsidP="00242D07">
            <w:pPr>
              <w:jc w:val="center"/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  <w:t xml:space="preserve">CONCEPTO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242D07" w:rsidRPr="00693B8A" w:rsidRDefault="00242D07" w:rsidP="00242D07">
            <w:pPr>
              <w:jc w:val="center"/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  <w:t>REMANENTE GASTOS GENERALES (870)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:rsidR="00242D07" w:rsidRPr="00693B8A" w:rsidRDefault="00242D07" w:rsidP="00242D07">
            <w:pPr>
              <w:jc w:val="center"/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  <w:t>REMANENTE FINANCIACIÓN AFECTADA (871)</w:t>
            </w:r>
          </w:p>
        </w:tc>
      </w:tr>
      <w:tr w:rsidR="00242D07" w:rsidRPr="00693B8A" w:rsidTr="00221B6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  <w:t>LIQUIDACIÓN CUENTA GENERAL 2016 (ÚLTIMA APROBADA, MINORADA POR LA APLICACIÓN REALIZADA EN 217)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  <w:t>14.870.909,54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  <w:t>66.509.888,24</w:t>
            </w:r>
          </w:p>
        </w:tc>
      </w:tr>
      <w:tr w:rsidR="00242D07" w:rsidRPr="00693B8A" w:rsidTr="00221B6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242D07" w:rsidRPr="00693B8A" w:rsidTr="00221B6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000000"/>
                <w:sz w:val="16"/>
                <w:szCs w:val="16"/>
              </w:rPr>
              <w:t>002R/18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000000"/>
                <w:sz w:val="16"/>
                <w:szCs w:val="16"/>
              </w:rPr>
              <w:t>INCORPORACIÓN REMANENTE GENERAL A SOLICITUD MOTIVADA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07" w:rsidRPr="00693B8A" w:rsidRDefault="00242D07" w:rsidP="00242D0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B8A">
              <w:rPr>
                <w:rFonts w:ascii="Times New Roman" w:hAnsi="Times New Roman"/>
                <w:color w:val="000000"/>
                <w:sz w:val="16"/>
                <w:szCs w:val="16"/>
              </w:rPr>
              <w:t>400.533,83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07" w:rsidRPr="00693B8A" w:rsidRDefault="00242D07" w:rsidP="00242D0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B8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42D07" w:rsidRPr="00693B8A" w:rsidTr="00221B6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000000"/>
                <w:sz w:val="16"/>
                <w:szCs w:val="16"/>
              </w:rPr>
              <w:t>003R/18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INCORPORACIÓN REMANENTE FINANCIACIÓN AFECTADA 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07" w:rsidRPr="00693B8A" w:rsidRDefault="00242D07" w:rsidP="00242D0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B8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07" w:rsidRPr="00693B8A" w:rsidRDefault="00242D07" w:rsidP="00242D0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B8A">
              <w:rPr>
                <w:rFonts w:ascii="Times New Roman" w:hAnsi="Times New Roman"/>
                <w:color w:val="000000"/>
                <w:sz w:val="16"/>
                <w:szCs w:val="16"/>
              </w:rPr>
              <w:t>15.186.220,96</w:t>
            </w:r>
          </w:p>
        </w:tc>
      </w:tr>
      <w:tr w:rsidR="00242D07" w:rsidRPr="00693B8A" w:rsidTr="00221B6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000000"/>
                <w:sz w:val="16"/>
                <w:szCs w:val="16"/>
              </w:rPr>
              <w:t>004G/18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000000"/>
                <w:sz w:val="16"/>
                <w:szCs w:val="16"/>
              </w:rPr>
              <w:t>GENERACIÓN INGRESOS INVESTIGACIÓN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B8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D07" w:rsidRPr="00693B8A" w:rsidRDefault="00242D07" w:rsidP="00242D0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3B8A">
              <w:rPr>
                <w:rFonts w:ascii="Times New Roman" w:hAnsi="Times New Roman"/>
                <w:color w:val="000000"/>
                <w:sz w:val="16"/>
                <w:szCs w:val="16"/>
              </w:rPr>
              <w:t>399.458,90</w:t>
            </w:r>
          </w:p>
        </w:tc>
      </w:tr>
      <w:tr w:rsidR="00242D07" w:rsidRPr="00693B8A" w:rsidTr="00221B6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000000"/>
                <w:sz w:val="16"/>
                <w:szCs w:val="16"/>
              </w:rPr>
              <w:t>005G/18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GENERACIÓN INGRESOS DOCENCIA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297.759,65</w:t>
            </w:r>
          </w:p>
        </w:tc>
      </w:tr>
      <w:tr w:rsidR="00242D07" w:rsidRPr="00693B8A" w:rsidTr="00221B6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000000"/>
                <w:sz w:val="16"/>
                <w:szCs w:val="16"/>
              </w:rPr>
              <w:t>006G/18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GENERACIÓN INGRESOS EXTENSIÓN UNIVERSITARIA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4.417,82</w:t>
            </w:r>
          </w:p>
        </w:tc>
      </w:tr>
      <w:tr w:rsidR="00242D07" w:rsidRPr="00693B8A" w:rsidTr="00221B6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000000"/>
                <w:sz w:val="16"/>
                <w:szCs w:val="16"/>
              </w:rPr>
              <w:t>007G/18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GENERACIÓN INGRESOS DEPORTES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30.907,08</w:t>
            </w:r>
          </w:p>
        </w:tc>
      </w:tr>
      <w:tr w:rsidR="00242D07" w:rsidRPr="00693B8A" w:rsidTr="00221B6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000000"/>
                <w:sz w:val="16"/>
                <w:szCs w:val="16"/>
              </w:rPr>
              <w:t>008G/18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GENERACIÓN ACTIVIDADES GENERALES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21.380,81</w:t>
            </w:r>
          </w:p>
        </w:tc>
      </w:tr>
      <w:tr w:rsidR="00242D07" w:rsidRPr="00693B8A" w:rsidTr="00221B6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000000"/>
                <w:sz w:val="16"/>
                <w:szCs w:val="16"/>
              </w:rPr>
              <w:t>010G/18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GENERACIÓN INGRESOS RELACIONES INTERNACIONALES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20.810,26</w:t>
            </w:r>
          </w:p>
        </w:tc>
      </w:tr>
      <w:tr w:rsidR="00242D07" w:rsidRPr="00693B8A" w:rsidTr="00221B6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000000"/>
                <w:sz w:val="16"/>
                <w:szCs w:val="16"/>
              </w:rPr>
              <w:t>017R/18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000000"/>
                <w:sz w:val="16"/>
                <w:szCs w:val="16"/>
              </w:rPr>
              <w:t>INCORPORACIÓN REMANENTE DE SERVICIOS E INVERSIÓN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4.013.419,63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sz w:val="16"/>
                <w:szCs w:val="16"/>
              </w:rPr>
              <w:t> </w:t>
            </w:r>
          </w:p>
        </w:tc>
      </w:tr>
      <w:tr w:rsidR="00242D07" w:rsidRPr="00693B8A" w:rsidTr="00221B6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020R/18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000000"/>
                <w:sz w:val="16"/>
                <w:szCs w:val="16"/>
              </w:rPr>
              <w:t>INCORPORACIÓN REMANENTE GENERAL A SOLICITUD MOTIVADA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445.000,00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 </w:t>
            </w:r>
          </w:p>
        </w:tc>
      </w:tr>
      <w:tr w:rsidR="00242D07" w:rsidRPr="00693B8A" w:rsidTr="00221B69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 xml:space="preserve">MODIFICACIÓN PLURIANUAL DE INVERSIONES (CAPÍTULO VI): ANUALIDAD 2021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410.786,65</w:t>
            </w:r>
          </w:p>
        </w:tc>
      </w:tr>
      <w:tr w:rsidR="00242D07" w:rsidRPr="00693B8A" w:rsidTr="00221B6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056S/18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 xml:space="preserve">MODIFICACIÓN PRESUPUESTARIA DE SUPLEMENTO DE CRÉDITO: DOTACIÓN ADICIONAL RENOVACIÓN PC'S PARA PAS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48.000,00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color w:val="1D1B10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color w:val="1D1B10"/>
                <w:sz w:val="16"/>
                <w:szCs w:val="16"/>
              </w:rPr>
              <w:t> </w:t>
            </w:r>
          </w:p>
        </w:tc>
      </w:tr>
      <w:tr w:rsidR="00242D07" w:rsidRPr="00693B8A" w:rsidTr="00221B6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color w:val="1D1B1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  <w:t>TOTAL REMANENTE UTILIZADO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  <w:t>4.906.953,46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  <w:t>16.371.742,13</w:t>
            </w:r>
          </w:p>
        </w:tc>
      </w:tr>
      <w:tr w:rsidR="00242D07" w:rsidRPr="00693B8A" w:rsidTr="00221B69">
        <w:trPr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242D07" w:rsidRPr="00693B8A" w:rsidRDefault="00242D07" w:rsidP="00242D07">
            <w:pPr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  <w:t>TOTAL REMANENTE PENDIENTE APLICAR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242D07" w:rsidRPr="00693B8A" w:rsidRDefault="00242D07" w:rsidP="00242D07">
            <w:pPr>
              <w:jc w:val="right"/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</w:pPr>
            <w:r w:rsidRPr="00693B8A">
              <w:rPr>
                <w:rFonts w:ascii="Book Antiqua" w:hAnsi="Book Antiqua" w:cs="Arial"/>
                <w:b/>
                <w:bCs/>
                <w:color w:val="FFFFFF"/>
                <w:sz w:val="16"/>
                <w:szCs w:val="16"/>
              </w:rPr>
              <w:t>60.102.102,19</w:t>
            </w:r>
          </w:p>
        </w:tc>
      </w:tr>
    </w:tbl>
    <w:p w:rsidR="00F86D7F" w:rsidRPr="003931E2" w:rsidRDefault="00F86D7F" w:rsidP="003931E2">
      <w:pPr>
        <w:autoSpaceDE w:val="0"/>
        <w:autoSpaceDN w:val="0"/>
        <w:adjustRightInd w:val="0"/>
        <w:ind w:left="360"/>
        <w:contextualSpacing/>
        <w:jc w:val="center"/>
        <w:rPr>
          <w:rFonts w:ascii="Palatino Linotype" w:hAnsi="Palatino Linotype" w:cs="Leelawadee"/>
          <w:b/>
          <w:sz w:val="32"/>
          <w:szCs w:val="32"/>
          <w:u w:val="single"/>
        </w:rPr>
      </w:pPr>
    </w:p>
    <w:p w:rsidR="00242D07" w:rsidRDefault="00242D07" w:rsidP="003931E2">
      <w:pPr>
        <w:jc w:val="center"/>
        <w:rPr>
          <w:rFonts w:ascii="Calibri" w:hAnsi="Calibri"/>
          <w:b/>
          <w:szCs w:val="24"/>
        </w:rPr>
      </w:pPr>
    </w:p>
    <w:p w:rsidR="00242D07" w:rsidRDefault="00242D07" w:rsidP="003931E2">
      <w:pPr>
        <w:jc w:val="center"/>
        <w:rPr>
          <w:rFonts w:ascii="Calibri" w:hAnsi="Calibri"/>
          <w:b/>
          <w:szCs w:val="24"/>
        </w:rPr>
      </w:pPr>
      <w:bookmarkStart w:id="0" w:name="_GoBack"/>
      <w:bookmarkEnd w:id="0"/>
    </w:p>
    <w:p w:rsidR="002349CE" w:rsidRDefault="002349CE" w:rsidP="003931E2">
      <w:pPr>
        <w:jc w:val="center"/>
        <w:rPr>
          <w:rFonts w:ascii="Calibri" w:hAnsi="Calibri"/>
          <w:b/>
          <w:szCs w:val="24"/>
        </w:rPr>
      </w:pPr>
    </w:p>
    <w:p w:rsidR="00693B8A" w:rsidRDefault="00693B8A" w:rsidP="003931E2">
      <w:pPr>
        <w:jc w:val="center"/>
        <w:rPr>
          <w:rFonts w:ascii="Calibri" w:hAnsi="Calibri"/>
          <w:b/>
          <w:szCs w:val="24"/>
        </w:rPr>
      </w:pPr>
    </w:p>
    <w:p w:rsidR="00693B8A" w:rsidRDefault="00693B8A" w:rsidP="003931E2">
      <w:pPr>
        <w:jc w:val="center"/>
        <w:rPr>
          <w:rFonts w:ascii="Calibri" w:hAnsi="Calibri"/>
          <w:b/>
          <w:szCs w:val="24"/>
        </w:rPr>
      </w:pPr>
    </w:p>
    <w:p w:rsidR="00693B8A" w:rsidRDefault="00693B8A" w:rsidP="003931E2">
      <w:pPr>
        <w:jc w:val="center"/>
        <w:rPr>
          <w:rFonts w:ascii="Calibri" w:hAnsi="Calibri"/>
          <w:b/>
          <w:szCs w:val="24"/>
        </w:rPr>
      </w:pPr>
    </w:p>
    <w:p w:rsidR="00693B8A" w:rsidRDefault="00693B8A" w:rsidP="003931E2">
      <w:pPr>
        <w:jc w:val="center"/>
        <w:rPr>
          <w:rFonts w:ascii="Calibri" w:hAnsi="Calibri"/>
          <w:b/>
          <w:szCs w:val="24"/>
        </w:rPr>
      </w:pPr>
    </w:p>
    <w:p w:rsidR="002349CE" w:rsidRDefault="002349CE" w:rsidP="003931E2">
      <w:pPr>
        <w:jc w:val="center"/>
        <w:rPr>
          <w:rFonts w:ascii="Calibri" w:hAnsi="Calibri"/>
          <w:b/>
          <w:szCs w:val="24"/>
        </w:rPr>
      </w:pPr>
    </w:p>
    <w:p w:rsidR="002349CE" w:rsidRDefault="002349CE" w:rsidP="003931E2">
      <w:pPr>
        <w:jc w:val="center"/>
        <w:rPr>
          <w:rFonts w:ascii="Calibri" w:hAnsi="Calibri"/>
          <w:b/>
          <w:szCs w:val="24"/>
        </w:rPr>
      </w:pPr>
    </w:p>
    <w:p w:rsidR="00242D07" w:rsidRDefault="00242D07" w:rsidP="003931E2">
      <w:pPr>
        <w:jc w:val="center"/>
        <w:rPr>
          <w:rFonts w:ascii="Calibri" w:hAnsi="Calibri"/>
          <w:b/>
          <w:szCs w:val="24"/>
        </w:rPr>
      </w:pPr>
    </w:p>
    <w:p w:rsidR="00BA48D0" w:rsidRDefault="00BA48D0" w:rsidP="003931E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Fdo. Juan </w:t>
      </w:r>
      <w:proofErr w:type="spellStart"/>
      <w:r>
        <w:rPr>
          <w:rFonts w:ascii="Calibri" w:hAnsi="Calibri"/>
          <w:b/>
          <w:szCs w:val="24"/>
        </w:rPr>
        <w:t>Reche</w:t>
      </w:r>
      <w:proofErr w:type="spellEnd"/>
      <w:r>
        <w:rPr>
          <w:rFonts w:ascii="Calibri" w:hAnsi="Calibri"/>
          <w:b/>
          <w:szCs w:val="24"/>
        </w:rPr>
        <w:t xml:space="preserve"> Segovia</w:t>
      </w:r>
    </w:p>
    <w:p w:rsidR="00BA48D0" w:rsidRDefault="00BA48D0" w:rsidP="003931E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Director del Servicio de Gestión</w:t>
      </w:r>
    </w:p>
    <w:p w:rsidR="00BA48D0" w:rsidRPr="007C1DC4" w:rsidRDefault="00BA48D0" w:rsidP="003931E2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Presupuestaria y Patrimonial</w:t>
      </w:r>
    </w:p>
    <w:sectPr w:rsidR="00BA48D0" w:rsidRPr="007C1DC4" w:rsidSect="009830B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93" w:right="1701" w:bottom="1701" w:left="1701" w:header="720" w:footer="104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7D" w:rsidRDefault="00DA6B7D">
      <w:r>
        <w:separator/>
      </w:r>
    </w:p>
  </w:endnote>
  <w:endnote w:type="continuationSeparator" w:id="0">
    <w:p w:rsidR="00DA6B7D" w:rsidRDefault="00DA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7D" w:rsidRDefault="0042458A" w:rsidP="00581FE0">
    <w:pPr>
      <w:pStyle w:val="Ttulo2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2594610</wp:posOffset>
              </wp:positionH>
              <wp:positionV relativeFrom="paragraph">
                <wp:posOffset>81915</wp:posOffset>
              </wp:positionV>
              <wp:extent cx="148590" cy="148590"/>
              <wp:effectExtent l="3810" t="5715" r="0" b="7620"/>
              <wp:wrapNone/>
              <wp:docPr id="1" name="Group 10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1055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056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057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58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59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60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61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62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63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64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F64543" id="Group 1054" o:spid="_x0000_s1026" style="position:absolute;margin-left:204.3pt;margin-top:6.45pt;width:11.7pt;height:11.7pt;z-index:251658752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">
              <o:lock v:ext="edit" aspectratio="t"/>
              <v:shape id="Freeform 1055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1056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vqwQAAANoAAAAPAAAAZHJzL2Rvd25yZXYueG1sRI9Ba8JA&#10;FITvBf/D8gRvdROF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OnLq+rBAAAA2gAAAA8AAAAA&#10;AAAAAAAAAAAABwIAAGRycy9kb3ducmV2LnhtbFBLBQYAAAAAAwADALcAAAD1Ag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1057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1058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1059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1060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1061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62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63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064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DA6B7D" w:rsidRDefault="00DA6B7D" w:rsidP="00581FE0">
    <w:pPr>
      <w:pStyle w:val="Ttulo2"/>
    </w:pPr>
  </w:p>
  <w:p w:rsidR="00DA6B7D" w:rsidRDefault="00DA6B7D" w:rsidP="00581FE0"/>
  <w:p w:rsidR="00DA6B7D" w:rsidRDefault="00DA6B7D" w:rsidP="00581FE0">
    <w:pPr>
      <w:pStyle w:val="Ttulo2"/>
    </w:pPr>
  </w:p>
  <w:p w:rsidR="00DA6B7D" w:rsidRDefault="00DA6B7D" w:rsidP="00581FE0">
    <w:pPr>
      <w:pStyle w:val="Ttulo2"/>
    </w:pPr>
    <w:r>
      <w:t>GERENCIA</w:t>
    </w:r>
  </w:p>
  <w:p w:rsidR="00DA6B7D" w:rsidRDefault="00DA6B7D" w:rsidP="00581FE0">
    <w:pPr>
      <w:jc w:val="center"/>
      <w:rPr>
        <w:sz w:val="4"/>
      </w:rPr>
    </w:pPr>
  </w:p>
  <w:p w:rsidR="00DA6B7D" w:rsidRDefault="00DA6B7D" w:rsidP="00581FE0">
    <w:pPr>
      <w:jc w:val="center"/>
      <w:rPr>
        <w:sz w:val="14"/>
      </w:rPr>
    </w:pPr>
    <w:r>
      <w:rPr>
        <w:sz w:val="14"/>
      </w:rPr>
      <w:t>Avda. de la Universidad, s/n – Edificio Rectorado y Consejo Social -03202 ELCHE</w:t>
    </w:r>
  </w:p>
  <w:p w:rsidR="00DA6B7D" w:rsidRPr="00842CF4" w:rsidRDefault="00DA6B7D" w:rsidP="00581FE0">
    <w:pPr>
      <w:jc w:val="center"/>
      <w:rPr>
        <w:sz w:val="14"/>
        <w:lang w:val="en-US"/>
      </w:rPr>
    </w:pPr>
    <w:r w:rsidRPr="00842CF4">
      <w:rPr>
        <w:sz w:val="14"/>
        <w:lang w:val="en-US"/>
      </w:rPr>
      <w:t>Telf.: 96 665 87 35</w:t>
    </w:r>
  </w:p>
  <w:p w:rsidR="00DA6B7D" w:rsidRPr="008B29A3" w:rsidRDefault="00DA6B7D" w:rsidP="00581FE0">
    <w:pPr>
      <w:jc w:val="center"/>
      <w:rPr>
        <w:sz w:val="14"/>
        <w:lang w:val="de-DE"/>
      </w:rPr>
    </w:pPr>
    <w:r w:rsidRPr="008B29A3">
      <w:rPr>
        <w:sz w:val="14"/>
        <w:lang w:val="de-DE"/>
      </w:rPr>
      <w:t>e-mail</w:t>
    </w:r>
    <w:r>
      <w:rPr>
        <w:sz w:val="14"/>
        <w:lang w:val="de-DE"/>
      </w:rPr>
      <w:t>: sec.gerente@umh.es</w:t>
    </w:r>
    <w:r w:rsidRPr="008B29A3">
      <w:rPr>
        <w:sz w:val="14"/>
        <w:lang w:val="de-DE"/>
      </w:rPr>
      <w:t xml:space="preserve"> - Web: www.umh.es</w:t>
    </w:r>
  </w:p>
  <w:p w:rsidR="00DA6B7D" w:rsidRPr="00581FE0" w:rsidRDefault="00DA6B7D">
    <w:pPr>
      <w:pStyle w:val="Piedepgin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7D" w:rsidRPr="008426EF" w:rsidRDefault="00DA6B7D">
    <w:pPr>
      <w:jc w:val="center"/>
      <w:rPr>
        <w:rFonts w:ascii="Calibri" w:hAnsi="Calibri"/>
        <w:szCs w:val="24"/>
      </w:rPr>
    </w:pPr>
    <w:r>
      <w:rPr>
        <w:rFonts w:ascii="Calibri" w:hAnsi="Calibri"/>
        <w:szCs w:val="24"/>
      </w:rPr>
      <w:t>GERENCIA</w:t>
    </w:r>
  </w:p>
  <w:p w:rsidR="00DA6B7D" w:rsidRPr="008426EF" w:rsidRDefault="00DA6B7D">
    <w:pPr>
      <w:jc w:val="center"/>
      <w:rPr>
        <w:rFonts w:ascii="Calibri" w:hAnsi="Calibri"/>
        <w:sz w:val="20"/>
      </w:rPr>
    </w:pPr>
    <w:r w:rsidRPr="008426EF">
      <w:rPr>
        <w:rFonts w:ascii="Calibri" w:hAnsi="Calibri"/>
        <w:sz w:val="20"/>
      </w:rPr>
      <w:t>Avda. de la Universidad, s/n - 03202 ELCHE</w:t>
    </w:r>
  </w:p>
  <w:p w:rsidR="00DA6B7D" w:rsidRPr="008426EF" w:rsidRDefault="00DA6B7D">
    <w:pPr>
      <w:jc w:val="center"/>
      <w:rPr>
        <w:rFonts w:ascii="Calibri" w:hAnsi="Calibri"/>
        <w:sz w:val="20"/>
        <w:lang w:val="de-DE"/>
      </w:rPr>
    </w:pPr>
    <w:r w:rsidRPr="008426EF">
      <w:rPr>
        <w:rFonts w:ascii="Calibri" w:hAnsi="Calibri"/>
        <w:sz w:val="20"/>
      </w:rPr>
      <w:t>UNIVERSIDAD MIGUEL HERNÁNDEZ DE ELCHE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7D" w:rsidRDefault="00DA6B7D">
      <w:r>
        <w:separator/>
      </w:r>
    </w:p>
  </w:footnote>
  <w:footnote w:type="continuationSeparator" w:id="0">
    <w:p w:rsidR="00DA6B7D" w:rsidRDefault="00DA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7D" w:rsidRDefault="0042458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column">
                <wp:posOffset>17145</wp:posOffset>
              </wp:positionH>
              <wp:positionV relativeFrom="page">
                <wp:posOffset>457200</wp:posOffset>
              </wp:positionV>
              <wp:extent cx="640080" cy="638175"/>
              <wp:effectExtent l="7620" t="9525" r="0" b="0"/>
              <wp:wrapNone/>
              <wp:docPr id="1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0080" cy="638175"/>
                        <a:chOff x="3452" y="717"/>
                        <a:chExt cx="1437" cy="1432"/>
                      </a:xfrm>
                    </wpg:grpSpPr>
                    <wps:wsp>
                      <wps:cNvPr id="13" name="Oval 2"/>
                      <wps:cNvSpPr>
                        <a:spLocks noChangeAspect="1" noChangeArrowheads="1"/>
                      </wps:cNvSpPr>
                      <wps:spPr bwMode="auto">
                        <a:xfrm>
                          <a:off x="3569" y="831"/>
                          <a:ext cx="499" cy="499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"/>
                      <wps:cNvSpPr>
                        <a:spLocks noChangeAspect="1"/>
                      </wps:cNvSpPr>
                      <wps:spPr bwMode="auto">
                        <a:xfrm>
                          <a:off x="3452" y="720"/>
                          <a:ext cx="719" cy="727"/>
                        </a:xfrm>
                        <a:custGeom>
                          <a:avLst/>
                          <a:gdLst>
                            <a:gd name="T0" fmla="*/ 6 w 3024"/>
                            <a:gd name="T1" fmla="*/ 16 h 3061"/>
                            <a:gd name="T2" fmla="*/ 6 w 3024"/>
                            <a:gd name="T3" fmla="*/ 1666 h 3061"/>
                            <a:gd name="T4" fmla="*/ 1536 w 3024"/>
                            <a:gd name="T5" fmla="*/ 3061 h 3061"/>
                            <a:gd name="T6" fmla="*/ 3021 w 3024"/>
                            <a:gd name="T7" fmla="*/ 1666 h 3061"/>
                            <a:gd name="T8" fmla="*/ 3021 w 3024"/>
                            <a:gd name="T9" fmla="*/ 16 h 3061"/>
                            <a:gd name="T10" fmla="*/ 2121 w 3024"/>
                            <a:gd name="T11" fmla="*/ 15 h 3061"/>
                            <a:gd name="T12" fmla="*/ 2121 w 3024"/>
                            <a:gd name="T13" fmla="*/ 1501 h 3061"/>
                            <a:gd name="T14" fmla="*/ 1536 w 3024"/>
                            <a:gd name="T15" fmla="*/ 2116 h 3061"/>
                            <a:gd name="T16" fmla="*/ 936 w 3024"/>
                            <a:gd name="T17" fmla="*/ 1516 h 3061"/>
                            <a:gd name="T18" fmla="*/ 936 w 3024"/>
                            <a:gd name="T19" fmla="*/ 16 h 3061"/>
                            <a:gd name="T20" fmla="*/ 6 w 3024"/>
                            <a:gd name="T21" fmla="*/ 16 h 30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24" h="3061">
                              <a:moveTo>
                                <a:pt x="6" y="16"/>
                              </a:moveTo>
                              <a:cubicBezTo>
                                <a:pt x="6" y="16"/>
                                <a:pt x="0" y="1138"/>
                                <a:pt x="6" y="1666"/>
                              </a:cubicBezTo>
                              <a:cubicBezTo>
                                <a:pt x="6" y="2506"/>
                                <a:pt x="831" y="3061"/>
                                <a:pt x="1536" y="3061"/>
                              </a:cubicBezTo>
                              <a:cubicBezTo>
                                <a:pt x="2241" y="3061"/>
                                <a:pt x="3021" y="2491"/>
                                <a:pt x="3021" y="1666"/>
                              </a:cubicBezTo>
                              <a:cubicBezTo>
                                <a:pt x="3021" y="874"/>
                                <a:pt x="3021" y="16"/>
                                <a:pt x="3021" y="16"/>
                              </a:cubicBezTo>
                              <a:cubicBezTo>
                                <a:pt x="3024" y="15"/>
                                <a:pt x="2136" y="0"/>
                                <a:pt x="2121" y="15"/>
                              </a:cubicBezTo>
                              <a:cubicBezTo>
                                <a:pt x="2121" y="30"/>
                                <a:pt x="2121" y="1140"/>
                                <a:pt x="2121" y="1501"/>
                              </a:cubicBezTo>
                              <a:cubicBezTo>
                                <a:pt x="2106" y="1816"/>
                                <a:pt x="1911" y="2116"/>
                                <a:pt x="1536" y="2116"/>
                              </a:cubicBezTo>
                              <a:cubicBezTo>
                                <a:pt x="1161" y="2116"/>
                                <a:pt x="951" y="1867"/>
                                <a:pt x="936" y="1516"/>
                              </a:cubicBezTo>
                              <a:cubicBezTo>
                                <a:pt x="951" y="1147"/>
                                <a:pt x="936" y="1246"/>
                                <a:pt x="936" y="16"/>
                              </a:cubicBezTo>
                              <a:cubicBezTo>
                                <a:pt x="936" y="16"/>
                                <a:pt x="6" y="16"/>
                                <a:pt x="6" y="16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4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3568" y="720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5"/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4067" y="720"/>
                          <a:ext cx="1" cy="3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6"/>
                      <wps:cNvCnPr>
                        <a:cxnSpLocks noChangeAspect="1" noChangeShapeType="1"/>
                      </wps:cNvCnPr>
                      <wps:spPr bwMode="auto">
                        <a:xfrm>
                          <a:off x="3456" y="1080"/>
                          <a:ext cx="22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Freeform 7"/>
                      <wps:cNvSpPr>
                        <a:spLocks noChangeAspect="1"/>
                      </wps:cNvSpPr>
                      <wps:spPr bwMode="auto">
                        <a:xfrm>
                          <a:off x="3697" y="1080"/>
                          <a:ext cx="900" cy="808"/>
                        </a:xfrm>
                        <a:custGeom>
                          <a:avLst/>
                          <a:gdLst>
                            <a:gd name="T0" fmla="*/ 500 w 3784"/>
                            <a:gd name="T1" fmla="*/ 1999 h 3399"/>
                            <a:gd name="T2" fmla="*/ 471 w 3784"/>
                            <a:gd name="T3" fmla="*/ 2085 h 3399"/>
                            <a:gd name="T4" fmla="*/ 443 w 3784"/>
                            <a:gd name="T5" fmla="*/ 2142 h 3399"/>
                            <a:gd name="T6" fmla="*/ 414 w 3784"/>
                            <a:gd name="T7" fmla="*/ 2213 h 3399"/>
                            <a:gd name="T8" fmla="*/ 414 w 3784"/>
                            <a:gd name="T9" fmla="*/ 2271 h 3399"/>
                            <a:gd name="T10" fmla="*/ 371 w 3784"/>
                            <a:gd name="T11" fmla="*/ 2370 h 3399"/>
                            <a:gd name="T12" fmla="*/ 357 w 3784"/>
                            <a:gd name="T13" fmla="*/ 2456 h 3399"/>
                            <a:gd name="T14" fmla="*/ 314 w 3784"/>
                            <a:gd name="T15" fmla="*/ 2542 h 3399"/>
                            <a:gd name="T16" fmla="*/ 286 w 3784"/>
                            <a:gd name="T17" fmla="*/ 2628 h 3399"/>
                            <a:gd name="T18" fmla="*/ 271 w 3784"/>
                            <a:gd name="T19" fmla="*/ 2656 h 3399"/>
                            <a:gd name="T20" fmla="*/ 257 w 3784"/>
                            <a:gd name="T21" fmla="*/ 2727 h 3399"/>
                            <a:gd name="T22" fmla="*/ 229 w 3784"/>
                            <a:gd name="T23" fmla="*/ 2813 h 3399"/>
                            <a:gd name="T24" fmla="*/ 200 w 3784"/>
                            <a:gd name="T25" fmla="*/ 2856 h 3399"/>
                            <a:gd name="T26" fmla="*/ 143 w 3784"/>
                            <a:gd name="T27" fmla="*/ 2885 h 3399"/>
                            <a:gd name="T28" fmla="*/ 72 w 3784"/>
                            <a:gd name="T29" fmla="*/ 2856 h 3399"/>
                            <a:gd name="T30" fmla="*/ 14 w 3784"/>
                            <a:gd name="T31" fmla="*/ 2813 h 3399"/>
                            <a:gd name="T32" fmla="*/ 0 w 3784"/>
                            <a:gd name="T33" fmla="*/ 2770 h 3399"/>
                            <a:gd name="T34" fmla="*/ 29 w 3784"/>
                            <a:gd name="T35" fmla="*/ 2742 h 3399"/>
                            <a:gd name="T36" fmla="*/ 29 w 3784"/>
                            <a:gd name="T37" fmla="*/ 2713 h 3399"/>
                            <a:gd name="T38" fmla="*/ 129 w 3784"/>
                            <a:gd name="T39" fmla="*/ 2599 h 3399"/>
                            <a:gd name="T40" fmla="*/ 186 w 3784"/>
                            <a:gd name="T41" fmla="*/ 2442 h 3399"/>
                            <a:gd name="T42" fmla="*/ 243 w 3784"/>
                            <a:gd name="T43" fmla="*/ 2313 h 3399"/>
                            <a:gd name="T44" fmla="*/ 243 w 3784"/>
                            <a:gd name="T45" fmla="*/ 2256 h 3399"/>
                            <a:gd name="T46" fmla="*/ 329 w 3784"/>
                            <a:gd name="T47" fmla="*/ 2071 h 3399"/>
                            <a:gd name="T48" fmla="*/ 343 w 3784"/>
                            <a:gd name="T49" fmla="*/ 1985 h 3399"/>
                            <a:gd name="T50" fmla="*/ 386 w 3784"/>
                            <a:gd name="T51" fmla="*/ 1913 h 3399"/>
                            <a:gd name="T52" fmla="*/ 400 w 3784"/>
                            <a:gd name="T53" fmla="*/ 1856 h 3399"/>
                            <a:gd name="T54" fmla="*/ 400 w 3784"/>
                            <a:gd name="T55" fmla="*/ 1814 h 3399"/>
                            <a:gd name="T56" fmla="*/ 443 w 3784"/>
                            <a:gd name="T57" fmla="*/ 1714 h 3399"/>
                            <a:gd name="T58" fmla="*/ 457 w 3784"/>
                            <a:gd name="T59" fmla="*/ 1656 h 3399"/>
                            <a:gd name="T60" fmla="*/ 457 w 3784"/>
                            <a:gd name="T61" fmla="*/ 1599 h 3399"/>
                            <a:gd name="T62" fmla="*/ 3542 w 3784"/>
                            <a:gd name="T63" fmla="*/ 0 h 3399"/>
                            <a:gd name="T64" fmla="*/ 3670 w 3784"/>
                            <a:gd name="T65" fmla="*/ 2128 h 3399"/>
                            <a:gd name="T66" fmla="*/ 3713 w 3784"/>
                            <a:gd name="T67" fmla="*/ 2128 h 3399"/>
                            <a:gd name="T68" fmla="*/ 3756 w 3784"/>
                            <a:gd name="T69" fmla="*/ 2156 h 3399"/>
                            <a:gd name="T70" fmla="*/ 3784 w 3784"/>
                            <a:gd name="T71" fmla="*/ 2228 h 3399"/>
                            <a:gd name="T72" fmla="*/ 3770 w 3784"/>
                            <a:gd name="T73" fmla="*/ 2271 h 3399"/>
                            <a:gd name="T74" fmla="*/ 3742 w 3784"/>
                            <a:gd name="T75" fmla="*/ 2299 h 3399"/>
                            <a:gd name="T76" fmla="*/ 3699 w 3784"/>
                            <a:gd name="T77" fmla="*/ 2299 h 3399"/>
                            <a:gd name="T78" fmla="*/ 3613 w 3784"/>
                            <a:gd name="T79" fmla="*/ 2299 h 3399"/>
                            <a:gd name="T80" fmla="*/ 2042 w 3784"/>
                            <a:gd name="T81" fmla="*/ 3027 h 3399"/>
                            <a:gd name="T82" fmla="*/ 2228 w 3784"/>
                            <a:gd name="T83" fmla="*/ 3070 h 3399"/>
                            <a:gd name="T84" fmla="*/ 2214 w 3784"/>
                            <a:gd name="T85" fmla="*/ 3127 h 3399"/>
                            <a:gd name="T86" fmla="*/ 2171 w 3784"/>
                            <a:gd name="T87" fmla="*/ 3213 h 3399"/>
                            <a:gd name="T88" fmla="*/ 2128 w 3784"/>
                            <a:gd name="T89" fmla="*/ 3327 h 3399"/>
                            <a:gd name="T90" fmla="*/ 2085 w 3784"/>
                            <a:gd name="T91" fmla="*/ 3399 h 3399"/>
                            <a:gd name="T92" fmla="*/ 2042 w 3784"/>
                            <a:gd name="T93" fmla="*/ 3399 h 3399"/>
                            <a:gd name="T94" fmla="*/ 1985 w 3784"/>
                            <a:gd name="T95" fmla="*/ 3356 h 3399"/>
                            <a:gd name="T96" fmla="*/ 1971 w 3784"/>
                            <a:gd name="T97" fmla="*/ 3284 h 3399"/>
                            <a:gd name="T98" fmla="*/ 1999 w 3784"/>
                            <a:gd name="T99" fmla="*/ 3199 h 3399"/>
                            <a:gd name="T100" fmla="*/ 1999 w 3784"/>
                            <a:gd name="T101" fmla="*/ 3156 h 3399"/>
                            <a:gd name="T102" fmla="*/ 2014 w 3784"/>
                            <a:gd name="T103" fmla="*/ 3127 h 3399"/>
                            <a:gd name="T104" fmla="*/ 2042 w 3784"/>
                            <a:gd name="T105" fmla="*/ 3084 h 33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784" h="3399">
                              <a:moveTo>
                                <a:pt x="514" y="1956"/>
                              </a:moveTo>
                              <a:lnTo>
                                <a:pt x="514" y="1956"/>
                              </a:lnTo>
                              <a:lnTo>
                                <a:pt x="500" y="1971"/>
                              </a:lnTo>
                              <a:lnTo>
                                <a:pt x="500" y="1985"/>
                              </a:lnTo>
                              <a:lnTo>
                                <a:pt x="500" y="1999"/>
                              </a:lnTo>
                              <a:lnTo>
                                <a:pt x="486" y="2013"/>
                              </a:lnTo>
                              <a:lnTo>
                                <a:pt x="486" y="2028"/>
                              </a:lnTo>
                              <a:lnTo>
                                <a:pt x="486" y="2042"/>
                              </a:lnTo>
                              <a:lnTo>
                                <a:pt x="486" y="2056"/>
                              </a:lnTo>
                              <a:lnTo>
                                <a:pt x="471" y="2071"/>
                              </a:lnTo>
                              <a:lnTo>
                                <a:pt x="471" y="2085"/>
                              </a:lnTo>
                              <a:lnTo>
                                <a:pt x="471" y="2099"/>
                              </a:lnTo>
                              <a:lnTo>
                                <a:pt x="471" y="2113"/>
                              </a:lnTo>
                              <a:lnTo>
                                <a:pt x="457" y="2128"/>
                              </a:lnTo>
                              <a:lnTo>
                                <a:pt x="443" y="2142"/>
                              </a:lnTo>
                              <a:lnTo>
                                <a:pt x="443" y="2156"/>
                              </a:lnTo>
                              <a:lnTo>
                                <a:pt x="443" y="2171"/>
                              </a:lnTo>
                              <a:lnTo>
                                <a:pt x="429" y="2171"/>
                              </a:lnTo>
                              <a:lnTo>
                                <a:pt x="429" y="2185"/>
                              </a:lnTo>
                              <a:lnTo>
                                <a:pt x="414" y="2199"/>
                              </a:lnTo>
                              <a:lnTo>
                                <a:pt x="414" y="2213"/>
                              </a:lnTo>
                              <a:lnTo>
                                <a:pt x="429" y="2242"/>
                              </a:lnTo>
                              <a:lnTo>
                                <a:pt x="429" y="2256"/>
                              </a:lnTo>
                              <a:lnTo>
                                <a:pt x="414" y="2256"/>
                              </a:lnTo>
                              <a:lnTo>
                                <a:pt x="414" y="2271"/>
                              </a:lnTo>
                              <a:lnTo>
                                <a:pt x="414" y="2285"/>
                              </a:lnTo>
                              <a:lnTo>
                                <a:pt x="400" y="2313"/>
                              </a:lnTo>
                              <a:lnTo>
                                <a:pt x="386" y="2342"/>
                              </a:lnTo>
                              <a:lnTo>
                                <a:pt x="386" y="2356"/>
                              </a:lnTo>
                              <a:lnTo>
                                <a:pt x="371" y="2370"/>
                              </a:lnTo>
                              <a:lnTo>
                                <a:pt x="371" y="2385"/>
                              </a:lnTo>
                              <a:lnTo>
                                <a:pt x="371" y="2399"/>
                              </a:lnTo>
                              <a:lnTo>
                                <a:pt x="357" y="2399"/>
                              </a:lnTo>
                              <a:lnTo>
                                <a:pt x="357" y="2413"/>
                              </a:lnTo>
                              <a:lnTo>
                                <a:pt x="357" y="2442"/>
                              </a:lnTo>
                              <a:lnTo>
                                <a:pt x="357" y="2456"/>
                              </a:lnTo>
                              <a:lnTo>
                                <a:pt x="357" y="2470"/>
                              </a:lnTo>
                              <a:lnTo>
                                <a:pt x="357" y="2485"/>
                              </a:lnTo>
                              <a:lnTo>
                                <a:pt x="343" y="2499"/>
                              </a:lnTo>
                              <a:lnTo>
                                <a:pt x="343" y="2513"/>
                              </a:lnTo>
                              <a:lnTo>
                                <a:pt x="329" y="2513"/>
                              </a:lnTo>
                              <a:lnTo>
                                <a:pt x="314" y="2542"/>
                              </a:lnTo>
                              <a:lnTo>
                                <a:pt x="300" y="2570"/>
                              </a:lnTo>
                              <a:lnTo>
                                <a:pt x="300" y="2585"/>
                              </a:lnTo>
                              <a:lnTo>
                                <a:pt x="286" y="2599"/>
                              </a:lnTo>
                              <a:lnTo>
                                <a:pt x="286" y="2613"/>
                              </a:lnTo>
                              <a:lnTo>
                                <a:pt x="286" y="2628"/>
                              </a:lnTo>
                              <a:lnTo>
                                <a:pt x="271" y="2642"/>
                              </a:lnTo>
                              <a:lnTo>
                                <a:pt x="271" y="2656"/>
                              </a:lnTo>
                              <a:lnTo>
                                <a:pt x="271" y="2685"/>
                              </a:lnTo>
                              <a:lnTo>
                                <a:pt x="271" y="2699"/>
                              </a:lnTo>
                              <a:lnTo>
                                <a:pt x="271" y="2713"/>
                              </a:lnTo>
                              <a:lnTo>
                                <a:pt x="257" y="2713"/>
                              </a:lnTo>
                              <a:lnTo>
                                <a:pt x="257" y="2727"/>
                              </a:lnTo>
                              <a:lnTo>
                                <a:pt x="257" y="2742"/>
                              </a:lnTo>
                              <a:lnTo>
                                <a:pt x="243" y="2756"/>
                              </a:lnTo>
                              <a:lnTo>
                                <a:pt x="243" y="2770"/>
                              </a:lnTo>
                              <a:lnTo>
                                <a:pt x="229" y="2770"/>
                              </a:lnTo>
                              <a:lnTo>
                                <a:pt x="229" y="2799"/>
                              </a:lnTo>
                              <a:lnTo>
                                <a:pt x="229" y="2813"/>
                              </a:lnTo>
                              <a:lnTo>
                                <a:pt x="229" y="2827"/>
                              </a:lnTo>
                              <a:lnTo>
                                <a:pt x="214" y="2842"/>
                              </a:lnTo>
                              <a:lnTo>
                                <a:pt x="214" y="2856"/>
                              </a:lnTo>
                              <a:lnTo>
                                <a:pt x="200" y="2856"/>
                              </a:lnTo>
                              <a:lnTo>
                                <a:pt x="186" y="2870"/>
                              </a:lnTo>
                              <a:lnTo>
                                <a:pt x="157" y="2885"/>
                              </a:lnTo>
                              <a:lnTo>
                                <a:pt x="143" y="2885"/>
                              </a:lnTo>
                              <a:lnTo>
                                <a:pt x="129" y="2885"/>
                              </a:lnTo>
                              <a:lnTo>
                                <a:pt x="114" y="2885"/>
                              </a:lnTo>
                              <a:lnTo>
                                <a:pt x="100" y="2870"/>
                              </a:lnTo>
                              <a:lnTo>
                                <a:pt x="86" y="2856"/>
                              </a:lnTo>
                              <a:lnTo>
                                <a:pt x="72" y="2856"/>
                              </a:lnTo>
                              <a:lnTo>
                                <a:pt x="72" y="2842"/>
                              </a:lnTo>
                              <a:lnTo>
                                <a:pt x="57" y="2842"/>
                              </a:lnTo>
                              <a:lnTo>
                                <a:pt x="43" y="2842"/>
                              </a:lnTo>
                              <a:lnTo>
                                <a:pt x="43" y="2827"/>
                              </a:lnTo>
                              <a:lnTo>
                                <a:pt x="29" y="2813"/>
                              </a:lnTo>
                              <a:lnTo>
                                <a:pt x="14" y="2813"/>
                              </a:lnTo>
                              <a:lnTo>
                                <a:pt x="14" y="2799"/>
                              </a:lnTo>
                              <a:lnTo>
                                <a:pt x="0" y="2785"/>
                              </a:lnTo>
                              <a:lnTo>
                                <a:pt x="0" y="2770"/>
                              </a:lnTo>
                              <a:lnTo>
                                <a:pt x="0" y="2756"/>
                              </a:lnTo>
                              <a:lnTo>
                                <a:pt x="14" y="2756"/>
                              </a:lnTo>
                              <a:lnTo>
                                <a:pt x="29" y="2756"/>
                              </a:lnTo>
                              <a:lnTo>
                                <a:pt x="29" y="2742"/>
                              </a:lnTo>
                              <a:lnTo>
                                <a:pt x="29" y="2727"/>
                              </a:lnTo>
                              <a:lnTo>
                                <a:pt x="29" y="2713"/>
                              </a:lnTo>
                              <a:lnTo>
                                <a:pt x="43" y="2713"/>
                              </a:lnTo>
                              <a:lnTo>
                                <a:pt x="57" y="2699"/>
                              </a:lnTo>
                              <a:lnTo>
                                <a:pt x="72" y="2699"/>
                              </a:lnTo>
                              <a:lnTo>
                                <a:pt x="100" y="2656"/>
                              </a:lnTo>
                              <a:lnTo>
                                <a:pt x="129" y="2599"/>
                              </a:lnTo>
                              <a:lnTo>
                                <a:pt x="157" y="2556"/>
                              </a:lnTo>
                              <a:lnTo>
                                <a:pt x="200" y="2499"/>
                              </a:lnTo>
                              <a:lnTo>
                                <a:pt x="186" y="2485"/>
                              </a:lnTo>
                              <a:lnTo>
                                <a:pt x="186" y="2470"/>
                              </a:lnTo>
                              <a:lnTo>
                                <a:pt x="186" y="2456"/>
                              </a:lnTo>
                              <a:lnTo>
                                <a:pt x="186" y="2442"/>
                              </a:lnTo>
                              <a:lnTo>
                                <a:pt x="200" y="2428"/>
                              </a:lnTo>
                              <a:lnTo>
                                <a:pt x="200" y="2413"/>
                              </a:lnTo>
                              <a:lnTo>
                                <a:pt x="200" y="2399"/>
                              </a:lnTo>
                              <a:lnTo>
                                <a:pt x="214" y="2370"/>
                              </a:lnTo>
                              <a:lnTo>
                                <a:pt x="229" y="2342"/>
                              </a:lnTo>
                              <a:lnTo>
                                <a:pt x="243" y="2313"/>
                              </a:lnTo>
                              <a:lnTo>
                                <a:pt x="243" y="2299"/>
                              </a:lnTo>
                              <a:lnTo>
                                <a:pt x="243" y="2285"/>
                              </a:lnTo>
                              <a:lnTo>
                                <a:pt x="243" y="2271"/>
                              </a:lnTo>
                              <a:lnTo>
                                <a:pt x="243" y="2256"/>
                              </a:lnTo>
                              <a:lnTo>
                                <a:pt x="243" y="2242"/>
                              </a:lnTo>
                              <a:lnTo>
                                <a:pt x="257" y="2228"/>
                              </a:lnTo>
                              <a:lnTo>
                                <a:pt x="271" y="2199"/>
                              </a:lnTo>
                              <a:lnTo>
                                <a:pt x="286" y="2156"/>
                              </a:lnTo>
                              <a:lnTo>
                                <a:pt x="329" y="2099"/>
                              </a:lnTo>
                              <a:lnTo>
                                <a:pt x="329" y="2071"/>
                              </a:lnTo>
                              <a:lnTo>
                                <a:pt x="343" y="2056"/>
                              </a:lnTo>
                              <a:lnTo>
                                <a:pt x="343" y="2042"/>
                              </a:lnTo>
                              <a:lnTo>
                                <a:pt x="343" y="2028"/>
                              </a:lnTo>
                              <a:lnTo>
                                <a:pt x="343" y="2013"/>
                              </a:lnTo>
                              <a:lnTo>
                                <a:pt x="343" y="1999"/>
                              </a:lnTo>
                              <a:lnTo>
                                <a:pt x="343" y="1985"/>
                              </a:lnTo>
                              <a:lnTo>
                                <a:pt x="357" y="1971"/>
                              </a:lnTo>
                              <a:lnTo>
                                <a:pt x="357" y="1956"/>
                              </a:lnTo>
                              <a:lnTo>
                                <a:pt x="371" y="1942"/>
                              </a:lnTo>
                              <a:lnTo>
                                <a:pt x="386" y="1913"/>
                              </a:lnTo>
                              <a:lnTo>
                                <a:pt x="386" y="1899"/>
                              </a:lnTo>
                              <a:lnTo>
                                <a:pt x="400" y="1885"/>
                              </a:lnTo>
                              <a:lnTo>
                                <a:pt x="400" y="1871"/>
                              </a:lnTo>
                              <a:lnTo>
                                <a:pt x="400" y="1856"/>
                              </a:lnTo>
                              <a:lnTo>
                                <a:pt x="400" y="1842"/>
                              </a:lnTo>
                              <a:lnTo>
                                <a:pt x="386" y="1828"/>
                              </a:lnTo>
                              <a:lnTo>
                                <a:pt x="400" y="1814"/>
                              </a:lnTo>
                              <a:lnTo>
                                <a:pt x="400" y="1799"/>
                              </a:lnTo>
                              <a:lnTo>
                                <a:pt x="414" y="1785"/>
                              </a:lnTo>
                              <a:lnTo>
                                <a:pt x="429" y="1756"/>
                              </a:lnTo>
                              <a:lnTo>
                                <a:pt x="443" y="1728"/>
                              </a:lnTo>
                              <a:lnTo>
                                <a:pt x="443" y="1714"/>
                              </a:lnTo>
                              <a:lnTo>
                                <a:pt x="457" y="1699"/>
                              </a:lnTo>
                              <a:lnTo>
                                <a:pt x="457" y="1685"/>
                              </a:lnTo>
                              <a:lnTo>
                                <a:pt x="457" y="1671"/>
                              </a:lnTo>
                              <a:lnTo>
                                <a:pt x="457" y="1656"/>
                              </a:lnTo>
                              <a:lnTo>
                                <a:pt x="457" y="1642"/>
                              </a:lnTo>
                              <a:lnTo>
                                <a:pt x="457" y="1628"/>
                              </a:lnTo>
                              <a:lnTo>
                                <a:pt x="457" y="1614"/>
                              </a:lnTo>
                              <a:lnTo>
                                <a:pt x="457" y="1599"/>
                              </a:lnTo>
                              <a:lnTo>
                                <a:pt x="471" y="1585"/>
                              </a:lnTo>
                              <a:lnTo>
                                <a:pt x="471" y="1571"/>
                              </a:lnTo>
                              <a:lnTo>
                                <a:pt x="486" y="1556"/>
                              </a:lnTo>
                              <a:lnTo>
                                <a:pt x="514" y="1514"/>
                              </a:lnTo>
                              <a:lnTo>
                                <a:pt x="514" y="0"/>
                              </a:lnTo>
                              <a:lnTo>
                                <a:pt x="3542" y="0"/>
                              </a:lnTo>
                              <a:lnTo>
                                <a:pt x="3542" y="2113"/>
                              </a:lnTo>
                              <a:lnTo>
                                <a:pt x="3585" y="2113"/>
                              </a:lnTo>
                              <a:lnTo>
                                <a:pt x="3613" y="2113"/>
                              </a:lnTo>
                              <a:lnTo>
                                <a:pt x="3642" y="2128"/>
                              </a:lnTo>
                              <a:lnTo>
                                <a:pt x="3656" y="2128"/>
                              </a:lnTo>
                              <a:lnTo>
                                <a:pt x="3670" y="2128"/>
                              </a:lnTo>
                              <a:lnTo>
                                <a:pt x="3685" y="2142"/>
                              </a:lnTo>
                              <a:lnTo>
                                <a:pt x="3685" y="2128"/>
                              </a:lnTo>
                              <a:lnTo>
                                <a:pt x="3699" y="2128"/>
                              </a:lnTo>
                              <a:lnTo>
                                <a:pt x="3713" y="2128"/>
                              </a:lnTo>
                              <a:lnTo>
                                <a:pt x="3727" y="2128"/>
                              </a:lnTo>
                              <a:lnTo>
                                <a:pt x="3727" y="2142"/>
                              </a:lnTo>
                              <a:lnTo>
                                <a:pt x="3742" y="2142"/>
                              </a:lnTo>
                              <a:lnTo>
                                <a:pt x="3756" y="2156"/>
                              </a:lnTo>
                              <a:lnTo>
                                <a:pt x="3770" y="2171"/>
                              </a:lnTo>
                              <a:lnTo>
                                <a:pt x="3770" y="2199"/>
                              </a:lnTo>
                              <a:lnTo>
                                <a:pt x="3784" y="2213"/>
                              </a:lnTo>
                              <a:lnTo>
                                <a:pt x="3784" y="2228"/>
                              </a:lnTo>
                              <a:lnTo>
                                <a:pt x="3784" y="2242"/>
                              </a:lnTo>
                              <a:lnTo>
                                <a:pt x="3784" y="2256"/>
                              </a:lnTo>
                              <a:lnTo>
                                <a:pt x="3770" y="2271"/>
                              </a:lnTo>
                              <a:lnTo>
                                <a:pt x="3770" y="2285"/>
                              </a:lnTo>
                              <a:lnTo>
                                <a:pt x="3756" y="2299"/>
                              </a:lnTo>
                              <a:lnTo>
                                <a:pt x="3742" y="2299"/>
                              </a:lnTo>
                              <a:lnTo>
                                <a:pt x="3727" y="2299"/>
                              </a:lnTo>
                              <a:lnTo>
                                <a:pt x="3713" y="2299"/>
                              </a:lnTo>
                              <a:lnTo>
                                <a:pt x="3699" y="2299"/>
                              </a:lnTo>
                              <a:lnTo>
                                <a:pt x="3685" y="2299"/>
                              </a:lnTo>
                              <a:lnTo>
                                <a:pt x="3670" y="2299"/>
                              </a:lnTo>
                              <a:lnTo>
                                <a:pt x="3656" y="2299"/>
                              </a:lnTo>
                              <a:lnTo>
                                <a:pt x="3627" y="2299"/>
                              </a:lnTo>
                              <a:lnTo>
                                <a:pt x="3613" y="2299"/>
                              </a:lnTo>
                              <a:lnTo>
                                <a:pt x="3585" y="2299"/>
                              </a:lnTo>
                              <a:lnTo>
                                <a:pt x="3556" y="2285"/>
                              </a:lnTo>
                              <a:lnTo>
                                <a:pt x="3542" y="2285"/>
                              </a:lnTo>
                              <a:lnTo>
                                <a:pt x="3542" y="2113"/>
                              </a:lnTo>
                              <a:lnTo>
                                <a:pt x="3542" y="3027"/>
                              </a:lnTo>
                              <a:lnTo>
                                <a:pt x="2042" y="3027"/>
                              </a:lnTo>
                              <a:lnTo>
                                <a:pt x="2228" y="3027"/>
                              </a:lnTo>
                              <a:lnTo>
                                <a:pt x="2228" y="3042"/>
                              </a:lnTo>
                              <a:lnTo>
                                <a:pt x="2228" y="3056"/>
                              </a:lnTo>
                              <a:lnTo>
                                <a:pt x="2228" y="3070"/>
                              </a:lnTo>
                              <a:lnTo>
                                <a:pt x="2228" y="3084"/>
                              </a:lnTo>
                              <a:lnTo>
                                <a:pt x="2228" y="3099"/>
                              </a:lnTo>
                              <a:lnTo>
                                <a:pt x="2228" y="3113"/>
                              </a:lnTo>
                              <a:lnTo>
                                <a:pt x="2214" y="3127"/>
                              </a:lnTo>
                              <a:lnTo>
                                <a:pt x="2214" y="3142"/>
                              </a:lnTo>
                              <a:lnTo>
                                <a:pt x="2199" y="3156"/>
                              </a:lnTo>
                              <a:lnTo>
                                <a:pt x="2199" y="3184"/>
                              </a:lnTo>
                              <a:lnTo>
                                <a:pt x="2185" y="3213"/>
                              </a:lnTo>
                              <a:lnTo>
                                <a:pt x="2171" y="3213"/>
                              </a:lnTo>
                              <a:lnTo>
                                <a:pt x="2171" y="3227"/>
                              </a:lnTo>
                              <a:lnTo>
                                <a:pt x="2156" y="3242"/>
                              </a:lnTo>
                              <a:lnTo>
                                <a:pt x="2156" y="3256"/>
                              </a:lnTo>
                              <a:lnTo>
                                <a:pt x="2142" y="3270"/>
                              </a:lnTo>
                              <a:lnTo>
                                <a:pt x="2142" y="3299"/>
                              </a:lnTo>
                              <a:lnTo>
                                <a:pt x="2128" y="3327"/>
                              </a:lnTo>
                              <a:lnTo>
                                <a:pt x="2114" y="3356"/>
                              </a:lnTo>
                              <a:lnTo>
                                <a:pt x="2114" y="3370"/>
                              </a:lnTo>
                              <a:lnTo>
                                <a:pt x="2114" y="3384"/>
                              </a:lnTo>
                              <a:lnTo>
                                <a:pt x="2099" y="3384"/>
                              </a:lnTo>
                              <a:lnTo>
                                <a:pt x="2099" y="3399"/>
                              </a:lnTo>
                              <a:lnTo>
                                <a:pt x="2085" y="3399"/>
                              </a:lnTo>
                              <a:lnTo>
                                <a:pt x="2071" y="3399"/>
                              </a:lnTo>
                              <a:lnTo>
                                <a:pt x="2042" y="3399"/>
                              </a:lnTo>
                              <a:lnTo>
                                <a:pt x="2028" y="3384"/>
                              </a:lnTo>
                              <a:lnTo>
                                <a:pt x="2014" y="3384"/>
                              </a:lnTo>
                              <a:lnTo>
                                <a:pt x="1999" y="3370"/>
                              </a:lnTo>
                              <a:lnTo>
                                <a:pt x="1999" y="3356"/>
                              </a:lnTo>
                              <a:lnTo>
                                <a:pt x="1985" y="3356"/>
                              </a:lnTo>
                              <a:lnTo>
                                <a:pt x="1985" y="3342"/>
                              </a:lnTo>
                              <a:lnTo>
                                <a:pt x="1971" y="3327"/>
                              </a:lnTo>
                              <a:lnTo>
                                <a:pt x="1971" y="3313"/>
                              </a:lnTo>
                              <a:lnTo>
                                <a:pt x="1971" y="3299"/>
                              </a:lnTo>
                              <a:lnTo>
                                <a:pt x="1971" y="3284"/>
                              </a:lnTo>
                              <a:lnTo>
                                <a:pt x="1971" y="3270"/>
                              </a:lnTo>
                              <a:lnTo>
                                <a:pt x="1971" y="3256"/>
                              </a:lnTo>
                              <a:lnTo>
                                <a:pt x="1985" y="3242"/>
                              </a:lnTo>
                              <a:lnTo>
                                <a:pt x="1985" y="3227"/>
                              </a:lnTo>
                              <a:lnTo>
                                <a:pt x="1999" y="3213"/>
                              </a:lnTo>
                              <a:lnTo>
                                <a:pt x="1999" y="3199"/>
                              </a:lnTo>
                              <a:lnTo>
                                <a:pt x="1999" y="3184"/>
                              </a:lnTo>
                              <a:lnTo>
                                <a:pt x="1999" y="3170"/>
                              </a:lnTo>
                              <a:lnTo>
                                <a:pt x="1985" y="3170"/>
                              </a:lnTo>
                              <a:lnTo>
                                <a:pt x="1999" y="3156"/>
                              </a:lnTo>
                              <a:lnTo>
                                <a:pt x="1999" y="3142"/>
                              </a:lnTo>
                              <a:lnTo>
                                <a:pt x="2014" y="3142"/>
                              </a:lnTo>
                              <a:lnTo>
                                <a:pt x="2014" y="3127"/>
                              </a:lnTo>
                              <a:lnTo>
                                <a:pt x="2028" y="3113"/>
                              </a:lnTo>
                              <a:lnTo>
                                <a:pt x="2028" y="3099"/>
                              </a:lnTo>
                              <a:lnTo>
                                <a:pt x="2042" y="3084"/>
                              </a:lnTo>
                              <a:lnTo>
                                <a:pt x="2042" y="3070"/>
                              </a:lnTo>
                              <a:lnTo>
                                <a:pt x="2042" y="3056"/>
                              </a:lnTo>
                              <a:lnTo>
                                <a:pt x="2042" y="3027"/>
                              </a:lnTo>
                              <a:lnTo>
                                <a:pt x="514" y="3027"/>
                              </a:lnTo>
                              <a:lnTo>
                                <a:pt x="514" y="19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8"/>
                      <wps:cNvSpPr>
                        <a:spLocks noChangeAspect="1"/>
                      </wps:cNvSpPr>
                      <wps:spPr bwMode="auto">
                        <a:xfrm>
                          <a:off x="3819" y="1246"/>
                          <a:ext cx="360" cy="520"/>
                        </a:xfrm>
                        <a:custGeom>
                          <a:avLst/>
                          <a:gdLst>
                            <a:gd name="T0" fmla="*/ 72 w 1514"/>
                            <a:gd name="T1" fmla="*/ 1099 h 2185"/>
                            <a:gd name="T2" fmla="*/ 129 w 1514"/>
                            <a:gd name="T3" fmla="*/ 928 h 2185"/>
                            <a:gd name="T4" fmla="*/ 172 w 1514"/>
                            <a:gd name="T5" fmla="*/ 799 h 2185"/>
                            <a:gd name="T6" fmla="*/ 214 w 1514"/>
                            <a:gd name="T7" fmla="*/ 699 h 2185"/>
                            <a:gd name="T8" fmla="*/ 257 w 1514"/>
                            <a:gd name="T9" fmla="*/ 642 h 2185"/>
                            <a:gd name="T10" fmla="*/ 272 w 1514"/>
                            <a:gd name="T11" fmla="*/ 514 h 2185"/>
                            <a:gd name="T12" fmla="*/ 286 w 1514"/>
                            <a:gd name="T13" fmla="*/ 414 h 2185"/>
                            <a:gd name="T14" fmla="*/ 314 w 1514"/>
                            <a:gd name="T15" fmla="*/ 328 h 2185"/>
                            <a:gd name="T16" fmla="*/ 357 w 1514"/>
                            <a:gd name="T17" fmla="*/ 214 h 2185"/>
                            <a:gd name="T18" fmla="*/ 471 w 1514"/>
                            <a:gd name="T19" fmla="*/ 385 h 2185"/>
                            <a:gd name="T20" fmla="*/ 486 w 1514"/>
                            <a:gd name="T21" fmla="*/ 557 h 2185"/>
                            <a:gd name="T22" fmla="*/ 500 w 1514"/>
                            <a:gd name="T23" fmla="*/ 685 h 2185"/>
                            <a:gd name="T24" fmla="*/ 500 w 1514"/>
                            <a:gd name="T25" fmla="*/ 856 h 2185"/>
                            <a:gd name="T26" fmla="*/ 486 w 1514"/>
                            <a:gd name="T27" fmla="*/ 1028 h 2185"/>
                            <a:gd name="T28" fmla="*/ 486 w 1514"/>
                            <a:gd name="T29" fmla="*/ 1128 h 2185"/>
                            <a:gd name="T30" fmla="*/ 457 w 1514"/>
                            <a:gd name="T31" fmla="*/ 1299 h 2185"/>
                            <a:gd name="T32" fmla="*/ 443 w 1514"/>
                            <a:gd name="T33" fmla="*/ 1413 h 2185"/>
                            <a:gd name="T34" fmla="*/ 414 w 1514"/>
                            <a:gd name="T35" fmla="*/ 1571 h 2185"/>
                            <a:gd name="T36" fmla="*/ 400 w 1514"/>
                            <a:gd name="T37" fmla="*/ 1728 h 2185"/>
                            <a:gd name="T38" fmla="*/ 457 w 1514"/>
                            <a:gd name="T39" fmla="*/ 1813 h 2185"/>
                            <a:gd name="T40" fmla="*/ 571 w 1514"/>
                            <a:gd name="T41" fmla="*/ 1842 h 2185"/>
                            <a:gd name="T42" fmla="*/ 757 w 1514"/>
                            <a:gd name="T43" fmla="*/ 1542 h 2185"/>
                            <a:gd name="T44" fmla="*/ 857 w 1514"/>
                            <a:gd name="T45" fmla="*/ 1371 h 2185"/>
                            <a:gd name="T46" fmla="*/ 943 w 1514"/>
                            <a:gd name="T47" fmla="*/ 1156 h 2185"/>
                            <a:gd name="T48" fmla="*/ 1114 w 1514"/>
                            <a:gd name="T49" fmla="*/ 956 h 2185"/>
                            <a:gd name="T50" fmla="*/ 1228 w 1514"/>
                            <a:gd name="T51" fmla="*/ 1085 h 2185"/>
                            <a:gd name="T52" fmla="*/ 1285 w 1514"/>
                            <a:gd name="T53" fmla="*/ 1285 h 2185"/>
                            <a:gd name="T54" fmla="*/ 1314 w 1514"/>
                            <a:gd name="T55" fmla="*/ 1442 h 2185"/>
                            <a:gd name="T56" fmla="*/ 1328 w 1514"/>
                            <a:gd name="T57" fmla="*/ 1728 h 2185"/>
                            <a:gd name="T58" fmla="*/ 1300 w 1514"/>
                            <a:gd name="T59" fmla="*/ 1885 h 2185"/>
                            <a:gd name="T60" fmla="*/ 1243 w 1514"/>
                            <a:gd name="T61" fmla="*/ 2099 h 2185"/>
                            <a:gd name="T62" fmla="*/ 1314 w 1514"/>
                            <a:gd name="T63" fmla="*/ 2185 h 2185"/>
                            <a:gd name="T64" fmla="*/ 1457 w 1514"/>
                            <a:gd name="T65" fmla="*/ 2070 h 2185"/>
                            <a:gd name="T66" fmla="*/ 1500 w 1514"/>
                            <a:gd name="T67" fmla="*/ 1885 h 2185"/>
                            <a:gd name="T68" fmla="*/ 1500 w 1514"/>
                            <a:gd name="T69" fmla="*/ 1742 h 2185"/>
                            <a:gd name="T70" fmla="*/ 1514 w 1514"/>
                            <a:gd name="T71" fmla="*/ 1571 h 2185"/>
                            <a:gd name="T72" fmla="*/ 1485 w 1514"/>
                            <a:gd name="T73" fmla="*/ 1371 h 2185"/>
                            <a:gd name="T74" fmla="*/ 1457 w 1514"/>
                            <a:gd name="T75" fmla="*/ 1271 h 2185"/>
                            <a:gd name="T76" fmla="*/ 1443 w 1514"/>
                            <a:gd name="T77" fmla="*/ 1114 h 2185"/>
                            <a:gd name="T78" fmla="*/ 1400 w 1514"/>
                            <a:gd name="T79" fmla="*/ 942 h 2185"/>
                            <a:gd name="T80" fmla="*/ 1228 w 1514"/>
                            <a:gd name="T81" fmla="*/ 771 h 2185"/>
                            <a:gd name="T82" fmla="*/ 1100 w 1514"/>
                            <a:gd name="T83" fmla="*/ 771 h 2185"/>
                            <a:gd name="T84" fmla="*/ 1014 w 1514"/>
                            <a:gd name="T85" fmla="*/ 814 h 2185"/>
                            <a:gd name="T86" fmla="*/ 957 w 1514"/>
                            <a:gd name="T87" fmla="*/ 942 h 2185"/>
                            <a:gd name="T88" fmla="*/ 771 w 1514"/>
                            <a:gd name="T89" fmla="*/ 1213 h 2185"/>
                            <a:gd name="T90" fmla="*/ 729 w 1514"/>
                            <a:gd name="T91" fmla="*/ 1313 h 2185"/>
                            <a:gd name="T92" fmla="*/ 571 w 1514"/>
                            <a:gd name="T93" fmla="*/ 1485 h 2185"/>
                            <a:gd name="T94" fmla="*/ 614 w 1514"/>
                            <a:gd name="T95" fmla="*/ 1285 h 2185"/>
                            <a:gd name="T96" fmla="*/ 629 w 1514"/>
                            <a:gd name="T97" fmla="*/ 1199 h 2185"/>
                            <a:gd name="T98" fmla="*/ 657 w 1514"/>
                            <a:gd name="T99" fmla="*/ 1028 h 2185"/>
                            <a:gd name="T100" fmla="*/ 657 w 1514"/>
                            <a:gd name="T101" fmla="*/ 742 h 2185"/>
                            <a:gd name="T102" fmla="*/ 657 w 1514"/>
                            <a:gd name="T103" fmla="*/ 642 h 2185"/>
                            <a:gd name="T104" fmla="*/ 643 w 1514"/>
                            <a:gd name="T105" fmla="*/ 485 h 2185"/>
                            <a:gd name="T106" fmla="*/ 629 w 1514"/>
                            <a:gd name="T107" fmla="*/ 371 h 2185"/>
                            <a:gd name="T108" fmla="*/ 586 w 1514"/>
                            <a:gd name="T109" fmla="*/ 185 h 2185"/>
                            <a:gd name="T110" fmla="*/ 443 w 1514"/>
                            <a:gd name="T111" fmla="*/ 14 h 2185"/>
                            <a:gd name="T112" fmla="*/ 357 w 1514"/>
                            <a:gd name="T113" fmla="*/ 14 h 2185"/>
                            <a:gd name="T114" fmla="*/ 300 w 1514"/>
                            <a:gd name="T115" fmla="*/ 28 h 2185"/>
                            <a:gd name="T116" fmla="*/ 257 w 1514"/>
                            <a:gd name="T117" fmla="*/ 71 h 2185"/>
                            <a:gd name="T118" fmla="*/ 157 w 1514"/>
                            <a:gd name="T119" fmla="*/ 314 h 2185"/>
                            <a:gd name="T120" fmla="*/ 129 w 1514"/>
                            <a:gd name="T121" fmla="*/ 428 h 2185"/>
                            <a:gd name="T122" fmla="*/ 100 w 1514"/>
                            <a:gd name="T123" fmla="*/ 571 h 2185"/>
                            <a:gd name="T124" fmla="*/ 29 w 1514"/>
                            <a:gd name="T125" fmla="*/ 742 h 2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14" h="2185">
                              <a:moveTo>
                                <a:pt x="0" y="1256"/>
                              </a:moveTo>
                              <a:lnTo>
                                <a:pt x="0" y="1256"/>
                              </a:lnTo>
                              <a:lnTo>
                                <a:pt x="0" y="1242"/>
                              </a:lnTo>
                              <a:lnTo>
                                <a:pt x="15" y="1213"/>
                              </a:lnTo>
                              <a:lnTo>
                                <a:pt x="29" y="1199"/>
                              </a:lnTo>
                              <a:lnTo>
                                <a:pt x="43" y="1171"/>
                              </a:lnTo>
                              <a:lnTo>
                                <a:pt x="57" y="1156"/>
                              </a:lnTo>
                              <a:lnTo>
                                <a:pt x="57" y="1142"/>
                              </a:lnTo>
                              <a:lnTo>
                                <a:pt x="57" y="1128"/>
                              </a:lnTo>
                              <a:lnTo>
                                <a:pt x="72" y="1114"/>
                              </a:lnTo>
                              <a:lnTo>
                                <a:pt x="72" y="1099"/>
                              </a:lnTo>
                              <a:lnTo>
                                <a:pt x="72" y="1085"/>
                              </a:lnTo>
                              <a:lnTo>
                                <a:pt x="72" y="1071"/>
                              </a:lnTo>
                              <a:lnTo>
                                <a:pt x="72" y="1056"/>
                              </a:lnTo>
                              <a:lnTo>
                                <a:pt x="86" y="1042"/>
                              </a:lnTo>
                              <a:lnTo>
                                <a:pt x="86" y="1028"/>
                              </a:lnTo>
                              <a:lnTo>
                                <a:pt x="100" y="1014"/>
                              </a:lnTo>
                              <a:lnTo>
                                <a:pt x="100" y="999"/>
                              </a:lnTo>
                              <a:lnTo>
                                <a:pt x="114" y="985"/>
                              </a:lnTo>
                              <a:lnTo>
                                <a:pt x="129" y="956"/>
                              </a:lnTo>
                              <a:lnTo>
                                <a:pt x="129" y="942"/>
                              </a:lnTo>
                              <a:lnTo>
                                <a:pt x="129" y="928"/>
                              </a:lnTo>
                              <a:lnTo>
                                <a:pt x="129" y="914"/>
                              </a:lnTo>
                              <a:lnTo>
                                <a:pt x="129" y="899"/>
                              </a:lnTo>
                              <a:lnTo>
                                <a:pt x="114" y="899"/>
                              </a:lnTo>
                              <a:lnTo>
                                <a:pt x="129" y="885"/>
                              </a:lnTo>
                              <a:lnTo>
                                <a:pt x="129" y="871"/>
                              </a:lnTo>
                              <a:lnTo>
                                <a:pt x="143" y="856"/>
                              </a:lnTo>
                              <a:lnTo>
                                <a:pt x="143" y="842"/>
                              </a:lnTo>
                              <a:lnTo>
                                <a:pt x="157" y="814"/>
                              </a:lnTo>
                              <a:lnTo>
                                <a:pt x="172" y="799"/>
                              </a:lnTo>
                              <a:lnTo>
                                <a:pt x="172" y="785"/>
                              </a:lnTo>
                              <a:lnTo>
                                <a:pt x="186" y="785"/>
                              </a:lnTo>
                              <a:lnTo>
                                <a:pt x="186" y="771"/>
                              </a:lnTo>
                              <a:lnTo>
                                <a:pt x="186" y="757"/>
                              </a:lnTo>
                              <a:lnTo>
                                <a:pt x="186" y="742"/>
                              </a:lnTo>
                              <a:lnTo>
                                <a:pt x="186" y="728"/>
                              </a:lnTo>
                              <a:lnTo>
                                <a:pt x="186" y="714"/>
                              </a:lnTo>
                              <a:lnTo>
                                <a:pt x="200" y="714"/>
                              </a:lnTo>
                              <a:lnTo>
                                <a:pt x="214" y="699"/>
                              </a:lnTo>
                              <a:lnTo>
                                <a:pt x="214" y="685"/>
                              </a:lnTo>
                              <a:lnTo>
                                <a:pt x="214" y="671"/>
                              </a:lnTo>
                              <a:lnTo>
                                <a:pt x="214" y="657"/>
                              </a:lnTo>
                              <a:lnTo>
                                <a:pt x="229" y="657"/>
                              </a:lnTo>
                              <a:lnTo>
                                <a:pt x="243" y="657"/>
                              </a:lnTo>
                              <a:lnTo>
                                <a:pt x="257" y="657"/>
                              </a:lnTo>
                              <a:lnTo>
                                <a:pt x="257" y="642"/>
                              </a:lnTo>
                              <a:lnTo>
                                <a:pt x="272" y="628"/>
                              </a:lnTo>
                              <a:lnTo>
                                <a:pt x="272" y="614"/>
                              </a:lnTo>
                              <a:lnTo>
                                <a:pt x="257" y="599"/>
                              </a:lnTo>
                              <a:lnTo>
                                <a:pt x="243" y="571"/>
                              </a:lnTo>
                              <a:lnTo>
                                <a:pt x="243" y="557"/>
                              </a:lnTo>
                              <a:lnTo>
                                <a:pt x="243" y="542"/>
                              </a:lnTo>
                              <a:lnTo>
                                <a:pt x="257" y="542"/>
                              </a:lnTo>
                              <a:lnTo>
                                <a:pt x="257" y="528"/>
                              </a:lnTo>
                              <a:lnTo>
                                <a:pt x="272" y="514"/>
                              </a:lnTo>
                              <a:lnTo>
                                <a:pt x="272" y="499"/>
                              </a:lnTo>
                              <a:lnTo>
                                <a:pt x="272" y="485"/>
                              </a:lnTo>
                              <a:lnTo>
                                <a:pt x="272" y="471"/>
                              </a:lnTo>
                              <a:lnTo>
                                <a:pt x="257" y="457"/>
                              </a:lnTo>
                              <a:lnTo>
                                <a:pt x="257" y="442"/>
                              </a:lnTo>
                              <a:lnTo>
                                <a:pt x="257" y="428"/>
                              </a:lnTo>
                              <a:lnTo>
                                <a:pt x="272" y="428"/>
                              </a:lnTo>
                              <a:lnTo>
                                <a:pt x="272" y="414"/>
                              </a:lnTo>
                              <a:lnTo>
                                <a:pt x="286" y="414"/>
                              </a:lnTo>
                              <a:lnTo>
                                <a:pt x="286" y="400"/>
                              </a:lnTo>
                              <a:lnTo>
                                <a:pt x="286" y="385"/>
                              </a:lnTo>
                              <a:lnTo>
                                <a:pt x="286" y="371"/>
                              </a:lnTo>
                              <a:lnTo>
                                <a:pt x="286" y="357"/>
                              </a:lnTo>
                              <a:lnTo>
                                <a:pt x="300" y="357"/>
                              </a:lnTo>
                              <a:lnTo>
                                <a:pt x="300" y="342"/>
                              </a:lnTo>
                              <a:lnTo>
                                <a:pt x="314" y="328"/>
                              </a:lnTo>
                              <a:lnTo>
                                <a:pt x="314" y="314"/>
                              </a:lnTo>
                              <a:lnTo>
                                <a:pt x="329" y="300"/>
                              </a:lnTo>
                              <a:lnTo>
                                <a:pt x="329" y="285"/>
                              </a:lnTo>
                              <a:lnTo>
                                <a:pt x="329" y="271"/>
                              </a:lnTo>
                              <a:lnTo>
                                <a:pt x="314" y="257"/>
                              </a:lnTo>
                              <a:lnTo>
                                <a:pt x="329" y="242"/>
                              </a:lnTo>
                              <a:lnTo>
                                <a:pt x="343" y="228"/>
                              </a:lnTo>
                              <a:lnTo>
                                <a:pt x="357" y="214"/>
                              </a:lnTo>
                              <a:lnTo>
                                <a:pt x="372" y="214"/>
                              </a:lnTo>
                              <a:lnTo>
                                <a:pt x="386" y="214"/>
                              </a:lnTo>
                              <a:lnTo>
                                <a:pt x="386" y="228"/>
                              </a:lnTo>
                              <a:lnTo>
                                <a:pt x="400" y="228"/>
                              </a:lnTo>
                              <a:lnTo>
                                <a:pt x="400" y="242"/>
                              </a:lnTo>
                              <a:lnTo>
                                <a:pt x="414" y="257"/>
                              </a:lnTo>
                              <a:lnTo>
                                <a:pt x="429" y="271"/>
                              </a:lnTo>
                              <a:lnTo>
                                <a:pt x="443" y="300"/>
                              </a:lnTo>
                              <a:lnTo>
                                <a:pt x="457" y="328"/>
                              </a:lnTo>
                              <a:lnTo>
                                <a:pt x="457" y="342"/>
                              </a:lnTo>
                              <a:lnTo>
                                <a:pt x="471" y="371"/>
                              </a:lnTo>
                              <a:lnTo>
                                <a:pt x="471" y="385"/>
                              </a:lnTo>
                              <a:lnTo>
                                <a:pt x="471" y="400"/>
                              </a:lnTo>
                              <a:lnTo>
                                <a:pt x="471" y="414"/>
                              </a:lnTo>
                              <a:lnTo>
                                <a:pt x="471" y="428"/>
                              </a:lnTo>
                              <a:lnTo>
                                <a:pt x="471" y="442"/>
                              </a:lnTo>
                              <a:lnTo>
                                <a:pt x="471" y="457"/>
                              </a:lnTo>
                              <a:lnTo>
                                <a:pt x="486" y="471"/>
                              </a:lnTo>
                              <a:lnTo>
                                <a:pt x="486" y="485"/>
                              </a:lnTo>
                              <a:lnTo>
                                <a:pt x="486" y="499"/>
                              </a:lnTo>
                              <a:lnTo>
                                <a:pt x="486" y="514"/>
                              </a:lnTo>
                              <a:lnTo>
                                <a:pt x="486" y="528"/>
                              </a:lnTo>
                              <a:lnTo>
                                <a:pt x="486" y="542"/>
                              </a:lnTo>
                              <a:lnTo>
                                <a:pt x="486" y="557"/>
                              </a:lnTo>
                              <a:lnTo>
                                <a:pt x="486" y="571"/>
                              </a:lnTo>
                              <a:lnTo>
                                <a:pt x="500" y="599"/>
                              </a:lnTo>
                              <a:lnTo>
                                <a:pt x="500" y="614"/>
                              </a:lnTo>
                              <a:lnTo>
                                <a:pt x="500" y="628"/>
                              </a:lnTo>
                              <a:lnTo>
                                <a:pt x="500" y="642"/>
                              </a:lnTo>
                              <a:lnTo>
                                <a:pt x="500" y="657"/>
                              </a:lnTo>
                              <a:lnTo>
                                <a:pt x="486" y="671"/>
                              </a:lnTo>
                              <a:lnTo>
                                <a:pt x="486" y="685"/>
                              </a:lnTo>
                              <a:lnTo>
                                <a:pt x="500" y="685"/>
                              </a:lnTo>
                              <a:lnTo>
                                <a:pt x="500" y="699"/>
                              </a:lnTo>
                              <a:lnTo>
                                <a:pt x="500" y="714"/>
                              </a:lnTo>
                              <a:lnTo>
                                <a:pt x="500" y="728"/>
                              </a:lnTo>
                              <a:lnTo>
                                <a:pt x="500" y="742"/>
                              </a:lnTo>
                              <a:lnTo>
                                <a:pt x="500" y="771"/>
                              </a:lnTo>
                              <a:lnTo>
                                <a:pt x="500" y="785"/>
                              </a:lnTo>
                              <a:lnTo>
                                <a:pt x="500" y="814"/>
                              </a:lnTo>
                              <a:lnTo>
                                <a:pt x="500" y="828"/>
                              </a:lnTo>
                              <a:lnTo>
                                <a:pt x="500" y="842"/>
                              </a:lnTo>
                              <a:lnTo>
                                <a:pt x="500" y="856"/>
                              </a:lnTo>
                              <a:lnTo>
                                <a:pt x="500" y="871"/>
                              </a:lnTo>
                              <a:lnTo>
                                <a:pt x="486" y="885"/>
                              </a:lnTo>
                              <a:lnTo>
                                <a:pt x="486" y="899"/>
                              </a:lnTo>
                              <a:lnTo>
                                <a:pt x="486" y="914"/>
                              </a:lnTo>
                              <a:lnTo>
                                <a:pt x="486" y="928"/>
                              </a:lnTo>
                              <a:lnTo>
                                <a:pt x="500" y="971"/>
                              </a:lnTo>
                              <a:lnTo>
                                <a:pt x="500" y="985"/>
                              </a:lnTo>
                              <a:lnTo>
                                <a:pt x="500" y="1014"/>
                              </a:lnTo>
                              <a:lnTo>
                                <a:pt x="486" y="1028"/>
                              </a:lnTo>
                              <a:lnTo>
                                <a:pt x="486" y="1042"/>
                              </a:lnTo>
                              <a:lnTo>
                                <a:pt x="486" y="1056"/>
                              </a:lnTo>
                              <a:lnTo>
                                <a:pt x="471" y="1056"/>
                              </a:lnTo>
                              <a:lnTo>
                                <a:pt x="471" y="1071"/>
                              </a:lnTo>
                              <a:lnTo>
                                <a:pt x="486" y="1071"/>
                              </a:lnTo>
                              <a:lnTo>
                                <a:pt x="486" y="1085"/>
                              </a:lnTo>
                              <a:lnTo>
                                <a:pt x="500" y="1099"/>
                              </a:lnTo>
                              <a:lnTo>
                                <a:pt x="486" y="1114"/>
                              </a:lnTo>
                              <a:lnTo>
                                <a:pt x="486" y="1128"/>
                              </a:lnTo>
                              <a:lnTo>
                                <a:pt x="486" y="1142"/>
                              </a:lnTo>
                              <a:lnTo>
                                <a:pt x="471" y="1156"/>
                              </a:lnTo>
                              <a:lnTo>
                                <a:pt x="457" y="1185"/>
                              </a:lnTo>
                              <a:lnTo>
                                <a:pt x="457" y="1199"/>
                              </a:lnTo>
                              <a:lnTo>
                                <a:pt x="443" y="1213"/>
                              </a:lnTo>
                              <a:lnTo>
                                <a:pt x="443" y="1228"/>
                              </a:lnTo>
                              <a:lnTo>
                                <a:pt x="443" y="1242"/>
                              </a:lnTo>
                              <a:lnTo>
                                <a:pt x="443" y="1256"/>
                              </a:lnTo>
                              <a:lnTo>
                                <a:pt x="457" y="1285"/>
                              </a:lnTo>
                              <a:lnTo>
                                <a:pt x="457" y="1299"/>
                              </a:lnTo>
                              <a:lnTo>
                                <a:pt x="457" y="1313"/>
                              </a:lnTo>
                              <a:lnTo>
                                <a:pt x="443" y="1313"/>
                              </a:lnTo>
                              <a:lnTo>
                                <a:pt x="443" y="1328"/>
                              </a:lnTo>
                              <a:lnTo>
                                <a:pt x="443" y="1342"/>
                              </a:lnTo>
                              <a:lnTo>
                                <a:pt x="443" y="1356"/>
                              </a:lnTo>
                              <a:lnTo>
                                <a:pt x="443" y="1371"/>
                              </a:lnTo>
                              <a:lnTo>
                                <a:pt x="443" y="1385"/>
                              </a:lnTo>
                              <a:lnTo>
                                <a:pt x="443" y="1399"/>
                              </a:lnTo>
                              <a:lnTo>
                                <a:pt x="443" y="1413"/>
                              </a:lnTo>
                              <a:lnTo>
                                <a:pt x="429" y="1428"/>
                              </a:lnTo>
                              <a:lnTo>
                                <a:pt x="414" y="1471"/>
                              </a:lnTo>
                              <a:lnTo>
                                <a:pt x="414" y="1499"/>
                              </a:lnTo>
                              <a:lnTo>
                                <a:pt x="400" y="1513"/>
                              </a:lnTo>
                              <a:lnTo>
                                <a:pt x="400" y="1528"/>
                              </a:lnTo>
                              <a:lnTo>
                                <a:pt x="400" y="1542"/>
                              </a:lnTo>
                              <a:lnTo>
                                <a:pt x="400" y="1556"/>
                              </a:lnTo>
                              <a:lnTo>
                                <a:pt x="400" y="1571"/>
                              </a:lnTo>
                              <a:lnTo>
                                <a:pt x="414" y="1571"/>
                              </a:lnTo>
                              <a:lnTo>
                                <a:pt x="414" y="1585"/>
                              </a:lnTo>
                              <a:lnTo>
                                <a:pt x="414" y="1599"/>
                              </a:lnTo>
                              <a:lnTo>
                                <a:pt x="414" y="1613"/>
                              </a:lnTo>
                              <a:lnTo>
                                <a:pt x="400" y="1642"/>
                              </a:lnTo>
                              <a:lnTo>
                                <a:pt x="400" y="1656"/>
                              </a:lnTo>
                              <a:lnTo>
                                <a:pt x="400" y="1670"/>
                              </a:lnTo>
                              <a:lnTo>
                                <a:pt x="400" y="1685"/>
                              </a:lnTo>
                              <a:lnTo>
                                <a:pt x="400" y="1699"/>
                              </a:lnTo>
                              <a:lnTo>
                                <a:pt x="400" y="1713"/>
                              </a:lnTo>
                              <a:lnTo>
                                <a:pt x="400" y="1728"/>
                              </a:lnTo>
                              <a:lnTo>
                                <a:pt x="400" y="1742"/>
                              </a:lnTo>
                              <a:lnTo>
                                <a:pt x="400" y="1756"/>
                              </a:lnTo>
                              <a:lnTo>
                                <a:pt x="400" y="1770"/>
                              </a:lnTo>
                              <a:lnTo>
                                <a:pt x="400" y="1785"/>
                              </a:lnTo>
                              <a:lnTo>
                                <a:pt x="400" y="1799"/>
                              </a:lnTo>
                              <a:lnTo>
                                <a:pt x="414" y="1799"/>
                              </a:lnTo>
                              <a:lnTo>
                                <a:pt x="429" y="1813"/>
                              </a:lnTo>
                              <a:lnTo>
                                <a:pt x="443" y="1813"/>
                              </a:lnTo>
                              <a:lnTo>
                                <a:pt x="457" y="1813"/>
                              </a:lnTo>
                              <a:lnTo>
                                <a:pt x="471" y="1813"/>
                              </a:lnTo>
                              <a:lnTo>
                                <a:pt x="486" y="1828"/>
                              </a:lnTo>
                              <a:lnTo>
                                <a:pt x="500" y="1842"/>
                              </a:lnTo>
                              <a:lnTo>
                                <a:pt x="514" y="1842"/>
                              </a:lnTo>
                              <a:lnTo>
                                <a:pt x="529" y="1856"/>
                              </a:lnTo>
                              <a:lnTo>
                                <a:pt x="543" y="1856"/>
                              </a:lnTo>
                              <a:lnTo>
                                <a:pt x="557" y="1842"/>
                              </a:lnTo>
                              <a:lnTo>
                                <a:pt x="571" y="1842"/>
                              </a:lnTo>
                              <a:lnTo>
                                <a:pt x="586" y="1828"/>
                              </a:lnTo>
                              <a:lnTo>
                                <a:pt x="743" y="1628"/>
                              </a:lnTo>
                              <a:lnTo>
                                <a:pt x="743" y="1613"/>
                              </a:lnTo>
                              <a:lnTo>
                                <a:pt x="743" y="1599"/>
                              </a:lnTo>
                              <a:lnTo>
                                <a:pt x="743" y="1585"/>
                              </a:lnTo>
                              <a:lnTo>
                                <a:pt x="743" y="1571"/>
                              </a:lnTo>
                              <a:lnTo>
                                <a:pt x="743" y="1556"/>
                              </a:lnTo>
                              <a:lnTo>
                                <a:pt x="743" y="1542"/>
                              </a:lnTo>
                              <a:lnTo>
                                <a:pt x="757" y="1542"/>
                              </a:lnTo>
                              <a:lnTo>
                                <a:pt x="757" y="1528"/>
                              </a:lnTo>
                              <a:lnTo>
                                <a:pt x="757" y="1513"/>
                              </a:lnTo>
                              <a:lnTo>
                                <a:pt x="771" y="1499"/>
                              </a:lnTo>
                              <a:lnTo>
                                <a:pt x="786" y="1485"/>
                              </a:lnTo>
                              <a:lnTo>
                                <a:pt x="800" y="1456"/>
                              </a:lnTo>
                              <a:lnTo>
                                <a:pt x="814" y="1442"/>
                              </a:lnTo>
                              <a:lnTo>
                                <a:pt x="814" y="1428"/>
                              </a:lnTo>
                              <a:lnTo>
                                <a:pt x="829" y="1413"/>
                              </a:lnTo>
                              <a:lnTo>
                                <a:pt x="829" y="1399"/>
                              </a:lnTo>
                              <a:lnTo>
                                <a:pt x="843" y="1385"/>
                              </a:lnTo>
                              <a:lnTo>
                                <a:pt x="857" y="1371"/>
                              </a:lnTo>
                              <a:lnTo>
                                <a:pt x="871" y="1342"/>
                              </a:lnTo>
                              <a:lnTo>
                                <a:pt x="886" y="1328"/>
                              </a:lnTo>
                              <a:lnTo>
                                <a:pt x="886" y="1313"/>
                              </a:lnTo>
                              <a:lnTo>
                                <a:pt x="900" y="1285"/>
                              </a:lnTo>
                              <a:lnTo>
                                <a:pt x="900" y="1256"/>
                              </a:lnTo>
                              <a:lnTo>
                                <a:pt x="900" y="1242"/>
                              </a:lnTo>
                              <a:lnTo>
                                <a:pt x="900" y="1228"/>
                              </a:lnTo>
                              <a:lnTo>
                                <a:pt x="914" y="1213"/>
                              </a:lnTo>
                              <a:lnTo>
                                <a:pt x="914" y="1199"/>
                              </a:lnTo>
                              <a:lnTo>
                                <a:pt x="928" y="1185"/>
                              </a:lnTo>
                              <a:lnTo>
                                <a:pt x="943" y="1171"/>
                              </a:lnTo>
                              <a:lnTo>
                                <a:pt x="943" y="1156"/>
                              </a:lnTo>
                              <a:lnTo>
                                <a:pt x="971" y="1128"/>
                              </a:lnTo>
                              <a:lnTo>
                                <a:pt x="1000" y="1085"/>
                              </a:lnTo>
                              <a:lnTo>
                                <a:pt x="1014" y="1056"/>
                              </a:lnTo>
                              <a:lnTo>
                                <a:pt x="1028" y="1042"/>
                              </a:lnTo>
                              <a:lnTo>
                                <a:pt x="1028" y="1028"/>
                              </a:lnTo>
                              <a:lnTo>
                                <a:pt x="1043" y="1028"/>
                              </a:lnTo>
                              <a:lnTo>
                                <a:pt x="1057" y="1028"/>
                              </a:lnTo>
                              <a:lnTo>
                                <a:pt x="1071" y="1014"/>
                              </a:lnTo>
                              <a:lnTo>
                                <a:pt x="1071" y="999"/>
                              </a:lnTo>
                              <a:lnTo>
                                <a:pt x="1086" y="999"/>
                              </a:lnTo>
                              <a:lnTo>
                                <a:pt x="1086" y="985"/>
                              </a:lnTo>
                              <a:lnTo>
                                <a:pt x="1114" y="956"/>
                              </a:lnTo>
                              <a:lnTo>
                                <a:pt x="1128" y="942"/>
                              </a:lnTo>
                              <a:lnTo>
                                <a:pt x="1143" y="942"/>
                              </a:lnTo>
                              <a:lnTo>
                                <a:pt x="1157" y="956"/>
                              </a:lnTo>
                              <a:lnTo>
                                <a:pt x="1186" y="971"/>
                              </a:lnTo>
                              <a:lnTo>
                                <a:pt x="1186" y="985"/>
                              </a:lnTo>
                              <a:lnTo>
                                <a:pt x="1200" y="999"/>
                              </a:lnTo>
                              <a:lnTo>
                                <a:pt x="1214" y="1014"/>
                              </a:lnTo>
                              <a:lnTo>
                                <a:pt x="1228" y="1014"/>
                              </a:lnTo>
                              <a:lnTo>
                                <a:pt x="1214" y="1028"/>
                              </a:lnTo>
                              <a:lnTo>
                                <a:pt x="1214" y="1042"/>
                              </a:lnTo>
                              <a:lnTo>
                                <a:pt x="1214" y="1056"/>
                              </a:lnTo>
                              <a:lnTo>
                                <a:pt x="1228" y="1071"/>
                              </a:lnTo>
                              <a:lnTo>
                                <a:pt x="1228" y="1085"/>
                              </a:lnTo>
                              <a:lnTo>
                                <a:pt x="1228" y="1099"/>
                              </a:lnTo>
                              <a:lnTo>
                                <a:pt x="1243" y="1128"/>
                              </a:lnTo>
                              <a:lnTo>
                                <a:pt x="1243" y="1142"/>
                              </a:lnTo>
                              <a:lnTo>
                                <a:pt x="1257" y="1171"/>
                              </a:lnTo>
                              <a:lnTo>
                                <a:pt x="1271" y="1199"/>
                              </a:lnTo>
                              <a:lnTo>
                                <a:pt x="1271" y="1213"/>
                              </a:lnTo>
                              <a:lnTo>
                                <a:pt x="1271" y="1228"/>
                              </a:lnTo>
                              <a:lnTo>
                                <a:pt x="1271" y="1242"/>
                              </a:lnTo>
                              <a:lnTo>
                                <a:pt x="1271" y="1256"/>
                              </a:lnTo>
                              <a:lnTo>
                                <a:pt x="1271" y="1271"/>
                              </a:lnTo>
                              <a:lnTo>
                                <a:pt x="1285" y="1285"/>
                              </a:lnTo>
                              <a:lnTo>
                                <a:pt x="1285" y="1299"/>
                              </a:lnTo>
                              <a:lnTo>
                                <a:pt x="1285" y="1313"/>
                              </a:lnTo>
                              <a:lnTo>
                                <a:pt x="1300" y="1342"/>
                              </a:lnTo>
                              <a:lnTo>
                                <a:pt x="1314" y="1371"/>
                              </a:lnTo>
                              <a:lnTo>
                                <a:pt x="1328" y="1385"/>
                              </a:lnTo>
                              <a:lnTo>
                                <a:pt x="1328" y="1399"/>
                              </a:lnTo>
                              <a:lnTo>
                                <a:pt x="1328" y="1413"/>
                              </a:lnTo>
                              <a:lnTo>
                                <a:pt x="1328" y="1428"/>
                              </a:lnTo>
                              <a:lnTo>
                                <a:pt x="1328" y="1442"/>
                              </a:lnTo>
                              <a:lnTo>
                                <a:pt x="1314" y="1442"/>
                              </a:lnTo>
                              <a:lnTo>
                                <a:pt x="1314" y="1456"/>
                              </a:lnTo>
                              <a:lnTo>
                                <a:pt x="1314" y="1471"/>
                              </a:lnTo>
                              <a:lnTo>
                                <a:pt x="1314" y="1485"/>
                              </a:lnTo>
                              <a:lnTo>
                                <a:pt x="1328" y="1542"/>
                              </a:lnTo>
                              <a:lnTo>
                                <a:pt x="1328" y="1585"/>
                              </a:lnTo>
                              <a:lnTo>
                                <a:pt x="1343" y="1599"/>
                              </a:lnTo>
                              <a:lnTo>
                                <a:pt x="1343" y="1628"/>
                              </a:lnTo>
                              <a:lnTo>
                                <a:pt x="1343" y="1642"/>
                              </a:lnTo>
                              <a:lnTo>
                                <a:pt x="1343" y="1670"/>
                              </a:lnTo>
                              <a:lnTo>
                                <a:pt x="1328" y="1685"/>
                              </a:lnTo>
                              <a:lnTo>
                                <a:pt x="1328" y="1713"/>
                              </a:lnTo>
                              <a:lnTo>
                                <a:pt x="1328" y="1728"/>
                              </a:lnTo>
                              <a:lnTo>
                                <a:pt x="1328" y="1742"/>
                              </a:lnTo>
                              <a:lnTo>
                                <a:pt x="1328" y="1756"/>
                              </a:lnTo>
                              <a:lnTo>
                                <a:pt x="1328" y="1770"/>
                              </a:lnTo>
                              <a:lnTo>
                                <a:pt x="1328" y="1785"/>
                              </a:lnTo>
                              <a:lnTo>
                                <a:pt x="1328" y="1799"/>
                              </a:lnTo>
                              <a:lnTo>
                                <a:pt x="1314" y="1828"/>
                              </a:lnTo>
                              <a:lnTo>
                                <a:pt x="1314" y="1842"/>
                              </a:lnTo>
                              <a:lnTo>
                                <a:pt x="1300" y="1856"/>
                              </a:lnTo>
                              <a:lnTo>
                                <a:pt x="1300" y="1870"/>
                              </a:lnTo>
                              <a:lnTo>
                                <a:pt x="1300" y="1885"/>
                              </a:lnTo>
                              <a:lnTo>
                                <a:pt x="1300" y="1899"/>
                              </a:lnTo>
                              <a:lnTo>
                                <a:pt x="1300" y="1913"/>
                              </a:lnTo>
                              <a:lnTo>
                                <a:pt x="1300" y="1928"/>
                              </a:lnTo>
                              <a:lnTo>
                                <a:pt x="1300" y="1942"/>
                              </a:lnTo>
                              <a:lnTo>
                                <a:pt x="1285" y="1956"/>
                              </a:lnTo>
                              <a:lnTo>
                                <a:pt x="1285" y="1970"/>
                              </a:lnTo>
                              <a:lnTo>
                                <a:pt x="1271" y="1999"/>
                              </a:lnTo>
                              <a:lnTo>
                                <a:pt x="1271" y="2013"/>
                              </a:lnTo>
                              <a:lnTo>
                                <a:pt x="1257" y="2027"/>
                              </a:lnTo>
                              <a:lnTo>
                                <a:pt x="1257" y="2042"/>
                              </a:lnTo>
                              <a:lnTo>
                                <a:pt x="1243" y="2056"/>
                              </a:lnTo>
                              <a:lnTo>
                                <a:pt x="1243" y="2085"/>
                              </a:lnTo>
                              <a:lnTo>
                                <a:pt x="1243" y="2099"/>
                              </a:lnTo>
                              <a:lnTo>
                                <a:pt x="1243" y="2113"/>
                              </a:lnTo>
                              <a:lnTo>
                                <a:pt x="1243" y="2127"/>
                              </a:lnTo>
                              <a:lnTo>
                                <a:pt x="1257" y="2127"/>
                              </a:lnTo>
                              <a:lnTo>
                                <a:pt x="1257" y="2142"/>
                              </a:lnTo>
                              <a:lnTo>
                                <a:pt x="1257" y="2156"/>
                              </a:lnTo>
                              <a:lnTo>
                                <a:pt x="1271" y="2156"/>
                              </a:lnTo>
                              <a:lnTo>
                                <a:pt x="1271" y="2170"/>
                              </a:lnTo>
                              <a:lnTo>
                                <a:pt x="1285" y="2170"/>
                              </a:lnTo>
                              <a:lnTo>
                                <a:pt x="1285" y="2185"/>
                              </a:lnTo>
                              <a:lnTo>
                                <a:pt x="1300" y="2185"/>
                              </a:lnTo>
                              <a:lnTo>
                                <a:pt x="1314" y="2185"/>
                              </a:lnTo>
                              <a:lnTo>
                                <a:pt x="1328" y="2185"/>
                              </a:lnTo>
                              <a:lnTo>
                                <a:pt x="1343" y="2185"/>
                              </a:lnTo>
                              <a:lnTo>
                                <a:pt x="1357" y="2185"/>
                              </a:lnTo>
                              <a:lnTo>
                                <a:pt x="1371" y="2170"/>
                              </a:lnTo>
                              <a:lnTo>
                                <a:pt x="1385" y="2156"/>
                              </a:lnTo>
                              <a:lnTo>
                                <a:pt x="1414" y="2127"/>
                              </a:lnTo>
                              <a:lnTo>
                                <a:pt x="1428" y="2099"/>
                              </a:lnTo>
                              <a:lnTo>
                                <a:pt x="1443" y="2070"/>
                              </a:lnTo>
                              <a:lnTo>
                                <a:pt x="1457" y="2070"/>
                              </a:lnTo>
                              <a:lnTo>
                                <a:pt x="1457" y="2056"/>
                              </a:lnTo>
                              <a:lnTo>
                                <a:pt x="1457" y="2042"/>
                              </a:lnTo>
                              <a:lnTo>
                                <a:pt x="1457" y="2027"/>
                              </a:lnTo>
                              <a:lnTo>
                                <a:pt x="1471" y="2027"/>
                              </a:lnTo>
                              <a:lnTo>
                                <a:pt x="1471" y="2013"/>
                              </a:lnTo>
                              <a:lnTo>
                                <a:pt x="1457" y="2013"/>
                              </a:lnTo>
                              <a:lnTo>
                                <a:pt x="1457" y="1999"/>
                              </a:lnTo>
                              <a:lnTo>
                                <a:pt x="1457" y="1985"/>
                              </a:lnTo>
                              <a:lnTo>
                                <a:pt x="1457" y="1970"/>
                              </a:lnTo>
                              <a:lnTo>
                                <a:pt x="1471" y="1956"/>
                              </a:lnTo>
                              <a:lnTo>
                                <a:pt x="1471" y="1942"/>
                              </a:lnTo>
                              <a:lnTo>
                                <a:pt x="1485" y="1913"/>
                              </a:lnTo>
                              <a:lnTo>
                                <a:pt x="1500" y="1885"/>
                              </a:lnTo>
                              <a:lnTo>
                                <a:pt x="1514" y="1870"/>
                              </a:lnTo>
                              <a:lnTo>
                                <a:pt x="1514" y="1856"/>
                              </a:lnTo>
                              <a:lnTo>
                                <a:pt x="1514" y="1842"/>
                              </a:lnTo>
                              <a:lnTo>
                                <a:pt x="1514" y="1828"/>
                              </a:lnTo>
                              <a:lnTo>
                                <a:pt x="1500" y="1813"/>
                              </a:lnTo>
                              <a:lnTo>
                                <a:pt x="1500" y="1799"/>
                              </a:lnTo>
                              <a:lnTo>
                                <a:pt x="1500" y="1785"/>
                              </a:lnTo>
                              <a:lnTo>
                                <a:pt x="1500" y="1756"/>
                              </a:lnTo>
                              <a:lnTo>
                                <a:pt x="1500" y="1742"/>
                              </a:lnTo>
                              <a:lnTo>
                                <a:pt x="1514" y="1713"/>
                              </a:lnTo>
                              <a:lnTo>
                                <a:pt x="1514" y="1699"/>
                              </a:lnTo>
                              <a:lnTo>
                                <a:pt x="1514" y="1685"/>
                              </a:lnTo>
                              <a:lnTo>
                                <a:pt x="1514" y="1670"/>
                              </a:lnTo>
                              <a:lnTo>
                                <a:pt x="1500" y="1656"/>
                              </a:lnTo>
                              <a:lnTo>
                                <a:pt x="1500" y="1642"/>
                              </a:lnTo>
                              <a:lnTo>
                                <a:pt x="1514" y="1628"/>
                              </a:lnTo>
                              <a:lnTo>
                                <a:pt x="1514" y="1613"/>
                              </a:lnTo>
                              <a:lnTo>
                                <a:pt x="1514" y="1599"/>
                              </a:lnTo>
                              <a:lnTo>
                                <a:pt x="1514" y="1585"/>
                              </a:lnTo>
                              <a:lnTo>
                                <a:pt x="1514" y="1571"/>
                              </a:lnTo>
                              <a:lnTo>
                                <a:pt x="1514" y="1556"/>
                              </a:lnTo>
                              <a:lnTo>
                                <a:pt x="1514" y="1528"/>
                              </a:lnTo>
                              <a:lnTo>
                                <a:pt x="1500" y="1513"/>
                              </a:lnTo>
                              <a:lnTo>
                                <a:pt x="1485" y="1471"/>
                              </a:lnTo>
                              <a:lnTo>
                                <a:pt x="1485" y="1456"/>
                              </a:lnTo>
                              <a:lnTo>
                                <a:pt x="1485" y="1442"/>
                              </a:lnTo>
                              <a:lnTo>
                                <a:pt x="1485" y="1413"/>
                              </a:lnTo>
                              <a:lnTo>
                                <a:pt x="1485" y="1399"/>
                              </a:lnTo>
                              <a:lnTo>
                                <a:pt x="1485" y="1385"/>
                              </a:lnTo>
                              <a:lnTo>
                                <a:pt x="1485" y="1371"/>
                              </a:lnTo>
                              <a:lnTo>
                                <a:pt x="1471" y="1371"/>
                              </a:lnTo>
                              <a:lnTo>
                                <a:pt x="1471" y="1356"/>
                              </a:lnTo>
                              <a:lnTo>
                                <a:pt x="1457" y="1356"/>
                              </a:lnTo>
                              <a:lnTo>
                                <a:pt x="1457" y="1342"/>
                              </a:lnTo>
                              <a:lnTo>
                                <a:pt x="1457" y="1328"/>
                              </a:lnTo>
                              <a:lnTo>
                                <a:pt x="1457" y="1313"/>
                              </a:lnTo>
                              <a:lnTo>
                                <a:pt x="1457" y="1285"/>
                              </a:lnTo>
                              <a:lnTo>
                                <a:pt x="1457" y="1271"/>
                              </a:lnTo>
                              <a:lnTo>
                                <a:pt x="1457" y="1242"/>
                              </a:lnTo>
                              <a:lnTo>
                                <a:pt x="1457" y="1228"/>
                              </a:lnTo>
                              <a:lnTo>
                                <a:pt x="1457" y="1213"/>
                              </a:lnTo>
                              <a:lnTo>
                                <a:pt x="1443" y="1199"/>
                              </a:lnTo>
                              <a:lnTo>
                                <a:pt x="1443" y="1185"/>
                              </a:lnTo>
                              <a:lnTo>
                                <a:pt x="1443" y="1171"/>
                              </a:lnTo>
                              <a:lnTo>
                                <a:pt x="1443" y="1156"/>
                              </a:lnTo>
                              <a:lnTo>
                                <a:pt x="1443" y="1142"/>
                              </a:lnTo>
                              <a:lnTo>
                                <a:pt x="1443" y="1128"/>
                              </a:lnTo>
                              <a:lnTo>
                                <a:pt x="1443" y="1114"/>
                              </a:lnTo>
                              <a:lnTo>
                                <a:pt x="1443" y="1099"/>
                              </a:lnTo>
                              <a:lnTo>
                                <a:pt x="1428" y="1085"/>
                              </a:lnTo>
                              <a:lnTo>
                                <a:pt x="1414" y="1056"/>
                              </a:lnTo>
                              <a:lnTo>
                                <a:pt x="1385" y="1014"/>
                              </a:lnTo>
                              <a:lnTo>
                                <a:pt x="1385" y="999"/>
                              </a:lnTo>
                              <a:lnTo>
                                <a:pt x="1400" y="985"/>
                              </a:lnTo>
                              <a:lnTo>
                                <a:pt x="1400" y="971"/>
                              </a:lnTo>
                              <a:lnTo>
                                <a:pt x="1400" y="956"/>
                              </a:lnTo>
                              <a:lnTo>
                                <a:pt x="1400" y="942"/>
                              </a:lnTo>
                              <a:lnTo>
                                <a:pt x="1400" y="928"/>
                              </a:lnTo>
                              <a:lnTo>
                                <a:pt x="1385" y="914"/>
                              </a:lnTo>
                              <a:lnTo>
                                <a:pt x="1385" y="899"/>
                              </a:lnTo>
                              <a:lnTo>
                                <a:pt x="1371" y="899"/>
                              </a:lnTo>
                              <a:lnTo>
                                <a:pt x="1371" y="871"/>
                              </a:lnTo>
                              <a:lnTo>
                                <a:pt x="1343" y="856"/>
                              </a:lnTo>
                              <a:lnTo>
                                <a:pt x="1328" y="842"/>
                              </a:lnTo>
                              <a:lnTo>
                                <a:pt x="1328" y="828"/>
                              </a:lnTo>
                              <a:lnTo>
                                <a:pt x="1314" y="828"/>
                              </a:lnTo>
                              <a:lnTo>
                                <a:pt x="1300" y="814"/>
                              </a:lnTo>
                              <a:lnTo>
                                <a:pt x="1271" y="799"/>
                              </a:lnTo>
                              <a:lnTo>
                                <a:pt x="1257" y="785"/>
                              </a:lnTo>
                              <a:lnTo>
                                <a:pt x="1228" y="771"/>
                              </a:lnTo>
                              <a:lnTo>
                                <a:pt x="1214" y="757"/>
                              </a:lnTo>
                              <a:lnTo>
                                <a:pt x="1186" y="757"/>
                              </a:lnTo>
                              <a:lnTo>
                                <a:pt x="1171" y="757"/>
                              </a:lnTo>
                              <a:lnTo>
                                <a:pt x="1157" y="757"/>
                              </a:lnTo>
                              <a:lnTo>
                                <a:pt x="1143" y="757"/>
                              </a:lnTo>
                              <a:lnTo>
                                <a:pt x="1128" y="757"/>
                              </a:lnTo>
                              <a:lnTo>
                                <a:pt x="1114" y="757"/>
                              </a:lnTo>
                              <a:lnTo>
                                <a:pt x="1100" y="757"/>
                              </a:lnTo>
                              <a:lnTo>
                                <a:pt x="1100" y="771"/>
                              </a:lnTo>
                              <a:lnTo>
                                <a:pt x="1086" y="771"/>
                              </a:lnTo>
                              <a:lnTo>
                                <a:pt x="1086" y="785"/>
                              </a:lnTo>
                              <a:lnTo>
                                <a:pt x="1071" y="799"/>
                              </a:lnTo>
                              <a:lnTo>
                                <a:pt x="1057" y="814"/>
                              </a:lnTo>
                              <a:lnTo>
                                <a:pt x="1043" y="814"/>
                              </a:lnTo>
                              <a:lnTo>
                                <a:pt x="1028" y="814"/>
                              </a:lnTo>
                              <a:lnTo>
                                <a:pt x="1014" y="814"/>
                              </a:lnTo>
                              <a:lnTo>
                                <a:pt x="1014" y="828"/>
                              </a:lnTo>
                              <a:lnTo>
                                <a:pt x="1000" y="828"/>
                              </a:lnTo>
                              <a:lnTo>
                                <a:pt x="1000" y="842"/>
                              </a:lnTo>
                              <a:lnTo>
                                <a:pt x="1000" y="856"/>
                              </a:lnTo>
                              <a:lnTo>
                                <a:pt x="986" y="871"/>
                              </a:lnTo>
                              <a:lnTo>
                                <a:pt x="986" y="885"/>
                              </a:lnTo>
                              <a:lnTo>
                                <a:pt x="971" y="899"/>
                              </a:lnTo>
                              <a:lnTo>
                                <a:pt x="971" y="914"/>
                              </a:lnTo>
                              <a:lnTo>
                                <a:pt x="957" y="928"/>
                              </a:lnTo>
                              <a:lnTo>
                                <a:pt x="957" y="942"/>
                              </a:lnTo>
                              <a:lnTo>
                                <a:pt x="957" y="956"/>
                              </a:lnTo>
                              <a:lnTo>
                                <a:pt x="943" y="956"/>
                              </a:lnTo>
                              <a:lnTo>
                                <a:pt x="928" y="971"/>
                              </a:lnTo>
                              <a:lnTo>
                                <a:pt x="914" y="1014"/>
                              </a:lnTo>
                              <a:lnTo>
                                <a:pt x="871" y="1056"/>
                              </a:lnTo>
                              <a:lnTo>
                                <a:pt x="843" y="1099"/>
                              </a:lnTo>
                              <a:lnTo>
                                <a:pt x="814" y="1128"/>
                              </a:lnTo>
                              <a:lnTo>
                                <a:pt x="800" y="1156"/>
                              </a:lnTo>
                              <a:lnTo>
                                <a:pt x="786" y="1171"/>
                              </a:lnTo>
                              <a:lnTo>
                                <a:pt x="786" y="1185"/>
                              </a:lnTo>
                              <a:lnTo>
                                <a:pt x="771" y="1199"/>
                              </a:lnTo>
                              <a:lnTo>
                                <a:pt x="771" y="1213"/>
                              </a:lnTo>
                              <a:lnTo>
                                <a:pt x="771" y="1228"/>
                              </a:lnTo>
                              <a:lnTo>
                                <a:pt x="771" y="1242"/>
                              </a:lnTo>
                              <a:lnTo>
                                <a:pt x="771" y="1256"/>
                              </a:lnTo>
                              <a:lnTo>
                                <a:pt x="757" y="1271"/>
                              </a:lnTo>
                              <a:lnTo>
                                <a:pt x="743" y="1285"/>
                              </a:lnTo>
                              <a:lnTo>
                                <a:pt x="743" y="1299"/>
                              </a:lnTo>
                              <a:lnTo>
                                <a:pt x="743" y="1313"/>
                              </a:lnTo>
                              <a:lnTo>
                                <a:pt x="729" y="1313"/>
                              </a:lnTo>
                              <a:lnTo>
                                <a:pt x="729" y="1328"/>
                              </a:lnTo>
                              <a:lnTo>
                                <a:pt x="729" y="1342"/>
                              </a:lnTo>
                              <a:lnTo>
                                <a:pt x="714" y="1356"/>
                              </a:lnTo>
                              <a:lnTo>
                                <a:pt x="700" y="1385"/>
                              </a:lnTo>
                              <a:lnTo>
                                <a:pt x="671" y="1428"/>
                              </a:lnTo>
                              <a:lnTo>
                                <a:pt x="586" y="1528"/>
                              </a:lnTo>
                              <a:lnTo>
                                <a:pt x="586" y="1513"/>
                              </a:lnTo>
                              <a:lnTo>
                                <a:pt x="571" y="1513"/>
                              </a:lnTo>
                              <a:lnTo>
                                <a:pt x="571" y="1499"/>
                              </a:lnTo>
                              <a:lnTo>
                                <a:pt x="571" y="1485"/>
                              </a:lnTo>
                              <a:lnTo>
                                <a:pt x="586" y="1471"/>
                              </a:lnTo>
                              <a:lnTo>
                                <a:pt x="586" y="1442"/>
                              </a:lnTo>
                              <a:lnTo>
                                <a:pt x="600" y="1428"/>
                              </a:lnTo>
                              <a:lnTo>
                                <a:pt x="600" y="1399"/>
                              </a:lnTo>
                              <a:lnTo>
                                <a:pt x="614" y="1371"/>
                              </a:lnTo>
                              <a:lnTo>
                                <a:pt x="614" y="1356"/>
                              </a:lnTo>
                              <a:lnTo>
                                <a:pt x="614" y="1342"/>
                              </a:lnTo>
                              <a:lnTo>
                                <a:pt x="614" y="1328"/>
                              </a:lnTo>
                              <a:lnTo>
                                <a:pt x="614" y="1313"/>
                              </a:lnTo>
                              <a:lnTo>
                                <a:pt x="614" y="1299"/>
                              </a:lnTo>
                              <a:lnTo>
                                <a:pt x="614" y="1285"/>
                              </a:lnTo>
                              <a:lnTo>
                                <a:pt x="629" y="1271"/>
                              </a:lnTo>
                              <a:lnTo>
                                <a:pt x="629" y="1242"/>
                              </a:lnTo>
                              <a:lnTo>
                                <a:pt x="629" y="1228"/>
                              </a:lnTo>
                              <a:lnTo>
                                <a:pt x="629" y="1213"/>
                              </a:lnTo>
                              <a:lnTo>
                                <a:pt x="629" y="1199"/>
                              </a:lnTo>
                              <a:lnTo>
                                <a:pt x="629" y="1185"/>
                              </a:lnTo>
                              <a:lnTo>
                                <a:pt x="629" y="1171"/>
                              </a:lnTo>
                              <a:lnTo>
                                <a:pt x="629" y="1156"/>
                              </a:lnTo>
                              <a:lnTo>
                                <a:pt x="643" y="1128"/>
                              </a:lnTo>
                              <a:lnTo>
                                <a:pt x="643" y="1114"/>
                              </a:lnTo>
                              <a:lnTo>
                                <a:pt x="643" y="1099"/>
                              </a:lnTo>
                              <a:lnTo>
                                <a:pt x="643" y="1085"/>
                              </a:lnTo>
                              <a:lnTo>
                                <a:pt x="657" y="1071"/>
                              </a:lnTo>
                              <a:lnTo>
                                <a:pt x="657" y="1056"/>
                              </a:lnTo>
                              <a:lnTo>
                                <a:pt x="657" y="1042"/>
                              </a:lnTo>
                              <a:lnTo>
                                <a:pt x="657" y="1028"/>
                              </a:lnTo>
                              <a:lnTo>
                                <a:pt x="671" y="999"/>
                              </a:lnTo>
                              <a:lnTo>
                                <a:pt x="671" y="971"/>
                              </a:lnTo>
                              <a:lnTo>
                                <a:pt x="657" y="914"/>
                              </a:lnTo>
                              <a:lnTo>
                                <a:pt x="657" y="885"/>
                              </a:lnTo>
                              <a:lnTo>
                                <a:pt x="657" y="856"/>
                              </a:lnTo>
                              <a:lnTo>
                                <a:pt x="671" y="842"/>
                              </a:lnTo>
                              <a:lnTo>
                                <a:pt x="671" y="828"/>
                              </a:lnTo>
                              <a:lnTo>
                                <a:pt x="671" y="814"/>
                              </a:lnTo>
                              <a:lnTo>
                                <a:pt x="671" y="799"/>
                              </a:lnTo>
                              <a:lnTo>
                                <a:pt x="671" y="785"/>
                              </a:lnTo>
                              <a:lnTo>
                                <a:pt x="671" y="757"/>
                              </a:lnTo>
                              <a:lnTo>
                                <a:pt x="657" y="742"/>
                              </a:lnTo>
                              <a:lnTo>
                                <a:pt x="657" y="728"/>
                              </a:lnTo>
                              <a:lnTo>
                                <a:pt x="657" y="714"/>
                              </a:lnTo>
                              <a:lnTo>
                                <a:pt x="671" y="699"/>
                              </a:lnTo>
                              <a:lnTo>
                                <a:pt x="671" y="685"/>
                              </a:lnTo>
                              <a:lnTo>
                                <a:pt x="671" y="671"/>
                              </a:lnTo>
                              <a:lnTo>
                                <a:pt x="671" y="657"/>
                              </a:lnTo>
                              <a:lnTo>
                                <a:pt x="657" y="642"/>
                              </a:lnTo>
                              <a:lnTo>
                                <a:pt x="657" y="628"/>
                              </a:lnTo>
                              <a:lnTo>
                                <a:pt x="657" y="614"/>
                              </a:lnTo>
                              <a:lnTo>
                                <a:pt x="657" y="585"/>
                              </a:lnTo>
                              <a:lnTo>
                                <a:pt x="657" y="571"/>
                              </a:lnTo>
                              <a:lnTo>
                                <a:pt x="657" y="557"/>
                              </a:lnTo>
                              <a:lnTo>
                                <a:pt x="657" y="542"/>
                              </a:lnTo>
                              <a:lnTo>
                                <a:pt x="657" y="528"/>
                              </a:lnTo>
                              <a:lnTo>
                                <a:pt x="657" y="514"/>
                              </a:lnTo>
                              <a:lnTo>
                                <a:pt x="643" y="499"/>
                              </a:lnTo>
                              <a:lnTo>
                                <a:pt x="643" y="485"/>
                              </a:lnTo>
                              <a:lnTo>
                                <a:pt x="643" y="471"/>
                              </a:lnTo>
                              <a:lnTo>
                                <a:pt x="643" y="457"/>
                              </a:lnTo>
                              <a:lnTo>
                                <a:pt x="629" y="442"/>
                              </a:lnTo>
                              <a:lnTo>
                                <a:pt x="614" y="428"/>
                              </a:lnTo>
                              <a:lnTo>
                                <a:pt x="614" y="414"/>
                              </a:lnTo>
                              <a:lnTo>
                                <a:pt x="614" y="400"/>
                              </a:lnTo>
                              <a:lnTo>
                                <a:pt x="629" y="385"/>
                              </a:lnTo>
                              <a:lnTo>
                                <a:pt x="629" y="371"/>
                              </a:lnTo>
                              <a:lnTo>
                                <a:pt x="614" y="357"/>
                              </a:lnTo>
                              <a:lnTo>
                                <a:pt x="614" y="328"/>
                              </a:lnTo>
                              <a:lnTo>
                                <a:pt x="600" y="314"/>
                              </a:lnTo>
                              <a:lnTo>
                                <a:pt x="600" y="300"/>
                              </a:lnTo>
                              <a:lnTo>
                                <a:pt x="600" y="285"/>
                              </a:lnTo>
                              <a:lnTo>
                                <a:pt x="600" y="271"/>
                              </a:lnTo>
                              <a:lnTo>
                                <a:pt x="600" y="257"/>
                              </a:lnTo>
                              <a:lnTo>
                                <a:pt x="600" y="242"/>
                              </a:lnTo>
                              <a:lnTo>
                                <a:pt x="586" y="228"/>
                              </a:lnTo>
                              <a:lnTo>
                                <a:pt x="586" y="214"/>
                              </a:lnTo>
                              <a:lnTo>
                                <a:pt x="586" y="185"/>
                              </a:lnTo>
                              <a:lnTo>
                                <a:pt x="571" y="185"/>
                              </a:lnTo>
                              <a:lnTo>
                                <a:pt x="571" y="171"/>
                              </a:lnTo>
                              <a:lnTo>
                                <a:pt x="557" y="157"/>
                              </a:lnTo>
                              <a:lnTo>
                                <a:pt x="543" y="142"/>
                              </a:lnTo>
                              <a:lnTo>
                                <a:pt x="529" y="128"/>
                              </a:lnTo>
                              <a:lnTo>
                                <a:pt x="514" y="114"/>
                              </a:lnTo>
                              <a:lnTo>
                                <a:pt x="500" y="85"/>
                              </a:lnTo>
                              <a:lnTo>
                                <a:pt x="486" y="71"/>
                              </a:lnTo>
                              <a:lnTo>
                                <a:pt x="471" y="57"/>
                              </a:lnTo>
                              <a:lnTo>
                                <a:pt x="457" y="43"/>
                              </a:lnTo>
                              <a:lnTo>
                                <a:pt x="443" y="28"/>
                              </a:lnTo>
                              <a:lnTo>
                                <a:pt x="443" y="14"/>
                              </a:lnTo>
                              <a:lnTo>
                                <a:pt x="429" y="14"/>
                              </a:lnTo>
                              <a:lnTo>
                                <a:pt x="414" y="14"/>
                              </a:lnTo>
                              <a:lnTo>
                                <a:pt x="414" y="0"/>
                              </a:lnTo>
                              <a:lnTo>
                                <a:pt x="400" y="0"/>
                              </a:lnTo>
                              <a:lnTo>
                                <a:pt x="386" y="0"/>
                              </a:lnTo>
                              <a:lnTo>
                                <a:pt x="372" y="0"/>
                              </a:lnTo>
                              <a:lnTo>
                                <a:pt x="372" y="14"/>
                              </a:lnTo>
                              <a:lnTo>
                                <a:pt x="357" y="14"/>
                              </a:lnTo>
                              <a:lnTo>
                                <a:pt x="343" y="28"/>
                              </a:lnTo>
                              <a:lnTo>
                                <a:pt x="329" y="43"/>
                              </a:lnTo>
                              <a:lnTo>
                                <a:pt x="314" y="43"/>
                              </a:lnTo>
                              <a:lnTo>
                                <a:pt x="300" y="28"/>
                              </a:lnTo>
                              <a:lnTo>
                                <a:pt x="286" y="28"/>
                              </a:lnTo>
                              <a:lnTo>
                                <a:pt x="286" y="43"/>
                              </a:lnTo>
                              <a:lnTo>
                                <a:pt x="272" y="43"/>
                              </a:lnTo>
                              <a:lnTo>
                                <a:pt x="272" y="57"/>
                              </a:lnTo>
                              <a:lnTo>
                                <a:pt x="272" y="71"/>
                              </a:lnTo>
                              <a:lnTo>
                                <a:pt x="257" y="71"/>
                              </a:lnTo>
                              <a:lnTo>
                                <a:pt x="257" y="85"/>
                              </a:lnTo>
                              <a:lnTo>
                                <a:pt x="257" y="100"/>
                              </a:lnTo>
                              <a:lnTo>
                                <a:pt x="243" y="114"/>
                              </a:lnTo>
                              <a:lnTo>
                                <a:pt x="229" y="142"/>
                              </a:lnTo>
                              <a:lnTo>
                                <a:pt x="214" y="185"/>
                              </a:lnTo>
                              <a:lnTo>
                                <a:pt x="200" y="214"/>
                              </a:lnTo>
                              <a:lnTo>
                                <a:pt x="172" y="257"/>
                              </a:lnTo>
                              <a:lnTo>
                                <a:pt x="172" y="271"/>
                              </a:lnTo>
                              <a:lnTo>
                                <a:pt x="157" y="285"/>
                              </a:lnTo>
                              <a:lnTo>
                                <a:pt x="157" y="300"/>
                              </a:lnTo>
                              <a:lnTo>
                                <a:pt x="157" y="314"/>
                              </a:lnTo>
                              <a:lnTo>
                                <a:pt x="157" y="328"/>
                              </a:lnTo>
                              <a:lnTo>
                                <a:pt x="157" y="342"/>
                              </a:lnTo>
                              <a:lnTo>
                                <a:pt x="157" y="357"/>
                              </a:lnTo>
                              <a:lnTo>
                                <a:pt x="157" y="371"/>
                              </a:lnTo>
                              <a:lnTo>
                                <a:pt x="157" y="385"/>
                              </a:lnTo>
                              <a:lnTo>
                                <a:pt x="143" y="400"/>
                              </a:lnTo>
                              <a:lnTo>
                                <a:pt x="129" y="428"/>
                              </a:lnTo>
                              <a:lnTo>
                                <a:pt x="114" y="457"/>
                              </a:lnTo>
                              <a:lnTo>
                                <a:pt x="100" y="471"/>
                              </a:lnTo>
                              <a:lnTo>
                                <a:pt x="100" y="485"/>
                              </a:lnTo>
                              <a:lnTo>
                                <a:pt x="100" y="499"/>
                              </a:lnTo>
                              <a:lnTo>
                                <a:pt x="100" y="514"/>
                              </a:lnTo>
                              <a:lnTo>
                                <a:pt x="100" y="528"/>
                              </a:lnTo>
                              <a:lnTo>
                                <a:pt x="100" y="542"/>
                              </a:lnTo>
                              <a:lnTo>
                                <a:pt x="100" y="557"/>
                              </a:lnTo>
                              <a:lnTo>
                                <a:pt x="100" y="571"/>
                              </a:lnTo>
                              <a:lnTo>
                                <a:pt x="86" y="571"/>
                              </a:lnTo>
                              <a:lnTo>
                                <a:pt x="86" y="585"/>
                              </a:lnTo>
                              <a:lnTo>
                                <a:pt x="72" y="614"/>
                              </a:lnTo>
                              <a:lnTo>
                                <a:pt x="57" y="628"/>
                              </a:lnTo>
                              <a:lnTo>
                                <a:pt x="57" y="642"/>
                              </a:lnTo>
                              <a:lnTo>
                                <a:pt x="43" y="657"/>
                              </a:lnTo>
                              <a:lnTo>
                                <a:pt x="43" y="671"/>
                              </a:lnTo>
                              <a:lnTo>
                                <a:pt x="43" y="685"/>
                              </a:lnTo>
                              <a:lnTo>
                                <a:pt x="43" y="714"/>
                              </a:lnTo>
                              <a:lnTo>
                                <a:pt x="43" y="728"/>
                              </a:lnTo>
                              <a:lnTo>
                                <a:pt x="29" y="742"/>
                              </a:lnTo>
                              <a:lnTo>
                                <a:pt x="29" y="757"/>
                              </a:lnTo>
                              <a:lnTo>
                                <a:pt x="15" y="785"/>
                              </a:lnTo>
                              <a:lnTo>
                                <a:pt x="0" y="814"/>
                              </a:lnTo>
                              <a:lnTo>
                                <a:pt x="0" y="1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"/>
                      <wps:cNvSpPr>
                        <a:spLocks noChangeAspect="1"/>
                      </wps:cNvSpPr>
                      <wps:spPr bwMode="auto">
                        <a:xfrm>
                          <a:off x="4183" y="1131"/>
                          <a:ext cx="356" cy="669"/>
                        </a:xfrm>
                        <a:custGeom>
                          <a:avLst/>
                          <a:gdLst>
                            <a:gd name="T0" fmla="*/ 43 w 1500"/>
                            <a:gd name="T1" fmla="*/ 2585 h 2813"/>
                            <a:gd name="T2" fmla="*/ 114 w 1500"/>
                            <a:gd name="T3" fmla="*/ 2414 h 2813"/>
                            <a:gd name="T4" fmla="*/ 157 w 1500"/>
                            <a:gd name="T5" fmla="*/ 2099 h 2813"/>
                            <a:gd name="T6" fmla="*/ 229 w 1500"/>
                            <a:gd name="T7" fmla="*/ 1742 h 2813"/>
                            <a:gd name="T8" fmla="*/ 286 w 1500"/>
                            <a:gd name="T9" fmla="*/ 1485 h 2813"/>
                            <a:gd name="T10" fmla="*/ 300 w 1500"/>
                            <a:gd name="T11" fmla="*/ 1285 h 2813"/>
                            <a:gd name="T12" fmla="*/ 314 w 1500"/>
                            <a:gd name="T13" fmla="*/ 1071 h 2813"/>
                            <a:gd name="T14" fmla="*/ 343 w 1500"/>
                            <a:gd name="T15" fmla="*/ 871 h 2813"/>
                            <a:gd name="T16" fmla="*/ 343 w 1500"/>
                            <a:gd name="T17" fmla="*/ 714 h 2813"/>
                            <a:gd name="T18" fmla="*/ 357 w 1500"/>
                            <a:gd name="T19" fmla="*/ 500 h 2813"/>
                            <a:gd name="T20" fmla="*/ 386 w 1500"/>
                            <a:gd name="T21" fmla="*/ 314 h 2813"/>
                            <a:gd name="T22" fmla="*/ 400 w 1500"/>
                            <a:gd name="T23" fmla="*/ 214 h 2813"/>
                            <a:gd name="T24" fmla="*/ 486 w 1500"/>
                            <a:gd name="T25" fmla="*/ 14 h 2813"/>
                            <a:gd name="T26" fmla="*/ 543 w 1500"/>
                            <a:gd name="T27" fmla="*/ 72 h 2813"/>
                            <a:gd name="T28" fmla="*/ 571 w 1500"/>
                            <a:gd name="T29" fmla="*/ 257 h 2813"/>
                            <a:gd name="T30" fmla="*/ 529 w 1500"/>
                            <a:gd name="T31" fmla="*/ 500 h 2813"/>
                            <a:gd name="T32" fmla="*/ 514 w 1500"/>
                            <a:gd name="T33" fmla="*/ 657 h 2813"/>
                            <a:gd name="T34" fmla="*/ 529 w 1500"/>
                            <a:gd name="T35" fmla="*/ 828 h 2813"/>
                            <a:gd name="T36" fmla="*/ 486 w 1500"/>
                            <a:gd name="T37" fmla="*/ 1043 h 2813"/>
                            <a:gd name="T38" fmla="*/ 486 w 1500"/>
                            <a:gd name="T39" fmla="*/ 1171 h 2813"/>
                            <a:gd name="T40" fmla="*/ 457 w 1500"/>
                            <a:gd name="T41" fmla="*/ 1328 h 2813"/>
                            <a:gd name="T42" fmla="*/ 429 w 1500"/>
                            <a:gd name="T43" fmla="*/ 1542 h 2813"/>
                            <a:gd name="T44" fmla="*/ 429 w 1500"/>
                            <a:gd name="T45" fmla="*/ 1714 h 2813"/>
                            <a:gd name="T46" fmla="*/ 429 w 1500"/>
                            <a:gd name="T47" fmla="*/ 1842 h 2813"/>
                            <a:gd name="T48" fmla="*/ 629 w 1500"/>
                            <a:gd name="T49" fmla="*/ 1799 h 2813"/>
                            <a:gd name="T50" fmla="*/ 771 w 1500"/>
                            <a:gd name="T51" fmla="*/ 1799 h 2813"/>
                            <a:gd name="T52" fmla="*/ 957 w 1500"/>
                            <a:gd name="T53" fmla="*/ 1799 h 2813"/>
                            <a:gd name="T54" fmla="*/ 1014 w 1500"/>
                            <a:gd name="T55" fmla="*/ 1685 h 2813"/>
                            <a:gd name="T56" fmla="*/ 1043 w 1500"/>
                            <a:gd name="T57" fmla="*/ 1500 h 2813"/>
                            <a:gd name="T58" fmla="*/ 1057 w 1500"/>
                            <a:gd name="T59" fmla="*/ 1342 h 2813"/>
                            <a:gd name="T60" fmla="*/ 1086 w 1500"/>
                            <a:gd name="T61" fmla="*/ 1143 h 2813"/>
                            <a:gd name="T62" fmla="*/ 1114 w 1500"/>
                            <a:gd name="T63" fmla="*/ 957 h 2813"/>
                            <a:gd name="T64" fmla="*/ 1143 w 1500"/>
                            <a:gd name="T65" fmla="*/ 771 h 2813"/>
                            <a:gd name="T66" fmla="*/ 1171 w 1500"/>
                            <a:gd name="T67" fmla="*/ 586 h 2813"/>
                            <a:gd name="T68" fmla="*/ 1214 w 1500"/>
                            <a:gd name="T69" fmla="*/ 329 h 2813"/>
                            <a:gd name="T70" fmla="*/ 1343 w 1500"/>
                            <a:gd name="T71" fmla="*/ 357 h 2813"/>
                            <a:gd name="T72" fmla="*/ 1343 w 1500"/>
                            <a:gd name="T73" fmla="*/ 514 h 2813"/>
                            <a:gd name="T74" fmla="*/ 1314 w 1500"/>
                            <a:gd name="T75" fmla="*/ 700 h 2813"/>
                            <a:gd name="T76" fmla="*/ 1286 w 1500"/>
                            <a:gd name="T77" fmla="*/ 900 h 2813"/>
                            <a:gd name="T78" fmla="*/ 1257 w 1500"/>
                            <a:gd name="T79" fmla="*/ 1128 h 2813"/>
                            <a:gd name="T80" fmla="*/ 1243 w 1500"/>
                            <a:gd name="T81" fmla="*/ 1285 h 2813"/>
                            <a:gd name="T82" fmla="*/ 1200 w 1500"/>
                            <a:gd name="T83" fmla="*/ 1485 h 2813"/>
                            <a:gd name="T84" fmla="*/ 1186 w 1500"/>
                            <a:gd name="T85" fmla="*/ 1628 h 2813"/>
                            <a:gd name="T86" fmla="*/ 1157 w 1500"/>
                            <a:gd name="T87" fmla="*/ 1828 h 2813"/>
                            <a:gd name="T88" fmla="*/ 1357 w 1500"/>
                            <a:gd name="T89" fmla="*/ 1885 h 2813"/>
                            <a:gd name="T90" fmla="*/ 1457 w 1500"/>
                            <a:gd name="T91" fmla="*/ 2071 h 2813"/>
                            <a:gd name="T92" fmla="*/ 1214 w 1500"/>
                            <a:gd name="T93" fmla="*/ 2014 h 2813"/>
                            <a:gd name="T94" fmla="*/ 1057 w 1500"/>
                            <a:gd name="T95" fmla="*/ 2185 h 2813"/>
                            <a:gd name="T96" fmla="*/ 1057 w 1500"/>
                            <a:gd name="T97" fmla="*/ 2385 h 2813"/>
                            <a:gd name="T98" fmla="*/ 1000 w 1500"/>
                            <a:gd name="T99" fmla="*/ 2599 h 2813"/>
                            <a:gd name="T100" fmla="*/ 857 w 1500"/>
                            <a:gd name="T101" fmla="*/ 2742 h 2813"/>
                            <a:gd name="T102" fmla="*/ 757 w 1500"/>
                            <a:gd name="T103" fmla="*/ 2599 h 2813"/>
                            <a:gd name="T104" fmla="*/ 829 w 1500"/>
                            <a:gd name="T105" fmla="*/ 2385 h 2813"/>
                            <a:gd name="T106" fmla="*/ 886 w 1500"/>
                            <a:gd name="T107" fmla="*/ 2171 h 2813"/>
                            <a:gd name="T108" fmla="*/ 914 w 1500"/>
                            <a:gd name="T109" fmla="*/ 1999 h 2813"/>
                            <a:gd name="T110" fmla="*/ 814 w 1500"/>
                            <a:gd name="T111" fmla="*/ 1985 h 2813"/>
                            <a:gd name="T112" fmla="*/ 671 w 1500"/>
                            <a:gd name="T113" fmla="*/ 2014 h 2813"/>
                            <a:gd name="T114" fmla="*/ 529 w 1500"/>
                            <a:gd name="T115" fmla="*/ 2028 h 2813"/>
                            <a:gd name="T116" fmla="*/ 343 w 1500"/>
                            <a:gd name="T117" fmla="*/ 2185 h 2813"/>
                            <a:gd name="T118" fmla="*/ 329 w 1500"/>
                            <a:gd name="T119" fmla="*/ 2342 h 2813"/>
                            <a:gd name="T120" fmla="*/ 272 w 1500"/>
                            <a:gd name="T121" fmla="*/ 2556 h 2813"/>
                            <a:gd name="T122" fmla="*/ 229 w 1500"/>
                            <a:gd name="T123" fmla="*/ 2713 h 2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500" h="2813">
                              <a:moveTo>
                                <a:pt x="0" y="2813"/>
                              </a:moveTo>
                              <a:lnTo>
                                <a:pt x="0" y="2813"/>
                              </a:lnTo>
                              <a:lnTo>
                                <a:pt x="0" y="2771"/>
                              </a:lnTo>
                              <a:lnTo>
                                <a:pt x="0" y="2742"/>
                              </a:lnTo>
                              <a:lnTo>
                                <a:pt x="15" y="2728"/>
                              </a:lnTo>
                              <a:lnTo>
                                <a:pt x="15" y="2699"/>
                              </a:lnTo>
                              <a:lnTo>
                                <a:pt x="29" y="2685"/>
                              </a:lnTo>
                              <a:lnTo>
                                <a:pt x="29" y="2671"/>
                              </a:lnTo>
                              <a:lnTo>
                                <a:pt x="29" y="2656"/>
                              </a:lnTo>
                              <a:lnTo>
                                <a:pt x="43" y="2656"/>
                              </a:lnTo>
                              <a:lnTo>
                                <a:pt x="43" y="2642"/>
                              </a:lnTo>
                              <a:lnTo>
                                <a:pt x="43" y="2628"/>
                              </a:lnTo>
                              <a:lnTo>
                                <a:pt x="43" y="2613"/>
                              </a:lnTo>
                              <a:lnTo>
                                <a:pt x="43" y="2599"/>
                              </a:lnTo>
                              <a:lnTo>
                                <a:pt x="43" y="2585"/>
                              </a:lnTo>
                              <a:lnTo>
                                <a:pt x="43" y="2571"/>
                              </a:lnTo>
                              <a:lnTo>
                                <a:pt x="57" y="2556"/>
                              </a:lnTo>
                              <a:lnTo>
                                <a:pt x="57" y="2542"/>
                              </a:lnTo>
                              <a:lnTo>
                                <a:pt x="72" y="2528"/>
                              </a:lnTo>
                              <a:lnTo>
                                <a:pt x="72" y="2513"/>
                              </a:lnTo>
                              <a:lnTo>
                                <a:pt x="86" y="2499"/>
                              </a:lnTo>
                              <a:lnTo>
                                <a:pt x="100" y="2485"/>
                              </a:lnTo>
                              <a:lnTo>
                                <a:pt x="100" y="2471"/>
                              </a:lnTo>
                              <a:lnTo>
                                <a:pt x="114" y="2456"/>
                              </a:lnTo>
                              <a:lnTo>
                                <a:pt x="114" y="2442"/>
                              </a:lnTo>
                              <a:lnTo>
                                <a:pt x="114" y="2428"/>
                              </a:lnTo>
                              <a:lnTo>
                                <a:pt x="114" y="2414"/>
                              </a:lnTo>
                              <a:lnTo>
                                <a:pt x="100" y="2399"/>
                              </a:lnTo>
                              <a:lnTo>
                                <a:pt x="100" y="2385"/>
                              </a:lnTo>
                              <a:lnTo>
                                <a:pt x="114" y="2342"/>
                              </a:lnTo>
                              <a:lnTo>
                                <a:pt x="114" y="2271"/>
                              </a:lnTo>
                              <a:lnTo>
                                <a:pt x="114" y="2242"/>
                              </a:lnTo>
                              <a:lnTo>
                                <a:pt x="129" y="2214"/>
                              </a:lnTo>
                              <a:lnTo>
                                <a:pt x="129" y="2199"/>
                              </a:lnTo>
                              <a:lnTo>
                                <a:pt x="129" y="2185"/>
                              </a:lnTo>
                              <a:lnTo>
                                <a:pt x="143" y="2171"/>
                              </a:lnTo>
                              <a:lnTo>
                                <a:pt x="143" y="2156"/>
                              </a:lnTo>
                              <a:lnTo>
                                <a:pt x="157" y="2142"/>
                              </a:lnTo>
                              <a:lnTo>
                                <a:pt x="157" y="2128"/>
                              </a:lnTo>
                              <a:lnTo>
                                <a:pt x="157" y="2114"/>
                              </a:lnTo>
                              <a:lnTo>
                                <a:pt x="157" y="2099"/>
                              </a:lnTo>
                              <a:lnTo>
                                <a:pt x="157" y="2085"/>
                              </a:lnTo>
                              <a:lnTo>
                                <a:pt x="172" y="2071"/>
                              </a:lnTo>
                              <a:lnTo>
                                <a:pt x="172" y="2057"/>
                              </a:lnTo>
                              <a:lnTo>
                                <a:pt x="186" y="2028"/>
                              </a:lnTo>
                              <a:lnTo>
                                <a:pt x="200" y="1999"/>
                              </a:lnTo>
                              <a:lnTo>
                                <a:pt x="200" y="1985"/>
                              </a:lnTo>
                              <a:lnTo>
                                <a:pt x="214" y="1971"/>
                              </a:lnTo>
                              <a:lnTo>
                                <a:pt x="214" y="1957"/>
                              </a:lnTo>
                              <a:lnTo>
                                <a:pt x="214" y="1942"/>
                              </a:lnTo>
                              <a:lnTo>
                                <a:pt x="214" y="1928"/>
                              </a:lnTo>
                              <a:lnTo>
                                <a:pt x="200" y="1914"/>
                              </a:lnTo>
                              <a:lnTo>
                                <a:pt x="200" y="1899"/>
                              </a:lnTo>
                              <a:lnTo>
                                <a:pt x="200" y="1885"/>
                              </a:lnTo>
                              <a:lnTo>
                                <a:pt x="214" y="1842"/>
                              </a:lnTo>
                              <a:lnTo>
                                <a:pt x="214" y="1771"/>
                              </a:lnTo>
                              <a:lnTo>
                                <a:pt x="229" y="1742"/>
                              </a:lnTo>
                              <a:lnTo>
                                <a:pt x="229" y="1714"/>
                              </a:lnTo>
                              <a:lnTo>
                                <a:pt x="243" y="1699"/>
                              </a:lnTo>
                              <a:lnTo>
                                <a:pt x="243" y="1685"/>
                              </a:lnTo>
                              <a:lnTo>
                                <a:pt x="243" y="1671"/>
                              </a:lnTo>
                              <a:lnTo>
                                <a:pt x="257" y="1657"/>
                              </a:lnTo>
                              <a:lnTo>
                                <a:pt x="257" y="1642"/>
                              </a:lnTo>
                              <a:lnTo>
                                <a:pt x="257" y="1628"/>
                              </a:lnTo>
                              <a:lnTo>
                                <a:pt x="257" y="1614"/>
                              </a:lnTo>
                              <a:lnTo>
                                <a:pt x="257" y="1600"/>
                              </a:lnTo>
                              <a:lnTo>
                                <a:pt x="257" y="1585"/>
                              </a:lnTo>
                              <a:lnTo>
                                <a:pt x="257" y="1571"/>
                              </a:lnTo>
                              <a:lnTo>
                                <a:pt x="257" y="1557"/>
                              </a:lnTo>
                              <a:lnTo>
                                <a:pt x="272" y="1528"/>
                              </a:lnTo>
                              <a:lnTo>
                                <a:pt x="272" y="1514"/>
                              </a:lnTo>
                              <a:lnTo>
                                <a:pt x="286" y="1485"/>
                              </a:lnTo>
                              <a:lnTo>
                                <a:pt x="286" y="1471"/>
                              </a:lnTo>
                              <a:lnTo>
                                <a:pt x="286" y="1457"/>
                              </a:lnTo>
                              <a:lnTo>
                                <a:pt x="286" y="1442"/>
                              </a:lnTo>
                              <a:lnTo>
                                <a:pt x="286" y="1428"/>
                              </a:lnTo>
                              <a:lnTo>
                                <a:pt x="286" y="1414"/>
                              </a:lnTo>
                              <a:lnTo>
                                <a:pt x="286" y="1400"/>
                              </a:lnTo>
                              <a:lnTo>
                                <a:pt x="286" y="1385"/>
                              </a:lnTo>
                              <a:lnTo>
                                <a:pt x="286" y="1371"/>
                              </a:lnTo>
                              <a:lnTo>
                                <a:pt x="300" y="1342"/>
                              </a:lnTo>
                              <a:lnTo>
                                <a:pt x="300" y="1328"/>
                              </a:lnTo>
                              <a:lnTo>
                                <a:pt x="300" y="1314"/>
                              </a:lnTo>
                              <a:lnTo>
                                <a:pt x="300" y="1300"/>
                              </a:lnTo>
                              <a:lnTo>
                                <a:pt x="300" y="1285"/>
                              </a:lnTo>
                              <a:lnTo>
                                <a:pt x="300" y="1271"/>
                              </a:lnTo>
                              <a:lnTo>
                                <a:pt x="300" y="1257"/>
                              </a:lnTo>
                              <a:lnTo>
                                <a:pt x="300" y="1228"/>
                              </a:lnTo>
                              <a:lnTo>
                                <a:pt x="314" y="1228"/>
                              </a:lnTo>
                              <a:lnTo>
                                <a:pt x="314" y="1214"/>
                              </a:lnTo>
                              <a:lnTo>
                                <a:pt x="300" y="1185"/>
                              </a:lnTo>
                              <a:lnTo>
                                <a:pt x="300" y="1157"/>
                              </a:lnTo>
                              <a:lnTo>
                                <a:pt x="300" y="1143"/>
                              </a:lnTo>
                              <a:lnTo>
                                <a:pt x="300" y="1128"/>
                              </a:lnTo>
                              <a:lnTo>
                                <a:pt x="314" y="1114"/>
                              </a:lnTo>
                              <a:lnTo>
                                <a:pt x="314" y="1100"/>
                              </a:lnTo>
                              <a:lnTo>
                                <a:pt x="314" y="1071"/>
                              </a:lnTo>
                              <a:lnTo>
                                <a:pt x="314" y="1057"/>
                              </a:lnTo>
                              <a:lnTo>
                                <a:pt x="329" y="1043"/>
                              </a:lnTo>
                              <a:lnTo>
                                <a:pt x="329" y="1028"/>
                              </a:lnTo>
                              <a:lnTo>
                                <a:pt x="329" y="1014"/>
                              </a:lnTo>
                              <a:lnTo>
                                <a:pt x="329" y="1000"/>
                              </a:lnTo>
                              <a:lnTo>
                                <a:pt x="329" y="985"/>
                              </a:lnTo>
                              <a:lnTo>
                                <a:pt x="329" y="971"/>
                              </a:lnTo>
                              <a:lnTo>
                                <a:pt x="329" y="957"/>
                              </a:lnTo>
                              <a:lnTo>
                                <a:pt x="343" y="928"/>
                              </a:lnTo>
                              <a:lnTo>
                                <a:pt x="343" y="900"/>
                              </a:lnTo>
                              <a:lnTo>
                                <a:pt x="343" y="886"/>
                              </a:lnTo>
                              <a:lnTo>
                                <a:pt x="343" y="871"/>
                              </a:lnTo>
                              <a:lnTo>
                                <a:pt x="343" y="857"/>
                              </a:lnTo>
                              <a:lnTo>
                                <a:pt x="343" y="843"/>
                              </a:lnTo>
                              <a:lnTo>
                                <a:pt x="343" y="828"/>
                              </a:lnTo>
                              <a:lnTo>
                                <a:pt x="343" y="814"/>
                              </a:lnTo>
                              <a:lnTo>
                                <a:pt x="343" y="800"/>
                              </a:lnTo>
                              <a:lnTo>
                                <a:pt x="343" y="786"/>
                              </a:lnTo>
                              <a:lnTo>
                                <a:pt x="357" y="786"/>
                              </a:lnTo>
                              <a:lnTo>
                                <a:pt x="357" y="757"/>
                              </a:lnTo>
                              <a:lnTo>
                                <a:pt x="343" y="743"/>
                              </a:lnTo>
                              <a:lnTo>
                                <a:pt x="343" y="714"/>
                              </a:lnTo>
                              <a:lnTo>
                                <a:pt x="343" y="700"/>
                              </a:lnTo>
                              <a:lnTo>
                                <a:pt x="343" y="686"/>
                              </a:lnTo>
                              <a:lnTo>
                                <a:pt x="343" y="671"/>
                              </a:lnTo>
                              <a:lnTo>
                                <a:pt x="357" y="657"/>
                              </a:lnTo>
                              <a:lnTo>
                                <a:pt x="343" y="643"/>
                              </a:lnTo>
                              <a:lnTo>
                                <a:pt x="343" y="628"/>
                              </a:lnTo>
                              <a:lnTo>
                                <a:pt x="343" y="614"/>
                              </a:lnTo>
                              <a:lnTo>
                                <a:pt x="343" y="600"/>
                              </a:lnTo>
                              <a:lnTo>
                                <a:pt x="343" y="586"/>
                              </a:lnTo>
                              <a:lnTo>
                                <a:pt x="357" y="571"/>
                              </a:lnTo>
                              <a:lnTo>
                                <a:pt x="357" y="543"/>
                              </a:lnTo>
                              <a:lnTo>
                                <a:pt x="357" y="529"/>
                              </a:lnTo>
                              <a:lnTo>
                                <a:pt x="357" y="514"/>
                              </a:lnTo>
                              <a:lnTo>
                                <a:pt x="357" y="500"/>
                              </a:lnTo>
                              <a:lnTo>
                                <a:pt x="343" y="500"/>
                              </a:lnTo>
                              <a:lnTo>
                                <a:pt x="343" y="486"/>
                              </a:lnTo>
                              <a:lnTo>
                                <a:pt x="343" y="471"/>
                              </a:lnTo>
                              <a:lnTo>
                                <a:pt x="343" y="457"/>
                              </a:lnTo>
                              <a:lnTo>
                                <a:pt x="357" y="443"/>
                              </a:lnTo>
                              <a:lnTo>
                                <a:pt x="357" y="429"/>
                              </a:lnTo>
                              <a:lnTo>
                                <a:pt x="372" y="400"/>
                              </a:lnTo>
                              <a:lnTo>
                                <a:pt x="386" y="371"/>
                              </a:lnTo>
                              <a:lnTo>
                                <a:pt x="386" y="357"/>
                              </a:lnTo>
                              <a:lnTo>
                                <a:pt x="386" y="343"/>
                              </a:lnTo>
                              <a:lnTo>
                                <a:pt x="386" y="329"/>
                              </a:lnTo>
                              <a:lnTo>
                                <a:pt x="386" y="314"/>
                              </a:lnTo>
                              <a:lnTo>
                                <a:pt x="386" y="300"/>
                              </a:lnTo>
                              <a:lnTo>
                                <a:pt x="386" y="286"/>
                              </a:lnTo>
                              <a:lnTo>
                                <a:pt x="386" y="271"/>
                              </a:lnTo>
                              <a:lnTo>
                                <a:pt x="386" y="257"/>
                              </a:lnTo>
                              <a:lnTo>
                                <a:pt x="386" y="243"/>
                              </a:lnTo>
                              <a:lnTo>
                                <a:pt x="400" y="243"/>
                              </a:lnTo>
                              <a:lnTo>
                                <a:pt x="400" y="229"/>
                              </a:lnTo>
                              <a:lnTo>
                                <a:pt x="400" y="214"/>
                              </a:lnTo>
                              <a:lnTo>
                                <a:pt x="386" y="200"/>
                              </a:lnTo>
                              <a:lnTo>
                                <a:pt x="386" y="186"/>
                              </a:lnTo>
                              <a:lnTo>
                                <a:pt x="386" y="172"/>
                              </a:lnTo>
                              <a:lnTo>
                                <a:pt x="386" y="157"/>
                              </a:lnTo>
                              <a:lnTo>
                                <a:pt x="386" y="143"/>
                              </a:lnTo>
                              <a:lnTo>
                                <a:pt x="386" y="129"/>
                              </a:lnTo>
                              <a:lnTo>
                                <a:pt x="400" y="114"/>
                              </a:lnTo>
                              <a:lnTo>
                                <a:pt x="414" y="86"/>
                              </a:lnTo>
                              <a:lnTo>
                                <a:pt x="414" y="72"/>
                              </a:lnTo>
                              <a:lnTo>
                                <a:pt x="429" y="57"/>
                              </a:lnTo>
                              <a:lnTo>
                                <a:pt x="443" y="43"/>
                              </a:lnTo>
                              <a:lnTo>
                                <a:pt x="457" y="29"/>
                              </a:lnTo>
                              <a:lnTo>
                                <a:pt x="472" y="14"/>
                              </a:lnTo>
                              <a:lnTo>
                                <a:pt x="486" y="14"/>
                              </a:lnTo>
                              <a:lnTo>
                                <a:pt x="500" y="0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29" y="14"/>
                              </a:lnTo>
                              <a:lnTo>
                                <a:pt x="543" y="14"/>
                              </a:lnTo>
                              <a:lnTo>
                                <a:pt x="543" y="29"/>
                              </a:lnTo>
                              <a:lnTo>
                                <a:pt x="543" y="43"/>
                              </a:lnTo>
                              <a:lnTo>
                                <a:pt x="543" y="57"/>
                              </a:lnTo>
                              <a:lnTo>
                                <a:pt x="543" y="72"/>
                              </a:lnTo>
                              <a:lnTo>
                                <a:pt x="543" y="86"/>
                              </a:lnTo>
                              <a:lnTo>
                                <a:pt x="543" y="100"/>
                              </a:lnTo>
                              <a:lnTo>
                                <a:pt x="557" y="100"/>
                              </a:lnTo>
                              <a:lnTo>
                                <a:pt x="571" y="129"/>
                              </a:lnTo>
                              <a:lnTo>
                                <a:pt x="571" y="143"/>
                              </a:lnTo>
                              <a:lnTo>
                                <a:pt x="586" y="157"/>
                              </a:lnTo>
                              <a:lnTo>
                                <a:pt x="586" y="172"/>
                              </a:lnTo>
                              <a:lnTo>
                                <a:pt x="586" y="186"/>
                              </a:lnTo>
                              <a:lnTo>
                                <a:pt x="586" y="200"/>
                              </a:lnTo>
                              <a:lnTo>
                                <a:pt x="571" y="214"/>
                              </a:lnTo>
                              <a:lnTo>
                                <a:pt x="557" y="243"/>
                              </a:lnTo>
                              <a:lnTo>
                                <a:pt x="571" y="257"/>
                              </a:lnTo>
                              <a:lnTo>
                                <a:pt x="571" y="271"/>
                              </a:lnTo>
                              <a:lnTo>
                                <a:pt x="571" y="286"/>
                              </a:lnTo>
                              <a:lnTo>
                                <a:pt x="571" y="300"/>
                              </a:lnTo>
                              <a:lnTo>
                                <a:pt x="571" y="314"/>
                              </a:lnTo>
                              <a:lnTo>
                                <a:pt x="557" y="314"/>
                              </a:lnTo>
                              <a:lnTo>
                                <a:pt x="543" y="329"/>
                              </a:lnTo>
                              <a:lnTo>
                                <a:pt x="543" y="343"/>
                              </a:lnTo>
                              <a:lnTo>
                                <a:pt x="529" y="357"/>
                              </a:lnTo>
                              <a:lnTo>
                                <a:pt x="529" y="371"/>
                              </a:lnTo>
                              <a:lnTo>
                                <a:pt x="529" y="386"/>
                              </a:lnTo>
                              <a:lnTo>
                                <a:pt x="529" y="414"/>
                              </a:lnTo>
                              <a:lnTo>
                                <a:pt x="529" y="457"/>
                              </a:lnTo>
                              <a:lnTo>
                                <a:pt x="529" y="471"/>
                              </a:lnTo>
                              <a:lnTo>
                                <a:pt x="529" y="500"/>
                              </a:lnTo>
                              <a:lnTo>
                                <a:pt x="529" y="514"/>
                              </a:lnTo>
                              <a:lnTo>
                                <a:pt x="514" y="514"/>
                              </a:lnTo>
                              <a:lnTo>
                                <a:pt x="514" y="529"/>
                              </a:lnTo>
                              <a:lnTo>
                                <a:pt x="514" y="543"/>
                              </a:lnTo>
                              <a:lnTo>
                                <a:pt x="514" y="557"/>
                              </a:lnTo>
                              <a:lnTo>
                                <a:pt x="529" y="586"/>
                              </a:lnTo>
                              <a:lnTo>
                                <a:pt x="529" y="600"/>
                              </a:lnTo>
                              <a:lnTo>
                                <a:pt x="529" y="614"/>
                              </a:lnTo>
                              <a:lnTo>
                                <a:pt x="529" y="628"/>
                              </a:lnTo>
                              <a:lnTo>
                                <a:pt x="529" y="643"/>
                              </a:lnTo>
                              <a:lnTo>
                                <a:pt x="514" y="657"/>
                              </a:lnTo>
                              <a:lnTo>
                                <a:pt x="514" y="671"/>
                              </a:lnTo>
                              <a:lnTo>
                                <a:pt x="514" y="686"/>
                              </a:lnTo>
                              <a:lnTo>
                                <a:pt x="529" y="700"/>
                              </a:lnTo>
                              <a:lnTo>
                                <a:pt x="529" y="714"/>
                              </a:lnTo>
                              <a:lnTo>
                                <a:pt x="529" y="728"/>
                              </a:lnTo>
                              <a:lnTo>
                                <a:pt x="529" y="743"/>
                              </a:lnTo>
                              <a:lnTo>
                                <a:pt x="514" y="757"/>
                              </a:lnTo>
                              <a:lnTo>
                                <a:pt x="514" y="771"/>
                              </a:lnTo>
                              <a:lnTo>
                                <a:pt x="500" y="786"/>
                              </a:lnTo>
                              <a:lnTo>
                                <a:pt x="514" y="800"/>
                              </a:lnTo>
                              <a:lnTo>
                                <a:pt x="529" y="814"/>
                              </a:lnTo>
                              <a:lnTo>
                                <a:pt x="529" y="828"/>
                              </a:lnTo>
                              <a:lnTo>
                                <a:pt x="529" y="843"/>
                              </a:lnTo>
                              <a:lnTo>
                                <a:pt x="529" y="857"/>
                              </a:lnTo>
                              <a:lnTo>
                                <a:pt x="514" y="871"/>
                              </a:lnTo>
                              <a:lnTo>
                                <a:pt x="514" y="900"/>
                              </a:lnTo>
                              <a:lnTo>
                                <a:pt x="500" y="914"/>
                              </a:lnTo>
                              <a:lnTo>
                                <a:pt x="500" y="928"/>
                              </a:lnTo>
                              <a:lnTo>
                                <a:pt x="500" y="943"/>
                              </a:lnTo>
                              <a:lnTo>
                                <a:pt x="500" y="957"/>
                              </a:lnTo>
                              <a:lnTo>
                                <a:pt x="514" y="971"/>
                              </a:lnTo>
                              <a:lnTo>
                                <a:pt x="514" y="985"/>
                              </a:lnTo>
                              <a:lnTo>
                                <a:pt x="500" y="1000"/>
                              </a:lnTo>
                              <a:lnTo>
                                <a:pt x="500" y="1014"/>
                              </a:lnTo>
                              <a:lnTo>
                                <a:pt x="500" y="1028"/>
                              </a:lnTo>
                              <a:lnTo>
                                <a:pt x="486" y="1043"/>
                              </a:lnTo>
                              <a:lnTo>
                                <a:pt x="486" y="1057"/>
                              </a:lnTo>
                              <a:lnTo>
                                <a:pt x="472" y="1071"/>
                              </a:lnTo>
                              <a:lnTo>
                                <a:pt x="472" y="1085"/>
                              </a:lnTo>
                              <a:lnTo>
                                <a:pt x="472" y="1100"/>
                              </a:lnTo>
                              <a:lnTo>
                                <a:pt x="472" y="1114"/>
                              </a:lnTo>
                              <a:lnTo>
                                <a:pt x="472" y="1128"/>
                              </a:lnTo>
                              <a:lnTo>
                                <a:pt x="486" y="1128"/>
                              </a:lnTo>
                              <a:lnTo>
                                <a:pt x="486" y="1143"/>
                              </a:lnTo>
                              <a:lnTo>
                                <a:pt x="486" y="1157"/>
                              </a:lnTo>
                              <a:lnTo>
                                <a:pt x="486" y="1171"/>
                              </a:lnTo>
                              <a:lnTo>
                                <a:pt x="472" y="1200"/>
                              </a:lnTo>
                              <a:lnTo>
                                <a:pt x="472" y="1214"/>
                              </a:lnTo>
                              <a:lnTo>
                                <a:pt x="472" y="1228"/>
                              </a:lnTo>
                              <a:lnTo>
                                <a:pt x="472" y="1243"/>
                              </a:lnTo>
                              <a:lnTo>
                                <a:pt x="472" y="1257"/>
                              </a:lnTo>
                              <a:lnTo>
                                <a:pt x="486" y="1271"/>
                              </a:lnTo>
                              <a:lnTo>
                                <a:pt x="486" y="1285"/>
                              </a:lnTo>
                              <a:lnTo>
                                <a:pt x="472" y="1285"/>
                              </a:lnTo>
                              <a:lnTo>
                                <a:pt x="472" y="1300"/>
                              </a:lnTo>
                              <a:lnTo>
                                <a:pt x="472" y="1314"/>
                              </a:lnTo>
                              <a:lnTo>
                                <a:pt x="457" y="1314"/>
                              </a:lnTo>
                              <a:lnTo>
                                <a:pt x="457" y="1328"/>
                              </a:lnTo>
                              <a:lnTo>
                                <a:pt x="457" y="1342"/>
                              </a:lnTo>
                              <a:lnTo>
                                <a:pt x="457" y="1357"/>
                              </a:lnTo>
                              <a:lnTo>
                                <a:pt x="472" y="1400"/>
                              </a:lnTo>
                              <a:lnTo>
                                <a:pt x="472" y="1414"/>
                              </a:lnTo>
                              <a:lnTo>
                                <a:pt x="472" y="1428"/>
                              </a:lnTo>
                              <a:lnTo>
                                <a:pt x="457" y="1442"/>
                              </a:lnTo>
                              <a:lnTo>
                                <a:pt x="457" y="1457"/>
                              </a:lnTo>
                              <a:lnTo>
                                <a:pt x="443" y="1471"/>
                              </a:lnTo>
                              <a:lnTo>
                                <a:pt x="443" y="1500"/>
                              </a:lnTo>
                              <a:lnTo>
                                <a:pt x="429" y="1514"/>
                              </a:lnTo>
                              <a:lnTo>
                                <a:pt x="429" y="1528"/>
                              </a:lnTo>
                              <a:lnTo>
                                <a:pt x="429" y="1542"/>
                              </a:lnTo>
                              <a:lnTo>
                                <a:pt x="429" y="1557"/>
                              </a:lnTo>
                              <a:lnTo>
                                <a:pt x="429" y="1571"/>
                              </a:lnTo>
                              <a:lnTo>
                                <a:pt x="429" y="1585"/>
                              </a:lnTo>
                              <a:lnTo>
                                <a:pt x="429" y="1600"/>
                              </a:lnTo>
                              <a:lnTo>
                                <a:pt x="429" y="1614"/>
                              </a:lnTo>
                              <a:lnTo>
                                <a:pt x="429" y="1628"/>
                              </a:lnTo>
                              <a:lnTo>
                                <a:pt x="414" y="1642"/>
                              </a:lnTo>
                              <a:lnTo>
                                <a:pt x="414" y="1657"/>
                              </a:lnTo>
                              <a:lnTo>
                                <a:pt x="414" y="1671"/>
                              </a:lnTo>
                              <a:lnTo>
                                <a:pt x="414" y="1685"/>
                              </a:lnTo>
                              <a:lnTo>
                                <a:pt x="414" y="1699"/>
                              </a:lnTo>
                              <a:lnTo>
                                <a:pt x="429" y="1699"/>
                              </a:lnTo>
                              <a:lnTo>
                                <a:pt x="429" y="1714"/>
                              </a:lnTo>
                              <a:lnTo>
                                <a:pt x="414" y="1728"/>
                              </a:lnTo>
                              <a:lnTo>
                                <a:pt x="414" y="1742"/>
                              </a:lnTo>
                              <a:lnTo>
                                <a:pt x="400" y="1771"/>
                              </a:lnTo>
                              <a:lnTo>
                                <a:pt x="400" y="1785"/>
                              </a:lnTo>
                              <a:lnTo>
                                <a:pt x="386" y="1814"/>
                              </a:lnTo>
                              <a:lnTo>
                                <a:pt x="386" y="1828"/>
                              </a:lnTo>
                              <a:lnTo>
                                <a:pt x="386" y="1842"/>
                              </a:lnTo>
                              <a:lnTo>
                                <a:pt x="400" y="1857"/>
                              </a:lnTo>
                              <a:lnTo>
                                <a:pt x="414" y="1857"/>
                              </a:lnTo>
                              <a:lnTo>
                                <a:pt x="429" y="1842"/>
                              </a:lnTo>
                              <a:lnTo>
                                <a:pt x="443" y="1842"/>
                              </a:lnTo>
                              <a:lnTo>
                                <a:pt x="457" y="1828"/>
                              </a:lnTo>
                              <a:lnTo>
                                <a:pt x="486" y="1814"/>
                              </a:lnTo>
                              <a:lnTo>
                                <a:pt x="500" y="1814"/>
                              </a:lnTo>
                              <a:lnTo>
                                <a:pt x="514" y="1814"/>
                              </a:lnTo>
                              <a:lnTo>
                                <a:pt x="529" y="1814"/>
                              </a:lnTo>
                              <a:lnTo>
                                <a:pt x="543" y="1814"/>
                              </a:lnTo>
                              <a:lnTo>
                                <a:pt x="557" y="1814"/>
                              </a:lnTo>
                              <a:lnTo>
                                <a:pt x="571" y="1799"/>
                              </a:lnTo>
                              <a:lnTo>
                                <a:pt x="586" y="1799"/>
                              </a:lnTo>
                              <a:lnTo>
                                <a:pt x="600" y="1799"/>
                              </a:lnTo>
                              <a:lnTo>
                                <a:pt x="614" y="1799"/>
                              </a:lnTo>
                              <a:lnTo>
                                <a:pt x="629" y="1799"/>
                              </a:lnTo>
                              <a:lnTo>
                                <a:pt x="657" y="1814"/>
                              </a:lnTo>
                              <a:lnTo>
                                <a:pt x="671" y="1814"/>
                              </a:lnTo>
                              <a:lnTo>
                                <a:pt x="686" y="1814"/>
                              </a:lnTo>
                              <a:lnTo>
                                <a:pt x="686" y="1799"/>
                              </a:lnTo>
                              <a:lnTo>
                                <a:pt x="700" y="1799"/>
                              </a:lnTo>
                              <a:lnTo>
                                <a:pt x="714" y="1799"/>
                              </a:lnTo>
                              <a:lnTo>
                                <a:pt x="714" y="1785"/>
                              </a:lnTo>
                              <a:lnTo>
                                <a:pt x="729" y="1799"/>
                              </a:lnTo>
                              <a:lnTo>
                                <a:pt x="743" y="1799"/>
                              </a:lnTo>
                              <a:lnTo>
                                <a:pt x="757" y="1799"/>
                              </a:lnTo>
                              <a:lnTo>
                                <a:pt x="771" y="1799"/>
                              </a:lnTo>
                              <a:lnTo>
                                <a:pt x="786" y="1799"/>
                              </a:lnTo>
                              <a:lnTo>
                                <a:pt x="814" y="1799"/>
                              </a:lnTo>
                              <a:lnTo>
                                <a:pt x="829" y="1785"/>
                              </a:lnTo>
                              <a:lnTo>
                                <a:pt x="843" y="1785"/>
                              </a:lnTo>
                              <a:lnTo>
                                <a:pt x="857" y="1785"/>
                              </a:lnTo>
                              <a:lnTo>
                                <a:pt x="871" y="1785"/>
                              </a:lnTo>
                              <a:lnTo>
                                <a:pt x="886" y="1785"/>
                              </a:lnTo>
                              <a:lnTo>
                                <a:pt x="886" y="1799"/>
                              </a:lnTo>
                              <a:lnTo>
                                <a:pt x="900" y="1799"/>
                              </a:lnTo>
                              <a:lnTo>
                                <a:pt x="914" y="1799"/>
                              </a:lnTo>
                              <a:lnTo>
                                <a:pt x="928" y="1799"/>
                              </a:lnTo>
                              <a:lnTo>
                                <a:pt x="943" y="1799"/>
                              </a:lnTo>
                              <a:lnTo>
                                <a:pt x="957" y="1799"/>
                              </a:lnTo>
                              <a:lnTo>
                                <a:pt x="971" y="1799"/>
                              </a:lnTo>
                              <a:lnTo>
                                <a:pt x="986" y="1799"/>
                              </a:lnTo>
                              <a:lnTo>
                                <a:pt x="986" y="1785"/>
                              </a:lnTo>
                              <a:lnTo>
                                <a:pt x="986" y="1771"/>
                              </a:lnTo>
                              <a:lnTo>
                                <a:pt x="1000" y="1757"/>
                              </a:lnTo>
                              <a:lnTo>
                                <a:pt x="1000" y="1742"/>
                              </a:lnTo>
                              <a:lnTo>
                                <a:pt x="1014" y="1728"/>
                              </a:lnTo>
                              <a:lnTo>
                                <a:pt x="1014" y="1714"/>
                              </a:lnTo>
                              <a:lnTo>
                                <a:pt x="1014" y="1699"/>
                              </a:lnTo>
                              <a:lnTo>
                                <a:pt x="1014" y="1685"/>
                              </a:lnTo>
                              <a:lnTo>
                                <a:pt x="1014" y="1671"/>
                              </a:lnTo>
                              <a:lnTo>
                                <a:pt x="1014" y="1657"/>
                              </a:lnTo>
                              <a:lnTo>
                                <a:pt x="1014" y="1642"/>
                              </a:lnTo>
                              <a:lnTo>
                                <a:pt x="1028" y="1628"/>
                              </a:lnTo>
                              <a:lnTo>
                                <a:pt x="1028" y="1600"/>
                              </a:lnTo>
                              <a:lnTo>
                                <a:pt x="1028" y="1585"/>
                              </a:lnTo>
                              <a:lnTo>
                                <a:pt x="1028" y="1571"/>
                              </a:lnTo>
                              <a:lnTo>
                                <a:pt x="1028" y="1557"/>
                              </a:lnTo>
                              <a:lnTo>
                                <a:pt x="1028" y="1542"/>
                              </a:lnTo>
                              <a:lnTo>
                                <a:pt x="1028" y="1528"/>
                              </a:lnTo>
                              <a:lnTo>
                                <a:pt x="1043" y="1514"/>
                              </a:lnTo>
                              <a:lnTo>
                                <a:pt x="1043" y="1500"/>
                              </a:lnTo>
                              <a:lnTo>
                                <a:pt x="1057" y="1500"/>
                              </a:lnTo>
                              <a:lnTo>
                                <a:pt x="1057" y="1485"/>
                              </a:lnTo>
                              <a:lnTo>
                                <a:pt x="1057" y="1471"/>
                              </a:lnTo>
                              <a:lnTo>
                                <a:pt x="1071" y="1457"/>
                              </a:lnTo>
                              <a:lnTo>
                                <a:pt x="1057" y="1457"/>
                              </a:lnTo>
                              <a:lnTo>
                                <a:pt x="1057" y="1442"/>
                              </a:lnTo>
                              <a:lnTo>
                                <a:pt x="1057" y="1428"/>
                              </a:lnTo>
                              <a:lnTo>
                                <a:pt x="1057" y="1414"/>
                              </a:lnTo>
                              <a:lnTo>
                                <a:pt x="1043" y="1400"/>
                              </a:lnTo>
                              <a:lnTo>
                                <a:pt x="1043" y="1385"/>
                              </a:lnTo>
                              <a:lnTo>
                                <a:pt x="1043" y="1371"/>
                              </a:lnTo>
                              <a:lnTo>
                                <a:pt x="1043" y="1357"/>
                              </a:lnTo>
                              <a:lnTo>
                                <a:pt x="1043" y="1342"/>
                              </a:lnTo>
                              <a:lnTo>
                                <a:pt x="1057" y="1342"/>
                              </a:lnTo>
                              <a:lnTo>
                                <a:pt x="1057" y="1328"/>
                              </a:lnTo>
                              <a:lnTo>
                                <a:pt x="1071" y="1314"/>
                              </a:lnTo>
                              <a:lnTo>
                                <a:pt x="1057" y="1300"/>
                              </a:lnTo>
                              <a:lnTo>
                                <a:pt x="1057" y="1285"/>
                              </a:lnTo>
                              <a:lnTo>
                                <a:pt x="1057" y="1271"/>
                              </a:lnTo>
                              <a:lnTo>
                                <a:pt x="1057" y="1257"/>
                              </a:lnTo>
                              <a:lnTo>
                                <a:pt x="1057" y="1243"/>
                              </a:lnTo>
                              <a:lnTo>
                                <a:pt x="1071" y="1228"/>
                              </a:lnTo>
                              <a:lnTo>
                                <a:pt x="1071" y="1200"/>
                              </a:lnTo>
                              <a:lnTo>
                                <a:pt x="1071" y="1185"/>
                              </a:lnTo>
                              <a:lnTo>
                                <a:pt x="1086" y="1185"/>
                              </a:lnTo>
                              <a:lnTo>
                                <a:pt x="1086" y="1171"/>
                              </a:lnTo>
                              <a:lnTo>
                                <a:pt x="1086" y="1157"/>
                              </a:lnTo>
                              <a:lnTo>
                                <a:pt x="1086" y="1143"/>
                              </a:lnTo>
                              <a:lnTo>
                                <a:pt x="1071" y="1143"/>
                              </a:lnTo>
                              <a:lnTo>
                                <a:pt x="1086" y="1128"/>
                              </a:lnTo>
                              <a:lnTo>
                                <a:pt x="1086" y="1114"/>
                              </a:lnTo>
                              <a:lnTo>
                                <a:pt x="1100" y="1100"/>
                              </a:lnTo>
                              <a:lnTo>
                                <a:pt x="1100" y="1085"/>
                              </a:lnTo>
                              <a:lnTo>
                                <a:pt x="1100" y="1071"/>
                              </a:lnTo>
                              <a:lnTo>
                                <a:pt x="1100" y="1057"/>
                              </a:lnTo>
                              <a:lnTo>
                                <a:pt x="1100" y="1043"/>
                              </a:lnTo>
                              <a:lnTo>
                                <a:pt x="1100" y="1028"/>
                              </a:lnTo>
                              <a:lnTo>
                                <a:pt x="1114" y="1028"/>
                              </a:lnTo>
                              <a:lnTo>
                                <a:pt x="1114" y="1014"/>
                              </a:lnTo>
                              <a:lnTo>
                                <a:pt x="1114" y="1000"/>
                              </a:lnTo>
                              <a:lnTo>
                                <a:pt x="1114" y="985"/>
                              </a:lnTo>
                              <a:lnTo>
                                <a:pt x="1114" y="971"/>
                              </a:lnTo>
                              <a:lnTo>
                                <a:pt x="1114" y="957"/>
                              </a:lnTo>
                              <a:lnTo>
                                <a:pt x="1114" y="943"/>
                              </a:lnTo>
                              <a:lnTo>
                                <a:pt x="1114" y="914"/>
                              </a:lnTo>
                              <a:lnTo>
                                <a:pt x="1128" y="886"/>
                              </a:lnTo>
                              <a:lnTo>
                                <a:pt x="1128" y="871"/>
                              </a:lnTo>
                              <a:lnTo>
                                <a:pt x="1128" y="857"/>
                              </a:lnTo>
                              <a:lnTo>
                                <a:pt x="1128" y="843"/>
                              </a:lnTo>
                              <a:lnTo>
                                <a:pt x="1128" y="828"/>
                              </a:lnTo>
                              <a:lnTo>
                                <a:pt x="1128" y="814"/>
                              </a:lnTo>
                              <a:lnTo>
                                <a:pt x="1128" y="800"/>
                              </a:lnTo>
                              <a:lnTo>
                                <a:pt x="1128" y="786"/>
                              </a:lnTo>
                              <a:lnTo>
                                <a:pt x="1143" y="771"/>
                              </a:lnTo>
                              <a:lnTo>
                                <a:pt x="1143" y="757"/>
                              </a:lnTo>
                              <a:lnTo>
                                <a:pt x="1157" y="743"/>
                              </a:lnTo>
                              <a:lnTo>
                                <a:pt x="1157" y="728"/>
                              </a:lnTo>
                              <a:lnTo>
                                <a:pt x="1157" y="714"/>
                              </a:lnTo>
                              <a:lnTo>
                                <a:pt x="1171" y="714"/>
                              </a:lnTo>
                              <a:lnTo>
                                <a:pt x="1171" y="700"/>
                              </a:lnTo>
                              <a:lnTo>
                                <a:pt x="1171" y="686"/>
                              </a:lnTo>
                              <a:lnTo>
                                <a:pt x="1157" y="671"/>
                              </a:lnTo>
                              <a:lnTo>
                                <a:pt x="1157" y="657"/>
                              </a:lnTo>
                              <a:lnTo>
                                <a:pt x="1157" y="643"/>
                              </a:lnTo>
                              <a:lnTo>
                                <a:pt x="1157" y="628"/>
                              </a:lnTo>
                              <a:lnTo>
                                <a:pt x="1171" y="600"/>
                              </a:lnTo>
                              <a:lnTo>
                                <a:pt x="1171" y="586"/>
                              </a:lnTo>
                              <a:lnTo>
                                <a:pt x="1171" y="543"/>
                              </a:lnTo>
                              <a:lnTo>
                                <a:pt x="1171" y="529"/>
                              </a:lnTo>
                              <a:lnTo>
                                <a:pt x="1171" y="514"/>
                              </a:lnTo>
                              <a:lnTo>
                                <a:pt x="1171" y="500"/>
                              </a:lnTo>
                              <a:lnTo>
                                <a:pt x="1171" y="486"/>
                              </a:lnTo>
                              <a:lnTo>
                                <a:pt x="1171" y="471"/>
                              </a:lnTo>
                              <a:lnTo>
                                <a:pt x="1171" y="457"/>
                              </a:lnTo>
                              <a:lnTo>
                                <a:pt x="1186" y="457"/>
                              </a:lnTo>
                              <a:lnTo>
                                <a:pt x="1186" y="443"/>
                              </a:lnTo>
                              <a:lnTo>
                                <a:pt x="1200" y="429"/>
                              </a:lnTo>
                              <a:lnTo>
                                <a:pt x="1200" y="400"/>
                              </a:lnTo>
                              <a:lnTo>
                                <a:pt x="1200" y="386"/>
                              </a:lnTo>
                              <a:lnTo>
                                <a:pt x="1200" y="371"/>
                              </a:lnTo>
                              <a:lnTo>
                                <a:pt x="1200" y="357"/>
                              </a:lnTo>
                              <a:lnTo>
                                <a:pt x="1214" y="329"/>
                              </a:lnTo>
                              <a:lnTo>
                                <a:pt x="1214" y="314"/>
                              </a:lnTo>
                              <a:lnTo>
                                <a:pt x="1228" y="300"/>
                              </a:lnTo>
                              <a:lnTo>
                                <a:pt x="1243" y="300"/>
                              </a:lnTo>
                              <a:lnTo>
                                <a:pt x="1257" y="300"/>
                              </a:lnTo>
                              <a:lnTo>
                                <a:pt x="1271" y="300"/>
                              </a:lnTo>
                              <a:lnTo>
                                <a:pt x="1286" y="300"/>
                              </a:lnTo>
                              <a:lnTo>
                                <a:pt x="1300" y="314"/>
                              </a:lnTo>
                              <a:lnTo>
                                <a:pt x="1314" y="329"/>
                              </a:lnTo>
                              <a:lnTo>
                                <a:pt x="1328" y="343"/>
                              </a:lnTo>
                              <a:lnTo>
                                <a:pt x="1343" y="357"/>
                              </a:lnTo>
                              <a:lnTo>
                                <a:pt x="1343" y="371"/>
                              </a:lnTo>
                              <a:lnTo>
                                <a:pt x="1343" y="386"/>
                              </a:lnTo>
                              <a:lnTo>
                                <a:pt x="1343" y="400"/>
                              </a:lnTo>
                              <a:lnTo>
                                <a:pt x="1328" y="400"/>
                              </a:lnTo>
                              <a:lnTo>
                                <a:pt x="1328" y="414"/>
                              </a:lnTo>
                              <a:lnTo>
                                <a:pt x="1328" y="429"/>
                              </a:lnTo>
                              <a:lnTo>
                                <a:pt x="1328" y="457"/>
                              </a:lnTo>
                              <a:lnTo>
                                <a:pt x="1343" y="471"/>
                              </a:lnTo>
                              <a:lnTo>
                                <a:pt x="1343" y="486"/>
                              </a:lnTo>
                              <a:lnTo>
                                <a:pt x="1343" y="500"/>
                              </a:lnTo>
                              <a:lnTo>
                                <a:pt x="1343" y="514"/>
                              </a:lnTo>
                              <a:lnTo>
                                <a:pt x="1343" y="529"/>
                              </a:lnTo>
                              <a:lnTo>
                                <a:pt x="1343" y="543"/>
                              </a:lnTo>
                              <a:lnTo>
                                <a:pt x="1343" y="557"/>
                              </a:lnTo>
                              <a:lnTo>
                                <a:pt x="1328" y="571"/>
                              </a:lnTo>
                              <a:lnTo>
                                <a:pt x="1328" y="586"/>
                              </a:lnTo>
                              <a:lnTo>
                                <a:pt x="1343" y="586"/>
                              </a:lnTo>
                              <a:lnTo>
                                <a:pt x="1343" y="600"/>
                              </a:lnTo>
                              <a:lnTo>
                                <a:pt x="1343" y="614"/>
                              </a:lnTo>
                              <a:lnTo>
                                <a:pt x="1343" y="628"/>
                              </a:lnTo>
                              <a:lnTo>
                                <a:pt x="1343" y="643"/>
                              </a:lnTo>
                              <a:lnTo>
                                <a:pt x="1343" y="657"/>
                              </a:lnTo>
                              <a:lnTo>
                                <a:pt x="1328" y="671"/>
                              </a:lnTo>
                              <a:lnTo>
                                <a:pt x="1328" y="686"/>
                              </a:lnTo>
                              <a:lnTo>
                                <a:pt x="1328" y="700"/>
                              </a:lnTo>
                              <a:lnTo>
                                <a:pt x="1314" y="700"/>
                              </a:lnTo>
                              <a:lnTo>
                                <a:pt x="1314" y="714"/>
                              </a:lnTo>
                              <a:lnTo>
                                <a:pt x="1314" y="728"/>
                              </a:lnTo>
                              <a:lnTo>
                                <a:pt x="1314" y="743"/>
                              </a:lnTo>
                              <a:lnTo>
                                <a:pt x="1314" y="757"/>
                              </a:lnTo>
                              <a:lnTo>
                                <a:pt x="1314" y="771"/>
                              </a:lnTo>
                              <a:lnTo>
                                <a:pt x="1300" y="786"/>
                              </a:lnTo>
                              <a:lnTo>
                                <a:pt x="1300" y="800"/>
                              </a:lnTo>
                              <a:lnTo>
                                <a:pt x="1300" y="814"/>
                              </a:lnTo>
                              <a:lnTo>
                                <a:pt x="1300" y="828"/>
                              </a:lnTo>
                              <a:lnTo>
                                <a:pt x="1300" y="857"/>
                              </a:lnTo>
                              <a:lnTo>
                                <a:pt x="1300" y="871"/>
                              </a:lnTo>
                              <a:lnTo>
                                <a:pt x="1286" y="871"/>
                              </a:lnTo>
                              <a:lnTo>
                                <a:pt x="1286" y="886"/>
                              </a:lnTo>
                              <a:lnTo>
                                <a:pt x="1286" y="900"/>
                              </a:lnTo>
                              <a:lnTo>
                                <a:pt x="1300" y="928"/>
                              </a:lnTo>
                              <a:lnTo>
                                <a:pt x="1300" y="943"/>
                              </a:lnTo>
                              <a:lnTo>
                                <a:pt x="1286" y="957"/>
                              </a:lnTo>
                              <a:lnTo>
                                <a:pt x="1286" y="971"/>
                              </a:lnTo>
                              <a:lnTo>
                                <a:pt x="1286" y="985"/>
                              </a:lnTo>
                              <a:lnTo>
                                <a:pt x="1271" y="1014"/>
                              </a:lnTo>
                              <a:lnTo>
                                <a:pt x="1257" y="1043"/>
                              </a:lnTo>
                              <a:lnTo>
                                <a:pt x="1243" y="1057"/>
                              </a:lnTo>
                              <a:lnTo>
                                <a:pt x="1243" y="1071"/>
                              </a:lnTo>
                              <a:lnTo>
                                <a:pt x="1243" y="1085"/>
                              </a:lnTo>
                              <a:lnTo>
                                <a:pt x="1243" y="1100"/>
                              </a:lnTo>
                              <a:lnTo>
                                <a:pt x="1257" y="1114"/>
                              </a:lnTo>
                              <a:lnTo>
                                <a:pt x="1257" y="1128"/>
                              </a:lnTo>
                              <a:lnTo>
                                <a:pt x="1243" y="1143"/>
                              </a:lnTo>
                              <a:lnTo>
                                <a:pt x="1243" y="1171"/>
                              </a:lnTo>
                              <a:lnTo>
                                <a:pt x="1243" y="1185"/>
                              </a:lnTo>
                              <a:lnTo>
                                <a:pt x="1243" y="1200"/>
                              </a:lnTo>
                              <a:lnTo>
                                <a:pt x="1243" y="1214"/>
                              </a:lnTo>
                              <a:lnTo>
                                <a:pt x="1243" y="1228"/>
                              </a:lnTo>
                              <a:lnTo>
                                <a:pt x="1257" y="1228"/>
                              </a:lnTo>
                              <a:lnTo>
                                <a:pt x="1257" y="1243"/>
                              </a:lnTo>
                              <a:lnTo>
                                <a:pt x="1257" y="1257"/>
                              </a:lnTo>
                              <a:lnTo>
                                <a:pt x="1243" y="1271"/>
                              </a:lnTo>
                              <a:lnTo>
                                <a:pt x="1243" y="1285"/>
                              </a:lnTo>
                              <a:lnTo>
                                <a:pt x="1228" y="1300"/>
                              </a:lnTo>
                              <a:lnTo>
                                <a:pt x="1214" y="1328"/>
                              </a:lnTo>
                              <a:lnTo>
                                <a:pt x="1214" y="1357"/>
                              </a:lnTo>
                              <a:lnTo>
                                <a:pt x="1200" y="1357"/>
                              </a:lnTo>
                              <a:lnTo>
                                <a:pt x="1200" y="1371"/>
                              </a:lnTo>
                              <a:lnTo>
                                <a:pt x="1200" y="1385"/>
                              </a:lnTo>
                              <a:lnTo>
                                <a:pt x="1200" y="1400"/>
                              </a:lnTo>
                              <a:lnTo>
                                <a:pt x="1214" y="1414"/>
                              </a:lnTo>
                              <a:lnTo>
                                <a:pt x="1214" y="1428"/>
                              </a:lnTo>
                              <a:lnTo>
                                <a:pt x="1214" y="1442"/>
                              </a:lnTo>
                              <a:lnTo>
                                <a:pt x="1200" y="1457"/>
                              </a:lnTo>
                              <a:lnTo>
                                <a:pt x="1200" y="1471"/>
                              </a:lnTo>
                              <a:lnTo>
                                <a:pt x="1200" y="1485"/>
                              </a:lnTo>
                              <a:lnTo>
                                <a:pt x="1186" y="1500"/>
                              </a:lnTo>
                              <a:lnTo>
                                <a:pt x="1200" y="1514"/>
                              </a:lnTo>
                              <a:lnTo>
                                <a:pt x="1200" y="1528"/>
                              </a:lnTo>
                              <a:lnTo>
                                <a:pt x="1200" y="1542"/>
                              </a:lnTo>
                              <a:lnTo>
                                <a:pt x="1214" y="1557"/>
                              </a:lnTo>
                              <a:lnTo>
                                <a:pt x="1214" y="1571"/>
                              </a:lnTo>
                              <a:lnTo>
                                <a:pt x="1214" y="1585"/>
                              </a:lnTo>
                              <a:lnTo>
                                <a:pt x="1200" y="1600"/>
                              </a:lnTo>
                              <a:lnTo>
                                <a:pt x="1200" y="1614"/>
                              </a:lnTo>
                              <a:lnTo>
                                <a:pt x="1186" y="1614"/>
                              </a:lnTo>
                              <a:lnTo>
                                <a:pt x="1186" y="1628"/>
                              </a:lnTo>
                              <a:lnTo>
                                <a:pt x="1186" y="1642"/>
                              </a:lnTo>
                              <a:lnTo>
                                <a:pt x="1186" y="1657"/>
                              </a:lnTo>
                              <a:lnTo>
                                <a:pt x="1186" y="1671"/>
                              </a:lnTo>
                              <a:lnTo>
                                <a:pt x="1186" y="1699"/>
                              </a:lnTo>
                              <a:lnTo>
                                <a:pt x="1186" y="1714"/>
                              </a:lnTo>
                              <a:lnTo>
                                <a:pt x="1171" y="1728"/>
                              </a:lnTo>
                              <a:lnTo>
                                <a:pt x="1171" y="1742"/>
                              </a:lnTo>
                              <a:lnTo>
                                <a:pt x="1157" y="1757"/>
                              </a:lnTo>
                              <a:lnTo>
                                <a:pt x="1157" y="1785"/>
                              </a:lnTo>
                              <a:lnTo>
                                <a:pt x="1143" y="1799"/>
                              </a:lnTo>
                              <a:lnTo>
                                <a:pt x="1143" y="1814"/>
                              </a:lnTo>
                              <a:lnTo>
                                <a:pt x="1143" y="1828"/>
                              </a:lnTo>
                              <a:lnTo>
                                <a:pt x="1157" y="1828"/>
                              </a:lnTo>
                              <a:lnTo>
                                <a:pt x="1157" y="1842"/>
                              </a:lnTo>
                              <a:lnTo>
                                <a:pt x="1157" y="1857"/>
                              </a:lnTo>
                              <a:lnTo>
                                <a:pt x="1171" y="1857"/>
                              </a:lnTo>
                              <a:lnTo>
                                <a:pt x="1186" y="1857"/>
                              </a:lnTo>
                              <a:lnTo>
                                <a:pt x="1200" y="1871"/>
                              </a:lnTo>
                              <a:lnTo>
                                <a:pt x="1214" y="1871"/>
                              </a:lnTo>
                              <a:lnTo>
                                <a:pt x="1243" y="1871"/>
                              </a:lnTo>
                              <a:lnTo>
                                <a:pt x="1286" y="1871"/>
                              </a:lnTo>
                              <a:lnTo>
                                <a:pt x="1300" y="1871"/>
                              </a:lnTo>
                              <a:lnTo>
                                <a:pt x="1314" y="1871"/>
                              </a:lnTo>
                              <a:lnTo>
                                <a:pt x="1328" y="1885"/>
                              </a:lnTo>
                              <a:lnTo>
                                <a:pt x="1343" y="1885"/>
                              </a:lnTo>
                              <a:lnTo>
                                <a:pt x="1357" y="1885"/>
                              </a:lnTo>
                              <a:lnTo>
                                <a:pt x="1357" y="1899"/>
                              </a:lnTo>
                              <a:lnTo>
                                <a:pt x="1371" y="1885"/>
                              </a:lnTo>
                              <a:lnTo>
                                <a:pt x="1385" y="1885"/>
                              </a:lnTo>
                              <a:lnTo>
                                <a:pt x="1400" y="1885"/>
                              </a:lnTo>
                              <a:lnTo>
                                <a:pt x="1414" y="1885"/>
                              </a:lnTo>
                              <a:lnTo>
                                <a:pt x="1428" y="1899"/>
                              </a:lnTo>
                              <a:lnTo>
                                <a:pt x="1443" y="1899"/>
                              </a:lnTo>
                              <a:lnTo>
                                <a:pt x="1457" y="1899"/>
                              </a:lnTo>
                              <a:lnTo>
                                <a:pt x="1485" y="1899"/>
                              </a:lnTo>
                              <a:lnTo>
                                <a:pt x="1500" y="1899"/>
                              </a:lnTo>
                              <a:lnTo>
                                <a:pt x="1500" y="2071"/>
                              </a:lnTo>
                              <a:lnTo>
                                <a:pt x="1485" y="2071"/>
                              </a:lnTo>
                              <a:lnTo>
                                <a:pt x="1457" y="2071"/>
                              </a:lnTo>
                              <a:lnTo>
                                <a:pt x="1443" y="2071"/>
                              </a:lnTo>
                              <a:lnTo>
                                <a:pt x="1428" y="2057"/>
                              </a:lnTo>
                              <a:lnTo>
                                <a:pt x="1414" y="2057"/>
                              </a:lnTo>
                              <a:lnTo>
                                <a:pt x="1400" y="2057"/>
                              </a:lnTo>
                              <a:lnTo>
                                <a:pt x="1385" y="2057"/>
                              </a:lnTo>
                              <a:lnTo>
                                <a:pt x="1371" y="2057"/>
                              </a:lnTo>
                              <a:lnTo>
                                <a:pt x="1357" y="2057"/>
                              </a:lnTo>
                              <a:lnTo>
                                <a:pt x="1328" y="2042"/>
                              </a:lnTo>
                              <a:lnTo>
                                <a:pt x="1314" y="2042"/>
                              </a:lnTo>
                              <a:lnTo>
                                <a:pt x="1300" y="2042"/>
                              </a:lnTo>
                              <a:lnTo>
                                <a:pt x="1286" y="2042"/>
                              </a:lnTo>
                              <a:lnTo>
                                <a:pt x="1257" y="2028"/>
                              </a:lnTo>
                              <a:lnTo>
                                <a:pt x="1228" y="2028"/>
                              </a:lnTo>
                              <a:lnTo>
                                <a:pt x="1228" y="2014"/>
                              </a:lnTo>
                              <a:lnTo>
                                <a:pt x="1214" y="2014"/>
                              </a:lnTo>
                              <a:lnTo>
                                <a:pt x="1200" y="2014"/>
                              </a:lnTo>
                              <a:lnTo>
                                <a:pt x="1186" y="2014"/>
                              </a:lnTo>
                              <a:lnTo>
                                <a:pt x="1171" y="2014"/>
                              </a:lnTo>
                              <a:lnTo>
                                <a:pt x="1157" y="2014"/>
                              </a:lnTo>
                              <a:lnTo>
                                <a:pt x="1143" y="2014"/>
                              </a:lnTo>
                              <a:lnTo>
                                <a:pt x="1143" y="2028"/>
                              </a:lnTo>
                              <a:lnTo>
                                <a:pt x="1128" y="2028"/>
                              </a:lnTo>
                              <a:lnTo>
                                <a:pt x="1114" y="2042"/>
                              </a:lnTo>
                              <a:lnTo>
                                <a:pt x="1114" y="2057"/>
                              </a:lnTo>
                              <a:lnTo>
                                <a:pt x="1100" y="2071"/>
                              </a:lnTo>
                              <a:lnTo>
                                <a:pt x="1100" y="2085"/>
                              </a:lnTo>
                              <a:lnTo>
                                <a:pt x="1086" y="2099"/>
                              </a:lnTo>
                              <a:lnTo>
                                <a:pt x="1071" y="2142"/>
                              </a:lnTo>
                              <a:lnTo>
                                <a:pt x="1057" y="2156"/>
                              </a:lnTo>
                              <a:lnTo>
                                <a:pt x="1057" y="2171"/>
                              </a:lnTo>
                              <a:lnTo>
                                <a:pt x="1057" y="2185"/>
                              </a:lnTo>
                              <a:lnTo>
                                <a:pt x="1043" y="2199"/>
                              </a:lnTo>
                              <a:lnTo>
                                <a:pt x="1043" y="2214"/>
                              </a:lnTo>
                              <a:lnTo>
                                <a:pt x="1057" y="2242"/>
                              </a:lnTo>
                              <a:lnTo>
                                <a:pt x="1043" y="2271"/>
                              </a:lnTo>
                              <a:lnTo>
                                <a:pt x="1043" y="2285"/>
                              </a:lnTo>
                              <a:lnTo>
                                <a:pt x="1043" y="2314"/>
                              </a:lnTo>
                              <a:lnTo>
                                <a:pt x="1043" y="2328"/>
                              </a:lnTo>
                              <a:lnTo>
                                <a:pt x="1043" y="2342"/>
                              </a:lnTo>
                              <a:lnTo>
                                <a:pt x="1043" y="2356"/>
                              </a:lnTo>
                              <a:lnTo>
                                <a:pt x="1057" y="2356"/>
                              </a:lnTo>
                              <a:lnTo>
                                <a:pt x="1057" y="2371"/>
                              </a:lnTo>
                              <a:lnTo>
                                <a:pt x="1057" y="2385"/>
                              </a:lnTo>
                              <a:lnTo>
                                <a:pt x="1057" y="2399"/>
                              </a:lnTo>
                              <a:lnTo>
                                <a:pt x="1043" y="2414"/>
                              </a:lnTo>
                              <a:lnTo>
                                <a:pt x="1043" y="2428"/>
                              </a:lnTo>
                              <a:lnTo>
                                <a:pt x="1028" y="2442"/>
                              </a:lnTo>
                              <a:lnTo>
                                <a:pt x="1014" y="2471"/>
                              </a:lnTo>
                              <a:lnTo>
                                <a:pt x="1000" y="2485"/>
                              </a:lnTo>
                              <a:lnTo>
                                <a:pt x="1000" y="2499"/>
                              </a:lnTo>
                              <a:lnTo>
                                <a:pt x="1000" y="2513"/>
                              </a:lnTo>
                              <a:lnTo>
                                <a:pt x="1000" y="2528"/>
                              </a:lnTo>
                              <a:lnTo>
                                <a:pt x="1000" y="2542"/>
                              </a:lnTo>
                              <a:lnTo>
                                <a:pt x="1000" y="2556"/>
                              </a:lnTo>
                              <a:lnTo>
                                <a:pt x="1014" y="2556"/>
                              </a:lnTo>
                              <a:lnTo>
                                <a:pt x="1014" y="2571"/>
                              </a:lnTo>
                              <a:lnTo>
                                <a:pt x="1014" y="2585"/>
                              </a:lnTo>
                              <a:lnTo>
                                <a:pt x="1000" y="2599"/>
                              </a:lnTo>
                              <a:lnTo>
                                <a:pt x="1000" y="2613"/>
                              </a:lnTo>
                              <a:lnTo>
                                <a:pt x="986" y="2628"/>
                              </a:lnTo>
                              <a:lnTo>
                                <a:pt x="971" y="2642"/>
                              </a:lnTo>
                              <a:lnTo>
                                <a:pt x="943" y="2671"/>
                              </a:lnTo>
                              <a:lnTo>
                                <a:pt x="928" y="2685"/>
                              </a:lnTo>
                              <a:lnTo>
                                <a:pt x="900" y="2713"/>
                              </a:lnTo>
                              <a:lnTo>
                                <a:pt x="886" y="2728"/>
                              </a:lnTo>
                              <a:lnTo>
                                <a:pt x="871" y="2742"/>
                              </a:lnTo>
                              <a:lnTo>
                                <a:pt x="857" y="2742"/>
                              </a:lnTo>
                              <a:lnTo>
                                <a:pt x="843" y="2742"/>
                              </a:lnTo>
                              <a:lnTo>
                                <a:pt x="829" y="2728"/>
                              </a:lnTo>
                              <a:lnTo>
                                <a:pt x="814" y="2728"/>
                              </a:lnTo>
                              <a:lnTo>
                                <a:pt x="800" y="2728"/>
                              </a:lnTo>
                              <a:lnTo>
                                <a:pt x="800" y="2713"/>
                              </a:lnTo>
                              <a:lnTo>
                                <a:pt x="786" y="2713"/>
                              </a:lnTo>
                              <a:lnTo>
                                <a:pt x="786" y="2699"/>
                              </a:lnTo>
                              <a:lnTo>
                                <a:pt x="771" y="2699"/>
                              </a:lnTo>
                              <a:lnTo>
                                <a:pt x="771" y="2685"/>
                              </a:lnTo>
                              <a:lnTo>
                                <a:pt x="757" y="2671"/>
                              </a:lnTo>
                              <a:lnTo>
                                <a:pt x="757" y="2656"/>
                              </a:lnTo>
                              <a:lnTo>
                                <a:pt x="757" y="2628"/>
                              </a:lnTo>
                              <a:lnTo>
                                <a:pt x="757" y="2613"/>
                              </a:lnTo>
                              <a:lnTo>
                                <a:pt x="757" y="2599"/>
                              </a:lnTo>
                              <a:lnTo>
                                <a:pt x="771" y="2585"/>
                              </a:lnTo>
                              <a:lnTo>
                                <a:pt x="771" y="2556"/>
                              </a:lnTo>
                              <a:lnTo>
                                <a:pt x="771" y="2542"/>
                              </a:lnTo>
                              <a:lnTo>
                                <a:pt x="771" y="2528"/>
                              </a:lnTo>
                              <a:lnTo>
                                <a:pt x="771" y="2513"/>
                              </a:lnTo>
                              <a:lnTo>
                                <a:pt x="771" y="2499"/>
                              </a:lnTo>
                              <a:lnTo>
                                <a:pt x="771" y="2485"/>
                              </a:lnTo>
                              <a:lnTo>
                                <a:pt x="786" y="2485"/>
                              </a:lnTo>
                              <a:lnTo>
                                <a:pt x="786" y="2456"/>
                              </a:lnTo>
                              <a:lnTo>
                                <a:pt x="800" y="2442"/>
                              </a:lnTo>
                              <a:lnTo>
                                <a:pt x="814" y="2414"/>
                              </a:lnTo>
                              <a:lnTo>
                                <a:pt x="814" y="2399"/>
                              </a:lnTo>
                              <a:lnTo>
                                <a:pt x="829" y="2385"/>
                              </a:lnTo>
                              <a:lnTo>
                                <a:pt x="829" y="2371"/>
                              </a:lnTo>
                              <a:lnTo>
                                <a:pt x="829" y="2356"/>
                              </a:lnTo>
                              <a:lnTo>
                                <a:pt x="829" y="2342"/>
                              </a:lnTo>
                              <a:lnTo>
                                <a:pt x="829" y="2328"/>
                              </a:lnTo>
                              <a:lnTo>
                                <a:pt x="843" y="2299"/>
                              </a:lnTo>
                              <a:lnTo>
                                <a:pt x="857" y="2271"/>
                              </a:lnTo>
                              <a:lnTo>
                                <a:pt x="857" y="2256"/>
                              </a:lnTo>
                              <a:lnTo>
                                <a:pt x="871" y="2242"/>
                              </a:lnTo>
                              <a:lnTo>
                                <a:pt x="871" y="2228"/>
                              </a:lnTo>
                              <a:lnTo>
                                <a:pt x="871" y="2214"/>
                              </a:lnTo>
                              <a:lnTo>
                                <a:pt x="886" y="2185"/>
                              </a:lnTo>
                              <a:lnTo>
                                <a:pt x="886" y="2171"/>
                              </a:lnTo>
                              <a:lnTo>
                                <a:pt x="886" y="2156"/>
                              </a:lnTo>
                              <a:lnTo>
                                <a:pt x="886" y="2142"/>
                              </a:lnTo>
                              <a:lnTo>
                                <a:pt x="900" y="2128"/>
                              </a:lnTo>
                              <a:lnTo>
                                <a:pt x="900" y="2114"/>
                              </a:lnTo>
                              <a:lnTo>
                                <a:pt x="900" y="2099"/>
                              </a:lnTo>
                              <a:lnTo>
                                <a:pt x="914" y="2085"/>
                              </a:lnTo>
                              <a:lnTo>
                                <a:pt x="900" y="2071"/>
                              </a:lnTo>
                              <a:lnTo>
                                <a:pt x="900" y="2057"/>
                              </a:lnTo>
                              <a:lnTo>
                                <a:pt x="914" y="2042"/>
                              </a:lnTo>
                              <a:lnTo>
                                <a:pt x="914" y="2028"/>
                              </a:lnTo>
                              <a:lnTo>
                                <a:pt x="928" y="2014"/>
                              </a:lnTo>
                              <a:lnTo>
                                <a:pt x="914" y="1999"/>
                              </a:lnTo>
                              <a:lnTo>
                                <a:pt x="900" y="1985"/>
                              </a:lnTo>
                              <a:lnTo>
                                <a:pt x="886" y="1985"/>
                              </a:lnTo>
                              <a:lnTo>
                                <a:pt x="871" y="1985"/>
                              </a:lnTo>
                              <a:lnTo>
                                <a:pt x="857" y="1985"/>
                              </a:lnTo>
                              <a:lnTo>
                                <a:pt x="857" y="1999"/>
                              </a:lnTo>
                              <a:lnTo>
                                <a:pt x="843" y="1999"/>
                              </a:lnTo>
                              <a:lnTo>
                                <a:pt x="829" y="1999"/>
                              </a:lnTo>
                              <a:lnTo>
                                <a:pt x="814" y="1985"/>
                              </a:lnTo>
                              <a:lnTo>
                                <a:pt x="800" y="1985"/>
                              </a:lnTo>
                              <a:lnTo>
                                <a:pt x="786" y="1985"/>
                              </a:lnTo>
                              <a:lnTo>
                                <a:pt x="771" y="1985"/>
                              </a:lnTo>
                              <a:lnTo>
                                <a:pt x="757" y="1999"/>
                              </a:lnTo>
                              <a:lnTo>
                                <a:pt x="743" y="1999"/>
                              </a:lnTo>
                              <a:lnTo>
                                <a:pt x="729" y="2014"/>
                              </a:lnTo>
                              <a:lnTo>
                                <a:pt x="714" y="2014"/>
                              </a:lnTo>
                              <a:lnTo>
                                <a:pt x="700" y="2014"/>
                              </a:lnTo>
                              <a:lnTo>
                                <a:pt x="686" y="2014"/>
                              </a:lnTo>
                              <a:lnTo>
                                <a:pt x="671" y="1999"/>
                              </a:lnTo>
                              <a:lnTo>
                                <a:pt x="671" y="2014"/>
                              </a:lnTo>
                              <a:lnTo>
                                <a:pt x="657" y="2014"/>
                              </a:lnTo>
                              <a:lnTo>
                                <a:pt x="643" y="2014"/>
                              </a:lnTo>
                              <a:lnTo>
                                <a:pt x="629" y="2014"/>
                              </a:lnTo>
                              <a:lnTo>
                                <a:pt x="614" y="2014"/>
                              </a:lnTo>
                              <a:lnTo>
                                <a:pt x="600" y="1999"/>
                              </a:lnTo>
                              <a:lnTo>
                                <a:pt x="571" y="1999"/>
                              </a:lnTo>
                              <a:lnTo>
                                <a:pt x="557" y="1999"/>
                              </a:lnTo>
                              <a:lnTo>
                                <a:pt x="543" y="1999"/>
                              </a:lnTo>
                              <a:lnTo>
                                <a:pt x="543" y="2014"/>
                              </a:lnTo>
                              <a:lnTo>
                                <a:pt x="529" y="2028"/>
                              </a:lnTo>
                              <a:lnTo>
                                <a:pt x="500" y="2057"/>
                              </a:lnTo>
                              <a:lnTo>
                                <a:pt x="472" y="2071"/>
                              </a:lnTo>
                              <a:lnTo>
                                <a:pt x="457" y="2085"/>
                              </a:lnTo>
                              <a:lnTo>
                                <a:pt x="443" y="2099"/>
                              </a:lnTo>
                              <a:lnTo>
                                <a:pt x="429" y="2114"/>
                              </a:lnTo>
                              <a:lnTo>
                                <a:pt x="414" y="2114"/>
                              </a:lnTo>
                              <a:lnTo>
                                <a:pt x="400" y="2114"/>
                              </a:lnTo>
                              <a:lnTo>
                                <a:pt x="386" y="2128"/>
                              </a:lnTo>
                              <a:lnTo>
                                <a:pt x="372" y="2128"/>
                              </a:lnTo>
                              <a:lnTo>
                                <a:pt x="357" y="2142"/>
                              </a:lnTo>
                              <a:lnTo>
                                <a:pt x="357" y="2156"/>
                              </a:lnTo>
                              <a:lnTo>
                                <a:pt x="343" y="2171"/>
                              </a:lnTo>
                              <a:lnTo>
                                <a:pt x="343" y="2185"/>
                              </a:lnTo>
                              <a:lnTo>
                                <a:pt x="343" y="2199"/>
                              </a:lnTo>
                              <a:lnTo>
                                <a:pt x="343" y="2214"/>
                              </a:lnTo>
                              <a:lnTo>
                                <a:pt x="343" y="2228"/>
                              </a:lnTo>
                              <a:lnTo>
                                <a:pt x="329" y="2228"/>
                              </a:lnTo>
                              <a:lnTo>
                                <a:pt x="329" y="2256"/>
                              </a:lnTo>
                              <a:lnTo>
                                <a:pt x="314" y="2271"/>
                              </a:lnTo>
                              <a:lnTo>
                                <a:pt x="314" y="2285"/>
                              </a:lnTo>
                              <a:lnTo>
                                <a:pt x="314" y="2299"/>
                              </a:lnTo>
                              <a:lnTo>
                                <a:pt x="314" y="2314"/>
                              </a:lnTo>
                              <a:lnTo>
                                <a:pt x="314" y="2328"/>
                              </a:lnTo>
                              <a:lnTo>
                                <a:pt x="329" y="2328"/>
                              </a:lnTo>
                              <a:lnTo>
                                <a:pt x="329" y="2342"/>
                              </a:lnTo>
                              <a:lnTo>
                                <a:pt x="329" y="2356"/>
                              </a:lnTo>
                              <a:lnTo>
                                <a:pt x="329" y="2371"/>
                              </a:lnTo>
                              <a:lnTo>
                                <a:pt x="314" y="2385"/>
                              </a:lnTo>
                              <a:lnTo>
                                <a:pt x="314" y="2399"/>
                              </a:lnTo>
                              <a:lnTo>
                                <a:pt x="300" y="2414"/>
                              </a:lnTo>
                              <a:lnTo>
                                <a:pt x="286" y="2442"/>
                              </a:lnTo>
                              <a:lnTo>
                                <a:pt x="272" y="2456"/>
                              </a:lnTo>
                              <a:lnTo>
                                <a:pt x="272" y="2471"/>
                              </a:lnTo>
                              <a:lnTo>
                                <a:pt x="272" y="2485"/>
                              </a:lnTo>
                              <a:lnTo>
                                <a:pt x="272" y="2499"/>
                              </a:lnTo>
                              <a:lnTo>
                                <a:pt x="272" y="2513"/>
                              </a:lnTo>
                              <a:lnTo>
                                <a:pt x="272" y="2528"/>
                              </a:lnTo>
                              <a:lnTo>
                                <a:pt x="272" y="2542"/>
                              </a:lnTo>
                              <a:lnTo>
                                <a:pt x="272" y="2556"/>
                              </a:lnTo>
                              <a:lnTo>
                                <a:pt x="272" y="2571"/>
                              </a:lnTo>
                              <a:lnTo>
                                <a:pt x="272" y="2585"/>
                              </a:lnTo>
                              <a:lnTo>
                                <a:pt x="257" y="2599"/>
                              </a:lnTo>
                              <a:lnTo>
                                <a:pt x="243" y="2628"/>
                              </a:lnTo>
                              <a:lnTo>
                                <a:pt x="229" y="2642"/>
                              </a:lnTo>
                              <a:lnTo>
                                <a:pt x="229" y="2656"/>
                              </a:lnTo>
                              <a:lnTo>
                                <a:pt x="229" y="2671"/>
                              </a:lnTo>
                              <a:lnTo>
                                <a:pt x="229" y="2685"/>
                              </a:lnTo>
                              <a:lnTo>
                                <a:pt x="229" y="2699"/>
                              </a:lnTo>
                              <a:lnTo>
                                <a:pt x="229" y="2713"/>
                              </a:lnTo>
                              <a:lnTo>
                                <a:pt x="229" y="2728"/>
                              </a:lnTo>
                              <a:lnTo>
                                <a:pt x="229" y="2742"/>
                              </a:lnTo>
                              <a:lnTo>
                                <a:pt x="214" y="2756"/>
                              </a:lnTo>
                              <a:lnTo>
                                <a:pt x="214" y="2771"/>
                              </a:lnTo>
                              <a:lnTo>
                                <a:pt x="186" y="2813"/>
                              </a:lnTo>
                              <a:lnTo>
                                <a:pt x="0" y="2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" name="Group 10"/>
                      <wpg:cNvGrpSpPr>
                        <a:grpSpLocks noChangeAspect="1"/>
                      </wpg:cNvGrpSpPr>
                      <wpg:grpSpPr bwMode="auto">
                        <a:xfrm>
                          <a:off x="3673" y="937"/>
                          <a:ext cx="289" cy="289"/>
                          <a:chOff x="4100" y="3616"/>
                          <a:chExt cx="1214" cy="1214"/>
                        </a:xfrm>
                      </wpg:grpSpPr>
                      <wps:wsp>
                        <wps:cNvPr id="22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100" y="3616"/>
                            <a:ext cx="1214" cy="1214"/>
                          </a:xfrm>
                          <a:custGeom>
                            <a:avLst/>
                            <a:gdLst>
                              <a:gd name="T0" fmla="*/ 0 w 1214"/>
                              <a:gd name="T1" fmla="*/ 571 h 1214"/>
                              <a:gd name="T2" fmla="*/ 0 w 1214"/>
                              <a:gd name="T3" fmla="*/ 514 h 1214"/>
                              <a:gd name="T4" fmla="*/ 29 w 1214"/>
                              <a:gd name="T5" fmla="*/ 443 h 1214"/>
                              <a:gd name="T6" fmla="*/ 43 w 1214"/>
                              <a:gd name="T7" fmla="*/ 386 h 1214"/>
                              <a:gd name="T8" fmla="*/ 72 w 1214"/>
                              <a:gd name="T9" fmla="*/ 329 h 1214"/>
                              <a:gd name="T10" fmla="*/ 100 w 1214"/>
                              <a:gd name="T11" fmla="*/ 271 h 1214"/>
                              <a:gd name="T12" fmla="*/ 143 w 1214"/>
                              <a:gd name="T13" fmla="*/ 214 h 1214"/>
                              <a:gd name="T14" fmla="*/ 186 w 1214"/>
                              <a:gd name="T15" fmla="*/ 172 h 1214"/>
                              <a:gd name="T16" fmla="*/ 229 w 1214"/>
                              <a:gd name="T17" fmla="*/ 129 h 1214"/>
                              <a:gd name="T18" fmla="*/ 300 w 1214"/>
                              <a:gd name="T19" fmla="*/ 72 h 1214"/>
                              <a:gd name="T20" fmla="*/ 400 w 1214"/>
                              <a:gd name="T21" fmla="*/ 29 h 1214"/>
                              <a:gd name="T22" fmla="*/ 486 w 1214"/>
                              <a:gd name="T23" fmla="*/ 14 h 1214"/>
                              <a:gd name="T24" fmla="*/ 543 w 1214"/>
                              <a:gd name="T25" fmla="*/ 0 h 1214"/>
                              <a:gd name="T26" fmla="*/ 600 w 1214"/>
                              <a:gd name="T27" fmla="*/ 0 h 1214"/>
                              <a:gd name="T28" fmla="*/ 671 w 1214"/>
                              <a:gd name="T29" fmla="*/ 0 h 1214"/>
                              <a:gd name="T30" fmla="*/ 728 w 1214"/>
                              <a:gd name="T31" fmla="*/ 14 h 1214"/>
                              <a:gd name="T32" fmla="*/ 800 w 1214"/>
                              <a:gd name="T33" fmla="*/ 29 h 1214"/>
                              <a:gd name="T34" fmla="*/ 857 w 1214"/>
                              <a:gd name="T35" fmla="*/ 57 h 1214"/>
                              <a:gd name="T36" fmla="*/ 914 w 1214"/>
                              <a:gd name="T37" fmla="*/ 86 h 1214"/>
                              <a:gd name="T38" fmla="*/ 971 w 1214"/>
                              <a:gd name="T39" fmla="*/ 114 h 1214"/>
                              <a:gd name="T40" fmla="*/ 1028 w 1214"/>
                              <a:gd name="T41" fmla="*/ 172 h 1214"/>
                              <a:gd name="T42" fmla="*/ 1071 w 1214"/>
                              <a:gd name="T43" fmla="*/ 214 h 1214"/>
                              <a:gd name="T44" fmla="*/ 1114 w 1214"/>
                              <a:gd name="T45" fmla="*/ 271 h 1214"/>
                              <a:gd name="T46" fmla="*/ 1157 w 1214"/>
                              <a:gd name="T47" fmla="*/ 343 h 1214"/>
                              <a:gd name="T48" fmla="*/ 1200 w 1214"/>
                              <a:gd name="T49" fmla="*/ 457 h 1214"/>
                              <a:gd name="T50" fmla="*/ 1200 w 1214"/>
                              <a:gd name="T51" fmla="*/ 514 h 1214"/>
                              <a:gd name="T52" fmla="*/ 1214 w 1214"/>
                              <a:gd name="T53" fmla="*/ 571 h 1214"/>
                              <a:gd name="T54" fmla="*/ 1214 w 1214"/>
                              <a:gd name="T55" fmla="*/ 643 h 1214"/>
                              <a:gd name="T56" fmla="*/ 1200 w 1214"/>
                              <a:gd name="T57" fmla="*/ 700 h 1214"/>
                              <a:gd name="T58" fmla="*/ 1185 w 1214"/>
                              <a:gd name="T59" fmla="*/ 771 h 1214"/>
                              <a:gd name="T60" fmla="*/ 1171 w 1214"/>
                              <a:gd name="T61" fmla="*/ 828 h 1214"/>
                              <a:gd name="T62" fmla="*/ 1143 w 1214"/>
                              <a:gd name="T63" fmla="*/ 886 h 1214"/>
                              <a:gd name="T64" fmla="*/ 1114 w 1214"/>
                              <a:gd name="T65" fmla="*/ 943 h 1214"/>
                              <a:gd name="T66" fmla="*/ 1071 w 1214"/>
                              <a:gd name="T67" fmla="*/ 986 h 1214"/>
                              <a:gd name="T68" fmla="*/ 1028 w 1214"/>
                              <a:gd name="T69" fmla="*/ 1043 h 1214"/>
                              <a:gd name="T70" fmla="*/ 986 w 1214"/>
                              <a:gd name="T71" fmla="*/ 1085 h 1214"/>
                              <a:gd name="T72" fmla="*/ 914 w 1214"/>
                              <a:gd name="T73" fmla="*/ 1128 h 1214"/>
                              <a:gd name="T74" fmla="*/ 814 w 1214"/>
                              <a:gd name="T75" fmla="*/ 1171 h 1214"/>
                              <a:gd name="T76" fmla="*/ 728 w 1214"/>
                              <a:gd name="T77" fmla="*/ 1200 h 1214"/>
                              <a:gd name="T78" fmla="*/ 671 w 1214"/>
                              <a:gd name="T79" fmla="*/ 1214 h 1214"/>
                              <a:gd name="T80" fmla="*/ 600 w 1214"/>
                              <a:gd name="T81" fmla="*/ 1214 h 1214"/>
                              <a:gd name="T82" fmla="*/ 543 w 1214"/>
                              <a:gd name="T83" fmla="*/ 1214 h 1214"/>
                              <a:gd name="T84" fmla="*/ 486 w 1214"/>
                              <a:gd name="T85" fmla="*/ 1200 h 1214"/>
                              <a:gd name="T86" fmla="*/ 414 w 1214"/>
                              <a:gd name="T87" fmla="*/ 1185 h 1214"/>
                              <a:gd name="T88" fmla="*/ 357 w 1214"/>
                              <a:gd name="T89" fmla="*/ 1157 h 1214"/>
                              <a:gd name="T90" fmla="*/ 286 w 1214"/>
                              <a:gd name="T91" fmla="*/ 1128 h 1214"/>
                              <a:gd name="T92" fmla="*/ 243 w 1214"/>
                              <a:gd name="T93" fmla="*/ 1085 h 1214"/>
                              <a:gd name="T94" fmla="*/ 186 w 1214"/>
                              <a:gd name="T95" fmla="*/ 1043 h 1214"/>
                              <a:gd name="T96" fmla="*/ 143 w 1214"/>
                              <a:gd name="T97" fmla="*/ 1000 h 1214"/>
                              <a:gd name="T98" fmla="*/ 100 w 1214"/>
                              <a:gd name="T99" fmla="*/ 943 h 1214"/>
                              <a:gd name="T100" fmla="*/ 57 w 1214"/>
                              <a:gd name="T101" fmla="*/ 871 h 1214"/>
                              <a:gd name="T102" fmla="*/ 14 w 1214"/>
                              <a:gd name="T103" fmla="*/ 757 h 1214"/>
                              <a:gd name="T104" fmla="*/ 0 w 1214"/>
                              <a:gd name="T105" fmla="*/ 700 h 1214"/>
                              <a:gd name="T106" fmla="*/ 0 w 1214"/>
                              <a:gd name="T107" fmla="*/ 643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4" h="1214">
                                <a:moveTo>
                                  <a:pt x="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0" y="586"/>
                                </a:lnTo>
                                <a:lnTo>
                                  <a:pt x="0" y="571"/>
                                </a:lnTo>
                                <a:lnTo>
                                  <a:pt x="0" y="557"/>
                                </a:lnTo>
                                <a:lnTo>
                                  <a:pt x="0" y="543"/>
                                </a:lnTo>
                                <a:lnTo>
                                  <a:pt x="0" y="529"/>
                                </a:lnTo>
                                <a:lnTo>
                                  <a:pt x="0" y="514"/>
                                </a:lnTo>
                                <a:lnTo>
                                  <a:pt x="14" y="500"/>
                                </a:lnTo>
                                <a:lnTo>
                                  <a:pt x="14" y="486"/>
                                </a:lnTo>
                                <a:lnTo>
                                  <a:pt x="14" y="457"/>
                                </a:lnTo>
                                <a:lnTo>
                                  <a:pt x="29" y="443"/>
                                </a:lnTo>
                                <a:lnTo>
                                  <a:pt x="29" y="429"/>
                                </a:lnTo>
                                <a:lnTo>
                                  <a:pt x="29" y="414"/>
                                </a:lnTo>
                                <a:lnTo>
                                  <a:pt x="43" y="400"/>
                                </a:lnTo>
                                <a:lnTo>
                                  <a:pt x="43" y="386"/>
                                </a:lnTo>
                                <a:lnTo>
                                  <a:pt x="43" y="371"/>
                                </a:lnTo>
                                <a:lnTo>
                                  <a:pt x="57" y="357"/>
                                </a:lnTo>
                                <a:lnTo>
                                  <a:pt x="57" y="343"/>
                                </a:lnTo>
                                <a:lnTo>
                                  <a:pt x="72" y="329"/>
                                </a:lnTo>
                                <a:lnTo>
                                  <a:pt x="72" y="314"/>
                                </a:lnTo>
                                <a:lnTo>
                                  <a:pt x="86" y="286"/>
                                </a:lnTo>
                                <a:lnTo>
                                  <a:pt x="100" y="271"/>
                                </a:lnTo>
                                <a:lnTo>
                                  <a:pt x="114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29" y="229"/>
                                </a:lnTo>
                                <a:lnTo>
                                  <a:pt x="143" y="214"/>
                                </a:lnTo>
                                <a:lnTo>
                                  <a:pt x="157" y="200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2"/>
                                </a:lnTo>
                                <a:lnTo>
                                  <a:pt x="186" y="172"/>
                                </a:lnTo>
                                <a:lnTo>
                                  <a:pt x="200" y="157"/>
                                </a:lnTo>
                                <a:lnTo>
                                  <a:pt x="214" y="143"/>
                                </a:lnTo>
                                <a:lnTo>
                                  <a:pt x="229" y="129"/>
                                </a:lnTo>
                                <a:lnTo>
                                  <a:pt x="243" y="114"/>
                                </a:lnTo>
                                <a:lnTo>
                                  <a:pt x="271" y="100"/>
                                </a:lnTo>
                                <a:lnTo>
                                  <a:pt x="286" y="86"/>
                                </a:lnTo>
                                <a:lnTo>
                                  <a:pt x="300" y="72"/>
                                </a:lnTo>
                                <a:lnTo>
                                  <a:pt x="314" y="72"/>
                                </a:lnTo>
                                <a:lnTo>
                                  <a:pt x="343" y="57"/>
                                </a:lnTo>
                                <a:lnTo>
                                  <a:pt x="371" y="43"/>
                                </a:lnTo>
                                <a:lnTo>
                                  <a:pt x="400" y="29"/>
                                </a:lnTo>
                                <a:lnTo>
                                  <a:pt x="429" y="29"/>
                                </a:lnTo>
                                <a:lnTo>
                                  <a:pt x="457" y="14"/>
                                </a:lnTo>
                                <a:lnTo>
                                  <a:pt x="471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14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43" y="0"/>
                                </a:lnTo>
                                <a:lnTo>
                                  <a:pt x="557" y="0"/>
                                </a:lnTo>
                                <a:lnTo>
                                  <a:pt x="571" y="0"/>
                                </a:lnTo>
                                <a:lnTo>
                                  <a:pt x="586" y="0"/>
                                </a:lnTo>
                                <a:lnTo>
                                  <a:pt x="600" y="0"/>
                                </a:lnTo>
                                <a:lnTo>
                                  <a:pt x="629" y="0"/>
                                </a:lnTo>
                                <a:lnTo>
                                  <a:pt x="643" y="0"/>
                                </a:lnTo>
                                <a:lnTo>
                                  <a:pt x="657" y="0"/>
                                </a:lnTo>
                                <a:lnTo>
                                  <a:pt x="671" y="0"/>
                                </a:lnTo>
                                <a:lnTo>
                                  <a:pt x="686" y="0"/>
                                </a:lnTo>
                                <a:lnTo>
                                  <a:pt x="700" y="0"/>
                                </a:lnTo>
                                <a:lnTo>
                                  <a:pt x="714" y="14"/>
                                </a:lnTo>
                                <a:lnTo>
                                  <a:pt x="728" y="14"/>
                                </a:lnTo>
                                <a:lnTo>
                                  <a:pt x="757" y="14"/>
                                </a:lnTo>
                                <a:lnTo>
                                  <a:pt x="771" y="14"/>
                                </a:lnTo>
                                <a:lnTo>
                                  <a:pt x="786" y="29"/>
                                </a:lnTo>
                                <a:lnTo>
                                  <a:pt x="800" y="29"/>
                                </a:lnTo>
                                <a:lnTo>
                                  <a:pt x="814" y="29"/>
                                </a:lnTo>
                                <a:lnTo>
                                  <a:pt x="828" y="43"/>
                                </a:lnTo>
                                <a:lnTo>
                                  <a:pt x="843" y="43"/>
                                </a:lnTo>
                                <a:lnTo>
                                  <a:pt x="857" y="57"/>
                                </a:lnTo>
                                <a:lnTo>
                                  <a:pt x="871" y="57"/>
                                </a:lnTo>
                                <a:lnTo>
                                  <a:pt x="886" y="72"/>
                                </a:lnTo>
                                <a:lnTo>
                                  <a:pt x="900" y="72"/>
                                </a:lnTo>
                                <a:lnTo>
                                  <a:pt x="914" y="86"/>
                                </a:lnTo>
                                <a:lnTo>
                                  <a:pt x="928" y="100"/>
                                </a:lnTo>
                                <a:lnTo>
                                  <a:pt x="943" y="100"/>
                                </a:lnTo>
                                <a:lnTo>
                                  <a:pt x="957" y="114"/>
                                </a:lnTo>
                                <a:lnTo>
                                  <a:pt x="971" y="114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43"/>
                                </a:lnTo>
                                <a:lnTo>
                                  <a:pt x="1014" y="157"/>
                                </a:lnTo>
                                <a:lnTo>
                                  <a:pt x="1028" y="172"/>
                                </a:lnTo>
                                <a:lnTo>
                                  <a:pt x="1043" y="186"/>
                                </a:lnTo>
                                <a:lnTo>
                                  <a:pt x="1057" y="200"/>
                                </a:lnTo>
                                <a:lnTo>
                                  <a:pt x="1071" y="214"/>
                                </a:lnTo>
                                <a:lnTo>
                                  <a:pt x="1085" y="229"/>
                                </a:lnTo>
                                <a:lnTo>
                                  <a:pt x="1085" y="243"/>
                                </a:lnTo>
                                <a:lnTo>
                                  <a:pt x="1114" y="271"/>
                                </a:lnTo>
                                <a:lnTo>
                                  <a:pt x="1128" y="286"/>
                                </a:lnTo>
                                <a:lnTo>
                                  <a:pt x="1128" y="300"/>
                                </a:lnTo>
                                <a:lnTo>
                                  <a:pt x="1143" y="314"/>
                                </a:lnTo>
                                <a:lnTo>
                                  <a:pt x="1157" y="343"/>
                                </a:lnTo>
                                <a:lnTo>
                                  <a:pt x="1171" y="371"/>
                                </a:lnTo>
                                <a:lnTo>
                                  <a:pt x="1171" y="400"/>
                                </a:lnTo>
                                <a:lnTo>
                                  <a:pt x="1185" y="429"/>
                                </a:lnTo>
                                <a:lnTo>
                                  <a:pt x="1200" y="457"/>
                                </a:lnTo>
                                <a:lnTo>
                                  <a:pt x="1200" y="471"/>
                                </a:lnTo>
                                <a:lnTo>
                                  <a:pt x="1200" y="486"/>
                                </a:lnTo>
                                <a:lnTo>
                                  <a:pt x="1200" y="500"/>
                                </a:lnTo>
                                <a:lnTo>
                                  <a:pt x="1200" y="514"/>
                                </a:lnTo>
                                <a:lnTo>
                                  <a:pt x="1214" y="529"/>
                                </a:lnTo>
                                <a:lnTo>
                                  <a:pt x="1214" y="543"/>
                                </a:lnTo>
                                <a:lnTo>
                                  <a:pt x="1214" y="557"/>
                                </a:lnTo>
                                <a:lnTo>
                                  <a:pt x="1214" y="571"/>
                                </a:lnTo>
                                <a:lnTo>
                                  <a:pt x="1214" y="586"/>
                                </a:lnTo>
                                <a:lnTo>
                                  <a:pt x="1214" y="600"/>
                                </a:lnTo>
                                <a:lnTo>
                                  <a:pt x="1214" y="614"/>
                                </a:lnTo>
                                <a:lnTo>
                                  <a:pt x="1214" y="643"/>
                                </a:lnTo>
                                <a:lnTo>
                                  <a:pt x="1214" y="657"/>
                                </a:lnTo>
                                <a:lnTo>
                                  <a:pt x="1214" y="671"/>
                                </a:lnTo>
                                <a:lnTo>
                                  <a:pt x="1214" y="686"/>
                                </a:lnTo>
                                <a:lnTo>
                                  <a:pt x="1200" y="700"/>
                                </a:lnTo>
                                <a:lnTo>
                                  <a:pt x="1200" y="714"/>
                                </a:lnTo>
                                <a:lnTo>
                                  <a:pt x="1200" y="728"/>
                                </a:lnTo>
                                <a:lnTo>
                                  <a:pt x="1200" y="757"/>
                                </a:lnTo>
                                <a:lnTo>
                                  <a:pt x="1185" y="771"/>
                                </a:lnTo>
                                <a:lnTo>
                                  <a:pt x="1185" y="786"/>
                                </a:lnTo>
                                <a:lnTo>
                                  <a:pt x="1185" y="800"/>
                                </a:lnTo>
                                <a:lnTo>
                                  <a:pt x="1171" y="814"/>
                                </a:lnTo>
                                <a:lnTo>
                                  <a:pt x="1171" y="828"/>
                                </a:lnTo>
                                <a:lnTo>
                                  <a:pt x="1171" y="843"/>
                                </a:lnTo>
                                <a:lnTo>
                                  <a:pt x="1157" y="857"/>
                                </a:lnTo>
                                <a:lnTo>
                                  <a:pt x="1157" y="871"/>
                                </a:lnTo>
                                <a:lnTo>
                                  <a:pt x="1143" y="886"/>
                                </a:lnTo>
                                <a:lnTo>
                                  <a:pt x="1143" y="900"/>
                                </a:lnTo>
                                <a:lnTo>
                                  <a:pt x="1128" y="914"/>
                                </a:lnTo>
                                <a:lnTo>
                                  <a:pt x="1114" y="928"/>
                                </a:lnTo>
                                <a:lnTo>
                                  <a:pt x="1114" y="943"/>
                                </a:lnTo>
                                <a:lnTo>
                                  <a:pt x="1100" y="957"/>
                                </a:lnTo>
                                <a:lnTo>
                                  <a:pt x="1085" y="971"/>
                                </a:lnTo>
                                <a:lnTo>
                                  <a:pt x="1085" y="986"/>
                                </a:lnTo>
                                <a:lnTo>
                                  <a:pt x="1071" y="986"/>
                                </a:lnTo>
                                <a:lnTo>
                                  <a:pt x="1057" y="1014"/>
                                </a:lnTo>
                                <a:lnTo>
                                  <a:pt x="1043" y="1028"/>
                                </a:lnTo>
                                <a:lnTo>
                                  <a:pt x="1028" y="1028"/>
                                </a:lnTo>
                                <a:lnTo>
                                  <a:pt x="1028" y="1043"/>
                                </a:lnTo>
                                <a:lnTo>
                                  <a:pt x="1014" y="1057"/>
                                </a:lnTo>
                                <a:lnTo>
                                  <a:pt x="1000" y="1057"/>
                                </a:lnTo>
                                <a:lnTo>
                                  <a:pt x="986" y="1071"/>
                                </a:lnTo>
                                <a:lnTo>
                                  <a:pt x="986" y="1085"/>
                                </a:lnTo>
                                <a:lnTo>
                                  <a:pt x="971" y="1085"/>
                                </a:lnTo>
                                <a:lnTo>
                                  <a:pt x="943" y="1114"/>
                                </a:lnTo>
                                <a:lnTo>
                                  <a:pt x="914" y="1128"/>
                                </a:lnTo>
                                <a:lnTo>
                                  <a:pt x="900" y="1143"/>
                                </a:lnTo>
                                <a:lnTo>
                                  <a:pt x="871" y="1157"/>
                                </a:lnTo>
                                <a:lnTo>
                                  <a:pt x="843" y="1157"/>
                                </a:lnTo>
                                <a:lnTo>
                                  <a:pt x="814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57" y="1185"/>
                                </a:lnTo>
                                <a:lnTo>
                                  <a:pt x="743" y="1200"/>
                                </a:lnTo>
                                <a:lnTo>
                                  <a:pt x="728" y="1200"/>
                                </a:lnTo>
                                <a:lnTo>
                                  <a:pt x="714" y="1200"/>
                                </a:lnTo>
                                <a:lnTo>
                                  <a:pt x="700" y="1200"/>
                                </a:lnTo>
                                <a:lnTo>
                                  <a:pt x="686" y="1200"/>
                                </a:lnTo>
                                <a:lnTo>
                                  <a:pt x="671" y="1214"/>
                                </a:lnTo>
                                <a:lnTo>
                                  <a:pt x="657" y="1214"/>
                                </a:lnTo>
                                <a:lnTo>
                                  <a:pt x="643" y="1214"/>
                                </a:lnTo>
                                <a:lnTo>
                                  <a:pt x="629" y="1214"/>
                                </a:lnTo>
                                <a:lnTo>
                                  <a:pt x="600" y="1214"/>
                                </a:lnTo>
                                <a:lnTo>
                                  <a:pt x="586" y="1214"/>
                                </a:lnTo>
                                <a:lnTo>
                                  <a:pt x="571" y="1214"/>
                                </a:lnTo>
                                <a:lnTo>
                                  <a:pt x="557" y="1214"/>
                                </a:lnTo>
                                <a:lnTo>
                                  <a:pt x="543" y="1214"/>
                                </a:lnTo>
                                <a:lnTo>
                                  <a:pt x="529" y="1200"/>
                                </a:lnTo>
                                <a:lnTo>
                                  <a:pt x="514" y="1200"/>
                                </a:lnTo>
                                <a:lnTo>
                                  <a:pt x="500" y="1200"/>
                                </a:lnTo>
                                <a:lnTo>
                                  <a:pt x="486" y="1200"/>
                                </a:lnTo>
                                <a:lnTo>
                                  <a:pt x="457" y="1185"/>
                                </a:lnTo>
                                <a:lnTo>
                                  <a:pt x="443" y="1185"/>
                                </a:lnTo>
                                <a:lnTo>
                                  <a:pt x="429" y="1185"/>
                                </a:lnTo>
                                <a:lnTo>
                                  <a:pt x="414" y="1185"/>
                                </a:lnTo>
                                <a:lnTo>
                                  <a:pt x="400" y="1171"/>
                                </a:lnTo>
                                <a:lnTo>
                                  <a:pt x="386" y="1171"/>
                                </a:lnTo>
                                <a:lnTo>
                                  <a:pt x="371" y="1157"/>
                                </a:lnTo>
                                <a:lnTo>
                                  <a:pt x="357" y="1157"/>
                                </a:lnTo>
                                <a:lnTo>
                                  <a:pt x="343" y="1157"/>
                                </a:lnTo>
                                <a:lnTo>
                                  <a:pt x="329" y="1143"/>
                                </a:lnTo>
                                <a:lnTo>
                                  <a:pt x="314" y="1143"/>
                                </a:lnTo>
                                <a:lnTo>
                                  <a:pt x="286" y="1128"/>
                                </a:lnTo>
                                <a:lnTo>
                                  <a:pt x="286" y="1114"/>
                                </a:lnTo>
                                <a:lnTo>
                                  <a:pt x="271" y="1114"/>
                                </a:lnTo>
                                <a:lnTo>
                                  <a:pt x="257" y="1100"/>
                                </a:lnTo>
                                <a:lnTo>
                                  <a:pt x="243" y="1085"/>
                                </a:lnTo>
                                <a:lnTo>
                                  <a:pt x="229" y="1085"/>
                                </a:lnTo>
                                <a:lnTo>
                                  <a:pt x="214" y="1071"/>
                                </a:lnTo>
                                <a:lnTo>
                                  <a:pt x="200" y="1057"/>
                                </a:lnTo>
                                <a:lnTo>
                                  <a:pt x="186" y="1043"/>
                                </a:lnTo>
                                <a:lnTo>
                                  <a:pt x="172" y="1028"/>
                                </a:lnTo>
                                <a:lnTo>
                                  <a:pt x="157" y="1014"/>
                                </a:lnTo>
                                <a:lnTo>
                                  <a:pt x="143" y="1000"/>
                                </a:lnTo>
                                <a:lnTo>
                                  <a:pt x="143" y="986"/>
                                </a:lnTo>
                                <a:lnTo>
                                  <a:pt x="129" y="986"/>
                                </a:lnTo>
                                <a:lnTo>
                                  <a:pt x="114" y="971"/>
                                </a:lnTo>
                                <a:lnTo>
                                  <a:pt x="100" y="943"/>
                                </a:lnTo>
                                <a:lnTo>
                                  <a:pt x="86" y="914"/>
                                </a:lnTo>
                                <a:lnTo>
                                  <a:pt x="86" y="900"/>
                                </a:lnTo>
                                <a:lnTo>
                                  <a:pt x="72" y="900"/>
                                </a:lnTo>
                                <a:lnTo>
                                  <a:pt x="57" y="871"/>
                                </a:lnTo>
                                <a:lnTo>
                                  <a:pt x="43" y="843"/>
                                </a:lnTo>
                                <a:lnTo>
                                  <a:pt x="43" y="814"/>
                                </a:lnTo>
                                <a:lnTo>
                                  <a:pt x="29" y="786"/>
                                </a:lnTo>
                                <a:lnTo>
                                  <a:pt x="14" y="757"/>
                                </a:lnTo>
                                <a:lnTo>
                                  <a:pt x="14" y="743"/>
                                </a:lnTo>
                                <a:lnTo>
                                  <a:pt x="14" y="728"/>
                                </a:lnTo>
                                <a:lnTo>
                                  <a:pt x="14" y="714"/>
                                </a:lnTo>
                                <a:lnTo>
                                  <a:pt x="0" y="700"/>
                                </a:lnTo>
                                <a:lnTo>
                                  <a:pt x="0" y="686"/>
                                </a:lnTo>
                                <a:lnTo>
                                  <a:pt x="0" y="671"/>
                                </a:lnTo>
                                <a:lnTo>
                                  <a:pt x="0" y="657"/>
                                </a:lnTo>
                                <a:lnTo>
                                  <a:pt x="0" y="643"/>
                                </a:lnTo>
                                <a:lnTo>
                                  <a:pt x="0" y="614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272" y="3745"/>
                            <a:ext cx="885" cy="71"/>
                          </a:xfrm>
                          <a:custGeom>
                            <a:avLst/>
                            <a:gdLst>
                              <a:gd name="T0" fmla="*/ 771 w 885"/>
                              <a:gd name="T1" fmla="*/ 0 h 71"/>
                              <a:gd name="T2" fmla="*/ 771 w 885"/>
                              <a:gd name="T3" fmla="*/ 0 h 71"/>
                              <a:gd name="T4" fmla="*/ 785 w 885"/>
                              <a:gd name="T5" fmla="*/ 0 h 71"/>
                              <a:gd name="T6" fmla="*/ 785 w 885"/>
                              <a:gd name="T7" fmla="*/ 14 h 71"/>
                              <a:gd name="T8" fmla="*/ 799 w 885"/>
                              <a:gd name="T9" fmla="*/ 14 h 71"/>
                              <a:gd name="T10" fmla="*/ 799 w 885"/>
                              <a:gd name="T11" fmla="*/ 14 h 71"/>
                              <a:gd name="T12" fmla="*/ 814 w 885"/>
                              <a:gd name="T13" fmla="*/ 14 h 71"/>
                              <a:gd name="T14" fmla="*/ 814 w 885"/>
                              <a:gd name="T15" fmla="*/ 14 h 71"/>
                              <a:gd name="T16" fmla="*/ 828 w 885"/>
                              <a:gd name="T17" fmla="*/ 14 h 71"/>
                              <a:gd name="T18" fmla="*/ 828 w 885"/>
                              <a:gd name="T19" fmla="*/ 28 h 71"/>
                              <a:gd name="T20" fmla="*/ 842 w 885"/>
                              <a:gd name="T21" fmla="*/ 28 h 71"/>
                              <a:gd name="T22" fmla="*/ 842 w 885"/>
                              <a:gd name="T23" fmla="*/ 28 h 71"/>
                              <a:gd name="T24" fmla="*/ 856 w 885"/>
                              <a:gd name="T25" fmla="*/ 43 h 71"/>
                              <a:gd name="T26" fmla="*/ 871 w 885"/>
                              <a:gd name="T27" fmla="*/ 57 h 71"/>
                              <a:gd name="T28" fmla="*/ 871 w 885"/>
                              <a:gd name="T29" fmla="*/ 57 h 71"/>
                              <a:gd name="T30" fmla="*/ 885 w 885"/>
                              <a:gd name="T31" fmla="*/ 71 h 71"/>
                              <a:gd name="T32" fmla="*/ 885 w 885"/>
                              <a:gd name="T33" fmla="*/ 71 h 71"/>
                              <a:gd name="T34" fmla="*/ 885 w 885"/>
                              <a:gd name="T35" fmla="*/ 71 h 71"/>
                              <a:gd name="T36" fmla="*/ 871 w 885"/>
                              <a:gd name="T37" fmla="*/ 71 h 71"/>
                              <a:gd name="T38" fmla="*/ 871 w 885"/>
                              <a:gd name="T39" fmla="*/ 71 h 71"/>
                              <a:gd name="T40" fmla="*/ 871 w 885"/>
                              <a:gd name="T41" fmla="*/ 71 h 71"/>
                              <a:gd name="T42" fmla="*/ 814 w 885"/>
                              <a:gd name="T43" fmla="*/ 71 h 71"/>
                              <a:gd name="T44" fmla="*/ 756 w 885"/>
                              <a:gd name="T45" fmla="*/ 71 h 71"/>
                              <a:gd name="T46" fmla="*/ 671 w 885"/>
                              <a:gd name="T47" fmla="*/ 57 h 71"/>
                              <a:gd name="T48" fmla="*/ 585 w 885"/>
                              <a:gd name="T49" fmla="*/ 57 h 71"/>
                              <a:gd name="T50" fmla="*/ 542 w 885"/>
                              <a:gd name="T51" fmla="*/ 57 h 71"/>
                              <a:gd name="T52" fmla="*/ 499 w 885"/>
                              <a:gd name="T53" fmla="*/ 57 h 71"/>
                              <a:gd name="T54" fmla="*/ 457 w 885"/>
                              <a:gd name="T55" fmla="*/ 43 h 71"/>
                              <a:gd name="T56" fmla="*/ 414 w 885"/>
                              <a:gd name="T57" fmla="*/ 43 h 71"/>
                              <a:gd name="T58" fmla="*/ 371 w 885"/>
                              <a:gd name="T59" fmla="*/ 43 h 71"/>
                              <a:gd name="T60" fmla="*/ 328 w 885"/>
                              <a:gd name="T61" fmla="*/ 43 h 71"/>
                              <a:gd name="T62" fmla="*/ 271 w 885"/>
                              <a:gd name="T63" fmla="*/ 43 h 71"/>
                              <a:gd name="T64" fmla="*/ 214 w 885"/>
                              <a:gd name="T65" fmla="*/ 43 h 71"/>
                              <a:gd name="T66" fmla="*/ 114 w 885"/>
                              <a:gd name="T67" fmla="*/ 57 h 71"/>
                              <a:gd name="T68" fmla="*/ 28 w 885"/>
                              <a:gd name="T69" fmla="*/ 57 h 71"/>
                              <a:gd name="T70" fmla="*/ 0 w 885"/>
                              <a:gd name="T71" fmla="*/ 57 h 71"/>
                              <a:gd name="T72" fmla="*/ 0 w 885"/>
                              <a:gd name="T73" fmla="*/ 57 h 71"/>
                              <a:gd name="T74" fmla="*/ 14 w 885"/>
                              <a:gd name="T75" fmla="*/ 43 h 71"/>
                              <a:gd name="T76" fmla="*/ 14 w 885"/>
                              <a:gd name="T77" fmla="*/ 43 h 71"/>
                              <a:gd name="T78" fmla="*/ 14 w 885"/>
                              <a:gd name="T79" fmla="*/ 28 h 71"/>
                              <a:gd name="T80" fmla="*/ 28 w 885"/>
                              <a:gd name="T81" fmla="*/ 28 h 71"/>
                              <a:gd name="T82" fmla="*/ 28 w 885"/>
                              <a:gd name="T83" fmla="*/ 28 h 71"/>
                              <a:gd name="T84" fmla="*/ 42 w 885"/>
                              <a:gd name="T85" fmla="*/ 28 h 71"/>
                              <a:gd name="T86" fmla="*/ 42 w 885"/>
                              <a:gd name="T87" fmla="*/ 28 h 71"/>
                              <a:gd name="T88" fmla="*/ 42 w 885"/>
                              <a:gd name="T89" fmla="*/ 28 h 71"/>
                              <a:gd name="T90" fmla="*/ 42 w 885"/>
                              <a:gd name="T91" fmla="*/ 28 h 71"/>
                              <a:gd name="T92" fmla="*/ 71 w 885"/>
                              <a:gd name="T93" fmla="*/ 28 h 71"/>
                              <a:gd name="T94" fmla="*/ 142 w 885"/>
                              <a:gd name="T95" fmla="*/ 28 h 71"/>
                              <a:gd name="T96" fmla="*/ 228 w 885"/>
                              <a:gd name="T97" fmla="*/ 28 h 71"/>
                              <a:gd name="T98" fmla="*/ 328 w 885"/>
                              <a:gd name="T99" fmla="*/ 28 h 71"/>
                              <a:gd name="T100" fmla="*/ 357 w 885"/>
                              <a:gd name="T101" fmla="*/ 28 h 71"/>
                              <a:gd name="T102" fmla="*/ 399 w 885"/>
                              <a:gd name="T103" fmla="*/ 28 h 71"/>
                              <a:gd name="T104" fmla="*/ 428 w 885"/>
                              <a:gd name="T105" fmla="*/ 28 h 71"/>
                              <a:gd name="T106" fmla="*/ 471 w 885"/>
                              <a:gd name="T107" fmla="*/ 28 h 71"/>
                              <a:gd name="T108" fmla="*/ 542 w 885"/>
                              <a:gd name="T109" fmla="*/ 28 h 71"/>
                              <a:gd name="T110" fmla="*/ 614 w 885"/>
                              <a:gd name="T111" fmla="*/ 14 h 71"/>
                              <a:gd name="T112" fmla="*/ 671 w 885"/>
                              <a:gd name="T113" fmla="*/ 14 h 71"/>
                              <a:gd name="T114" fmla="*/ 728 w 885"/>
                              <a:gd name="T115" fmla="*/ 14 h 71"/>
                              <a:gd name="T116" fmla="*/ 771 w 885"/>
                              <a:gd name="T117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85" h="71">
                                <a:moveTo>
                                  <a:pt x="771" y="0"/>
                                </a:moveTo>
                                <a:lnTo>
                                  <a:pt x="771" y="0"/>
                                </a:lnTo>
                                <a:lnTo>
                                  <a:pt x="785" y="0"/>
                                </a:lnTo>
                                <a:lnTo>
                                  <a:pt x="785" y="14"/>
                                </a:lnTo>
                                <a:lnTo>
                                  <a:pt x="799" y="14"/>
                                </a:lnTo>
                                <a:lnTo>
                                  <a:pt x="814" y="14"/>
                                </a:lnTo>
                                <a:lnTo>
                                  <a:pt x="828" y="14"/>
                                </a:lnTo>
                                <a:lnTo>
                                  <a:pt x="828" y="28"/>
                                </a:lnTo>
                                <a:lnTo>
                                  <a:pt x="842" y="28"/>
                                </a:lnTo>
                                <a:lnTo>
                                  <a:pt x="856" y="43"/>
                                </a:lnTo>
                                <a:lnTo>
                                  <a:pt x="871" y="57"/>
                                </a:lnTo>
                                <a:lnTo>
                                  <a:pt x="885" y="71"/>
                                </a:lnTo>
                                <a:lnTo>
                                  <a:pt x="871" y="71"/>
                                </a:lnTo>
                                <a:lnTo>
                                  <a:pt x="814" y="71"/>
                                </a:lnTo>
                                <a:lnTo>
                                  <a:pt x="756" y="71"/>
                                </a:lnTo>
                                <a:lnTo>
                                  <a:pt x="671" y="57"/>
                                </a:lnTo>
                                <a:lnTo>
                                  <a:pt x="585" y="57"/>
                                </a:lnTo>
                                <a:lnTo>
                                  <a:pt x="542" y="57"/>
                                </a:lnTo>
                                <a:lnTo>
                                  <a:pt x="499" y="57"/>
                                </a:lnTo>
                                <a:lnTo>
                                  <a:pt x="457" y="43"/>
                                </a:lnTo>
                                <a:lnTo>
                                  <a:pt x="414" y="43"/>
                                </a:lnTo>
                                <a:lnTo>
                                  <a:pt x="371" y="43"/>
                                </a:lnTo>
                                <a:lnTo>
                                  <a:pt x="328" y="43"/>
                                </a:lnTo>
                                <a:lnTo>
                                  <a:pt x="271" y="43"/>
                                </a:lnTo>
                                <a:lnTo>
                                  <a:pt x="214" y="43"/>
                                </a:lnTo>
                                <a:lnTo>
                                  <a:pt x="114" y="57"/>
                                </a:lnTo>
                                <a:lnTo>
                                  <a:pt x="28" y="57"/>
                                </a:lnTo>
                                <a:lnTo>
                                  <a:pt x="0" y="57"/>
                                </a:lnTo>
                                <a:lnTo>
                                  <a:pt x="14" y="43"/>
                                </a:lnTo>
                                <a:lnTo>
                                  <a:pt x="14" y="28"/>
                                </a:lnTo>
                                <a:lnTo>
                                  <a:pt x="28" y="28"/>
                                </a:lnTo>
                                <a:lnTo>
                                  <a:pt x="42" y="28"/>
                                </a:lnTo>
                                <a:lnTo>
                                  <a:pt x="71" y="28"/>
                                </a:lnTo>
                                <a:lnTo>
                                  <a:pt x="142" y="28"/>
                                </a:lnTo>
                                <a:lnTo>
                                  <a:pt x="228" y="28"/>
                                </a:lnTo>
                                <a:lnTo>
                                  <a:pt x="328" y="28"/>
                                </a:lnTo>
                                <a:lnTo>
                                  <a:pt x="357" y="28"/>
                                </a:lnTo>
                                <a:lnTo>
                                  <a:pt x="399" y="28"/>
                                </a:lnTo>
                                <a:lnTo>
                                  <a:pt x="428" y="28"/>
                                </a:lnTo>
                                <a:lnTo>
                                  <a:pt x="471" y="28"/>
                                </a:lnTo>
                                <a:lnTo>
                                  <a:pt x="542" y="28"/>
                                </a:lnTo>
                                <a:lnTo>
                                  <a:pt x="614" y="14"/>
                                </a:lnTo>
                                <a:lnTo>
                                  <a:pt x="671" y="14"/>
                                </a:lnTo>
                                <a:lnTo>
                                  <a:pt x="728" y="14"/>
                                </a:lnTo>
                                <a:lnTo>
                                  <a:pt x="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786" y="3887"/>
                            <a:ext cx="457" cy="86"/>
                          </a:xfrm>
                          <a:custGeom>
                            <a:avLst/>
                            <a:gdLst>
                              <a:gd name="T0" fmla="*/ 399 w 457"/>
                              <a:gd name="T1" fmla="*/ 0 h 86"/>
                              <a:gd name="T2" fmla="*/ 399 w 457"/>
                              <a:gd name="T3" fmla="*/ 0 h 86"/>
                              <a:gd name="T4" fmla="*/ 399 w 457"/>
                              <a:gd name="T5" fmla="*/ 0 h 86"/>
                              <a:gd name="T6" fmla="*/ 414 w 457"/>
                              <a:gd name="T7" fmla="*/ 0 h 86"/>
                              <a:gd name="T8" fmla="*/ 414 w 457"/>
                              <a:gd name="T9" fmla="*/ 0 h 86"/>
                              <a:gd name="T10" fmla="*/ 414 w 457"/>
                              <a:gd name="T11" fmla="*/ 0 h 86"/>
                              <a:gd name="T12" fmla="*/ 428 w 457"/>
                              <a:gd name="T13" fmla="*/ 0 h 86"/>
                              <a:gd name="T14" fmla="*/ 428 w 457"/>
                              <a:gd name="T15" fmla="*/ 15 h 86"/>
                              <a:gd name="T16" fmla="*/ 428 w 457"/>
                              <a:gd name="T17" fmla="*/ 15 h 86"/>
                              <a:gd name="T18" fmla="*/ 428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57 w 457"/>
                              <a:gd name="T27" fmla="*/ 43 h 86"/>
                              <a:gd name="T28" fmla="*/ 457 w 457"/>
                              <a:gd name="T29" fmla="*/ 43 h 86"/>
                              <a:gd name="T30" fmla="*/ 457 w 457"/>
                              <a:gd name="T31" fmla="*/ 58 h 86"/>
                              <a:gd name="T32" fmla="*/ 457 w 457"/>
                              <a:gd name="T33" fmla="*/ 58 h 86"/>
                              <a:gd name="T34" fmla="*/ 457 w 457"/>
                              <a:gd name="T35" fmla="*/ 58 h 86"/>
                              <a:gd name="T36" fmla="*/ 457 w 457"/>
                              <a:gd name="T37" fmla="*/ 58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72 h 86"/>
                              <a:gd name="T46" fmla="*/ 457 w 457"/>
                              <a:gd name="T47" fmla="*/ 72 h 86"/>
                              <a:gd name="T48" fmla="*/ 457 w 457"/>
                              <a:gd name="T49" fmla="*/ 72 h 86"/>
                              <a:gd name="T50" fmla="*/ 457 w 457"/>
                              <a:gd name="T51" fmla="*/ 72 h 86"/>
                              <a:gd name="T52" fmla="*/ 442 w 457"/>
                              <a:gd name="T53" fmla="*/ 86 h 86"/>
                              <a:gd name="T54" fmla="*/ 442 w 457"/>
                              <a:gd name="T55" fmla="*/ 86 h 86"/>
                              <a:gd name="T56" fmla="*/ 442 w 457"/>
                              <a:gd name="T57" fmla="*/ 86 h 86"/>
                              <a:gd name="T58" fmla="*/ 428 w 457"/>
                              <a:gd name="T59" fmla="*/ 86 h 86"/>
                              <a:gd name="T60" fmla="*/ 414 w 457"/>
                              <a:gd name="T61" fmla="*/ 86 h 86"/>
                              <a:gd name="T62" fmla="*/ 371 w 457"/>
                              <a:gd name="T63" fmla="*/ 72 h 86"/>
                              <a:gd name="T64" fmla="*/ 228 w 457"/>
                              <a:gd name="T65" fmla="*/ 58 h 86"/>
                              <a:gd name="T66" fmla="*/ 142 w 457"/>
                              <a:gd name="T67" fmla="*/ 58 h 86"/>
                              <a:gd name="T68" fmla="*/ 85 w 457"/>
                              <a:gd name="T69" fmla="*/ 43 h 86"/>
                              <a:gd name="T70" fmla="*/ 57 w 457"/>
                              <a:gd name="T71" fmla="*/ 43 h 86"/>
                              <a:gd name="T72" fmla="*/ 28 w 457"/>
                              <a:gd name="T73" fmla="*/ 43 h 86"/>
                              <a:gd name="T74" fmla="*/ 14 w 457"/>
                              <a:gd name="T75" fmla="*/ 43 h 86"/>
                              <a:gd name="T76" fmla="*/ 14 w 457"/>
                              <a:gd name="T77" fmla="*/ 43 h 86"/>
                              <a:gd name="T78" fmla="*/ 0 w 457"/>
                              <a:gd name="T79" fmla="*/ 43 h 86"/>
                              <a:gd name="T80" fmla="*/ 399 w 457"/>
                              <a:gd name="T81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399" y="0"/>
                                </a:moveTo>
                                <a:lnTo>
                                  <a:pt x="399" y="0"/>
                                </a:ln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28" y="15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57" y="43"/>
                                </a:lnTo>
                                <a:lnTo>
                                  <a:pt x="457" y="58"/>
                                </a:lnTo>
                                <a:lnTo>
                                  <a:pt x="457" y="72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14" y="86"/>
                                </a:lnTo>
                                <a:lnTo>
                                  <a:pt x="371" y="72"/>
                                </a:lnTo>
                                <a:lnTo>
                                  <a:pt x="228" y="58"/>
                                </a:lnTo>
                                <a:lnTo>
                                  <a:pt x="142" y="58"/>
                                </a:lnTo>
                                <a:lnTo>
                                  <a:pt x="85" y="43"/>
                                </a:lnTo>
                                <a:lnTo>
                                  <a:pt x="57" y="43"/>
                                </a:lnTo>
                                <a:lnTo>
                                  <a:pt x="28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72" y="3902"/>
                            <a:ext cx="228" cy="43"/>
                          </a:xfrm>
                          <a:custGeom>
                            <a:avLst/>
                            <a:gdLst>
                              <a:gd name="T0" fmla="*/ 42 w 228"/>
                              <a:gd name="T1" fmla="*/ 0 h 43"/>
                              <a:gd name="T2" fmla="*/ 42 w 228"/>
                              <a:gd name="T3" fmla="*/ 0 h 43"/>
                              <a:gd name="T4" fmla="*/ 57 w 228"/>
                              <a:gd name="T5" fmla="*/ 0 h 43"/>
                              <a:gd name="T6" fmla="*/ 85 w 228"/>
                              <a:gd name="T7" fmla="*/ 14 h 43"/>
                              <a:gd name="T8" fmla="*/ 114 w 228"/>
                              <a:gd name="T9" fmla="*/ 14 h 43"/>
                              <a:gd name="T10" fmla="*/ 142 w 228"/>
                              <a:gd name="T11" fmla="*/ 14 h 43"/>
                              <a:gd name="T12" fmla="*/ 171 w 228"/>
                              <a:gd name="T13" fmla="*/ 14 h 43"/>
                              <a:gd name="T14" fmla="*/ 199 w 228"/>
                              <a:gd name="T15" fmla="*/ 14 h 43"/>
                              <a:gd name="T16" fmla="*/ 228 w 228"/>
                              <a:gd name="T17" fmla="*/ 28 h 43"/>
                              <a:gd name="T18" fmla="*/ 228 w 228"/>
                              <a:gd name="T19" fmla="*/ 28 h 43"/>
                              <a:gd name="T20" fmla="*/ 228 w 228"/>
                              <a:gd name="T21" fmla="*/ 28 h 43"/>
                              <a:gd name="T22" fmla="*/ 228 w 228"/>
                              <a:gd name="T23" fmla="*/ 28 h 43"/>
                              <a:gd name="T24" fmla="*/ 214 w 228"/>
                              <a:gd name="T25" fmla="*/ 28 h 43"/>
                              <a:gd name="T26" fmla="*/ 185 w 228"/>
                              <a:gd name="T27" fmla="*/ 28 h 43"/>
                              <a:gd name="T28" fmla="*/ 114 w 228"/>
                              <a:gd name="T29" fmla="*/ 43 h 43"/>
                              <a:gd name="T30" fmla="*/ 0 w 228"/>
                              <a:gd name="T31" fmla="*/ 43 h 43"/>
                              <a:gd name="T32" fmla="*/ 0 w 228"/>
                              <a:gd name="T33" fmla="*/ 43 h 43"/>
                              <a:gd name="T34" fmla="*/ 0 w 228"/>
                              <a:gd name="T35" fmla="*/ 43 h 43"/>
                              <a:gd name="T36" fmla="*/ 0 w 228"/>
                              <a:gd name="T37" fmla="*/ 43 h 43"/>
                              <a:gd name="T38" fmla="*/ 14 w 228"/>
                              <a:gd name="T39" fmla="*/ 28 h 43"/>
                              <a:gd name="T40" fmla="*/ 14 w 228"/>
                              <a:gd name="T41" fmla="*/ 14 h 43"/>
                              <a:gd name="T42" fmla="*/ 14 w 228"/>
                              <a:gd name="T43" fmla="*/ 14 h 43"/>
                              <a:gd name="T44" fmla="*/ 28 w 228"/>
                              <a:gd name="T45" fmla="*/ 14 h 43"/>
                              <a:gd name="T46" fmla="*/ 28 w 228"/>
                              <a:gd name="T47" fmla="*/ 14 h 43"/>
                              <a:gd name="T48" fmla="*/ 28 w 228"/>
                              <a:gd name="T49" fmla="*/ 14 h 43"/>
                              <a:gd name="T50" fmla="*/ 42 w 228"/>
                              <a:gd name="T51" fmla="*/ 0 h 43"/>
                              <a:gd name="T52" fmla="*/ 42 w 228"/>
                              <a:gd name="T53" fmla="*/ 0 h 43"/>
                              <a:gd name="T54" fmla="*/ 42 w 228"/>
                              <a:gd name="T55" fmla="*/ 0 h 43"/>
                              <a:gd name="T56" fmla="*/ 42 w 228"/>
                              <a:gd name="T5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8" h="43">
                                <a:moveTo>
                                  <a:pt x="42" y="0"/>
                                </a:moveTo>
                                <a:lnTo>
                                  <a:pt x="42" y="0"/>
                                </a:lnTo>
                                <a:lnTo>
                                  <a:pt x="57" y="0"/>
                                </a:lnTo>
                                <a:lnTo>
                                  <a:pt x="85" y="14"/>
                                </a:lnTo>
                                <a:lnTo>
                                  <a:pt x="114" y="14"/>
                                </a:lnTo>
                                <a:lnTo>
                                  <a:pt x="142" y="14"/>
                                </a:lnTo>
                                <a:lnTo>
                                  <a:pt x="171" y="14"/>
                                </a:lnTo>
                                <a:lnTo>
                                  <a:pt x="199" y="14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185" y="28"/>
                                </a:lnTo>
                                <a:lnTo>
                                  <a:pt x="114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8"/>
                                </a:lnTo>
                                <a:lnTo>
                                  <a:pt x="14" y="14"/>
                                </a:lnTo>
                                <a:lnTo>
                                  <a:pt x="28" y="14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4843" y="4030"/>
                            <a:ext cx="457" cy="86"/>
                          </a:xfrm>
                          <a:custGeom>
                            <a:avLst/>
                            <a:gdLst>
                              <a:gd name="T0" fmla="*/ 414 w 457"/>
                              <a:gd name="T1" fmla="*/ 0 h 86"/>
                              <a:gd name="T2" fmla="*/ 414 w 457"/>
                              <a:gd name="T3" fmla="*/ 0 h 86"/>
                              <a:gd name="T4" fmla="*/ 414 w 457"/>
                              <a:gd name="T5" fmla="*/ 0 h 86"/>
                              <a:gd name="T6" fmla="*/ 428 w 457"/>
                              <a:gd name="T7" fmla="*/ 0 h 86"/>
                              <a:gd name="T8" fmla="*/ 428 w 457"/>
                              <a:gd name="T9" fmla="*/ 0 h 86"/>
                              <a:gd name="T10" fmla="*/ 428 w 457"/>
                              <a:gd name="T11" fmla="*/ 0 h 86"/>
                              <a:gd name="T12" fmla="*/ 428 w 457"/>
                              <a:gd name="T13" fmla="*/ 0 h 86"/>
                              <a:gd name="T14" fmla="*/ 442 w 457"/>
                              <a:gd name="T15" fmla="*/ 0 h 86"/>
                              <a:gd name="T16" fmla="*/ 442 w 457"/>
                              <a:gd name="T17" fmla="*/ 0 h 86"/>
                              <a:gd name="T18" fmla="*/ 442 w 457"/>
                              <a:gd name="T19" fmla="*/ 15 h 86"/>
                              <a:gd name="T20" fmla="*/ 442 w 457"/>
                              <a:gd name="T21" fmla="*/ 15 h 86"/>
                              <a:gd name="T22" fmla="*/ 442 w 457"/>
                              <a:gd name="T23" fmla="*/ 29 h 86"/>
                              <a:gd name="T24" fmla="*/ 442 w 457"/>
                              <a:gd name="T25" fmla="*/ 29 h 86"/>
                              <a:gd name="T26" fmla="*/ 442 w 457"/>
                              <a:gd name="T27" fmla="*/ 43 h 86"/>
                              <a:gd name="T28" fmla="*/ 457 w 457"/>
                              <a:gd name="T29" fmla="*/ 57 h 86"/>
                              <a:gd name="T30" fmla="*/ 457 w 457"/>
                              <a:gd name="T31" fmla="*/ 57 h 86"/>
                              <a:gd name="T32" fmla="*/ 457 w 457"/>
                              <a:gd name="T33" fmla="*/ 57 h 86"/>
                              <a:gd name="T34" fmla="*/ 457 w 457"/>
                              <a:gd name="T35" fmla="*/ 72 h 86"/>
                              <a:gd name="T36" fmla="*/ 457 w 457"/>
                              <a:gd name="T37" fmla="*/ 72 h 86"/>
                              <a:gd name="T38" fmla="*/ 457 w 457"/>
                              <a:gd name="T39" fmla="*/ 72 h 86"/>
                              <a:gd name="T40" fmla="*/ 457 w 457"/>
                              <a:gd name="T41" fmla="*/ 72 h 86"/>
                              <a:gd name="T42" fmla="*/ 457 w 457"/>
                              <a:gd name="T43" fmla="*/ 72 h 86"/>
                              <a:gd name="T44" fmla="*/ 457 w 457"/>
                              <a:gd name="T45" fmla="*/ 86 h 86"/>
                              <a:gd name="T46" fmla="*/ 442 w 457"/>
                              <a:gd name="T47" fmla="*/ 86 h 86"/>
                              <a:gd name="T48" fmla="*/ 442 w 457"/>
                              <a:gd name="T49" fmla="*/ 86 h 86"/>
                              <a:gd name="T50" fmla="*/ 442 w 457"/>
                              <a:gd name="T51" fmla="*/ 86 h 86"/>
                              <a:gd name="T52" fmla="*/ 428 w 457"/>
                              <a:gd name="T53" fmla="*/ 86 h 86"/>
                              <a:gd name="T54" fmla="*/ 428 w 457"/>
                              <a:gd name="T55" fmla="*/ 86 h 86"/>
                              <a:gd name="T56" fmla="*/ 400 w 457"/>
                              <a:gd name="T57" fmla="*/ 86 h 86"/>
                              <a:gd name="T58" fmla="*/ 357 w 457"/>
                              <a:gd name="T59" fmla="*/ 86 h 86"/>
                              <a:gd name="T60" fmla="*/ 214 w 457"/>
                              <a:gd name="T61" fmla="*/ 57 h 86"/>
                              <a:gd name="T62" fmla="*/ 71 w 457"/>
                              <a:gd name="T63" fmla="*/ 43 h 86"/>
                              <a:gd name="T64" fmla="*/ 14 w 457"/>
                              <a:gd name="T65" fmla="*/ 43 h 86"/>
                              <a:gd name="T66" fmla="*/ 0 w 457"/>
                              <a:gd name="T67" fmla="*/ 43 h 86"/>
                              <a:gd name="T68" fmla="*/ 14 w 457"/>
                              <a:gd name="T69" fmla="*/ 29 h 86"/>
                              <a:gd name="T70" fmla="*/ 71 w 457"/>
                              <a:gd name="T71" fmla="*/ 29 h 86"/>
                              <a:gd name="T72" fmla="*/ 214 w 457"/>
                              <a:gd name="T73" fmla="*/ 15 h 86"/>
                              <a:gd name="T74" fmla="*/ 414 w 457"/>
                              <a:gd name="T75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7" h="86">
                                <a:moveTo>
                                  <a:pt x="414" y="0"/>
                                </a:moveTo>
                                <a:lnTo>
                                  <a:pt x="414" y="0"/>
                                </a:lnTo>
                                <a:lnTo>
                                  <a:pt x="428" y="0"/>
                                </a:lnTo>
                                <a:lnTo>
                                  <a:pt x="442" y="0"/>
                                </a:lnTo>
                                <a:lnTo>
                                  <a:pt x="442" y="15"/>
                                </a:lnTo>
                                <a:lnTo>
                                  <a:pt x="442" y="29"/>
                                </a:lnTo>
                                <a:lnTo>
                                  <a:pt x="442" y="43"/>
                                </a:lnTo>
                                <a:lnTo>
                                  <a:pt x="457" y="57"/>
                                </a:lnTo>
                                <a:lnTo>
                                  <a:pt x="457" y="72"/>
                                </a:lnTo>
                                <a:lnTo>
                                  <a:pt x="457" y="86"/>
                                </a:lnTo>
                                <a:lnTo>
                                  <a:pt x="442" y="86"/>
                                </a:lnTo>
                                <a:lnTo>
                                  <a:pt x="428" y="86"/>
                                </a:lnTo>
                                <a:lnTo>
                                  <a:pt x="400" y="86"/>
                                </a:lnTo>
                                <a:lnTo>
                                  <a:pt x="357" y="86"/>
                                </a:lnTo>
                                <a:lnTo>
                                  <a:pt x="214" y="57"/>
                                </a:lnTo>
                                <a:lnTo>
                                  <a:pt x="71" y="43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14" y="29"/>
                                </a:lnTo>
                                <a:lnTo>
                                  <a:pt x="71" y="29"/>
                                </a:lnTo>
                                <a:lnTo>
                                  <a:pt x="214" y="15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4786" y="4159"/>
                            <a:ext cx="528" cy="114"/>
                          </a:xfrm>
                          <a:custGeom>
                            <a:avLst/>
                            <a:gdLst>
                              <a:gd name="T0" fmla="*/ 528 w 528"/>
                              <a:gd name="T1" fmla="*/ 0 h 114"/>
                              <a:gd name="T2" fmla="*/ 528 w 528"/>
                              <a:gd name="T3" fmla="*/ 0 h 114"/>
                              <a:gd name="T4" fmla="*/ 528 w 528"/>
                              <a:gd name="T5" fmla="*/ 0 h 114"/>
                              <a:gd name="T6" fmla="*/ 514 w 528"/>
                              <a:gd name="T7" fmla="*/ 14 h 114"/>
                              <a:gd name="T8" fmla="*/ 514 w 528"/>
                              <a:gd name="T9" fmla="*/ 14 h 114"/>
                              <a:gd name="T10" fmla="*/ 514 w 528"/>
                              <a:gd name="T11" fmla="*/ 28 h 114"/>
                              <a:gd name="T12" fmla="*/ 514 w 528"/>
                              <a:gd name="T13" fmla="*/ 28 h 114"/>
                              <a:gd name="T14" fmla="*/ 514 w 528"/>
                              <a:gd name="T15" fmla="*/ 43 h 114"/>
                              <a:gd name="T16" fmla="*/ 514 w 528"/>
                              <a:gd name="T17" fmla="*/ 43 h 114"/>
                              <a:gd name="T18" fmla="*/ 528 w 528"/>
                              <a:gd name="T19" fmla="*/ 57 h 114"/>
                              <a:gd name="T20" fmla="*/ 528 w 528"/>
                              <a:gd name="T21" fmla="*/ 71 h 114"/>
                              <a:gd name="T22" fmla="*/ 528 w 528"/>
                              <a:gd name="T23" fmla="*/ 85 h 114"/>
                              <a:gd name="T24" fmla="*/ 528 w 528"/>
                              <a:gd name="T25" fmla="*/ 85 h 114"/>
                              <a:gd name="T26" fmla="*/ 528 w 528"/>
                              <a:gd name="T27" fmla="*/ 100 h 114"/>
                              <a:gd name="T28" fmla="*/ 528 w 528"/>
                              <a:gd name="T29" fmla="*/ 100 h 114"/>
                              <a:gd name="T30" fmla="*/ 528 w 528"/>
                              <a:gd name="T31" fmla="*/ 100 h 114"/>
                              <a:gd name="T32" fmla="*/ 528 w 528"/>
                              <a:gd name="T33" fmla="*/ 114 h 114"/>
                              <a:gd name="T34" fmla="*/ 528 w 528"/>
                              <a:gd name="T35" fmla="*/ 114 h 114"/>
                              <a:gd name="T36" fmla="*/ 528 w 528"/>
                              <a:gd name="T37" fmla="*/ 114 h 114"/>
                              <a:gd name="T38" fmla="*/ 485 w 528"/>
                              <a:gd name="T39" fmla="*/ 100 h 114"/>
                              <a:gd name="T40" fmla="*/ 471 w 528"/>
                              <a:gd name="T41" fmla="*/ 100 h 114"/>
                              <a:gd name="T42" fmla="*/ 457 w 528"/>
                              <a:gd name="T43" fmla="*/ 100 h 114"/>
                              <a:gd name="T44" fmla="*/ 442 w 528"/>
                              <a:gd name="T45" fmla="*/ 85 h 114"/>
                              <a:gd name="T46" fmla="*/ 428 w 528"/>
                              <a:gd name="T47" fmla="*/ 85 h 114"/>
                              <a:gd name="T48" fmla="*/ 414 w 528"/>
                              <a:gd name="T49" fmla="*/ 85 h 114"/>
                              <a:gd name="T50" fmla="*/ 399 w 528"/>
                              <a:gd name="T51" fmla="*/ 85 h 114"/>
                              <a:gd name="T52" fmla="*/ 342 w 528"/>
                              <a:gd name="T53" fmla="*/ 85 h 114"/>
                              <a:gd name="T54" fmla="*/ 271 w 528"/>
                              <a:gd name="T55" fmla="*/ 71 h 114"/>
                              <a:gd name="T56" fmla="*/ 200 w 528"/>
                              <a:gd name="T57" fmla="*/ 71 h 114"/>
                              <a:gd name="T58" fmla="*/ 128 w 528"/>
                              <a:gd name="T59" fmla="*/ 57 h 114"/>
                              <a:gd name="T60" fmla="*/ 71 w 528"/>
                              <a:gd name="T61" fmla="*/ 57 h 114"/>
                              <a:gd name="T62" fmla="*/ 42 w 528"/>
                              <a:gd name="T63" fmla="*/ 57 h 114"/>
                              <a:gd name="T64" fmla="*/ 14 w 528"/>
                              <a:gd name="T65" fmla="*/ 57 h 114"/>
                              <a:gd name="T66" fmla="*/ 0 w 528"/>
                              <a:gd name="T67" fmla="*/ 43 h 114"/>
                              <a:gd name="T68" fmla="*/ 0 w 528"/>
                              <a:gd name="T69" fmla="*/ 43 h 114"/>
                              <a:gd name="T70" fmla="*/ 0 w 528"/>
                              <a:gd name="T71" fmla="*/ 43 h 114"/>
                              <a:gd name="T72" fmla="*/ 28 w 528"/>
                              <a:gd name="T73" fmla="*/ 43 h 114"/>
                              <a:gd name="T74" fmla="*/ 71 w 528"/>
                              <a:gd name="T75" fmla="*/ 43 h 114"/>
                              <a:gd name="T76" fmla="*/ 200 w 528"/>
                              <a:gd name="T77" fmla="*/ 28 h 114"/>
                              <a:gd name="T78" fmla="*/ 328 w 528"/>
                              <a:gd name="T79" fmla="*/ 14 h 114"/>
                              <a:gd name="T80" fmla="*/ 385 w 528"/>
                              <a:gd name="T81" fmla="*/ 14 h 114"/>
                              <a:gd name="T82" fmla="*/ 399 w 528"/>
                              <a:gd name="T83" fmla="*/ 14 h 114"/>
                              <a:gd name="T84" fmla="*/ 414 w 528"/>
                              <a:gd name="T85" fmla="*/ 14 h 114"/>
                              <a:gd name="T86" fmla="*/ 442 w 528"/>
                              <a:gd name="T87" fmla="*/ 0 h 114"/>
                              <a:gd name="T88" fmla="*/ 442 w 528"/>
                              <a:gd name="T89" fmla="*/ 0 h 114"/>
                              <a:gd name="T90" fmla="*/ 457 w 528"/>
                              <a:gd name="T91" fmla="*/ 0 h 114"/>
                              <a:gd name="T92" fmla="*/ 457 w 528"/>
                              <a:gd name="T93" fmla="*/ 0 h 114"/>
                              <a:gd name="T94" fmla="*/ 457 w 528"/>
                              <a:gd name="T95" fmla="*/ 0 h 114"/>
                              <a:gd name="T96" fmla="*/ 471 w 528"/>
                              <a:gd name="T97" fmla="*/ 0 h 114"/>
                              <a:gd name="T98" fmla="*/ 485 w 528"/>
                              <a:gd name="T99" fmla="*/ 0 h 114"/>
                              <a:gd name="T100" fmla="*/ 528 w 528"/>
                              <a:gd name="T101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28" h="114">
                                <a:moveTo>
                                  <a:pt x="528" y="0"/>
                                </a:moveTo>
                                <a:lnTo>
                                  <a:pt x="528" y="0"/>
                                </a:lnTo>
                                <a:lnTo>
                                  <a:pt x="514" y="14"/>
                                </a:lnTo>
                                <a:lnTo>
                                  <a:pt x="514" y="28"/>
                                </a:lnTo>
                                <a:lnTo>
                                  <a:pt x="514" y="43"/>
                                </a:lnTo>
                                <a:lnTo>
                                  <a:pt x="528" y="57"/>
                                </a:lnTo>
                                <a:lnTo>
                                  <a:pt x="528" y="71"/>
                                </a:lnTo>
                                <a:lnTo>
                                  <a:pt x="528" y="85"/>
                                </a:lnTo>
                                <a:lnTo>
                                  <a:pt x="528" y="100"/>
                                </a:lnTo>
                                <a:lnTo>
                                  <a:pt x="528" y="114"/>
                                </a:lnTo>
                                <a:lnTo>
                                  <a:pt x="485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57" y="100"/>
                                </a:lnTo>
                                <a:lnTo>
                                  <a:pt x="442" y="85"/>
                                </a:lnTo>
                                <a:lnTo>
                                  <a:pt x="428" y="85"/>
                                </a:lnTo>
                                <a:lnTo>
                                  <a:pt x="414" y="85"/>
                                </a:lnTo>
                                <a:lnTo>
                                  <a:pt x="399" y="85"/>
                                </a:lnTo>
                                <a:lnTo>
                                  <a:pt x="342" y="85"/>
                                </a:lnTo>
                                <a:lnTo>
                                  <a:pt x="271" y="71"/>
                                </a:lnTo>
                                <a:lnTo>
                                  <a:pt x="200" y="71"/>
                                </a:lnTo>
                                <a:lnTo>
                                  <a:pt x="128" y="57"/>
                                </a:lnTo>
                                <a:lnTo>
                                  <a:pt x="71" y="57"/>
                                </a:lnTo>
                                <a:lnTo>
                                  <a:pt x="42" y="57"/>
                                </a:lnTo>
                                <a:lnTo>
                                  <a:pt x="14" y="57"/>
                                </a:lnTo>
                                <a:lnTo>
                                  <a:pt x="0" y="43"/>
                                </a:lnTo>
                                <a:lnTo>
                                  <a:pt x="28" y="43"/>
                                </a:lnTo>
                                <a:lnTo>
                                  <a:pt x="71" y="43"/>
                                </a:lnTo>
                                <a:lnTo>
                                  <a:pt x="200" y="28"/>
                                </a:lnTo>
                                <a:lnTo>
                                  <a:pt x="328" y="14"/>
                                </a:lnTo>
                                <a:lnTo>
                                  <a:pt x="385" y="14"/>
                                </a:lnTo>
                                <a:lnTo>
                                  <a:pt x="399" y="14"/>
                                </a:lnTo>
                                <a:lnTo>
                                  <a:pt x="414" y="14"/>
                                </a:lnTo>
                                <a:lnTo>
                                  <a:pt x="442" y="0"/>
                                </a:lnTo>
                                <a:lnTo>
                                  <a:pt x="457" y="0"/>
                                </a:lnTo>
                                <a:lnTo>
                                  <a:pt x="471" y="0"/>
                                </a:lnTo>
                                <a:lnTo>
                                  <a:pt x="485" y="0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4471" y="3616"/>
                            <a:ext cx="486" cy="57"/>
                          </a:xfrm>
                          <a:custGeom>
                            <a:avLst/>
                            <a:gdLst>
                              <a:gd name="T0" fmla="*/ 486 w 486"/>
                              <a:gd name="T1" fmla="*/ 57 h 57"/>
                              <a:gd name="T2" fmla="*/ 486 w 486"/>
                              <a:gd name="T3" fmla="*/ 57 h 57"/>
                              <a:gd name="T4" fmla="*/ 0 w 486"/>
                              <a:gd name="T5" fmla="*/ 43 h 57"/>
                              <a:gd name="T6" fmla="*/ 15 w 486"/>
                              <a:gd name="T7" fmla="*/ 43 h 57"/>
                              <a:gd name="T8" fmla="*/ 29 w 486"/>
                              <a:gd name="T9" fmla="*/ 43 h 57"/>
                              <a:gd name="T10" fmla="*/ 43 w 486"/>
                              <a:gd name="T11" fmla="*/ 29 h 57"/>
                              <a:gd name="T12" fmla="*/ 58 w 486"/>
                              <a:gd name="T13" fmla="*/ 29 h 57"/>
                              <a:gd name="T14" fmla="*/ 72 w 486"/>
                              <a:gd name="T15" fmla="*/ 29 h 57"/>
                              <a:gd name="T16" fmla="*/ 86 w 486"/>
                              <a:gd name="T17" fmla="*/ 14 h 57"/>
                              <a:gd name="T18" fmla="*/ 100 w 486"/>
                              <a:gd name="T19" fmla="*/ 14 h 57"/>
                              <a:gd name="T20" fmla="*/ 115 w 486"/>
                              <a:gd name="T21" fmla="*/ 14 h 57"/>
                              <a:gd name="T22" fmla="*/ 143 w 486"/>
                              <a:gd name="T23" fmla="*/ 0 h 57"/>
                              <a:gd name="T24" fmla="*/ 158 w 486"/>
                              <a:gd name="T25" fmla="*/ 0 h 57"/>
                              <a:gd name="T26" fmla="*/ 172 w 486"/>
                              <a:gd name="T27" fmla="*/ 0 h 57"/>
                              <a:gd name="T28" fmla="*/ 186 w 486"/>
                              <a:gd name="T29" fmla="*/ 0 h 57"/>
                              <a:gd name="T30" fmla="*/ 200 w 486"/>
                              <a:gd name="T31" fmla="*/ 0 h 57"/>
                              <a:gd name="T32" fmla="*/ 215 w 486"/>
                              <a:gd name="T33" fmla="*/ 0 h 57"/>
                              <a:gd name="T34" fmla="*/ 229 w 486"/>
                              <a:gd name="T35" fmla="*/ 0 h 57"/>
                              <a:gd name="T36" fmla="*/ 258 w 486"/>
                              <a:gd name="T37" fmla="*/ 0 h 57"/>
                              <a:gd name="T38" fmla="*/ 272 w 486"/>
                              <a:gd name="T39" fmla="*/ 0 h 57"/>
                              <a:gd name="T40" fmla="*/ 286 w 486"/>
                              <a:gd name="T41" fmla="*/ 0 h 57"/>
                              <a:gd name="T42" fmla="*/ 300 w 486"/>
                              <a:gd name="T43" fmla="*/ 0 h 57"/>
                              <a:gd name="T44" fmla="*/ 315 w 486"/>
                              <a:gd name="T45" fmla="*/ 0 h 57"/>
                              <a:gd name="T46" fmla="*/ 343 w 486"/>
                              <a:gd name="T47" fmla="*/ 0 h 57"/>
                              <a:gd name="T48" fmla="*/ 357 w 486"/>
                              <a:gd name="T49" fmla="*/ 14 h 57"/>
                              <a:gd name="T50" fmla="*/ 372 w 486"/>
                              <a:gd name="T51" fmla="*/ 14 h 57"/>
                              <a:gd name="T52" fmla="*/ 386 w 486"/>
                              <a:gd name="T53" fmla="*/ 14 h 57"/>
                              <a:gd name="T54" fmla="*/ 400 w 486"/>
                              <a:gd name="T55" fmla="*/ 14 h 57"/>
                              <a:gd name="T56" fmla="*/ 415 w 486"/>
                              <a:gd name="T57" fmla="*/ 29 h 57"/>
                              <a:gd name="T58" fmla="*/ 429 w 486"/>
                              <a:gd name="T59" fmla="*/ 29 h 57"/>
                              <a:gd name="T60" fmla="*/ 443 w 486"/>
                              <a:gd name="T61" fmla="*/ 43 h 57"/>
                              <a:gd name="T62" fmla="*/ 457 w 486"/>
                              <a:gd name="T63" fmla="*/ 43 h 57"/>
                              <a:gd name="T64" fmla="*/ 472 w 486"/>
                              <a:gd name="T65" fmla="*/ 43 h 57"/>
                              <a:gd name="T66" fmla="*/ 486 w 486"/>
                              <a:gd name="T6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6" h="57">
                                <a:moveTo>
                                  <a:pt x="486" y="57"/>
                                </a:moveTo>
                                <a:lnTo>
                                  <a:pt x="486" y="57"/>
                                </a:lnTo>
                                <a:lnTo>
                                  <a:pt x="0" y="43"/>
                                </a:lnTo>
                                <a:lnTo>
                                  <a:pt x="15" y="43"/>
                                </a:lnTo>
                                <a:lnTo>
                                  <a:pt x="29" y="43"/>
                                </a:lnTo>
                                <a:lnTo>
                                  <a:pt x="43" y="29"/>
                                </a:lnTo>
                                <a:lnTo>
                                  <a:pt x="58" y="29"/>
                                </a:lnTo>
                                <a:lnTo>
                                  <a:pt x="72" y="29"/>
                                </a:lnTo>
                                <a:lnTo>
                                  <a:pt x="86" y="14"/>
                                </a:lnTo>
                                <a:lnTo>
                                  <a:pt x="100" y="14"/>
                                </a:lnTo>
                                <a:lnTo>
                                  <a:pt x="115" y="14"/>
                                </a:lnTo>
                                <a:lnTo>
                                  <a:pt x="143" y="0"/>
                                </a:lnTo>
                                <a:lnTo>
                                  <a:pt x="158" y="0"/>
                                </a:lnTo>
                                <a:lnTo>
                                  <a:pt x="172" y="0"/>
                                </a:lnTo>
                                <a:lnTo>
                                  <a:pt x="186" y="0"/>
                                </a:lnTo>
                                <a:lnTo>
                                  <a:pt x="200" y="0"/>
                                </a:lnTo>
                                <a:lnTo>
                                  <a:pt x="215" y="0"/>
                                </a:lnTo>
                                <a:lnTo>
                                  <a:pt x="229" y="0"/>
                                </a:lnTo>
                                <a:lnTo>
                                  <a:pt x="258" y="0"/>
                                </a:lnTo>
                                <a:lnTo>
                                  <a:pt x="272" y="0"/>
                                </a:lnTo>
                                <a:lnTo>
                                  <a:pt x="286" y="0"/>
                                </a:lnTo>
                                <a:lnTo>
                                  <a:pt x="300" y="0"/>
                                </a:lnTo>
                                <a:lnTo>
                                  <a:pt x="315" y="0"/>
                                </a:lnTo>
                                <a:lnTo>
                                  <a:pt x="343" y="0"/>
                                </a:lnTo>
                                <a:lnTo>
                                  <a:pt x="357" y="14"/>
                                </a:lnTo>
                                <a:lnTo>
                                  <a:pt x="372" y="14"/>
                                </a:lnTo>
                                <a:lnTo>
                                  <a:pt x="386" y="14"/>
                                </a:lnTo>
                                <a:lnTo>
                                  <a:pt x="400" y="14"/>
                                </a:lnTo>
                                <a:lnTo>
                                  <a:pt x="415" y="29"/>
                                </a:lnTo>
                                <a:lnTo>
                                  <a:pt x="429" y="29"/>
                                </a:lnTo>
                                <a:lnTo>
                                  <a:pt x="443" y="43"/>
                                </a:lnTo>
                                <a:lnTo>
                                  <a:pt x="457" y="43"/>
                                </a:lnTo>
                                <a:lnTo>
                                  <a:pt x="472" y="43"/>
                                </a:lnTo>
                                <a:lnTo>
                                  <a:pt x="48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4114" y="4045"/>
                            <a:ext cx="243" cy="42"/>
                          </a:xfrm>
                          <a:custGeom>
                            <a:avLst/>
                            <a:gdLst>
                              <a:gd name="T0" fmla="*/ 15 w 243"/>
                              <a:gd name="T1" fmla="*/ 0 h 42"/>
                              <a:gd name="T2" fmla="*/ 15 w 243"/>
                              <a:gd name="T3" fmla="*/ 0 h 42"/>
                              <a:gd name="T4" fmla="*/ 143 w 243"/>
                              <a:gd name="T5" fmla="*/ 14 h 42"/>
                              <a:gd name="T6" fmla="*/ 215 w 243"/>
                              <a:gd name="T7" fmla="*/ 14 h 42"/>
                              <a:gd name="T8" fmla="*/ 229 w 243"/>
                              <a:gd name="T9" fmla="*/ 14 h 42"/>
                              <a:gd name="T10" fmla="*/ 243 w 243"/>
                              <a:gd name="T11" fmla="*/ 28 h 42"/>
                              <a:gd name="T12" fmla="*/ 243 w 243"/>
                              <a:gd name="T13" fmla="*/ 28 h 42"/>
                              <a:gd name="T14" fmla="*/ 215 w 243"/>
                              <a:gd name="T15" fmla="*/ 28 h 42"/>
                              <a:gd name="T16" fmla="*/ 186 w 243"/>
                              <a:gd name="T17" fmla="*/ 28 h 42"/>
                              <a:gd name="T18" fmla="*/ 143 w 243"/>
                              <a:gd name="T19" fmla="*/ 28 h 42"/>
                              <a:gd name="T20" fmla="*/ 58 w 243"/>
                              <a:gd name="T21" fmla="*/ 42 h 42"/>
                              <a:gd name="T22" fmla="*/ 0 w 243"/>
                              <a:gd name="T23" fmla="*/ 42 h 42"/>
                              <a:gd name="T24" fmla="*/ 0 w 243"/>
                              <a:gd name="T25" fmla="*/ 28 h 42"/>
                              <a:gd name="T26" fmla="*/ 15 w 243"/>
                              <a:gd name="T27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3" h="42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43" y="14"/>
                                </a:lnTo>
                                <a:lnTo>
                                  <a:pt x="215" y="14"/>
                                </a:lnTo>
                                <a:lnTo>
                                  <a:pt x="229" y="14"/>
                                </a:lnTo>
                                <a:lnTo>
                                  <a:pt x="243" y="28"/>
                                </a:lnTo>
                                <a:lnTo>
                                  <a:pt x="215" y="28"/>
                                </a:lnTo>
                                <a:lnTo>
                                  <a:pt x="186" y="28"/>
                                </a:lnTo>
                                <a:lnTo>
                                  <a:pt x="143" y="28"/>
                                </a:lnTo>
                                <a:lnTo>
                                  <a:pt x="58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2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4100" y="4173"/>
                            <a:ext cx="314" cy="57"/>
                          </a:xfrm>
                          <a:custGeom>
                            <a:avLst/>
                            <a:gdLst>
                              <a:gd name="T0" fmla="*/ 0 w 314"/>
                              <a:gd name="T1" fmla="*/ 0 h 57"/>
                              <a:gd name="T2" fmla="*/ 0 w 314"/>
                              <a:gd name="T3" fmla="*/ 0 h 57"/>
                              <a:gd name="T4" fmla="*/ 86 w 314"/>
                              <a:gd name="T5" fmla="*/ 14 h 57"/>
                              <a:gd name="T6" fmla="*/ 186 w 314"/>
                              <a:gd name="T7" fmla="*/ 14 h 57"/>
                              <a:gd name="T8" fmla="*/ 229 w 314"/>
                              <a:gd name="T9" fmla="*/ 29 h 57"/>
                              <a:gd name="T10" fmla="*/ 271 w 314"/>
                              <a:gd name="T11" fmla="*/ 29 h 57"/>
                              <a:gd name="T12" fmla="*/ 300 w 314"/>
                              <a:gd name="T13" fmla="*/ 29 h 57"/>
                              <a:gd name="T14" fmla="*/ 314 w 314"/>
                              <a:gd name="T15" fmla="*/ 29 h 57"/>
                              <a:gd name="T16" fmla="*/ 314 w 314"/>
                              <a:gd name="T17" fmla="*/ 29 h 57"/>
                              <a:gd name="T18" fmla="*/ 300 w 314"/>
                              <a:gd name="T19" fmla="*/ 29 h 57"/>
                              <a:gd name="T20" fmla="*/ 271 w 314"/>
                              <a:gd name="T21" fmla="*/ 43 h 57"/>
                              <a:gd name="T22" fmla="*/ 186 w 314"/>
                              <a:gd name="T23" fmla="*/ 43 h 57"/>
                              <a:gd name="T24" fmla="*/ 0 w 314"/>
                              <a:gd name="T25" fmla="*/ 57 h 57"/>
                              <a:gd name="T26" fmla="*/ 0 w 314"/>
                              <a:gd name="T27" fmla="*/ 29 h 57"/>
                              <a:gd name="T28" fmla="*/ 0 w 314"/>
                              <a:gd name="T29" fmla="*/ 14 h 57"/>
                              <a:gd name="T30" fmla="*/ 0 w 314"/>
                              <a:gd name="T31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4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6" y="14"/>
                                </a:lnTo>
                                <a:lnTo>
                                  <a:pt x="186" y="14"/>
                                </a:lnTo>
                                <a:lnTo>
                                  <a:pt x="229" y="29"/>
                                </a:lnTo>
                                <a:lnTo>
                                  <a:pt x="271" y="29"/>
                                </a:lnTo>
                                <a:lnTo>
                                  <a:pt x="300" y="29"/>
                                </a:lnTo>
                                <a:lnTo>
                                  <a:pt x="314" y="29"/>
                                </a:lnTo>
                                <a:lnTo>
                                  <a:pt x="300" y="29"/>
                                </a:lnTo>
                                <a:lnTo>
                                  <a:pt x="271" y="43"/>
                                </a:lnTo>
                                <a:lnTo>
                                  <a:pt x="186" y="43"/>
                                </a:lnTo>
                                <a:lnTo>
                                  <a:pt x="0" y="57"/>
                                </a:lnTo>
                                <a:lnTo>
                                  <a:pt x="0" y="29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4114" y="4287"/>
                            <a:ext cx="1200" cy="543"/>
                          </a:xfrm>
                          <a:custGeom>
                            <a:avLst/>
                            <a:gdLst>
                              <a:gd name="T0" fmla="*/ 1071 w 1200"/>
                              <a:gd name="T1" fmla="*/ 300 h 543"/>
                              <a:gd name="T2" fmla="*/ 1029 w 1200"/>
                              <a:gd name="T3" fmla="*/ 343 h 543"/>
                              <a:gd name="T4" fmla="*/ 972 w 1200"/>
                              <a:gd name="T5" fmla="*/ 386 h 543"/>
                              <a:gd name="T6" fmla="*/ 929 w 1200"/>
                              <a:gd name="T7" fmla="*/ 400 h 543"/>
                              <a:gd name="T8" fmla="*/ 914 w 1200"/>
                              <a:gd name="T9" fmla="*/ 443 h 543"/>
                              <a:gd name="T10" fmla="*/ 814 w 1200"/>
                              <a:gd name="T11" fmla="*/ 500 h 543"/>
                              <a:gd name="T12" fmla="*/ 729 w 1200"/>
                              <a:gd name="T13" fmla="*/ 514 h 543"/>
                              <a:gd name="T14" fmla="*/ 643 w 1200"/>
                              <a:gd name="T15" fmla="*/ 529 h 543"/>
                              <a:gd name="T16" fmla="*/ 586 w 1200"/>
                              <a:gd name="T17" fmla="*/ 543 h 543"/>
                              <a:gd name="T18" fmla="*/ 500 w 1200"/>
                              <a:gd name="T19" fmla="*/ 514 h 543"/>
                              <a:gd name="T20" fmla="*/ 400 w 1200"/>
                              <a:gd name="T21" fmla="*/ 500 h 543"/>
                              <a:gd name="T22" fmla="*/ 329 w 1200"/>
                              <a:gd name="T23" fmla="*/ 472 h 543"/>
                              <a:gd name="T24" fmla="*/ 272 w 1200"/>
                              <a:gd name="T25" fmla="*/ 443 h 543"/>
                              <a:gd name="T26" fmla="*/ 343 w 1200"/>
                              <a:gd name="T27" fmla="*/ 429 h 543"/>
                              <a:gd name="T28" fmla="*/ 672 w 1200"/>
                              <a:gd name="T29" fmla="*/ 429 h 543"/>
                              <a:gd name="T30" fmla="*/ 829 w 1200"/>
                              <a:gd name="T31" fmla="*/ 414 h 543"/>
                              <a:gd name="T32" fmla="*/ 843 w 1200"/>
                              <a:gd name="T33" fmla="*/ 400 h 543"/>
                              <a:gd name="T34" fmla="*/ 829 w 1200"/>
                              <a:gd name="T35" fmla="*/ 386 h 543"/>
                              <a:gd name="T36" fmla="*/ 672 w 1200"/>
                              <a:gd name="T37" fmla="*/ 386 h 543"/>
                              <a:gd name="T38" fmla="*/ 443 w 1200"/>
                              <a:gd name="T39" fmla="*/ 372 h 543"/>
                              <a:gd name="T40" fmla="*/ 200 w 1200"/>
                              <a:gd name="T41" fmla="*/ 372 h 543"/>
                              <a:gd name="T42" fmla="*/ 158 w 1200"/>
                              <a:gd name="T43" fmla="*/ 357 h 543"/>
                              <a:gd name="T44" fmla="*/ 129 w 1200"/>
                              <a:gd name="T45" fmla="*/ 315 h 543"/>
                              <a:gd name="T46" fmla="*/ 129 w 1200"/>
                              <a:gd name="T47" fmla="*/ 300 h 543"/>
                              <a:gd name="T48" fmla="*/ 486 w 1200"/>
                              <a:gd name="T49" fmla="*/ 315 h 543"/>
                              <a:gd name="T50" fmla="*/ 872 w 1200"/>
                              <a:gd name="T51" fmla="*/ 286 h 543"/>
                              <a:gd name="T52" fmla="*/ 1000 w 1200"/>
                              <a:gd name="T53" fmla="*/ 272 h 543"/>
                              <a:gd name="T54" fmla="*/ 986 w 1200"/>
                              <a:gd name="T55" fmla="*/ 257 h 543"/>
                              <a:gd name="T56" fmla="*/ 786 w 1200"/>
                              <a:gd name="T57" fmla="*/ 229 h 543"/>
                              <a:gd name="T58" fmla="*/ 486 w 1200"/>
                              <a:gd name="T59" fmla="*/ 229 h 543"/>
                              <a:gd name="T60" fmla="*/ 100 w 1200"/>
                              <a:gd name="T61" fmla="*/ 243 h 543"/>
                              <a:gd name="T62" fmla="*/ 72 w 1200"/>
                              <a:gd name="T63" fmla="*/ 215 h 543"/>
                              <a:gd name="T64" fmla="*/ 43 w 1200"/>
                              <a:gd name="T65" fmla="*/ 172 h 543"/>
                              <a:gd name="T66" fmla="*/ 58 w 1200"/>
                              <a:gd name="T67" fmla="*/ 172 h 543"/>
                              <a:gd name="T68" fmla="*/ 486 w 1200"/>
                              <a:gd name="T69" fmla="*/ 186 h 543"/>
                              <a:gd name="T70" fmla="*/ 829 w 1200"/>
                              <a:gd name="T71" fmla="*/ 172 h 543"/>
                              <a:gd name="T72" fmla="*/ 1071 w 1200"/>
                              <a:gd name="T73" fmla="*/ 143 h 543"/>
                              <a:gd name="T74" fmla="*/ 1114 w 1200"/>
                              <a:gd name="T75" fmla="*/ 129 h 543"/>
                              <a:gd name="T76" fmla="*/ 1057 w 1200"/>
                              <a:gd name="T77" fmla="*/ 100 h 543"/>
                              <a:gd name="T78" fmla="*/ 714 w 1200"/>
                              <a:gd name="T79" fmla="*/ 72 h 543"/>
                              <a:gd name="T80" fmla="*/ 386 w 1200"/>
                              <a:gd name="T81" fmla="*/ 72 h 543"/>
                              <a:gd name="T82" fmla="*/ 43 w 1200"/>
                              <a:gd name="T83" fmla="*/ 100 h 543"/>
                              <a:gd name="T84" fmla="*/ 0 w 1200"/>
                              <a:gd name="T85" fmla="*/ 86 h 543"/>
                              <a:gd name="T86" fmla="*/ 58 w 1200"/>
                              <a:gd name="T87" fmla="*/ 29 h 543"/>
                              <a:gd name="T88" fmla="*/ 386 w 1200"/>
                              <a:gd name="T89" fmla="*/ 43 h 543"/>
                              <a:gd name="T90" fmla="*/ 643 w 1200"/>
                              <a:gd name="T91" fmla="*/ 57 h 543"/>
                              <a:gd name="T92" fmla="*/ 1086 w 1200"/>
                              <a:gd name="T93" fmla="*/ 15 h 543"/>
                              <a:gd name="T94" fmla="*/ 1143 w 1200"/>
                              <a:gd name="T95" fmla="*/ 0 h 543"/>
                              <a:gd name="T96" fmla="*/ 1186 w 1200"/>
                              <a:gd name="T97" fmla="*/ 0 h 543"/>
                              <a:gd name="T98" fmla="*/ 1186 w 1200"/>
                              <a:gd name="T99" fmla="*/ 57 h 543"/>
                              <a:gd name="T100" fmla="*/ 1171 w 1200"/>
                              <a:gd name="T101" fmla="*/ 100 h 543"/>
                              <a:gd name="T102" fmla="*/ 1143 w 1200"/>
                              <a:gd name="T103" fmla="*/ 115 h 543"/>
                              <a:gd name="T104" fmla="*/ 1129 w 1200"/>
                              <a:gd name="T105" fmla="*/ 129 h 543"/>
                              <a:gd name="T106" fmla="*/ 1143 w 1200"/>
                              <a:gd name="T107" fmla="*/ 172 h 543"/>
                              <a:gd name="T108" fmla="*/ 1143 w 1200"/>
                              <a:gd name="T109" fmla="*/ 200 h 543"/>
                              <a:gd name="T110" fmla="*/ 1114 w 1200"/>
                              <a:gd name="T111" fmla="*/ 229 h 543"/>
                              <a:gd name="T112" fmla="*/ 1071 w 1200"/>
                              <a:gd name="T113" fmla="*/ 257 h 543"/>
                              <a:gd name="T114" fmla="*/ 1057 w 1200"/>
                              <a:gd name="T115" fmla="*/ 286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00" h="543">
                                <a:moveTo>
                                  <a:pt x="1057" y="286"/>
                                </a:moveTo>
                                <a:lnTo>
                                  <a:pt x="1057" y="286"/>
                                </a:lnTo>
                                <a:lnTo>
                                  <a:pt x="1057" y="300"/>
                                </a:lnTo>
                                <a:lnTo>
                                  <a:pt x="1071" y="300"/>
                                </a:lnTo>
                                <a:lnTo>
                                  <a:pt x="1071" y="315"/>
                                </a:lnTo>
                                <a:lnTo>
                                  <a:pt x="1057" y="315"/>
                                </a:lnTo>
                                <a:lnTo>
                                  <a:pt x="1057" y="329"/>
                                </a:lnTo>
                                <a:lnTo>
                                  <a:pt x="1043" y="343"/>
                                </a:lnTo>
                                <a:lnTo>
                                  <a:pt x="1029" y="343"/>
                                </a:lnTo>
                                <a:lnTo>
                                  <a:pt x="1029" y="357"/>
                                </a:lnTo>
                                <a:lnTo>
                                  <a:pt x="1014" y="357"/>
                                </a:lnTo>
                                <a:lnTo>
                                  <a:pt x="1000" y="372"/>
                                </a:lnTo>
                                <a:lnTo>
                                  <a:pt x="972" y="386"/>
                                </a:lnTo>
                                <a:lnTo>
                                  <a:pt x="957" y="386"/>
                                </a:lnTo>
                                <a:lnTo>
                                  <a:pt x="957" y="400"/>
                                </a:lnTo>
                                <a:lnTo>
                                  <a:pt x="943" y="400"/>
                                </a:lnTo>
                                <a:lnTo>
                                  <a:pt x="929" y="400"/>
                                </a:lnTo>
                                <a:lnTo>
                                  <a:pt x="914" y="400"/>
                                </a:lnTo>
                                <a:lnTo>
                                  <a:pt x="914" y="414"/>
                                </a:lnTo>
                                <a:lnTo>
                                  <a:pt x="914" y="429"/>
                                </a:lnTo>
                                <a:lnTo>
                                  <a:pt x="914" y="443"/>
                                </a:lnTo>
                                <a:lnTo>
                                  <a:pt x="900" y="457"/>
                                </a:lnTo>
                                <a:lnTo>
                                  <a:pt x="886" y="472"/>
                                </a:lnTo>
                                <a:lnTo>
                                  <a:pt x="872" y="472"/>
                                </a:lnTo>
                                <a:lnTo>
                                  <a:pt x="857" y="486"/>
                                </a:lnTo>
                                <a:lnTo>
                                  <a:pt x="843" y="486"/>
                                </a:lnTo>
                                <a:lnTo>
                                  <a:pt x="829" y="500"/>
                                </a:lnTo>
                                <a:lnTo>
                                  <a:pt x="814" y="500"/>
                                </a:lnTo>
                                <a:lnTo>
                                  <a:pt x="800" y="500"/>
                                </a:lnTo>
                                <a:lnTo>
                                  <a:pt x="786" y="514"/>
                                </a:lnTo>
                                <a:lnTo>
                                  <a:pt x="772" y="514"/>
                                </a:lnTo>
                                <a:lnTo>
                                  <a:pt x="757" y="514"/>
                                </a:lnTo>
                                <a:lnTo>
                                  <a:pt x="743" y="514"/>
                                </a:lnTo>
                                <a:lnTo>
                                  <a:pt x="729" y="514"/>
                                </a:lnTo>
                                <a:lnTo>
                                  <a:pt x="714" y="514"/>
                                </a:lnTo>
                                <a:lnTo>
                                  <a:pt x="700" y="514"/>
                                </a:lnTo>
                                <a:lnTo>
                                  <a:pt x="686" y="514"/>
                                </a:lnTo>
                                <a:lnTo>
                                  <a:pt x="657" y="529"/>
                                </a:lnTo>
                                <a:lnTo>
                                  <a:pt x="643" y="529"/>
                                </a:lnTo>
                                <a:lnTo>
                                  <a:pt x="629" y="529"/>
                                </a:lnTo>
                                <a:lnTo>
                                  <a:pt x="615" y="543"/>
                                </a:lnTo>
                                <a:lnTo>
                                  <a:pt x="600" y="543"/>
                                </a:lnTo>
                                <a:lnTo>
                                  <a:pt x="586" y="543"/>
                                </a:lnTo>
                                <a:lnTo>
                                  <a:pt x="572" y="543"/>
                                </a:lnTo>
                                <a:lnTo>
                                  <a:pt x="557" y="529"/>
                                </a:lnTo>
                                <a:lnTo>
                                  <a:pt x="543" y="529"/>
                                </a:lnTo>
                                <a:lnTo>
                                  <a:pt x="529" y="529"/>
                                </a:lnTo>
                                <a:lnTo>
                                  <a:pt x="515" y="529"/>
                                </a:lnTo>
                                <a:lnTo>
                                  <a:pt x="500" y="514"/>
                                </a:lnTo>
                                <a:lnTo>
                                  <a:pt x="486" y="514"/>
                                </a:lnTo>
                                <a:lnTo>
                                  <a:pt x="472" y="514"/>
                                </a:lnTo>
                                <a:lnTo>
                                  <a:pt x="443" y="514"/>
                                </a:lnTo>
                                <a:lnTo>
                                  <a:pt x="429" y="500"/>
                                </a:lnTo>
                                <a:lnTo>
                                  <a:pt x="415" y="500"/>
                                </a:lnTo>
                                <a:lnTo>
                                  <a:pt x="400" y="500"/>
                                </a:lnTo>
                                <a:lnTo>
                                  <a:pt x="386" y="500"/>
                                </a:lnTo>
                                <a:lnTo>
                                  <a:pt x="372" y="500"/>
                                </a:lnTo>
                                <a:lnTo>
                                  <a:pt x="357" y="500"/>
                                </a:lnTo>
                                <a:lnTo>
                                  <a:pt x="357" y="486"/>
                                </a:lnTo>
                                <a:lnTo>
                                  <a:pt x="343" y="486"/>
                                </a:lnTo>
                                <a:lnTo>
                                  <a:pt x="329" y="472"/>
                                </a:lnTo>
                                <a:lnTo>
                                  <a:pt x="315" y="472"/>
                                </a:lnTo>
                                <a:lnTo>
                                  <a:pt x="300" y="457"/>
                                </a:lnTo>
                                <a:lnTo>
                                  <a:pt x="286" y="457"/>
                                </a:lnTo>
                                <a:lnTo>
                                  <a:pt x="286" y="443"/>
                                </a:lnTo>
                                <a:lnTo>
                                  <a:pt x="272" y="443"/>
                                </a:lnTo>
                                <a:lnTo>
                                  <a:pt x="286" y="443"/>
                                </a:lnTo>
                                <a:lnTo>
                                  <a:pt x="286" y="429"/>
                                </a:lnTo>
                                <a:lnTo>
                                  <a:pt x="300" y="429"/>
                                </a:lnTo>
                                <a:lnTo>
                                  <a:pt x="343" y="429"/>
                                </a:lnTo>
                                <a:lnTo>
                                  <a:pt x="386" y="429"/>
                                </a:lnTo>
                                <a:lnTo>
                                  <a:pt x="443" y="429"/>
                                </a:lnTo>
                                <a:lnTo>
                                  <a:pt x="486" y="429"/>
                                </a:lnTo>
                                <a:lnTo>
                                  <a:pt x="543" y="429"/>
                                </a:lnTo>
                                <a:lnTo>
                                  <a:pt x="586" y="429"/>
                                </a:lnTo>
                                <a:lnTo>
                                  <a:pt x="629" y="429"/>
                                </a:lnTo>
                                <a:lnTo>
                                  <a:pt x="672" y="429"/>
                                </a:lnTo>
                                <a:lnTo>
                                  <a:pt x="743" y="429"/>
                                </a:lnTo>
                                <a:lnTo>
                                  <a:pt x="786" y="429"/>
                                </a:lnTo>
                                <a:lnTo>
                                  <a:pt x="800" y="429"/>
                                </a:lnTo>
                                <a:lnTo>
                                  <a:pt x="814" y="414"/>
                                </a:lnTo>
                                <a:lnTo>
                                  <a:pt x="829" y="414"/>
                                </a:lnTo>
                                <a:lnTo>
                                  <a:pt x="843" y="400"/>
                                </a:lnTo>
                                <a:lnTo>
                                  <a:pt x="829" y="400"/>
                                </a:lnTo>
                                <a:lnTo>
                                  <a:pt x="829" y="386"/>
                                </a:lnTo>
                                <a:lnTo>
                                  <a:pt x="814" y="386"/>
                                </a:lnTo>
                                <a:lnTo>
                                  <a:pt x="800" y="386"/>
                                </a:lnTo>
                                <a:lnTo>
                                  <a:pt x="786" y="386"/>
                                </a:lnTo>
                                <a:lnTo>
                                  <a:pt x="714" y="386"/>
                                </a:lnTo>
                                <a:lnTo>
                                  <a:pt x="672" y="386"/>
                                </a:lnTo>
                                <a:lnTo>
                                  <a:pt x="643" y="386"/>
                                </a:lnTo>
                                <a:lnTo>
                                  <a:pt x="600" y="386"/>
                                </a:lnTo>
                                <a:lnTo>
                                  <a:pt x="557" y="372"/>
                                </a:lnTo>
                                <a:lnTo>
                                  <a:pt x="543" y="372"/>
                                </a:lnTo>
                                <a:lnTo>
                                  <a:pt x="529" y="372"/>
                                </a:lnTo>
                                <a:lnTo>
                                  <a:pt x="486" y="372"/>
                                </a:lnTo>
                                <a:lnTo>
                                  <a:pt x="443" y="372"/>
                                </a:lnTo>
                                <a:lnTo>
                                  <a:pt x="400" y="372"/>
                                </a:lnTo>
                                <a:lnTo>
                                  <a:pt x="329" y="386"/>
                                </a:lnTo>
                                <a:lnTo>
                                  <a:pt x="229" y="386"/>
                                </a:lnTo>
                                <a:lnTo>
                                  <a:pt x="215" y="386"/>
                                </a:lnTo>
                                <a:lnTo>
                                  <a:pt x="200" y="372"/>
                                </a:lnTo>
                                <a:lnTo>
                                  <a:pt x="186" y="372"/>
                                </a:lnTo>
                                <a:lnTo>
                                  <a:pt x="172" y="372"/>
                                </a:lnTo>
                                <a:lnTo>
                                  <a:pt x="158" y="357"/>
                                </a:lnTo>
                                <a:lnTo>
                                  <a:pt x="158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43" y="329"/>
                                </a:lnTo>
                                <a:lnTo>
                                  <a:pt x="129" y="329"/>
                                </a:lnTo>
                                <a:lnTo>
                                  <a:pt x="129" y="315"/>
                                </a:lnTo>
                                <a:lnTo>
                                  <a:pt x="115" y="315"/>
                                </a:lnTo>
                                <a:lnTo>
                                  <a:pt x="129" y="315"/>
                                </a:lnTo>
                                <a:lnTo>
                                  <a:pt x="129" y="300"/>
                                </a:lnTo>
                                <a:lnTo>
                                  <a:pt x="143" y="300"/>
                                </a:lnTo>
                                <a:lnTo>
                                  <a:pt x="172" y="300"/>
                                </a:lnTo>
                                <a:lnTo>
                                  <a:pt x="257" y="300"/>
                                </a:lnTo>
                                <a:lnTo>
                                  <a:pt x="315" y="315"/>
                                </a:lnTo>
                                <a:lnTo>
                                  <a:pt x="372" y="315"/>
                                </a:lnTo>
                                <a:lnTo>
                                  <a:pt x="429" y="315"/>
                                </a:lnTo>
                                <a:lnTo>
                                  <a:pt x="486" y="315"/>
                                </a:lnTo>
                                <a:lnTo>
                                  <a:pt x="515" y="315"/>
                                </a:lnTo>
                                <a:lnTo>
                                  <a:pt x="557" y="315"/>
                                </a:lnTo>
                                <a:lnTo>
                                  <a:pt x="600" y="315"/>
                                </a:lnTo>
                                <a:lnTo>
                                  <a:pt x="643" y="300"/>
                                </a:lnTo>
                                <a:lnTo>
                                  <a:pt x="729" y="300"/>
                                </a:lnTo>
                                <a:lnTo>
                                  <a:pt x="800" y="300"/>
                                </a:lnTo>
                                <a:lnTo>
                                  <a:pt x="872" y="286"/>
                                </a:lnTo>
                                <a:lnTo>
                                  <a:pt x="914" y="286"/>
                                </a:lnTo>
                                <a:lnTo>
                                  <a:pt x="972" y="286"/>
                                </a:lnTo>
                                <a:lnTo>
                                  <a:pt x="986" y="286"/>
                                </a:lnTo>
                                <a:lnTo>
                                  <a:pt x="1000" y="286"/>
                                </a:lnTo>
                                <a:lnTo>
                                  <a:pt x="1000" y="272"/>
                                </a:lnTo>
                                <a:lnTo>
                                  <a:pt x="1014" y="272"/>
                                </a:lnTo>
                                <a:lnTo>
                                  <a:pt x="1014" y="257"/>
                                </a:lnTo>
                                <a:lnTo>
                                  <a:pt x="1000" y="257"/>
                                </a:lnTo>
                                <a:lnTo>
                                  <a:pt x="986" y="257"/>
                                </a:lnTo>
                                <a:lnTo>
                                  <a:pt x="986" y="243"/>
                                </a:lnTo>
                                <a:lnTo>
                                  <a:pt x="972" y="243"/>
                                </a:lnTo>
                                <a:lnTo>
                                  <a:pt x="957" y="243"/>
                                </a:lnTo>
                                <a:lnTo>
                                  <a:pt x="900" y="243"/>
                                </a:lnTo>
                                <a:lnTo>
                                  <a:pt x="857" y="243"/>
                                </a:lnTo>
                                <a:lnTo>
                                  <a:pt x="786" y="229"/>
                                </a:lnTo>
                                <a:lnTo>
                                  <a:pt x="714" y="229"/>
                                </a:lnTo>
                                <a:lnTo>
                                  <a:pt x="672" y="229"/>
                                </a:lnTo>
                                <a:lnTo>
                                  <a:pt x="643" y="229"/>
                                </a:lnTo>
                                <a:lnTo>
                                  <a:pt x="600" y="229"/>
                                </a:lnTo>
                                <a:lnTo>
                                  <a:pt x="557" y="229"/>
                                </a:lnTo>
                                <a:lnTo>
                                  <a:pt x="529" y="229"/>
                                </a:lnTo>
                                <a:lnTo>
                                  <a:pt x="486" y="229"/>
                                </a:lnTo>
                                <a:lnTo>
                                  <a:pt x="457" y="229"/>
                                </a:lnTo>
                                <a:lnTo>
                                  <a:pt x="429" y="229"/>
                                </a:lnTo>
                                <a:lnTo>
                                  <a:pt x="357" y="229"/>
                                </a:lnTo>
                                <a:lnTo>
                                  <a:pt x="300" y="229"/>
                                </a:lnTo>
                                <a:lnTo>
                                  <a:pt x="243" y="229"/>
                                </a:lnTo>
                                <a:lnTo>
                                  <a:pt x="143" y="229"/>
                                </a:lnTo>
                                <a:lnTo>
                                  <a:pt x="100" y="243"/>
                                </a:lnTo>
                                <a:lnTo>
                                  <a:pt x="86" y="243"/>
                                </a:lnTo>
                                <a:lnTo>
                                  <a:pt x="86" y="229"/>
                                </a:lnTo>
                                <a:lnTo>
                                  <a:pt x="72" y="229"/>
                                </a:lnTo>
                                <a:lnTo>
                                  <a:pt x="72" y="215"/>
                                </a:lnTo>
                                <a:lnTo>
                                  <a:pt x="58" y="215"/>
                                </a:lnTo>
                                <a:lnTo>
                                  <a:pt x="58" y="200"/>
                                </a:lnTo>
                                <a:lnTo>
                                  <a:pt x="43" y="186"/>
                                </a:lnTo>
                                <a:lnTo>
                                  <a:pt x="43" y="172"/>
                                </a:lnTo>
                                <a:lnTo>
                                  <a:pt x="58" y="172"/>
                                </a:lnTo>
                                <a:lnTo>
                                  <a:pt x="100" y="172"/>
                                </a:lnTo>
                                <a:lnTo>
                                  <a:pt x="200" y="172"/>
                                </a:lnTo>
                                <a:lnTo>
                                  <a:pt x="272" y="172"/>
                                </a:lnTo>
                                <a:lnTo>
                                  <a:pt x="315" y="172"/>
                                </a:lnTo>
                                <a:lnTo>
                                  <a:pt x="343" y="186"/>
                                </a:lnTo>
                                <a:lnTo>
                                  <a:pt x="415" y="186"/>
                                </a:lnTo>
                                <a:lnTo>
                                  <a:pt x="486" y="186"/>
                                </a:lnTo>
                                <a:lnTo>
                                  <a:pt x="529" y="186"/>
                                </a:lnTo>
                                <a:lnTo>
                                  <a:pt x="572" y="186"/>
                                </a:lnTo>
                                <a:lnTo>
                                  <a:pt x="615" y="186"/>
                                </a:lnTo>
                                <a:lnTo>
                                  <a:pt x="657" y="172"/>
                                </a:lnTo>
                                <a:lnTo>
                                  <a:pt x="700" y="172"/>
                                </a:lnTo>
                                <a:lnTo>
                                  <a:pt x="757" y="172"/>
                                </a:lnTo>
                                <a:lnTo>
                                  <a:pt x="829" y="172"/>
                                </a:lnTo>
                                <a:lnTo>
                                  <a:pt x="914" y="172"/>
                                </a:lnTo>
                                <a:lnTo>
                                  <a:pt x="972" y="157"/>
                                </a:lnTo>
                                <a:lnTo>
                                  <a:pt x="1014" y="157"/>
                                </a:lnTo>
                                <a:lnTo>
                                  <a:pt x="1043" y="157"/>
                                </a:lnTo>
                                <a:lnTo>
                                  <a:pt x="1057" y="157"/>
                                </a:lnTo>
                                <a:lnTo>
                                  <a:pt x="1071" y="143"/>
                                </a:lnTo>
                                <a:lnTo>
                                  <a:pt x="1086" y="143"/>
                                </a:lnTo>
                                <a:lnTo>
                                  <a:pt x="1100" y="143"/>
                                </a:lnTo>
                                <a:lnTo>
                                  <a:pt x="1114" y="129"/>
                                </a:lnTo>
                                <a:lnTo>
                                  <a:pt x="1100" y="115"/>
                                </a:lnTo>
                                <a:lnTo>
                                  <a:pt x="1086" y="115"/>
                                </a:lnTo>
                                <a:lnTo>
                                  <a:pt x="1071" y="115"/>
                                </a:lnTo>
                                <a:lnTo>
                                  <a:pt x="1071" y="100"/>
                                </a:lnTo>
                                <a:lnTo>
                                  <a:pt x="1057" y="100"/>
                                </a:lnTo>
                                <a:lnTo>
                                  <a:pt x="1043" y="100"/>
                                </a:lnTo>
                                <a:lnTo>
                                  <a:pt x="1014" y="100"/>
                                </a:lnTo>
                                <a:lnTo>
                                  <a:pt x="972" y="100"/>
                                </a:lnTo>
                                <a:lnTo>
                                  <a:pt x="914" y="86"/>
                                </a:lnTo>
                                <a:lnTo>
                                  <a:pt x="843" y="86"/>
                                </a:lnTo>
                                <a:lnTo>
                                  <a:pt x="757" y="72"/>
                                </a:lnTo>
                                <a:lnTo>
                                  <a:pt x="714" y="72"/>
                                </a:lnTo>
                                <a:lnTo>
                                  <a:pt x="672" y="72"/>
                                </a:lnTo>
                                <a:lnTo>
                                  <a:pt x="586" y="72"/>
                                </a:lnTo>
                                <a:lnTo>
                                  <a:pt x="543" y="72"/>
                                </a:lnTo>
                                <a:lnTo>
                                  <a:pt x="500" y="72"/>
                                </a:lnTo>
                                <a:lnTo>
                                  <a:pt x="472" y="72"/>
                                </a:lnTo>
                                <a:lnTo>
                                  <a:pt x="429" y="72"/>
                                </a:lnTo>
                                <a:lnTo>
                                  <a:pt x="386" y="72"/>
                                </a:lnTo>
                                <a:lnTo>
                                  <a:pt x="357" y="72"/>
                                </a:lnTo>
                                <a:lnTo>
                                  <a:pt x="315" y="72"/>
                                </a:lnTo>
                                <a:lnTo>
                                  <a:pt x="272" y="72"/>
                                </a:lnTo>
                                <a:lnTo>
                                  <a:pt x="200" y="86"/>
                                </a:lnTo>
                                <a:lnTo>
                                  <a:pt x="143" y="86"/>
                                </a:lnTo>
                                <a:lnTo>
                                  <a:pt x="86" y="86"/>
                                </a:lnTo>
                                <a:lnTo>
                                  <a:pt x="43" y="100"/>
                                </a:lnTo>
                                <a:lnTo>
                                  <a:pt x="29" y="100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72"/>
                                </a:lnTo>
                                <a:lnTo>
                                  <a:pt x="0" y="57"/>
                                </a:lnTo>
                                <a:lnTo>
                                  <a:pt x="0" y="43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58" y="29"/>
                                </a:lnTo>
                                <a:lnTo>
                                  <a:pt x="86" y="29"/>
                                </a:lnTo>
                                <a:lnTo>
                                  <a:pt x="115" y="29"/>
                                </a:lnTo>
                                <a:lnTo>
                                  <a:pt x="172" y="29"/>
                                </a:lnTo>
                                <a:lnTo>
                                  <a:pt x="229" y="43"/>
                                </a:lnTo>
                                <a:lnTo>
                                  <a:pt x="272" y="43"/>
                                </a:lnTo>
                                <a:lnTo>
                                  <a:pt x="329" y="43"/>
                                </a:lnTo>
                                <a:lnTo>
                                  <a:pt x="386" y="43"/>
                                </a:lnTo>
                                <a:lnTo>
                                  <a:pt x="415" y="57"/>
                                </a:lnTo>
                                <a:lnTo>
                                  <a:pt x="443" y="57"/>
                                </a:lnTo>
                                <a:lnTo>
                                  <a:pt x="472" y="57"/>
                                </a:lnTo>
                                <a:lnTo>
                                  <a:pt x="500" y="57"/>
                                </a:lnTo>
                                <a:lnTo>
                                  <a:pt x="543" y="57"/>
                                </a:lnTo>
                                <a:lnTo>
                                  <a:pt x="586" y="57"/>
                                </a:lnTo>
                                <a:lnTo>
                                  <a:pt x="643" y="57"/>
                                </a:lnTo>
                                <a:lnTo>
                                  <a:pt x="686" y="43"/>
                                </a:lnTo>
                                <a:lnTo>
                                  <a:pt x="729" y="43"/>
                                </a:lnTo>
                                <a:lnTo>
                                  <a:pt x="786" y="43"/>
                                </a:lnTo>
                                <a:lnTo>
                                  <a:pt x="872" y="29"/>
                                </a:lnTo>
                                <a:lnTo>
                                  <a:pt x="957" y="29"/>
                                </a:lnTo>
                                <a:lnTo>
                                  <a:pt x="1029" y="29"/>
                                </a:lnTo>
                                <a:lnTo>
                                  <a:pt x="1086" y="15"/>
                                </a:lnTo>
                                <a:lnTo>
                                  <a:pt x="1100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29" y="0"/>
                                </a:lnTo>
                                <a:lnTo>
                                  <a:pt x="1143" y="0"/>
                                </a:lnTo>
                                <a:lnTo>
                                  <a:pt x="1157" y="0"/>
                                </a:lnTo>
                                <a:lnTo>
                                  <a:pt x="1171" y="0"/>
                                </a:lnTo>
                                <a:lnTo>
                                  <a:pt x="1186" y="0"/>
                                </a:lnTo>
                                <a:lnTo>
                                  <a:pt x="1200" y="0"/>
                                </a:lnTo>
                                <a:lnTo>
                                  <a:pt x="1200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86" y="43"/>
                                </a:lnTo>
                                <a:lnTo>
                                  <a:pt x="1186" y="57"/>
                                </a:lnTo>
                                <a:lnTo>
                                  <a:pt x="1186" y="72"/>
                                </a:lnTo>
                                <a:lnTo>
                                  <a:pt x="1171" y="72"/>
                                </a:lnTo>
                                <a:lnTo>
                                  <a:pt x="1171" y="86"/>
                                </a:lnTo>
                                <a:lnTo>
                                  <a:pt x="1171" y="100"/>
                                </a:lnTo>
                                <a:lnTo>
                                  <a:pt x="1157" y="100"/>
                                </a:lnTo>
                                <a:lnTo>
                                  <a:pt x="1143" y="100"/>
                                </a:lnTo>
                                <a:lnTo>
                                  <a:pt x="1143" y="115"/>
                                </a:lnTo>
                                <a:lnTo>
                                  <a:pt x="1143" y="129"/>
                                </a:lnTo>
                                <a:lnTo>
                                  <a:pt x="1129" y="129"/>
                                </a:lnTo>
                                <a:lnTo>
                                  <a:pt x="1143" y="143"/>
                                </a:lnTo>
                                <a:lnTo>
                                  <a:pt x="1143" y="157"/>
                                </a:lnTo>
                                <a:lnTo>
                                  <a:pt x="1143" y="172"/>
                                </a:lnTo>
                                <a:lnTo>
                                  <a:pt x="1143" y="186"/>
                                </a:lnTo>
                                <a:lnTo>
                                  <a:pt x="1143" y="200"/>
                                </a:lnTo>
                                <a:lnTo>
                                  <a:pt x="1129" y="200"/>
                                </a:lnTo>
                                <a:lnTo>
                                  <a:pt x="1129" y="215"/>
                                </a:lnTo>
                                <a:lnTo>
                                  <a:pt x="1114" y="229"/>
                                </a:lnTo>
                                <a:lnTo>
                                  <a:pt x="1100" y="243"/>
                                </a:lnTo>
                                <a:lnTo>
                                  <a:pt x="1086" y="243"/>
                                </a:lnTo>
                                <a:lnTo>
                                  <a:pt x="1086" y="257"/>
                                </a:lnTo>
                                <a:lnTo>
                                  <a:pt x="1071" y="257"/>
                                </a:lnTo>
                                <a:lnTo>
                                  <a:pt x="1071" y="272"/>
                                </a:lnTo>
                                <a:lnTo>
                                  <a:pt x="1057" y="272"/>
                                </a:lnTo>
                                <a:lnTo>
                                  <a:pt x="1057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4" name="Oval 21"/>
                      <wps:cNvSpPr>
                        <a:spLocks noChangeAspect="1" noChangeArrowheads="1"/>
                      </wps:cNvSpPr>
                      <wps:spPr bwMode="auto">
                        <a:xfrm>
                          <a:off x="4835" y="1433"/>
                          <a:ext cx="47" cy="44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5" name="Group 22"/>
                      <wpg:cNvGrpSpPr>
                        <a:grpSpLocks noChangeAspect="1"/>
                      </wpg:cNvGrpSpPr>
                      <wpg:grpSpPr bwMode="auto">
                        <a:xfrm>
                          <a:off x="3473" y="1457"/>
                          <a:ext cx="1406" cy="692"/>
                          <a:chOff x="3258" y="5801"/>
                          <a:chExt cx="5912" cy="2913"/>
                        </a:xfrm>
                      </wpg:grpSpPr>
                      <wps:wsp>
                        <wps:cNvPr id="66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258" y="5801"/>
                            <a:ext cx="599" cy="757"/>
                          </a:xfrm>
                          <a:custGeom>
                            <a:avLst/>
                            <a:gdLst>
                              <a:gd name="T0" fmla="*/ 171 w 599"/>
                              <a:gd name="T1" fmla="*/ 571 h 757"/>
                              <a:gd name="T2" fmla="*/ 128 w 599"/>
                              <a:gd name="T3" fmla="*/ 571 h 757"/>
                              <a:gd name="T4" fmla="*/ 128 w 599"/>
                              <a:gd name="T5" fmla="*/ 571 h 757"/>
                              <a:gd name="T6" fmla="*/ 114 w 599"/>
                              <a:gd name="T7" fmla="*/ 571 h 757"/>
                              <a:gd name="T8" fmla="*/ 114 w 599"/>
                              <a:gd name="T9" fmla="*/ 571 h 757"/>
                              <a:gd name="T10" fmla="*/ 100 w 599"/>
                              <a:gd name="T11" fmla="*/ 557 h 757"/>
                              <a:gd name="T12" fmla="*/ 100 w 599"/>
                              <a:gd name="T13" fmla="*/ 528 h 757"/>
                              <a:gd name="T14" fmla="*/ 85 w 599"/>
                              <a:gd name="T15" fmla="*/ 586 h 757"/>
                              <a:gd name="T16" fmla="*/ 100 w 599"/>
                              <a:gd name="T17" fmla="*/ 686 h 757"/>
                              <a:gd name="T18" fmla="*/ 128 w 599"/>
                              <a:gd name="T19" fmla="*/ 743 h 757"/>
                              <a:gd name="T20" fmla="*/ 128 w 599"/>
                              <a:gd name="T21" fmla="*/ 714 h 757"/>
                              <a:gd name="T22" fmla="*/ 128 w 599"/>
                              <a:gd name="T23" fmla="*/ 700 h 757"/>
                              <a:gd name="T24" fmla="*/ 128 w 599"/>
                              <a:gd name="T25" fmla="*/ 700 h 757"/>
                              <a:gd name="T26" fmla="*/ 142 w 599"/>
                              <a:gd name="T27" fmla="*/ 686 h 757"/>
                              <a:gd name="T28" fmla="*/ 157 w 599"/>
                              <a:gd name="T29" fmla="*/ 686 h 757"/>
                              <a:gd name="T30" fmla="*/ 185 w 599"/>
                              <a:gd name="T31" fmla="*/ 671 h 757"/>
                              <a:gd name="T32" fmla="*/ 528 w 599"/>
                              <a:gd name="T33" fmla="*/ 628 h 757"/>
                              <a:gd name="T34" fmla="*/ 542 w 599"/>
                              <a:gd name="T35" fmla="*/ 628 h 757"/>
                              <a:gd name="T36" fmla="*/ 557 w 599"/>
                              <a:gd name="T37" fmla="*/ 628 h 757"/>
                              <a:gd name="T38" fmla="*/ 557 w 599"/>
                              <a:gd name="T39" fmla="*/ 628 h 757"/>
                              <a:gd name="T40" fmla="*/ 571 w 599"/>
                              <a:gd name="T41" fmla="*/ 643 h 757"/>
                              <a:gd name="T42" fmla="*/ 571 w 599"/>
                              <a:gd name="T43" fmla="*/ 671 h 757"/>
                              <a:gd name="T44" fmla="*/ 599 w 599"/>
                              <a:gd name="T45" fmla="*/ 628 h 757"/>
                              <a:gd name="T46" fmla="*/ 585 w 599"/>
                              <a:gd name="T47" fmla="*/ 557 h 757"/>
                              <a:gd name="T48" fmla="*/ 528 w 599"/>
                              <a:gd name="T49" fmla="*/ 486 h 757"/>
                              <a:gd name="T50" fmla="*/ 257 w 599"/>
                              <a:gd name="T51" fmla="*/ 414 h 757"/>
                              <a:gd name="T52" fmla="*/ 185 w 599"/>
                              <a:gd name="T53" fmla="*/ 400 h 757"/>
                              <a:gd name="T54" fmla="*/ 471 w 599"/>
                              <a:gd name="T55" fmla="*/ 200 h 757"/>
                              <a:gd name="T56" fmla="*/ 514 w 599"/>
                              <a:gd name="T57" fmla="*/ 114 h 757"/>
                              <a:gd name="T58" fmla="*/ 499 w 599"/>
                              <a:gd name="T59" fmla="*/ 43 h 757"/>
                              <a:gd name="T60" fmla="*/ 471 w 599"/>
                              <a:gd name="T61" fmla="*/ 0 h 757"/>
                              <a:gd name="T62" fmla="*/ 471 w 599"/>
                              <a:gd name="T63" fmla="*/ 29 h 757"/>
                              <a:gd name="T64" fmla="*/ 471 w 599"/>
                              <a:gd name="T65" fmla="*/ 43 h 757"/>
                              <a:gd name="T66" fmla="*/ 471 w 599"/>
                              <a:gd name="T67" fmla="*/ 57 h 757"/>
                              <a:gd name="T68" fmla="*/ 457 w 599"/>
                              <a:gd name="T69" fmla="*/ 57 h 757"/>
                              <a:gd name="T70" fmla="*/ 442 w 599"/>
                              <a:gd name="T71" fmla="*/ 57 h 757"/>
                              <a:gd name="T72" fmla="*/ 414 w 599"/>
                              <a:gd name="T73" fmla="*/ 71 h 757"/>
                              <a:gd name="T74" fmla="*/ 71 w 599"/>
                              <a:gd name="T75" fmla="*/ 129 h 757"/>
                              <a:gd name="T76" fmla="*/ 57 w 599"/>
                              <a:gd name="T77" fmla="*/ 129 h 757"/>
                              <a:gd name="T78" fmla="*/ 42 w 599"/>
                              <a:gd name="T79" fmla="*/ 114 h 757"/>
                              <a:gd name="T80" fmla="*/ 42 w 599"/>
                              <a:gd name="T81" fmla="*/ 114 h 757"/>
                              <a:gd name="T82" fmla="*/ 28 w 599"/>
                              <a:gd name="T83" fmla="*/ 100 h 757"/>
                              <a:gd name="T84" fmla="*/ 28 w 599"/>
                              <a:gd name="T85" fmla="*/ 71 h 757"/>
                              <a:gd name="T86" fmla="*/ 0 w 599"/>
                              <a:gd name="T87" fmla="*/ 114 h 757"/>
                              <a:gd name="T88" fmla="*/ 14 w 599"/>
                              <a:gd name="T89" fmla="*/ 157 h 757"/>
                              <a:gd name="T90" fmla="*/ 28 w 599"/>
                              <a:gd name="T91" fmla="*/ 243 h 757"/>
                              <a:gd name="T92" fmla="*/ 57 w 599"/>
                              <a:gd name="T93" fmla="*/ 214 h 757"/>
                              <a:gd name="T94" fmla="*/ 42 w 599"/>
                              <a:gd name="T95" fmla="*/ 200 h 757"/>
                              <a:gd name="T96" fmla="*/ 57 w 599"/>
                              <a:gd name="T97" fmla="*/ 186 h 757"/>
                              <a:gd name="T98" fmla="*/ 57 w 599"/>
                              <a:gd name="T99" fmla="*/ 171 h 757"/>
                              <a:gd name="T100" fmla="*/ 57 w 599"/>
                              <a:gd name="T101" fmla="*/ 171 h 757"/>
                              <a:gd name="T102" fmla="*/ 85 w 599"/>
                              <a:gd name="T103" fmla="*/ 171 h 757"/>
                              <a:gd name="T104" fmla="*/ 414 w 599"/>
                              <a:gd name="T105" fmla="*/ 114 h 757"/>
                              <a:gd name="T106" fmla="*/ 57 w 599"/>
                              <a:gd name="T107" fmla="*/ 357 h 757"/>
                              <a:gd name="T108" fmla="*/ 42 w 599"/>
                              <a:gd name="T109" fmla="*/ 371 h 757"/>
                              <a:gd name="T110" fmla="*/ 57 w 599"/>
                              <a:gd name="T111" fmla="*/ 400 h 757"/>
                              <a:gd name="T112" fmla="*/ 485 w 599"/>
                              <a:gd name="T113" fmla="*/ 528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99" h="757">
                                <a:moveTo>
                                  <a:pt x="171" y="571"/>
                                </a:moveTo>
                                <a:lnTo>
                                  <a:pt x="171" y="571"/>
                                </a:lnTo>
                                <a:lnTo>
                                  <a:pt x="142" y="571"/>
                                </a:lnTo>
                                <a:lnTo>
                                  <a:pt x="128" y="571"/>
                                </a:lnTo>
                                <a:lnTo>
                                  <a:pt x="114" y="571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43"/>
                                </a:lnTo>
                                <a:lnTo>
                                  <a:pt x="100" y="528"/>
                                </a:lnTo>
                                <a:lnTo>
                                  <a:pt x="71" y="528"/>
                                </a:lnTo>
                                <a:lnTo>
                                  <a:pt x="85" y="586"/>
                                </a:lnTo>
                                <a:lnTo>
                                  <a:pt x="85" y="643"/>
                                </a:lnTo>
                                <a:lnTo>
                                  <a:pt x="100" y="686"/>
                                </a:lnTo>
                                <a:lnTo>
                                  <a:pt x="100" y="757"/>
                                </a:lnTo>
                                <a:lnTo>
                                  <a:pt x="128" y="743"/>
                                </a:lnTo>
                                <a:lnTo>
                                  <a:pt x="128" y="728"/>
                                </a:lnTo>
                                <a:lnTo>
                                  <a:pt x="128" y="714"/>
                                </a:lnTo>
                                <a:lnTo>
                                  <a:pt x="128" y="700"/>
                                </a:lnTo>
                                <a:lnTo>
                                  <a:pt x="142" y="686"/>
                                </a:lnTo>
                                <a:lnTo>
                                  <a:pt x="157" y="686"/>
                                </a:lnTo>
                                <a:lnTo>
                                  <a:pt x="185" y="671"/>
                                </a:lnTo>
                                <a:lnTo>
                                  <a:pt x="499" y="628"/>
                                </a:lnTo>
                                <a:lnTo>
                                  <a:pt x="528" y="628"/>
                                </a:lnTo>
                                <a:lnTo>
                                  <a:pt x="542" y="628"/>
                                </a:lnTo>
                                <a:lnTo>
                                  <a:pt x="557" y="628"/>
                                </a:lnTo>
                                <a:lnTo>
                                  <a:pt x="571" y="643"/>
                                </a:lnTo>
                                <a:lnTo>
                                  <a:pt x="571" y="657"/>
                                </a:lnTo>
                                <a:lnTo>
                                  <a:pt x="571" y="671"/>
                                </a:lnTo>
                                <a:lnTo>
                                  <a:pt x="599" y="671"/>
                                </a:lnTo>
                                <a:lnTo>
                                  <a:pt x="599" y="628"/>
                                </a:lnTo>
                                <a:lnTo>
                                  <a:pt x="585" y="586"/>
                                </a:lnTo>
                                <a:lnTo>
                                  <a:pt x="585" y="557"/>
                                </a:lnTo>
                                <a:lnTo>
                                  <a:pt x="571" y="500"/>
                                </a:lnTo>
                                <a:lnTo>
                                  <a:pt x="528" y="486"/>
                                </a:lnTo>
                                <a:lnTo>
                                  <a:pt x="442" y="471"/>
                                </a:lnTo>
                                <a:lnTo>
                                  <a:pt x="257" y="414"/>
                                </a:lnTo>
                                <a:lnTo>
                                  <a:pt x="228" y="400"/>
                                </a:lnTo>
                                <a:lnTo>
                                  <a:pt x="185" y="400"/>
                                </a:lnTo>
                                <a:lnTo>
                                  <a:pt x="414" y="243"/>
                                </a:lnTo>
                                <a:lnTo>
                                  <a:pt x="471" y="200"/>
                                </a:lnTo>
                                <a:lnTo>
                                  <a:pt x="528" y="171"/>
                                </a:lnTo>
                                <a:lnTo>
                                  <a:pt x="514" y="114"/>
                                </a:lnTo>
                                <a:lnTo>
                                  <a:pt x="499" y="86"/>
                                </a:lnTo>
                                <a:lnTo>
                                  <a:pt x="499" y="43"/>
                                </a:lnTo>
                                <a:lnTo>
                                  <a:pt x="499" y="0"/>
                                </a:lnTo>
                                <a:lnTo>
                                  <a:pt x="471" y="0"/>
                                </a:lnTo>
                                <a:lnTo>
                                  <a:pt x="471" y="14"/>
                                </a:lnTo>
                                <a:lnTo>
                                  <a:pt x="471" y="29"/>
                                </a:lnTo>
                                <a:lnTo>
                                  <a:pt x="471" y="43"/>
                                </a:lnTo>
                                <a:lnTo>
                                  <a:pt x="471" y="57"/>
                                </a:lnTo>
                                <a:lnTo>
                                  <a:pt x="457" y="57"/>
                                </a:lnTo>
                                <a:lnTo>
                                  <a:pt x="442" y="57"/>
                                </a:lnTo>
                                <a:lnTo>
                                  <a:pt x="442" y="71"/>
                                </a:lnTo>
                                <a:lnTo>
                                  <a:pt x="414" y="71"/>
                                </a:lnTo>
                                <a:lnTo>
                                  <a:pt x="100" y="114"/>
                                </a:lnTo>
                                <a:lnTo>
                                  <a:pt x="71" y="129"/>
                                </a:lnTo>
                                <a:lnTo>
                                  <a:pt x="57" y="129"/>
                                </a:lnTo>
                                <a:lnTo>
                                  <a:pt x="42" y="114"/>
                                </a:lnTo>
                                <a:lnTo>
                                  <a:pt x="28" y="114"/>
                                </a:lnTo>
                                <a:lnTo>
                                  <a:pt x="28" y="100"/>
                                </a:lnTo>
                                <a:lnTo>
                                  <a:pt x="28" y="86"/>
                                </a:lnTo>
                                <a:lnTo>
                                  <a:pt x="2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86"/>
                                </a:lnTo>
                                <a:lnTo>
                                  <a:pt x="28" y="243"/>
                                </a:lnTo>
                                <a:lnTo>
                                  <a:pt x="57" y="229"/>
                                </a:lnTo>
                                <a:lnTo>
                                  <a:pt x="57" y="214"/>
                                </a:lnTo>
                                <a:lnTo>
                                  <a:pt x="42" y="200"/>
                                </a:lnTo>
                                <a:lnTo>
                                  <a:pt x="42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85" y="171"/>
                                </a:lnTo>
                                <a:lnTo>
                                  <a:pt x="100" y="157"/>
                                </a:lnTo>
                                <a:lnTo>
                                  <a:pt x="414" y="114"/>
                                </a:lnTo>
                                <a:lnTo>
                                  <a:pt x="100" y="328"/>
                                </a:lnTo>
                                <a:lnTo>
                                  <a:pt x="57" y="357"/>
                                </a:lnTo>
                                <a:lnTo>
                                  <a:pt x="42" y="371"/>
                                </a:lnTo>
                                <a:lnTo>
                                  <a:pt x="42" y="400"/>
                                </a:lnTo>
                                <a:lnTo>
                                  <a:pt x="57" y="400"/>
                                </a:lnTo>
                                <a:lnTo>
                                  <a:pt x="314" y="471"/>
                                </a:lnTo>
                                <a:lnTo>
                                  <a:pt x="485" y="528"/>
                                </a:lnTo>
                                <a:lnTo>
                                  <a:pt x="171" y="5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24"/>
                        <wpg:cNvGrpSpPr>
                          <a:grpSpLocks noChangeAspect="1"/>
                        </wpg:cNvGrpSpPr>
                        <wpg:grpSpPr bwMode="auto">
                          <a:xfrm>
                            <a:off x="3443" y="6644"/>
                            <a:ext cx="529" cy="314"/>
                            <a:chOff x="3443" y="6644"/>
                            <a:chExt cx="529" cy="314"/>
                          </a:xfrm>
                        </wpg:grpSpPr>
                        <wps:wsp>
                          <wps:cNvPr id="68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3443" y="6658"/>
                              <a:ext cx="386" cy="300"/>
                            </a:xfrm>
                            <a:custGeom>
                              <a:avLst/>
                              <a:gdLst>
                                <a:gd name="T0" fmla="*/ 329 w 386"/>
                                <a:gd name="T1" fmla="*/ 143 h 300"/>
                                <a:gd name="T2" fmla="*/ 329 w 386"/>
                                <a:gd name="T3" fmla="*/ 143 h 300"/>
                                <a:gd name="T4" fmla="*/ 357 w 386"/>
                                <a:gd name="T5" fmla="*/ 128 h 300"/>
                                <a:gd name="T6" fmla="*/ 372 w 386"/>
                                <a:gd name="T7" fmla="*/ 128 h 300"/>
                                <a:gd name="T8" fmla="*/ 372 w 386"/>
                                <a:gd name="T9" fmla="*/ 128 h 300"/>
                                <a:gd name="T10" fmla="*/ 386 w 386"/>
                                <a:gd name="T11" fmla="*/ 128 h 300"/>
                                <a:gd name="T12" fmla="*/ 386 w 386"/>
                                <a:gd name="T13" fmla="*/ 114 h 300"/>
                                <a:gd name="T14" fmla="*/ 372 w 386"/>
                                <a:gd name="T15" fmla="*/ 100 h 300"/>
                                <a:gd name="T16" fmla="*/ 357 w 386"/>
                                <a:gd name="T17" fmla="*/ 86 h 300"/>
                                <a:gd name="T18" fmla="*/ 343 w 386"/>
                                <a:gd name="T19" fmla="*/ 71 h 300"/>
                                <a:gd name="T20" fmla="*/ 343 w 386"/>
                                <a:gd name="T21" fmla="*/ 57 h 300"/>
                                <a:gd name="T22" fmla="*/ 329 w 386"/>
                                <a:gd name="T23" fmla="*/ 28 h 300"/>
                                <a:gd name="T24" fmla="*/ 300 w 386"/>
                                <a:gd name="T25" fmla="*/ 0 h 300"/>
                                <a:gd name="T26" fmla="*/ 272 w 386"/>
                                <a:gd name="T27" fmla="*/ 0 h 300"/>
                                <a:gd name="T28" fmla="*/ 286 w 386"/>
                                <a:gd name="T29" fmla="*/ 28 h 300"/>
                                <a:gd name="T30" fmla="*/ 286 w 386"/>
                                <a:gd name="T31" fmla="*/ 43 h 300"/>
                                <a:gd name="T32" fmla="*/ 286 w 386"/>
                                <a:gd name="T33" fmla="*/ 43 h 300"/>
                                <a:gd name="T34" fmla="*/ 286 w 386"/>
                                <a:gd name="T35" fmla="*/ 57 h 300"/>
                                <a:gd name="T36" fmla="*/ 286 w 386"/>
                                <a:gd name="T37" fmla="*/ 57 h 300"/>
                                <a:gd name="T38" fmla="*/ 272 w 386"/>
                                <a:gd name="T39" fmla="*/ 57 h 300"/>
                                <a:gd name="T40" fmla="*/ 272 w 386"/>
                                <a:gd name="T41" fmla="*/ 71 h 300"/>
                                <a:gd name="T42" fmla="*/ 257 w 386"/>
                                <a:gd name="T43" fmla="*/ 71 h 300"/>
                                <a:gd name="T44" fmla="*/ 100 w 386"/>
                                <a:gd name="T45" fmla="*/ 128 h 300"/>
                                <a:gd name="T46" fmla="*/ 86 w 386"/>
                                <a:gd name="T47" fmla="*/ 128 h 300"/>
                                <a:gd name="T48" fmla="*/ 72 w 386"/>
                                <a:gd name="T49" fmla="*/ 143 h 300"/>
                                <a:gd name="T50" fmla="*/ 72 w 386"/>
                                <a:gd name="T51" fmla="*/ 143 h 300"/>
                                <a:gd name="T52" fmla="*/ 57 w 386"/>
                                <a:gd name="T53" fmla="*/ 143 h 300"/>
                                <a:gd name="T54" fmla="*/ 57 w 386"/>
                                <a:gd name="T55" fmla="*/ 143 h 300"/>
                                <a:gd name="T56" fmla="*/ 57 w 386"/>
                                <a:gd name="T57" fmla="*/ 143 h 300"/>
                                <a:gd name="T58" fmla="*/ 43 w 386"/>
                                <a:gd name="T59" fmla="*/ 128 h 300"/>
                                <a:gd name="T60" fmla="*/ 43 w 386"/>
                                <a:gd name="T61" fmla="*/ 128 h 300"/>
                                <a:gd name="T62" fmla="*/ 29 w 386"/>
                                <a:gd name="T63" fmla="*/ 100 h 300"/>
                                <a:gd name="T64" fmla="*/ 0 w 386"/>
                                <a:gd name="T65" fmla="*/ 114 h 300"/>
                                <a:gd name="T66" fmla="*/ 29 w 386"/>
                                <a:gd name="T67" fmla="*/ 157 h 300"/>
                                <a:gd name="T68" fmla="*/ 43 w 386"/>
                                <a:gd name="T69" fmla="*/ 200 h 300"/>
                                <a:gd name="T70" fmla="*/ 57 w 386"/>
                                <a:gd name="T71" fmla="*/ 243 h 300"/>
                                <a:gd name="T72" fmla="*/ 72 w 386"/>
                                <a:gd name="T73" fmla="*/ 300 h 300"/>
                                <a:gd name="T74" fmla="*/ 100 w 386"/>
                                <a:gd name="T75" fmla="*/ 285 h 300"/>
                                <a:gd name="T76" fmla="*/ 86 w 386"/>
                                <a:gd name="T77" fmla="*/ 257 h 300"/>
                                <a:gd name="T78" fmla="*/ 86 w 386"/>
                                <a:gd name="T79" fmla="*/ 243 h 300"/>
                                <a:gd name="T80" fmla="*/ 86 w 386"/>
                                <a:gd name="T81" fmla="*/ 243 h 300"/>
                                <a:gd name="T82" fmla="*/ 86 w 386"/>
                                <a:gd name="T83" fmla="*/ 243 h 300"/>
                                <a:gd name="T84" fmla="*/ 100 w 386"/>
                                <a:gd name="T85" fmla="*/ 228 h 300"/>
                                <a:gd name="T86" fmla="*/ 100 w 386"/>
                                <a:gd name="T87" fmla="*/ 228 h 300"/>
                                <a:gd name="T88" fmla="*/ 114 w 386"/>
                                <a:gd name="T89" fmla="*/ 214 h 300"/>
                                <a:gd name="T90" fmla="*/ 129 w 386"/>
                                <a:gd name="T91" fmla="*/ 214 h 300"/>
                                <a:gd name="T92" fmla="*/ 329 w 386"/>
                                <a:gd name="T93" fmla="*/ 143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86" h="300">
                                  <a:moveTo>
                                    <a:pt x="329" y="143"/>
                                  </a:moveTo>
                                  <a:lnTo>
                                    <a:pt x="329" y="143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2" y="128"/>
                                  </a:lnTo>
                                  <a:lnTo>
                                    <a:pt x="386" y="128"/>
                                  </a:lnTo>
                                  <a:lnTo>
                                    <a:pt x="386" y="114"/>
                                  </a:lnTo>
                                  <a:lnTo>
                                    <a:pt x="372" y="100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343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28"/>
                                  </a:lnTo>
                                  <a:lnTo>
                                    <a:pt x="286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14" y="214"/>
                                  </a:lnTo>
                                  <a:lnTo>
                                    <a:pt x="129" y="214"/>
                                  </a:lnTo>
                                  <a:lnTo>
                                    <a:pt x="329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3872" y="6644"/>
                              <a:ext cx="100" cy="100"/>
                            </a:xfrm>
                            <a:custGeom>
                              <a:avLst/>
                              <a:gdLst>
                                <a:gd name="T0" fmla="*/ 0 w 100"/>
                                <a:gd name="T1" fmla="*/ 71 h 100"/>
                                <a:gd name="T2" fmla="*/ 0 w 100"/>
                                <a:gd name="T3" fmla="*/ 71 h 100"/>
                                <a:gd name="T4" fmla="*/ 0 w 100"/>
                                <a:gd name="T5" fmla="*/ 71 h 100"/>
                                <a:gd name="T6" fmla="*/ 0 w 100"/>
                                <a:gd name="T7" fmla="*/ 85 h 100"/>
                                <a:gd name="T8" fmla="*/ 0 w 100"/>
                                <a:gd name="T9" fmla="*/ 85 h 100"/>
                                <a:gd name="T10" fmla="*/ 14 w 100"/>
                                <a:gd name="T11" fmla="*/ 85 h 100"/>
                                <a:gd name="T12" fmla="*/ 14 w 100"/>
                                <a:gd name="T13" fmla="*/ 100 h 100"/>
                                <a:gd name="T14" fmla="*/ 14 w 100"/>
                                <a:gd name="T15" fmla="*/ 100 h 100"/>
                                <a:gd name="T16" fmla="*/ 28 w 100"/>
                                <a:gd name="T17" fmla="*/ 100 h 100"/>
                                <a:gd name="T18" fmla="*/ 43 w 100"/>
                                <a:gd name="T19" fmla="*/ 100 h 100"/>
                                <a:gd name="T20" fmla="*/ 43 w 100"/>
                                <a:gd name="T21" fmla="*/ 100 h 100"/>
                                <a:gd name="T22" fmla="*/ 57 w 100"/>
                                <a:gd name="T23" fmla="*/ 100 h 100"/>
                                <a:gd name="T24" fmla="*/ 57 w 100"/>
                                <a:gd name="T25" fmla="*/ 100 h 100"/>
                                <a:gd name="T26" fmla="*/ 71 w 100"/>
                                <a:gd name="T27" fmla="*/ 100 h 100"/>
                                <a:gd name="T28" fmla="*/ 71 w 100"/>
                                <a:gd name="T29" fmla="*/ 100 h 100"/>
                                <a:gd name="T30" fmla="*/ 85 w 100"/>
                                <a:gd name="T31" fmla="*/ 85 h 100"/>
                                <a:gd name="T32" fmla="*/ 100 w 100"/>
                                <a:gd name="T33" fmla="*/ 85 h 100"/>
                                <a:gd name="T34" fmla="*/ 100 w 100"/>
                                <a:gd name="T35" fmla="*/ 85 h 100"/>
                                <a:gd name="T36" fmla="*/ 100 w 100"/>
                                <a:gd name="T37" fmla="*/ 71 h 100"/>
                                <a:gd name="T38" fmla="*/ 100 w 100"/>
                                <a:gd name="T39" fmla="*/ 71 h 100"/>
                                <a:gd name="T40" fmla="*/ 100 w 100"/>
                                <a:gd name="T41" fmla="*/ 57 h 100"/>
                                <a:gd name="T42" fmla="*/ 100 w 100"/>
                                <a:gd name="T43" fmla="*/ 42 h 100"/>
                                <a:gd name="T44" fmla="*/ 100 w 100"/>
                                <a:gd name="T45" fmla="*/ 28 h 100"/>
                                <a:gd name="T46" fmla="*/ 100 w 100"/>
                                <a:gd name="T47" fmla="*/ 28 h 100"/>
                                <a:gd name="T48" fmla="*/ 100 w 100"/>
                                <a:gd name="T49" fmla="*/ 14 h 100"/>
                                <a:gd name="T50" fmla="*/ 85 w 100"/>
                                <a:gd name="T51" fmla="*/ 14 h 100"/>
                                <a:gd name="T52" fmla="*/ 85 w 100"/>
                                <a:gd name="T53" fmla="*/ 14 h 100"/>
                                <a:gd name="T54" fmla="*/ 85 w 100"/>
                                <a:gd name="T55" fmla="*/ 0 h 100"/>
                                <a:gd name="T56" fmla="*/ 71 w 100"/>
                                <a:gd name="T57" fmla="*/ 0 h 100"/>
                                <a:gd name="T58" fmla="*/ 71 w 100"/>
                                <a:gd name="T59" fmla="*/ 0 h 100"/>
                                <a:gd name="T60" fmla="*/ 57 w 100"/>
                                <a:gd name="T61" fmla="*/ 0 h 100"/>
                                <a:gd name="T62" fmla="*/ 57 w 100"/>
                                <a:gd name="T63" fmla="*/ 0 h 100"/>
                                <a:gd name="T64" fmla="*/ 43 w 100"/>
                                <a:gd name="T65" fmla="*/ 0 h 100"/>
                                <a:gd name="T66" fmla="*/ 28 w 100"/>
                                <a:gd name="T67" fmla="*/ 0 h 100"/>
                                <a:gd name="T68" fmla="*/ 28 w 100"/>
                                <a:gd name="T69" fmla="*/ 0 h 100"/>
                                <a:gd name="T70" fmla="*/ 14 w 100"/>
                                <a:gd name="T71" fmla="*/ 0 h 100"/>
                                <a:gd name="T72" fmla="*/ 14 w 100"/>
                                <a:gd name="T73" fmla="*/ 0 h 100"/>
                                <a:gd name="T74" fmla="*/ 14 w 100"/>
                                <a:gd name="T75" fmla="*/ 14 h 100"/>
                                <a:gd name="T76" fmla="*/ 0 w 100"/>
                                <a:gd name="T77" fmla="*/ 14 h 100"/>
                                <a:gd name="T78" fmla="*/ 0 w 100"/>
                                <a:gd name="T79" fmla="*/ 28 h 100"/>
                                <a:gd name="T80" fmla="*/ 0 w 100"/>
                                <a:gd name="T81" fmla="*/ 28 h 100"/>
                                <a:gd name="T82" fmla="*/ 0 w 100"/>
                                <a:gd name="T83" fmla="*/ 42 h 100"/>
                                <a:gd name="T84" fmla="*/ 0 w 100"/>
                                <a:gd name="T85" fmla="*/ 42 h 100"/>
                                <a:gd name="T86" fmla="*/ 0 w 100"/>
                                <a:gd name="T87" fmla="*/ 57 h 100"/>
                                <a:gd name="T88" fmla="*/ 0 w 100"/>
                                <a:gd name="T89" fmla="*/ 71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0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4" y="85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5" y="85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2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7"/>
                        <wpg:cNvGrpSpPr>
                          <a:grpSpLocks noChangeAspect="1"/>
                        </wpg:cNvGrpSpPr>
                        <wpg:grpSpPr bwMode="auto">
                          <a:xfrm>
                            <a:off x="3486" y="7015"/>
                            <a:ext cx="586" cy="485"/>
                            <a:chOff x="3486" y="7015"/>
                            <a:chExt cx="586" cy="485"/>
                          </a:xfrm>
                        </wpg:grpSpPr>
                        <wps:wsp>
                          <wps:cNvPr id="71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3486" y="7015"/>
                              <a:ext cx="586" cy="485"/>
                            </a:xfrm>
                            <a:custGeom>
                              <a:avLst/>
                              <a:gdLst>
                                <a:gd name="T0" fmla="*/ 243 w 586"/>
                                <a:gd name="T1" fmla="*/ 214 h 485"/>
                                <a:gd name="T2" fmla="*/ 243 w 586"/>
                                <a:gd name="T3" fmla="*/ 186 h 485"/>
                                <a:gd name="T4" fmla="*/ 243 w 586"/>
                                <a:gd name="T5" fmla="*/ 171 h 485"/>
                                <a:gd name="T6" fmla="*/ 257 w 586"/>
                                <a:gd name="T7" fmla="*/ 171 h 485"/>
                                <a:gd name="T8" fmla="*/ 300 w 586"/>
                                <a:gd name="T9" fmla="*/ 186 h 485"/>
                                <a:gd name="T10" fmla="*/ 314 w 586"/>
                                <a:gd name="T11" fmla="*/ 228 h 485"/>
                                <a:gd name="T12" fmla="*/ 343 w 586"/>
                                <a:gd name="T13" fmla="*/ 257 h 485"/>
                                <a:gd name="T14" fmla="*/ 386 w 586"/>
                                <a:gd name="T15" fmla="*/ 285 h 485"/>
                                <a:gd name="T16" fmla="*/ 429 w 586"/>
                                <a:gd name="T17" fmla="*/ 285 h 485"/>
                                <a:gd name="T18" fmla="*/ 443 w 586"/>
                                <a:gd name="T19" fmla="*/ 285 h 485"/>
                                <a:gd name="T20" fmla="*/ 471 w 586"/>
                                <a:gd name="T21" fmla="*/ 285 h 485"/>
                                <a:gd name="T22" fmla="*/ 514 w 586"/>
                                <a:gd name="T23" fmla="*/ 257 h 485"/>
                                <a:gd name="T24" fmla="*/ 557 w 586"/>
                                <a:gd name="T25" fmla="*/ 300 h 485"/>
                                <a:gd name="T26" fmla="*/ 586 w 586"/>
                                <a:gd name="T27" fmla="*/ 285 h 485"/>
                                <a:gd name="T28" fmla="*/ 557 w 586"/>
                                <a:gd name="T29" fmla="*/ 243 h 485"/>
                                <a:gd name="T30" fmla="*/ 543 w 586"/>
                                <a:gd name="T31" fmla="*/ 214 h 485"/>
                                <a:gd name="T32" fmla="*/ 543 w 586"/>
                                <a:gd name="T33" fmla="*/ 186 h 485"/>
                                <a:gd name="T34" fmla="*/ 543 w 586"/>
                                <a:gd name="T35" fmla="*/ 143 h 485"/>
                                <a:gd name="T36" fmla="*/ 528 w 586"/>
                                <a:gd name="T37" fmla="*/ 114 h 485"/>
                                <a:gd name="T38" fmla="*/ 500 w 586"/>
                                <a:gd name="T39" fmla="*/ 71 h 485"/>
                                <a:gd name="T40" fmla="*/ 471 w 586"/>
                                <a:gd name="T41" fmla="*/ 43 h 485"/>
                                <a:gd name="T42" fmla="*/ 429 w 586"/>
                                <a:gd name="T43" fmla="*/ 14 h 485"/>
                                <a:gd name="T44" fmla="*/ 386 w 586"/>
                                <a:gd name="T45" fmla="*/ 0 h 485"/>
                                <a:gd name="T46" fmla="*/ 343 w 586"/>
                                <a:gd name="T47" fmla="*/ 14 h 485"/>
                                <a:gd name="T48" fmla="*/ 314 w 586"/>
                                <a:gd name="T49" fmla="*/ 28 h 485"/>
                                <a:gd name="T50" fmla="*/ 300 w 586"/>
                                <a:gd name="T51" fmla="*/ 43 h 485"/>
                                <a:gd name="T52" fmla="*/ 286 w 586"/>
                                <a:gd name="T53" fmla="*/ 57 h 485"/>
                                <a:gd name="T54" fmla="*/ 271 w 586"/>
                                <a:gd name="T55" fmla="*/ 86 h 485"/>
                                <a:gd name="T56" fmla="*/ 271 w 586"/>
                                <a:gd name="T57" fmla="*/ 114 h 485"/>
                                <a:gd name="T58" fmla="*/ 271 w 586"/>
                                <a:gd name="T59" fmla="*/ 128 h 485"/>
                                <a:gd name="T60" fmla="*/ 200 w 586"/>
                                <a:gd name="T61" fmla="*/ 114 h 485"/>
                                <a:gd name="T62" fmla="*/ 171 w 586"/>
                                <a:gd name="T63" fmla="*/ 128 h 485"/>
                                <a:gd name="T64" fmla="*/ 157 w 586"/>
                                <a:gd name="T65" fmla="*/ 143 h 485"/>
                                <a:gd name="T66" fmla="*/ 157 w 586"/>
                                <a:gd name="T67" fmla="*/ 171 h 485"/>
                                <a:gd name="T68" fmla="*/ 129 w 586"/>
                                <a:gd name="T69" fmla="*/ 171 h 485"/>
                                <a:gd name="T70" fmla="*/ 100 w 586"/>
                                <a:gd name="T71" fmla="*/ 157 h 485"/>
                                <a:gd name="T72" fmla="*/ 71 w 586"/>
                                <a:gd name="T73" fmla="*/ 157 h 485"/>
                                <a:gd name="T74" fmla="*/ 43 w 586"/>
                                <a:gd name="T75" fmla="*/ 171 h 485"/>
                                <a:gd name="T76" fmla="*/ 29 w 586"/>
                                <a:gd name="T77" fmla="*/ 200 h 485"/>
                                <a:gd name="T78" fmla="*/ 14 w 586"/>
                                <a:gd name="T79" fmla="*/ 228 h 485"/>
                                <a:gd name="T80" fmla="*/ 0 w 586"/>
                                <a:gd name="T81" fmla="*/ 243 h 485"/>
                                <a:gd name="T82" fmla="*/ 14 w 586"/>
                                <a:gd name="T83" fmla="*/ 285 h 485"/>
                                <a:gd name="T84" fmla="*/ 29 w 586"/>
                                <a:gd name="T85" fmla="*/ 328 h 485"/>
                                <a:gd name="T86" fmla="*/ 43 w 586"/>
                                <a:gd name="T87" fmla="*/ 357 h 485"/>
                                <a:gd name="T88" fmla="*/ 71 w 586"/>
                                <a:gd name="T89" fmla="*/ 414 h 485"/>
                                <a:gd name="T90" fmla="*/ 114 w 586"/>
                                <a:gd name="T91" fmla="*/ 443 h 485"/>
                                <a:gd name="T92" fmla="*/ 157 w 586"/>
                                <a:gd name="T93" fmla="*/ 471 h 485"/>
                                <a:gd name="T94" fmla="*/ 200 w 586"/>
                                <a:gd name="T95" fmla="*/ 485 h 485"/>
                                <a:gd name="T96" fmla="*/ 243 w 586"/>
                                <a:gd name="T97" fmla="*/ 471 h 485"/>
                                <a:gd name="T98" fmla="*/ 271 w 586"/>
                                <a:gd name="T99" fmla="*/ 471 h 485"/>
                                <a:gd name="T100" fmla="*/ 300 w 586"/>
                                <a:gd name="T101" fmla="*/ 457 h 485"/>
                                <a:gd name="T102" fmla="*/ 329 w 586"/>
                                <a:gd name="T103" fmla="*/ 428 h 485"/>
                                <a:gd name="T104" fmla="*/ 343 w 586"/>
                                <a:gd name="T105" fmla="*/ 414 h 485"/>
                                <a:gd name="T106" fmla="*/ 343 w 586"/>
                                <a:gd name="T107" fmla="*/ 385 h 485"/>
                                <a:gd name="T108" fmla="*/ 343 w 586"/>
                                <a:gd name="T109" fmla="*/ 371 h 485"/>
                                <a:gd name="T110" fmla="*/ 314 w 586"/>
                                <a:gd name="T111" fmla="*/ 314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86" h="485">
                                  <a:moveTo>
                                    <a:pt x="257" y="228"/>
                                  </a:moveTo>
                                  <a:lnTo>
                                    <a:pt x="257" y="228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43" y="200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43" y="171"/>
                                  </a:lnTo>
                                  <a:lnTo>
                                    <a:pt x="257" y="171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86" y="171"/>
                                  </a:lnTo>
                                  <a:lnTo>
                                    <a:pt x="300" y="186"/>
                                  </a:lnTo>
                                  <a:lnTo>
                                    <a:pt x="300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29" y="243"/>
                                  </a:lnTo>
                                  <a:lnTo>
                                    <a:pt x="343" y="243"/>
                                  </a:lnTo>
                                  <a:lnTo>
                                    <a:pt x="343" y="257"/>
                                  </a:lnTo>
                                  <a:lnTo>
                                    <a:pt x="357" y="271"/>
                                  </a:lnTo>
                                  <a:lnTo>
                                    <a:pt x="371" y="271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85"/>
                                  </a:lnTo>
                                  <a:lnTo>
                                    <a:pt x="414" y="285"/>
                                  </a:lnTo>
                                  <a:lnTo>
                                    <a:pt x="429" y="285"/>
                                  </a:lnTo>
                                  <a:lnTo>
                                    <a:pt x="443" y="285"/>
                                  </a:lnTo>
                                  <a:lnTo>
                                    <a:pt x="457" y="285"/>
                                  </a:lnTo>
                                  <a:lnTo>
                                    <a:pt x="471" y="285"/>
                                  </a:lnTo>
                                  <a:lnTo>
                                    <a:pt x="486" y="271"/>
                                  </a:lnTo>
                                  <a:lnTo>
                                    <a:pt x="500" y="271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57" y="300"/>
                                  </a:lnTo>
                                  <a:lnTo>
                                    <a:pt x="571" y="285"/>
                                  </a:lnTo>
                                  <a:lnTo>
                                    <a:pt x="586" y="285"/>
                                  </a:lnTo>
                                  <a:lnTo>
                                    <a:pt x="586" y="271"/>
                                  </a:lnTo>
                                  <a:lnTo>
                                    <a:pt x="571" y="257"/>
                                  </a:lnTo>
                                  <a:lnTo>
                                    <a:pt x="557" y="243"/>
                                  </a:lnTo>
                                  <a:lnTo>
                                    <a:pt x="543" y="228"/>
                                  </a:lnTo>
                                  <a:lnTo>
                                    <a:pt x="543" y="214"/>
                                  </a:lnTo>
                                  <a:lnTo>
                                    <a:pt x="543" y="186"/>
                                  </a:lnTo>
                                  <a:lnTo>
                                    <a:pt x="543" y="171"/>
                                  </a:lnTo>
                                  <a:lnTo>
                                    <a:pt x="543" y="157"/>
                                  </a:lnTo>
                                  <a:lnTo>
                                    <a:pt x="543" y="143"/>
                                  </a:lnTo>
                                  <a:lnTo>
                                    <a:pt x="528" y="128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514" y="100"/>
                                  </a:lnTo>
                                  <a:lnTo>
                                    <a:pt x="514" y="86"/>
                                  </a:lnTo>
                                  <a:lnTo>
                                    <a:pt x="500" y="71"/>
                                  </a:lnTo>
                                  <a:lnTo>
                                    <a:pt x="486" y="57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443" y="28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29" y="14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300" y="28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71" y="86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00" y="114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71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29" y="171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86" y="157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9" y="200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4" y="271"/>
                                  </a:lnTo>
                                  <a:lnTo>
                                    <a:pt x="14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29" y="343"/>
                                  </a:lnTo>
                                  <a:lnTo>
                                    <a:pt x="43" y="343"/>
                                  </a:lnTo>
                                  <a:lnTo>
                                    <a:pt x="43" y="357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1" y="400"/>
                                  </a:lnTo>
                                  <a:lnTo>
                                    <a:pt x="71" y="414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4" y="443"/>
                                  </a:lnTo>
                                  <a:lnTo>
                                    <a:pt x="143" y="457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71" y="471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29" y="485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57" y="471"/>
                                  </a:lnTo>
                                  <a:lnTo>
                                    <a:pt x="271" y="471"/>
                                  </a:lnTo>
                                  <a:lnTo>
                                    <a:pt x="286" y="471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314" y="443"/>
                                  </a:lnTo>
                                  <a:lnTo>
                                    <a:pt x="329" y="428"/>
                                  </a:lnTo>
                                  <a:lnTo>
                                    <a:pt x="343" y="414"/>
                                  </a:lnTo>
                                  <a:lnTo>
                                    <a:pt x="343" y="400"/>
                                  </a:lnTo>
                                  <a:lnTo>
                                    <a:pt x="343" y="385"/>
                                  </a:lnTo>
                                  <a:lnTo>
                                    <a:pt x="343" y="371"/>
                                  </a:lnTo>
                                  <a:lnTo>
                                    <a:pt x="329" y="343"/>
                                  </a:lnTo>
                                  <a:lnTo>
                                    <a:pt x="314" y="314"/>
                                  </a:lnTo>
                                  <a:lnTo>
                                    <a:pt x="257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3815" y="7086"/>
                              <a:ext cx="157" cy="143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29 h 143"/>
                                <a:gd name="T2" fmla="*/ 157 w 157"/>
                                <a:gd name="T3" fmla="*/ 29 h 143"/>
                                <a:gd name="T4" fmla="*/ 157 w 157"/>
                                <a:gd name="T5" fmla="*/ 43 h 143"/>
                                <a:gd name="T6" fmla="*/ 157 w 157"/>
                                <a:gd name="T7" fmla="*/ 43 h 143"/>
                                <a:gd name="T8" fmla="*/ 157 w 157"/>
                                <a:gd name="T9" fmla="*/ 57 h 143"/>
                                <a:gd name="T10" fmla="*/ 157 w 157"/>
                                <a:gd name="T11" fmla="*/ 57 h 143"/>
                                <a:gd name="T12" fmla="*/ 157 w 157"/>
                                <a:gd name="T13" fmla="*/ 72 h 143"/>
                                <a:gd name="T14" fmla="*/ 157 w 157"/>
                                <a:gd name="T15" fmla="*/ 72 h 143"/>
                                <a:gd name="T16" fmla="*/ 157 w 157"/>
                                <a:gd name="T17" fmla="*/ 86 h 143"/>
                                <a:gd name="T18" fmla="*/ 157 w 157"/>
                                <a:gd name="T19" fmla="*/ 86 h 143"/>
                                <a:gd name="T20" fmla="*/ 142 w 157"/>
                                <a:gd name="T21" fmla="*/ 100 h 143"/>
                                <a:gd name="T22" fmla="*/ 142 w 157"/>
                                <a:gd name="T23" fmla="*/ 115 h 143"/>
                                <a:gd name="T24" fmla="*/ 128 w 157"/>
                                <a:gd name="T25" fmla="*/ 115 h 143"/>
                                <a:gd name="T26" fmla="*/ 114 w 157"/>
                                <a:gd name="T27" fmla="*/ 129 h 143"/>
                                <a:gd name="T28" fmla="*/ 100 w 157"/>
                                <a:gd name="T29" fmla="*/ 129 h 143"/>
                                <a:gd name="T30" fmla="*/ 85 w 157"/>
                                <a:gd name="T31" fmla="*/ 143 h 143"/>
                                <a:gd name="T32" fmla="*/ 71 w 157"/>
                                <a:gd name="T33" fmla="*/ 143 h 143"/>
                                <a:gd name="T34" fmla="*/ 71 w 157"/>
                                <a:gd name="T35" fmla="*/ 143 h 143"/>
                                <a:gd name="T36" fmla="*/ 71 w 157"/>
                                <a:gd name="T37" fmla="*/ 143 h 143"/>
                                <a:gd name="T38" fmla="*/ 57 w 157"/>
                                <a:gd name="T39" fmla="*/ 143 h 143"/>
                                <a:gd name="T40" fmla="*/ 42 w 157"/>
                                <a:gd name="T41" fmla="*/ 143 h 143"/>
                                <a:gd name="T42" fmla="*/ 42 w 157"/>
                                <a:gd name="T43" fmla="*/ 143 h 143"/>
                                <a:gd name="T44" fmla="*/ 28 w 157"/>
                                <a:gd name="T45" fmla="*/ 143 h 143"/>
                                <a:gd name="T46" fmla="*/ 28 w 157"/>
                                <a:gd name="T47" fmla="*/ 143 h 143"/>
                                <a:gd name="T48" fmla="*/ 14 w 157"/>
                                <a:gd name="T49" fmla="*/ 143 h 143"/>
                                <a:gd name="T50" fmla="*/ 14 w 157"/>
                                <a:gd name="T51" fmla="*/ 129 h 143"/>
                                <a:gd name="T52" fmla="*/ 14 w 157"/>
                                <a:gd name="T53" fmla="*/ 129 h 143"/>
                                <a:gd name="T54" fmla="*/ 0 w 157"/>
                                <a:gd name="T55" fmla="*/ 129 h 143"/>
                                <a:gd name="T56" fmla="*/ 0 w 157"/>
                                <a:gd name="T57" fmla="*/ 115 h 143"/>
                                <a:gd name="T58" fmla="*/ 0 w 157"/>
                                <a:gd name="T59" fmla="*/ 100 h 143"/>
                                <a:gd name="T60" fmla="*/ 0 w 157"/>
                                <a:gd name="T61" fmla="*/ 100 h 143"/>
                                <a:gd name="T62" fmla="*/ 0 w 157"/>
                                <a:gd name="T63" fmla="*/ 86 h 143"/>
                                <a:gd name="T64" fmla="*/ 0 w 157"/>
                                <a:gd name="T65" fmla="*/ 72 h 143"/>
                                <a:gd name="T66" fmla="*/ 0 w 157"/>
                                <a:gd name="T67" fmla="*/ 72 h 143"/>
                                <a:gd name="T68" fmla="*/ 0 w 157"/>
                                <a:gd name="T69" fmla="*/ 57 h 143"/>
                                <a:gd name="T70" fmla="*/ 14 w 157"/>
                                <a:gd name="T71" fmla="*/ 57 h 143"/>
                                <a:gd name="T72" fmla="*/ 28 w 157"/>
                                <a:gd name="T73" fmla="*/ 43 h 143"/>
                                <a:gd name="T74" fmla="*/ 42 w 157"/>
                                <a:gd name="T75" fmla="*/ 29 h 143"/>
                                <a:gd name="T76" fmla="*/ 57 w 157"/>
                                <a:gd name="T77" fmla="*/ 29 h 143"/>
                                <a:gd name="T78" fmla="*/ 71 w 157"/>
                                <a:gd name="T79" fmla="*/ 15 h 143"/>
                                <a:gd name="T80" fmla="*/ 71 w 157"/>
                                <a:gd name="T81" fmla="*/ 15 h 143"/>
                                <a:gd name="T82" fmla="*/ 85 w 157"/>
                                <a:gd name="T83" fmla="*/ 0 h 143"/>
                                <a:gd name="T84" fmla="*/ 100 w 157"/>
                                <a:gd name="T85" fmla="*/ 0 h 143"/>
                                <a:gd name="T86" fmla="*/ 114 w 157"/>
                                <a:gd name="T87" fmla="*/ 0 h 143"/>
                                <a:gd name="T88" fmla="*/ 114 w 157"/>
                                <a:gd name="T89" fmla="*/ 0 h 143"/>
                                <a:gd name="T90" fmla="*/ 128 w 157"/>
                                <a:gd name="T91" fmla="*/ 15 h 143"/>
                                <a:gd name="T92" fmla="*/ 128 w 157"/>
                                <a:gd name="T93" fmla="*/ 15 h 143"/>
                                <a:gd name="T94" fmla="*/ 128 w 157"/>
                                <a:gd name="T95" fmla="*/ 15 h 143"/>
                                <a:gd name="T96" fmla="*/ 142 w 157"/>
                                <a:gd name="T97" fmla="*/ 15 h 143"/>
                                <a:gd name="T98" fmla="*/ 142 w 157"/>
                                <a:gd name="T99" fmla="*/ 29 h 143"/>
                                <a:gd name="T100" fmla="*/ 157 w 157"/>
                                <a:gd name="T101" fmla="*/ 29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43">
                                  <a:moveTo>
                                    <a:pt x="157" y="29"/>
                                  </a:move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7" y="86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42" y="115"/>
                                  </a:lnTo>
                                  <a:lnTo>
                                    <a:pt x="128" y="115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00" y="129"/>
                                  </a:lnTo>
                                  <a:lnTo>
                                    <a:pt x="85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57" y="143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5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3543" y="7229"/>
                              <a:ext cx="186" cy="200"/>
                            </a:xfrm>
                            <a:custGeom>
                              <a:avLst/>
                              <a:gdLst>
                                <a:gd name="T0" fmla="*/ 172 w 186"/>
                                <a:gd name="T1" fmla="*/ 100 h 200"/>
                                <a:gd name="T2" fmla="*/ 172 w 186"/>
                                <a:gd name="T3" fmla="*/ 100 h 200"/>
                                <a:gd name="T4" fmla="*/ 186 w 186"/>
                                <a:gd name="T5" fmla="*/ 114 h 200"/>
                                <a:gd name="T6" fmla="*/ 186 w 186"/>
                                <a:gd name="T7" fmla="*/ 129 h 200"/>
                                <a:gd name="T8" fmla="*/ 186 w 186"/>
                                <a:gd name="T9" fmla="*/ 143 h 200"/>
                                <a:gd name="T10" fmla="*/ 186 w 186"/>
                                <a:gd name="T11" fmla="*/ 157 h 200"/>
                                <a:gd name="T12" fmla="*/ 186 w 186"/>
                                <a:gd name="T13" fmla="*/ 157 h 200"/>
                                <a:gd name="T14" fmla="*/ 186 w 186"/>
                                <a:gd name="T15" fmla="*/ 171 h 200"/>
                                <a:gd name="T16" fmla="*/ 186 w 186"/>
                                <a:gd name="T17" fmla="*/ 171 h 200"/>
                                <a:gd name="T18" fmla="*/ 186 w 186"/>
                                <a:gd name="T19" fmla="*/ 171 h 200"/>
                                <a:gd name="T20" fmla="*/ 186 w 186"/>
                                <a:gd name="T21" fmla="*/ 186 h 200"/>
                                <a:gd name="T22" fmla="*/ 172 w 186"/>
                                <a:gd name="T23" fmla="*/ 186 h 200"/>
                                <a:gd name="T24" fmla="*/ 172 w 186"/>
                                <a:gd name="T25" fmla="*/ 186 h 200"/>
                                <a:gd name="T26" fmla="*/ 157 w 186"/>
                                <a:gd name="T27" fmla="*/ 200 h 200"/>
                                <a:gd name="T28" fmla="*/ 157 w 186"/>
                                <a:gd name="T29" fmla="*/ 200 h 200"/>
                                <a:gd name="T30" fmla="*/ 143 w 186"/>
                                <a:gd name="T31" fmla="*/ 200 h 200"/>
                                <a:gd name="T32" fmla="*/ 129 w 186"/>
                                <a:gd name="T33" fmla="*/ 200 h 200"/>
                                <a:gd name="T34" fmla="*/ 129 w 186"/>
                                <a:gd name="T35" fmla="*/ 200 h 200"/>
                                <a:gd name="T36" fmla="*/ 114 w 186"/>
                                <a:gd name="T37" fmla="*/ 200 h 200"/>
                                <a:gd name="T38" fmla="*/ 100 w 186"/>
                                <a:gd name="T39" fmla="*/ 200 h 200"/>
                                <a:gd name="T40" fmla="*/ 100 w 186"/>
                                <a:gd name="T41" fmla="*/ 200 h 200"/>
                                <a:gd name="T42" fmla="*/ 86 w 186"/>
                                <a:gd name="T43" fmla="*/ 200 h 200"/>
                                <a:gd name="T44" fmla="*/ 72 w 186"/>
                                <a:gd name="T45" fmla="*/ 186 h 200"/>
                                <a:gd name="T46" fmla="*/ 57 w 186"/>
                                <a:gd name="T47" fmla="*/ 171 h 200"/>
                                <a:gd name="T48" fmla="*/ 43 w 186"/>
                                <a:gd name="T49" fmla="*/ 171 h 200"/>
                                <a:gd name="T50" fmla="*/ 43 w 186"/>
                                <a:gd name="T51" fmla="*/ 157 h 200"/>
                                <a:gd name="T52" fmla="*/ 29 w 186"/>
                                <a:gd name="T53" fmla="*/ 157 h 200"/>
                                <a:gd name="T54" fmla="*/ 29 w 186"/>
                                <a:gd name="T55" fmla="*/ 143 h 200"/>
                                <a:gd name="T56" fmla="*/ 14 w 186"/>
                                <a:gd name="T57" fmla="*/ 129 h 200"/>
                                <a:gd name="T58" fmla="*/ 14 w 186"/>
                                <a:gd name="T59" fmla="*/ 114 h 200"/>
                                <a:gd name="T60" fmla="*/ 0 w 186"/>
                                <a:gd name="T61" fmla="*/ 86 h 200"/>
                                <a:gd name="T62" fmla="*/ 0 w 186"/>
                                <a:gd name="T63" fmla="*/ 71 h 200"/>
                                <a:gd name="T64" fmla="*/ 0 w 186"/>
                                <a:gd name="T65" fmla="*/ 57 h 200"/>
                                <a:gd name="T66" fmla="*/ 0 w 186"/>
                                <a:gd name="T67" fmla="*/ 57 h 200"/>
                                <a:gd name="T68" fmla="*/ 0 w 186"/>
                                <a:gd name="T69" fmla="*/ 43 h 200"/>
                                <a:gd name="T70" fmla="*/ 14 w 186"/>
                                <a:gd name="T71" fmla="*/ 43 h 200"/>
                                <a:gd name="T72" fmla="*/ 14 w 186"/>
                                <a:gd name="T73" fmla="*/ 29 h 200"/>
                                <a:gd name="T74" fmla="*/ 14 w 186"/>
                                <a:gd name="T75" fmla="*/ 29 h 200"/>
                                <a:gd name="T76" fmla="*/ 29 w 186"/>
                                <a:gd name="T77" fmla="*/ 14 h 200"/>
                                <a:gd name="T78" fmla="*/ 43 w 186"/>
                                <a:gd name="T79" fmla="*/ 14 h 200"/>
                                <a:gd name="T80" fmla="*/ 43 w 186"/>
                                <a:gd name="T81" fmla="*/ 0 h 200"/>
                                <a:gd name="T82" fmla="*/ 43 w 186"/>
                                <a:gd name="T83" fmla="*/ 0 h 200"/>
                                <a:gd name="T84" fmla="*/ 57 w 186"/>
                                <a:gd name="T85" fmla="*/ 0 h 200"/>
                                <a:gd name="T86" fmla="*/ 72 w 186"/>
                                <a:gd name="T87" fmla="*/ 0 h 200"/>
                                <a:gd name="T88" fmla="*/ 86 w 186"/>
                                <a:gd name="T89" fmla="*/ 0 h 200"/>
                                <a:gd name="T90" fmla="*/ 86 w 186"/>
                                <a:gd name="T91" fmla="*/ 0 h 200"/>
                                <a:gd name="T92" fmla="*/ 100 w 186"/>
                                <a:gd name="T93" fmla="*/ 0 h 200"/>
                                <a:gd name="T94" fmla="*/ 114 w 186"/>
                                <a:gd name="T95" fmla="*/ 14 h 200"/>
                                <a:gd name="T96" fmla="*/ 114 w 186"/>
                                <a:gd name="T97" fmla="*/ 14 h 200"/>
                                <a:gd name="T98" fmla="*/ 172 w 186"/>
                                <a:gd name="T99" fmla="*/ 1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86" h="200">
                                  <a:moveTo>
                                    <a:pt x="172" y="100"/>
                                  </a:moveTo>
                                  <a:lnTo>
                                    <a:pt x="172" y="100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29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86" y="157"/>
                                  </a:lnTo>
                                  <a:lnTo>
                                    <a:pt x="186" y="171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3" y="200"/>
                                  </a:lnTo>
                                  <a:lnTo>
                                    <a:pt x="129" y="200"/>
                                  </a:lnTo>
                                  <a:lnTo>
                                    <a:pt x="114" y="20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29" y="157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7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000" y="7415"/>
                            <a:ext cx="443" cy="514"/>
                          </a:xfrm>
                          <a:custGeom>
                            <a:avLst/>
                            <a:gdLst>
                              <a:gd name="T0" fmla="*/ 157 w 443"/>
                              <a:gd name="T1" fmla="*/ 371 h 514"/>
                              <a:gd name="T2" fmla="*/ 143 w 443"/>
                              <a:gd name="T3" fmla="*/ 428 h 514"/>
                              <a:gd name="T4" fmla="*/ 186 w 443"/>
                              <a:gd name="T5" fmla="*/ 485 h 514"/>
                              <a:gd name="T6" fmla="*/ 229 w 443"/>
                              <a:gd name="T7" fmla="*/ 500 h 514"/>
                              <a:gd name="T8" fmla="*/ 214 w 443"/>
                              <a:gd name="T9" fmla="*/ 471 h 514"/>
                              <a:gd name="T10" fmla="*/ 214 w 443"/>
                              <a:gd name="T11" fmla="*/ 457 h 514"/>
                              <a:gd name="T12" fmla="*/ 214 w 443"/>
                              <a:gd name="T13" fmla="*/ 442 h 514"/>
                              <a:gd name="T14" fmla="*/ 229 w 443"/>
                              <a:gd name="T15" fmla="*/ 428 h 514"/>
                              <a:gd name="T16" fmla="*/ 400 w 443"/>
                              <a:gd name="T17" fmla="*/ 271 h 514"/>
                              <a:gd name="T18" fmla="*/ 443 w 443"/>
                              <a:gd name="T19" fmla="*/ 257 h 514"/>
                              <a:gd name="T20" fmla="*/ 429 w 443"/>
                              <a:gd name="T21" fmla="*/ 242 h 514"/>
                              <a:gd name="T22" fmla="*/ 371 w 443"/>
                              <a:gd name="T23" fmla="*/ 200 h 514"/>
                              <a:gd name="T24" fmla="*/ 343 w 443"/>
                              <a:gd name="T25" fmla="*/ 185 h 514"/>
                              <a:gd name="T26" fmla="*/ 314 w 443"/>
                              <a:gd name="T27" fmla="*/ 157 h 514"/>
                              <a:gd name="T28" fmla="*/ 314 w 443"/>
                              <a:gd name="T29" fmla="*/ 200 h 514"/>
                              <a:gd name="T30" fmla="*/ 314 w 443"/>
                              <a:gd name="T31" fmla="*/ 200 h 514"/>
                              <a:gd name="T32" fmla="*/ 314 w 443"/>
                              <a:gd name="T33" fmla="*/ 214 h 514"/>
                              <a:gd name="T34" fmla="*/ 314 w 443"/>
                              <a:gd name="T35" fmla="*/ 228 h 514"/>
                              <a:gd name="T36" fmla="*/ 300 w 443"/>
                              <a:gd name="T37" fmla="*/ 242 h 514"/>
                              <a:gd name="T38" fmla="*/ 214 w 443"/>
                              <a:gd name="T39" fmla="*/ 328 h 514"/>
                              <a:gd name="T40" fmla="*/ 200 w 443"/>
                              <a:gd name="T41" fmla="*/ 342 h 514"/>
                              <a:gd name="T42" fmla="*/ 186 w 443"/>
                              <a:gd name="T43" fmla="*/ 342 h 514"/>
                              <a:gd name="T44" fmla="*/ 172 w 443"/>
                              <a:gd name="T45" fmla="*/ 342 h 514"/>
                              <a:gd name="T46" fmla="*/ 157 w 443"/>
                              <a:gd name="T47" fmla="*/ 342 h 514"/>
                              <a:gd name="T48" fmla="*/ 129 w 443"/>
                              <a:gd name="T49" fmla="*/ 342 h 514"/>
                              <a:gd name="T50" fmla="*/ 114 w 443"/>
                              <a:gd name="T51" fmla="*/ 328 h 514"/>
                              <a:gd name="T52" fmla="*/ 114 w 443"/>
                              <a:gd name="T53" fmla="*/ 314 h 514"/>
                              <a:gd name="T54" fmla="*/ 100 w 443"/>
                              <a:gd name="T55" fmla="*/ 300 h 514"/>
                              <a:gd name="T56" fmla="*/ 100 w 443"/>
                              <a:gd name="T57" fmla="*/ 285 h 514"/>
                              <a:gd name="T58" fmla="*/ 100 w 443"/>
                              <a:gd name="T59" fmla="*/ 271 h 514"/>
                              <a:gd name="T60" fmla="*/ 100 w 443"/>
                              <a:gd name="T61" fmla="*/ 257 h 514"/>
                              <a:gd name="T62" fmla="*/ 114 w 443"/>
                              <a:gd name="T63" fmla="*/ 228 h 514"/>
                              <a:gd name="T64" fmla="*/ 257 w 443"/>
                              <a:gd name="T65" fmla="*/ 100 h 514"/>
                              <a:gd name="T66" fmla="*/ 272 w 443"/>
                              <a:gd name="T67" fmla="*/ 100 h 514"/>
                              <a:gd name="T68" fmla="*/ 286 w 443"/>
                              <a:gd name="T69" fmla="*/ 85 h 514"/>
                              <a:gd name="T70" fmla="*/ 286 w 443"/>
                              <a:gd name="T71" fmla="*/ 85 h 514"/>
                              <a:gd name="T72" fmla="*/ 214 w 443"/>
                              <a:gd name="T73" fmla="*/ 43 h 514"/>
                              <a:gd name="T74" fmla="*/ 172 w 443"/>
                              <a:gd name="T75" fmla="*/ 0 h 514"/>
                              <a:gd name="T76" fmla="*/ 157 w 443"/>
                              <a:gd name="T77" fmla="*/ 28 h 514"/>
                              <a:gd name="T78" fmla="*/ 172 w 443"/>
                              <a:gd name="T79" fmla="*/ 43 h 514"/>
                              <a:gd name="T80" fmla="*/ 172 w 443"/>
                              <a:gd name="T81" fmla="*/ 57 h 514"/>
                              <a:gd name="T82" fmla="*/ 172 w 443"/>
                              <a:gd name="T83" fmla="*/ 57 h 514"/>
                              <a:gd name="T84" fmla="*/ 157 w 443"/>
                              <a:gd name="T85" fmla="*/ 71 h 514"/>
                              <a:gd name="T86" fmla="*/ 43 w 443"/>
                              <a:gd name="T87" fmla="*/ 171 h 514"/>
                              <a:gd name="T88" fmla="*/ 14 w 443"/>
                              <a:gd name="T89" fmla="*/ 214 h 514"/>
                              <a:gd name="T90" fmla="*/ 0 w 443"/>
                              <a:gd name="T91" fmla="*/ 242 h 514"/>
                              <a:gd name="T92" fmla="*/ 0 w 443"/>
                              <a:gd name="T93" fmla="*/ 257 h 514"/>
                              <a:gd name="T94" fmla="*/ 0 w 443"/>
                              <a:gd name="T95" fmla="*/ 257 h 514"/>
                              <a:gd name="T96" fmla="*/ 0 w 443"/>
                              <a:gd name="T97" fmla="*/ 271 h 514"/>
                              <a:gd name="T98" fmla="*/ 0 w 443"/>
                              <a:gd name="T99" fmla="*/ 285 h 514"/>
                              <a:gd name="T100" fmla="*/ 14 w 443"/>
                              <a:gd name="T101" fmla="*/ 314 h 514"/>
                              <a:gd name="T102" fmla="*/ 29 w 443"/>
                              <a:gd name="T103" fmla="*/ 328 h 514"/>
                              <a:gd name="T104" fmla="*/ 57 w 443"/>
                              <a:gd name="T105" fmla="*/ 342 h 514"/>
                              <a:gd name="T106" fmla="*/ 157 w 443"/>
                              <a:gd name="T107" fmla="*/ 371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43" h="514">
                                <a:moveTo>
                                  <a:pt x="157" y="371"/>
                                </a:moveTo>
                                <a:lnTo>
                                  <a:pt x="157" y="371"/>
                                </a:lnTo>
                                <a:lnTo>
                                  <a:pt x="114" y="414"/>
                                </a:lnTo>
                                <a:lnTo>
                                  <a:pt x="143" y="428"/>
                                </a:lnTo>
                                <a:lnTo>
                                  <a:pt x="172" y="457"/>
                                </a:lnTo>
                                <a:lnTo>
                                  <a:pt x="186" y="485"/>
                                </a:lnTo>
                                <a:lnTo>
                                  <a:pt x="214" y="514"/>
                                </a:lnTo>
                                <a:lnTo>
                                  <a:pt x="229" y="500"/>
                                </a:lnTo>
                                <a:lnTo>
                                  <a:pt x="214" y="471"/>
                                </a:lnTo>
                                <a:lnTo>
                                  <a:pt x="214" y="457"/>
                                </a:lnTo>
                                <a:lnTo>
                                  <a:pt x="214" y="442"/>
                                </a:lnTo>
                                <a:lnTo>
                                  <a:pt x="229" y="442"/>
                                </a:lnTo>
                                <a:lnTo>
                                  <a:pt x="229" y="428"/>
                                </a:lnTo>
                                <a:lnTo>
                                  <a:pt x="386" y="285"/>
                                </a:lnTo>
                                <a:lnTo>
                                  <a:pt x="400" y="271"/>
                                </a:lnTo>
                                <a:lnTo>
                                  <a:pt x="414" y="271"/>
                                </a:lnTo>
                                <a:lnTo>
                                  <a:pt x="443" y="257"/>
                                </a:lnTo>
                                <a:lnTo>
                                  <a:pt x="443" y="242"/>
                                </a:lnTo>
                                <a:lnTo>
                                  <a:pt x="429" y="242"/>
                                </a:lnTo>
                                <a:lnTo>
                                  <a:pt x="386" y="214"/>
                                </a:lnTo>
                                <a:lnTo>
                                  <a:pt x="371" y="200"/>
                                </a:lnTo>
                                <a:lnTo>
                                  <a:pt x="357" y="200"/>
                                </a:lnTo>
                                <a:lnTo>
                                  <a:pt x="343" y="185"/>
                                </a:lnTo>
                                <a:lnTo>
                                  <a:pt x="329" y="171"/>
                                </a:lnTo>
                                <a:lnTo>
                                  <a:pt x="314" y="157"/>
                                </a:lnTo>
                                <a:lnTo>
                                  <a:pt x="300" y="171"/>
                                </a:lnTo>
                                <a:lnTo>
                                  <a:pt x="314" y="200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28"/>
                                </a:lnTo>
                                <a:lnTo>
                                  <a:pt x="300" y="242"/>
                                </a:lnTo>
                                <a:lnTo>
                                  <a:pt x="214" y="328"/>
                                </a:lnTo>
                                <a:lnTo>
                                  <a:pt x="200" y="328"/>
                                </a:lnTo>
                                <a:lnTo>
                                  <a:pt x="200" y="342"/>
                                </a:lnTo>
                                <a:lnTo>
                                  <a:pt x="186" y="342"/>
                                </a:lnTo>
                                <a:lnTo>
                                  <a:pt x="172" y="342"/>
                                </a:lnTo>
                                <a:lnTo>
                                  <a:pt x="157" y="342"/>
                                </a:lnTo>
                                <a:lnTo>
                                  <a:pt x="143" y="342"/>
                                </a:lnTo>
                                <a:lnTo>
                                  <a:pt x="129" y="342"/>
                                </a:lnTo>
                                <a:lnTo>
                                  <a:pt x="129" y="328"/>
                                </a:lnTo>
                                <a:lnTo>
                                  <a:pt x="114" y="328"/>
                                </a:lnTo>
                                <a:lnTo>
                                  <a:pt x="114" y="314"/>
                                </a:lnTo>
                                <a:lnTo>
                                  <a:pt x="100" y="314"/>
                                </a:lnTo>
                                <a:lnTo>
                                  <a:pt x="100" y="300"/>
                                </a:lnTo>
                                <a:lnTo>
                                  <a:pt x="100" y="285"/>
                                </a:lnTo>
                                <a:lnTo>
                                  <a:pt x="100" y="271"/>
                                </a:lnTo>
                                <a:lnTo>
                                  <a:pt x="100" y="257"/>
                                </a:lnTo>
                                <a:lnTo>
                                  <a:pt x="114" y="242"/>
                                </a:lnTo>
                                <a:lnTo>
                                  <a:pt x="114" y="228"/>
                                </a:lnTo>
                                <a:lnTo>
                                  <a:pt x="143" y="214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86" y="85"/>
                                </a:lnTo>
                                <a:lnTo>
                                  <a:pt x="243" y="43"/>
                                </a:lnTo>
                                <a:lnTo>
                                  <a:pt x="214" y="43"/>
                                </a:lnTo>
                                <a:lnTo>
                                  <a:pt x="200" y="28"/>
                                </a:lnTo>
                                <a:lnTo>
                                  <a:pt x="172" y="0"/>
                                </a:lnTo>
                                <a:lnTo>
                                  <a:pt x="143" y="14"/>
                                </a:lnTo>
                                <a:lnTo>
                                  <a:pt x="157" y="28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72" y="71"/>
                                </a:lnTo>
                                <a:lnTo>
                                  <a:pt x="157" y="71"/>
                                </a:lnTo>
                                <a:lnTo>
                                  <a:pt x="157" y="85"/>
                                </a:lnTo>
                                <a:lnTo>
                                  <a:pt x="43" y="171"/>
                                </a:lnTo>
                                <a:lnTo>
                                  <a:pt x="29" y="185"/>
                                </a:lnTo>
                                <a:lnTo>
                                  <a:pt x="14" y="214"/>
                                </a:lnTo>
                                <a:lnTo>
                                  <a:pt x="14" y="228"/>
                                </a:lnTo>
                                <a:lnTo>
                                  <a:pt x="0" y="242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285"/>
                                </a:lnTo>
                                <a:lnTo>
                                  <a:pt x="14" y="300"/>
                                </a:lnTo>
                                <a:lnTo>
                                  <a:pt x="14" y="314"/>
                                </a:lnTo>
                                <a:lnTo>
                                  <a:pt x="29" y="314"/>
                                </a:lnTo>
                                <a:lnTo>
                                  <a:pt x="29" y="328"/>
                                </a:lnTo>
                                <a:lnTo>
                                  <a:pt x="43" y="342"/>
                                </a:lnTo>
                                <a:lnTo>
                                  <a:pt x="57" y="342"/>
                                </a:lnTo>
                                <a:lnTo>
                                  <a:pt x="72" y="357"/>
                                </a:lnTo>
                                <a:lnTo>
                                  <a:pt x="15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Group 32"/>
                        <wpg:cNvGrpSpPr>
                          <a:grpSpLocks noChangeAspect="1"/>
                        </wpg:cNvGrpSpPr>
                        <wpg:grpSpPr bwMode="auto">
                          <a:xfrm>
                            <a:off x="4443" y="7857"/>
                            <a:ext cx="357" cy="357"/>
                            <a:chOff x="4443" y="7857"/>
                            <a:chExt cx="357" cy="357"/>
                          </a:xfrm>
                        </wpg:grpSpPr>
                        <wps:wsp>
                          <wps:cNvPr id="76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4443" y="7857"/>
                              <a:ext cx="357" cy="357"/>
                            </a:xfrm>
                            <a:custGeom>
                              <a:avLst/>
                              <a:gdLst>
                                <a:gd name="T0" fmla="*/ 271 w 357"/>
                                <a:gd name="T1" fmla="*/ 229 h 357"/>
                                <a:gd name="T2" fmla="*/ 314 w 357"/>
                                <a:gd name="T3" fmla="*/ 243 h 357"/>
                                <a:gd name="T4" fmla="*/ 328 w 357"/>
                                <a:gd name="T5" fmla="*/ 215 h 357"/>
                                <a:gd name="T6" fmla="*/ 343 w 357"/>
                                <a:gd name="T7" fmla="*/ 186 h 357"/>
                                <a:gd name="T8" fmla="*/ 357 w 357"/>
                                <a:gd name="T9" fmla="*/ 157 h 357"/>
                                <a:gd name="T10" fmla="*/ 357 w 357"/>
                                <a:gd name="T11" fmla="*/ 129 h 357"/>
                                <a:gd name="T12" fmla="*/ 343 w 357"/>
                                <a:gd name="T13" fmla="*/ 100 h 357"/>
                                <a:gd name="T14" fmla="*/ 343 w 357"/>
                                <a:gd name="T15" fmla="*/ 86 h 357"/>
                                <a:gd name="T16" fmla="*/ 328 w 357"/>
                                <a:gd name="T17" fmla="*/ 72 h 357"/>
                                <a:gd name="T18" fmla="*/ 314 w 357"/>
                                <a:gd name="T19" fmla="*/ 43 h 357"/>
                                <a:gd name="T20" fmla="*/ 300 w 357"/>
                                <a:gd name="T21" fmla="*/ 29 h 357"/>
                                <a:gd name="T22" fmla="*/ 271 w 357"/>
                                <a:gd name="T23" fmla="*/ 15 h 357"/>
                                <a:gd name="T24" fmla="*/ 257 w 357"/>
                                <a:gd name="T25" fmla="*/ 15 h 357"/>
                                <a:gd name="T26" fmla="*/ 228 w 357"/>
                                <a:gd name="T27" fmla="*/ 0 h 357"/>
                                <a:gd name="T28" fmla="*/ 186 w 357"/>
                                <a:gd name="T29" fmla="*/ 0 h 357"/>
                                <a:gd name="T30" fmla="*/ 157 w 357"/>
                                <a:gd name="T31" fmla="*/ 0 h 357"/>
                                <a:gd name="T32" fmla="*/ 128 w 357"/>
                                <a:gd name="T33" fmla="*/ 0 h 357"/>
                                <a:gd name="T34" fmla="*/ 114 w 357"/>
                                <a:gd name="T35" fmla="*/ 15 h 357"/>
                                <a:gd name="T36" fmla="*/ 100 w 357"/>
                                <a:gd name="T37" fmla="*/ 15 h 357"/>
                                <a:gd name="T38" fmla="*/ 71 w 357"/>
                                <a:gd name="T39" fmla="*/ 43 h 357"/>
                                <a:gd name="T40" fmla="*/ 57 w 357"/>
                                <a:gd name="T41" fmla="*/ 58 h 357"/>
                                <a:gd name="T42" fmla="*/ 43 w 357"/>
                                <a:gd name="T43" fmla="*/ 86 h 357"/>
                                <a:gd name="T44" fmla="*/ 28 w 357"/>
                                <a:gd name="T45" fmla="*/ 115 h 357"/>
                                <a:gd name="T46" fmla="*/ 14 w 357"/>
                                <a:gd name="T47" fmla="*/ 143 h 357"/>
                                <a:gd name="T48" fmla="*/ 0 w 357"/>
                                <a:gd name="T49" fmla="*/ 172 h 357"/>
                                <a:gd name="T50" fmla="*/ 0 w 357"/>
                                <a:gd name="T51" fmla="*/ 200 h 357"/>
                                <a:gd name="T52" fmla="*/ 14 w 357"/>
                                <a:gd name="T53" fmla="*/ 243 h 357"/>
                                <a:gd name="T54" fmla="*/ 28 w 357"/>
                                <a:gd name="T55" fmla="*/ 272 h 357"/>
                                <a:gd name="T56" fmla="*/ 43 w 357"/>
                                <a:gd name="T57" fmla="*/ 286 h 357"/>
                                <a:gd name="T58" fmla="*/ 71 w 357"/>
                                <a:gd name="T59" fmla="*/ 315 h 357"/>
                                <a:gd name="T60" fmla="*/ 100 w 357"/>
                                <a:gd name="T61" fmla="*/ 329 h 357"/>
                                <a:gd name="T62" fmla="*/ 128 w 357"/>
                                <a:gd name="T63" fmla="*/ 343 h 357"/>
                                <a:gd name="T64" fmla="*/ 157 w 357"/>
                                <a:gd name="T65" fmla="*/ 357 h 357"/>
                                <a:gd name="T66" fmla="*/ 186 w 357"/>
                                <a:gd name="T67" fmla="*/ 357 h 357"/>
                                <a:gd name="T68" fmla="*/ 228 w 357"/>
                                <a:gd name="T69" fmla="*/ 329 h 357"/>
                                <a:gd name="T70" fmla="*/ 200 w 357"/>
                                <a:gd name="T71" fmla="*/ 329 h 357"/>
                                <a:gd name="T72" fmla="*/ 186 w 357"/>
                                <a:gd name="T73" fmla="*/ 315 h 357"/>
                                <a:gd name="T74" fmla="*/ 157 w 357"/>
                                <a:gd name="T75" fmla="*/ 315 h 357"/>
                                <a:gd name="T76" fmla="*/ 143 w 357"/>
                                <a:gd name="T77" fmla="*/ 300 h 357"/>
                                <a:gd name="T78" fmla="*/ 128 w 357"/>
                                <a:gd name="T79" fmla="*/ 300 h 357"/>
                                <a:gd name="T80" fmla="*/ 114 w 357"/>
                                <a:gd name="T81" fmla="*/ 272 h 357"/>
                                <a:gd name="T82" fmla="*/ 100 w 357"/>
                                <a:gd name="T83" fmla="*/ 257 h 357"/>
                                <a:gd name="T84" fmla="*/ 100 w 357"/>
                                <a:gd name="T85" fmla="*/ 229 h 357"/>
                                <a:gd name="T86" fmla="*/ 100 w 357"/>
                                <a:gd name="T87" fmla="*/ 215 h 357"/>
                                <a:gd name="T88" fmla="*/ 100 w 357"/>
                                <a:gd name="T89" fmla="*/ 186 h 357"/>
                                <a:gd name="T90" fmla="*/ 100 w 357"/>
                                <a:gd name="T91" fmla="*/ 172 h 357"/>
                                <a:gd name="T92" fmla="*/ 114 w 357"/>
                                <a:gd name="T93" fmla="*/ 143 h 357"/>
                                <a:gd name="T94" fmla="*/ 271 w 357"/>
                                <a:gd name="T95" fmla="*/ 22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271" y="229"/>
                                  </a:moveTo>
                                  <a:lnTo>
                                    <a:pt x="271" y="229"/>
                                  </a:lnTo>
                                  <a:lnTo>
                                    <a:pt x="300" y="243"/>
                                  </a:lnTo>
                                  <a:lnTo>
                                    <a:pt x="314" y="243"/>
                                  </a:lnTo>
                                  <a:lnTo>
                                    <a:pt x="328" y="229"/>
                                  </a:lnTo>
                                  <a:lnTo>
                                    <a:pt x="328" y="215"/>
                                  </a:lnTo>
                                  <a:lnTo>
                                    <a:pt x="343" y="200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357" y="172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29"/>
                                  </a:lnTo>
                                  <a:lnTo>
                                    <a:pt x="357" y="11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43" y="86"/>
                                  </a:lnTo>
                                  <a:lnTo>
                                    <a:pt x="343" y="72"/>
                                  </a:lnTo>
                                  <a:lnTo>
                                    <a:pt x="328" y="72"/>
                                  </a:lnTo>
                                  <a:lnTo>
                                    <a:pt x="328" y="58"/>
                                  </a:lnTo>
                                  <a:lnTo>
                                    <a:pt x="314" y="43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1" y="15"/>
                                  </a:lnTo>
                                  <a:lnTo>
                                    <a:pt x="257" y="15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57" y="72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115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14" y="257"/>
                                  </a:lnTo>
                                  <a:lnTo>
                                    <a:pt x="28" y="272"/>
                                  </a:lnTo>
                                  <a:lnTo>
                                    <a:pt x="28" y="286"/>
                                  </a:lnTo>
                                  <a:lnTo>
                                    <a:pt x="43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5"/>
                                  </a:lnTo>
                                  <a:lnTo>
                                    <a:pt x="86" y="329"/>
                                  </a:lnTo>
                                  <a:lnTo>
                                    <a:pt x="100" y="329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28" y="343"/>
                                  </a:lnTo>
                                  <a:lnTo>
                                    <a:pt x="228" y="329"/>
                                  </a:lnTo>
                                  <a:lnTo>
                                    <a:pt x="214" y="329"/>
                                  </a:lnTo>
                                  <a:lnTo>
                                    <a:pt x="200" y="329"/>
                                  </a:lnTo>
                                  <a:lnTo>
                                    <a:pt x="186" y="329"/>
                                  </a:lnTo>
                                  <a:lnTo>
                                    <a:pt x="186" y="315"/>
                                  </a:lnTo>
                                  <a:lnTo>
                                    <a:pt x="171" y="315"/>
                                  </a:lnTo>
                                  <a:lnTo>
                                    <a:pt x="157" y="315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28" y="300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14" y="272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9"/>
                                  </a:lnTo>
                                  <a:lnTo>
                                    <a:pt x="100" y="215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00" y="186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14" y="143"/>
                                  </a:lnTo>
                                  <a:lnTo>
                                    <a:pt x="128" y="129"/>
                                  </a:lnTo>
                                  <a:lnTo>
                                    <a:pt x="271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4586" y="7900"/>
                              <a:ext cx="143" cy="129"/>
                            </a:xfrm>
                            <a:custGeom>
                              <a:avLst/>
                              <a:gdLst>
                                <a:gd name="T0" fmla="*/ 100 w 143"/>
                                <a:gd name="T1" fmla="*/ 129 h 129"/>
                                <a:gd name="T2" fmla="*/ 100 w 143"/>
                                <a:gd name="T3" fmla="*/ 129 h 129"/>
                                <a:gd name="T4" fmla="*/ 57 w 143"/>
                                <a:gd name="T5" fmla="*/ 100 h 129"/>
                                <a:gd name="T6" fmla="*/ 28 w 143"/>
                                <a:gd name="T7" fmla="*/ 72 h 129"/>
                                <a:gd name="T8" fmla="*/ 0 w 143"/>
                                <a:gd name="T9" fmla="*/ 57 h 129"/>
                                <a:gd name="T10" fmla="*/ 14 w 143"/>
                                <a:gd name="T11" fmla="*/ 43 h 129"/>
                                <a:gd name="T12" fmla="*/ 28 w 143"/>
                                <a:gd name="T13" fmla="*/ 29 h 129"/>
                                <a:gd name="T14" fmla="*/ 43 w 143"/>
                                <a:gd name="T15" fmla="*/ 15 h 129"/>
                                <a:gd name="T16" fmla="*/ 43 w 143"/>
                                <a:gd name="T17" fmla="*/ 15 h 129"/>
                                <a:gd name="T18" fmla="*/ 57 w 143"/>
                                <a:gd name="T19" fmla="*/ 15 h 129"/>
                                <a:gd name="T20" fmla="*/ 57 w 143"/>
                                <a:gd name="T21" fmla="*/ 0 h 129"/>
                                <a:gd name="T22" fmla="*/ 71 w 143"/>
                                <a:gd name="T23" fmla="*/ 0 h 129"/>
                                <a:gd name="T24" fmla="*/ 71 w 143"/>
                                <a:gd name="T25" fmla="*/ 0 h 129"/>
                                <a:gd name="T26" fmla="*/ 85 w 143"/>
                                <a:gd name="T27" fmla="*/ 0 h 129"/>
                                <a:gd name="T28" fmla="*/ 85 w 143"/>
                                <a:gd name="T29" fmla="*/ 0 h 129"/>
                                <a:gd name="T30" fmla="*/ 100 w 143"/>
                                <a:gd name="T31" fmla="*/ 0 h 129"/>
                                <a:gd name="T32" fmla="*/ 100 w 143"/>
                                <a:gd name="T33" fmla="*/ 15 h 129"/>
                                <a:gd name="T34" fmla="*/ 114 w 143"/>
                                <a:gd name="T35" fmla="*/ 15 h 129"/>
                                <a:gd name="T36" fmla="*/ 114 w 143"/>
                                <a:gd name="T37" fmla="*/ 15 h 129"/>
                                <a:gd name="T38" fmla="*/ 128 w 143"/>
                                <a:gd name="T39" fmla="*/ 15 h 129"/>
                                <a:gd name="T40" fmla="*/ 128 w 143"/>
                                <a:gd name="T41" fmla="*/ 29 h 129"/>
                                <a:gd name="T42" fmla="*/ 128 w 143"/>
                                <a:gd name="T43" fmla="*/ 29 h 129"/>
                                <a:gd name="T44" fmla="*/ 128 w 143"/>
                                <a:gd name="T45" fmla="*/ 43 h 129"/>
                                <a:gd name="T46" fmla="*/ 128 w 143"/>
                                <a:gd name="T47" fmla="*/ 43 h 129"/>
                                <a:gd name="T48" fmla="*/ 128 w 143"/>
                                <a:gd name="T49" fmla="*/ 43 h 129"/>
                                <a:gd name="T50" fmla="*/ 143 w 143"/>
                                <a:gd name="T51" fmla="*/ 57 h 129"/>
                                <a:gd name="T52" fmla="*/ 128 w 143"/>
                                <a:gd name="T53" fmla="*/ 72 h 129"/>
                                <a:gd name="T54" fmla="*/ 128 w 143"/>
                                <a:gd name="T55" fmla="*/ 72 h 129"/>
                                <a:gd name="T56" fmla="*/ 128 w 143"/>
                                <a:gd name="T57" fmla="*/ 86 h 129"/>
                                <a:gd name="T58" fmla="*/ 128 w 143"/>
                                <a:gd name="T59" fmla="*/ 86 h 129"/>
                                <a:gd name="T60" fmla="*/ 128 w 143"/>
                                <a:gd name="T61" fmla="*/ 100 h 129"/>
                                <a:gd name="T62" fmla="*/ 114 w 143"/>
                                <a:gd name="T63" fmla="*/ 100 h 129"/>
                                <a:gd name="T64" fmla="*/ 114 w 143"/>
                                <a:gd name="T65" fmla="*/ 114 h 129"/>
                                <a:gd name="T66" fmla="*/ 100 w 143"/>
                                <a:gd name="T67" fmla="*/ 129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3" h="129">
                                  <a:moveTo>
                                    <a:pt x="100" y="129"/>
                                  </a:moveTo>
                                  <a:lnTo>
                                    <a:pt x="100" y="12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28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8" y="15"/>
                                  </a:lnTo>
                                  <a:lnTo>
                                    <a:pt x="128" y="29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8" y="72"/>
                                  </a:lnTo>
                                  <a:lnTo>
                                    <a:pt x="128" y="86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14" y="100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100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" name="Freeform 35"/>
                        <wps:cNvSpPr>
                          <a:spLocks noChangeAspect="1"/>
                        </wps:cNvSpPr>
                        <wps:spPr bwMode="auto">
                          <a:xfrm>
                            <a:off x="4828" y="7900"/>
                            <a:ext cx="372" cy="543"/>
                          </a:xfrm>
                          <a:custGeom>
                            <a:avLst/>
                            <a:gdLst>
                              <a:gd name="T0" fmla="*/ 86 w 372"/>
                              <a:gd name="T1" fmla="*/ 414 h 543"/>
                              <a:gd name="T2" fmla="*/ 86 w 372"/>
                              <a:gd name="T3" fmla="*/ 414 h 543"/>
                              <a:gd name="T4" fmla="*/ 72 w 372"/>
                              <a:gd name="T5" fmla="*/ 429 h 543"/>
                              <a:gd name="T6" fmla="*/ 72 w 372"/>
                              <a:gd name="T7" fmla="*/ 429 h 543"/>
                              <a:gd name="T8" fmla="*/ 58 w 372"/>
                              <a:gd name="T9" fmla="*/ 443 h 543"/>
                              <a:gd name="T10" fmla="*/ 58 w 372"/>
                              <a:gd name="T11" fmla="*/ 443 h 543"/>
                              <a:gd name="T12" fmla="*/ 58 w 372"/>
                              <a:gd name="T13" fmla="*/ 443 h 543"/>
                              <a:gd name="T14" fmla="*/ 43 w 372"/>
                              <a:gd name="T15" fmla="*/ 443 h 543"/>
                              <a:gd name="T16" fmla="*/ 43 w 372"/>
                              <a:gd name="T17" fmla="*/ 443 h 543"/>
                              <a:gd name="T18" fmla="*/ 29 w 372"/>
                              <a:gd name="T19" fmla="*/ 443 h 543"/>
                              <a:gd name="T20" fmla="*/ 15 w 372"/>
                              <a:gd name="T21" fmla="*/ 429 h 543"/>
                              <a:gd name="T22" fmla="*/ 0 w 372"/>
                              <a:gd name="T23" fmla="*/ 457 h 543"/>
                              <a:gd name="T24" fmla="*/ 43 w 372"/>
                              <a:gd name="T25" fmla="*/ 471 h 543"/>
                              <a:gd name="T26" fmla="*/ 86 w 372"/>
                              <a:gd name="T27" fmla="*/ 500 h 543"/>
                              <a:gd name="T28" fmla="*/ 115 w 372"/>
                              <a:gd name="T29" fmla="*/ 514 h 543"/>
                              <a:gd name="T30" fmla="*/ 129 w 372"/>
                              <a:gd name="T31" fmla="*/ 514 h 543"/>
                              <a:gd name="T32" fmla="*/ 172 w 372"/>
                              <a:gd name="T33" fmla="*/ 543 h 543"/>
                              <a:gd name="T34" fmla="*/ 186 w 372"/>
                              <a:gd name="T35" fmla="*/ 514 h 543"/>
                              <a:gd name="T36" fmla="*/ 172 w 372"/>
                              <a:gd name="T37" fmla="*/ 514 h 543"/>
                              <a:gd name="T38" fmla="*/ 158 w 372"/>
                              <a:gd name="T39" fmla="*/ 500 h 543"/>
                              <a:gd name="T40" fmla="*/ 158 w 372"/>
                              <a:gd name="T41" fmla="*/ 500 h 543"/>
                              <a:gd name="T42" fmla="*/ 158 w 372"/>
                              <a:gd name="T43" fmla="*/ 500 h 543"/>
                              <a:gd name="T44" fmla="*/ 158 w 372"/>
                              <a:gd name="T45" fmla="*/ 486 h 543"/>
                              <a:gd name="T46" fmla="*/ 143 w 372"/>
                              <a:gd name="T47" fmla="*/ 486 h 543"/>
                              <a:gd name="T48" fmla="*/ 143 w 372"/>
                              <a:gd name="T49" fmla="*/ 486 h 543"/>
                              <a:gd name="T50" fmla="*/ 158 w 372"/>
                              <a:gd name="T51" fmla="*/ 471 h 543"/>
                              <a:gd name="T52" fmla="*/ 158 w 372"/>
                              <a:gd name="T53" fmla="*/ 471 h 543"/>
                              <a:gd name="T54" fmla="*/ 158 w 372"/>
                              <a:gd name="T55" fmla="*/ 457 h 543"/>
                              <a:gd name="T56" fmla="*/ 329 w 372"/>
                              <a:gd name="T57" fmla="*/ 114 h 543"/>
                              <a:gd name="T58" fmla="*/ 357 w 372"/>
                              <a:gd name="T59" fmla="*/ 72 h 543"/>
                              <a:gd name="T60" fmla="*/ 357 w 372"/>
                              <a:gd name="T61" fmla="*/ 57 h 543"/>
                              <a:gd name="T62" fmla="*/ 372 w 372"/>
                              <a:gd name="T63" fmla="*/ 57 h 543"/>
                              <a:gd name="T64" fmla="*/ 372 w 372"/>
                              <a:gd name="T65" fmla="*/ 57 h 543"/>
                              <a:gd name="T66" fmla="*/ 372 w 372"/>
                              <a:gd name="T67" fmla="*/ 43 h 543"/>
                              <a:gd name="T68" fmla="*/ 357 w 372"/>
                              <a:gd name="T69" fmla="*/ 43 h 543"/>
                              <a:gd name="T70" fmla="*/ 343 w 372"/>
                              <a:gd name="T71" fmla="*/ 43 h 543"/>
                              <a:gd name="T72" fmla="*/ 329 w 372"/>
                              <a:gd name="T73" fmla="*/ 43 h 543"/>
                              <a:gd name="T74" fmla="*/ 315 w 372"/>
                              <a:gd name="T75" fmla="*/ 29 h 543"/>
                              <a:gd name="T76" fmla="*/ 286 w 372"/>
                              <a:gd name="T77" fmla="*/ 29 h 543"/>
                              <a:gd name="T78" fmla="*/ 258 w 372"/>
                              <a:gd name="T79" fmla="*/ 15 h 543"/>
                              <a:gd name="T80" fmla="*/ 229 w 372"/>
                              <a:gd name="T81" fmla="*/ 0 h 543"/>
                              <a:gd name="T82" fmla="*/ 215 w 372"/>
                              <a:gd name="T83" fmla="*/ 29 h 543"/>
                              <a:gd name="T84" fmla="*/ 243 w 372"/>
                              <a:gd name="T85" fmla="*/ 43 h 543"/>
                              <a:gd name="T86" fmla="*/ 243 w 372"/>
                              <a:gd name="T87" fmla="*/ 43 h 543"/>
                              <a:gd name="T88" fmla="*/ 243 w 372"/>
                              <a:gd name="T89" fmla="*/ 57 h 543"/>
                              <a:gd name="T90" fmla="*/ 243 w 372"/>
                              <a:gd name="T91" fmla="*/ 57 h 543"/>
                              <a:gd name="T92" fmla="*/ 258 w 372"/>
                              <a:gd name="T93" fmla="*/ 57 h 543"/>
                              <a:gd name="T94" fmla="*/ 258 w 372"/>
                              <a:gd name="T95" fmla="*/ 57 h 543"/>
                              <a:gd name="T96" fmla="*/ 258 w 372"/>
                              <a:gd name="T97" fmla="*/ 72 h 543"/>
                              <a:gd name="T98" fmla="*/ 243 w 372"/>
                              <a:gd name="T99" fmla="*/ 86 h 543"/>
                              <a:gd name="T100" fmla="*/ 243 w 372"/>
                              <a:gd name="T101" fmla="*/ 100 h 543"/>
                              <a:gd name="T102" fmla="*/ 86 w 372"/>
                              <a:gd name="T103" fmla="*/ 41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2" h="543">
                                <a:moveTo>
                                  <a:pt x="86" y="414"/>
                                </a:moveTo>
                                <a:lnTo>
                                  <a:pt x="86" y="414"/>
                                </a:lnTo>
                                <a:lnTo>
                                  <a:pt x="72" y="429"/>
                                </a:lnTo>
                                <a:lnTo>
                                  <a:pt x="58" y="443"/>
                                </a:lnTo>
                                <a:lnTo>
                                  <a:pt x="43" y="443"/>
                                </a:lnTo>
                                <a:lnTo>
                                  <a:pt x="29" y="443"/>
                                </a:lnTo>
                                <a:lnTo>
                                  <a:pt x="15" y="429"/>
                                </a:lnTo>
                                <a:lnTo>
                                  <a:pt x="0" y="457"/>
                                </a:lnTo>
                                <a:lnTo>
                                  <a:pt x="43" y="471"/>
                                </a:lnTo>
                                <a:lnTo>
                                  <a:pt x="86" y="500"/>
                                </a:lnTo>
                                <a:lnTo>
                                  <a:pt x="115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72" y="543"/>
                                </a:lnTo>
                                <a:lnTo>
                                  <a:pt x="186" y="514"/>
                                </a:lnTo>
                                <a:lnTo>
                                  <a:pt x="172" y="514"/>
                                </a:lnTo>
                                <a:lnTo>
                                  <a:pt x="158" y="500"/>
                                </a:lnTo>
                                <a:lnTo>
                                  <a:pt x="158" y="486"/>
                                </a:lnTo>
                                <a:lnTo>
                                  <a:pt x="143" y="486"/>
                                </a:lnTo>
                                <a:lnTo>
                                  <a:pt x="158" y="471"/>
                                </a:lnTo>
                                <a:lnTo>
                                  <a:pt x="158" y="457"/>
                                </a:lnTo>
                                <a:lnTo>
                                  <a:pt x="329" y="114"/>
                                </a:lnTo>
                                <a:lnTo>
                                  <a:pt x="357" y="72"/>
                                </a:lnTo>
                                <a:lnTo>
                                  <a:pt x="357" y="57"/>
                                </a:lnTo>
                                <a:lnTo>
                                  <a:pt x="372" y="57"/>
                                </a:lnTo>
                                <a:lnTo>
                                  <a:pt x="372" y="43"/>
                                </a:lnTo>
                                <a:lnTo>
                                  <a:pt x="357" y="43"/>
                                </a:lnTo>
                                <a:lnTo>
                                  <a:pt x="343" y="43"/>
                                </a:lnTo>
                                <a:lnTo>
                                  <a:pt x="329" y="43"/>
                                </a:lnTo>
                                <a:lnTo>
                                  <a:pt x="315" y="29"/>
                                </a:lnTo>
                                <a:lnTo>
                                  <a:pt x="286" y="29"/>
                                </a:lnTo>
                                <a:lnTo>
                                  <a:pt x="258" y="15"/>
                                </a:lnTo>
                                <a:lnTo>
                                  <a:pt x="229" y="0"/>
                                </a:lnTo>
                                <a:lnTo>
                                  <a:pt x="215" y="29"/>
                                </a:lnTo>
                                <a:lnTo>
                                  <a:pt x="243" y="43"/>
                                </a:lnTo>
                                <a:lnTo>
                                  <a:pt x="243" y="57"/>
                                </a:lnTo>
                                <a:lnTo>
                                  <a:pt x="258" y="57"/>
                                </a:lnTo>
                                <a:lnTo>
                                  <a:pt x="258" y="72"/>
                                </a:lnTo>
                                <a:lnTo>
                                  <a:pt x="243" y="86"/>
                                </a:lnTo>
                                <a:lnTo>
                                  <a:pt x="243" y="100"/>
                                </a:lnTo>
                                <a:lnTo>
                                  <a:pt x="86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6"/>
                        <wps:cNvSpPr>
                          <a:spLocks noChangeAspect="1"/>
                        </wps:cNvSpPr>
                        <wps:spPr bwMode="auto">
                          <a:xfrm>
                            <a:off x="5500" y="8129"/>
                            <a:ext cx="642" cy="585"/>
                          </a:xfrm>
                          <a:custGeom>
                            <a:avLst/>
                            <a:gdLst>
                              <a:gd name="T0" fmla="*/ 414 w 642"/>
                              <a:gd name="T1" fmla="*/ 557 h 585"/>
                              <a:gd name="T2" fmla="*/ 571 w 642"/>
                              <a:gd name="T3" fmla="*/ 585 h 585"/>
                              <a:gd name="T4" fmla="*/ 542 w 642"/>
                              <a:gd name="T5" fmla="*/ 557 h 585"/>
                              <a:gd name="T6" fmla="*/ 528 w 642"/>
                              <a:gd name="T7" fmla="*/ 542 h 585"/>
                              <a:gd name="T8" fmla="*/ 514 w 642"/>
                              <a:gd name="T9" fmla="*/ 528 h 585"/>
                              <a:gd name="T10" fmla="*/ 514 w 642"/>
                              <a:gd name="T11" fmla="*/ 485 h 585"/>
                              <a:gd name="T12" fmla="*/ 585 w 642"/>
                              <a:gd name="T13" fmla="*/ 128 h 585"/>
                              <a:gd name="T14" fmla="*/ 585 w 642"/>
                              <a:gd name="T15" fmla="*/ 128 h 585"/>
                              <a:gd name="T16" fmla="*/ 599 w 642"/>
                              <a:gd name="T17" fmla="*/ 114 h 585"/>
                              <a:gd name="T18" fmla="*/ 628 w 642"/>
                              <a:gd name="T19" fmla="*/ 114 h 585"/>
                              <a:gd name="T20" fmla="*/ 585 w 642"/>
                              <a:gd name="T21" fmla="*/ 85 h 585"/>
                              <a:gd name="T22" fmla="*/ 428 w 642"/>
                              <a:gd name="T23" fmla="*/ 57 h 585"/>
                              <a:gd name="T24" fmla="*/ 442 w 642"/>
                              <a:gd name="T25" fmla="*/ 85 h 585"/>
                              <a:gd name="T26" fmla="*/ 457 w 642"/>
                              <a:gd name="T27" fmla="*/ 100 h 585"/>
                              <a:gd name="T28" fmla="*/ 471 w 642"/>
                              <a:gd name="T29" fmla="*/ 100 h 585"/>
                              <a:gd name="T30" fmla="*/ 471 w 642"/>
                              <a:gd name="T31" fmla="*/ 114 h 585"/>
                              <a:gd name="T32" fmla="*/ 457 w 642"/>
                              <a:gd name="T33" fmla="*/ 271 h 585"/>
                              <a:gd name="T34" fmla="*/ 214 w 642"/>
                              <a:gd name="T35" fmla="*/ 242 h 585"/>
                              <a:gd name="T36" fmla="*/ 242 w 642"/>
                              <a:gd name="T37" fmla="*/ 85 h 585"/>
                              <a:gd name="T38" fmla="*/ 242 w 642"/>
                              <a:gd name="T39" fmla="*/ 71 h 585"/>
                              <a:gd name="T40" fmla="*/ 257 w 642"/>
                              <a:gd name="T41" fmla="*/ 57 h 585"/>
                              <a:gd name="T42" fmla="*/ 285 w 642"/>
                              <a:gd name="T43" fmla="*/ 57 h 585"/>
                              <a:gd name="T44" fmla="*/ 242 w 642"/>
                              <a:gd name="T45" fmla="*/ 28 h 585"/>
                              <a:gd name="T46" fmla="*/ 85 w 642"/>
                              <a:gd name="T47" fmla="*/ 0 h 585"/>
                              <a:gd name="T48" fmla="*/ 100 w 642"/>
                              <a:gd name="T49" fmla="*/ 28 h 585"/>
                              <a:gd name="T50" fmla="*/ 128 w 642"/>
                              <a:gd name="T51" fmla="*/ 43 h 585"/>
                              <a:gd name="T52" fmla="*/ 128 w 642"/>
                              <a:gd name="T53" fmla="*/ 57 h 585"/>
                              <a:gd name="T54" fmla="*/ 128 w 642"/>
                              <a:gd name="T55" fmla="*/ 71 h 585"/>
                              <a:gd name="T56" fmla="*/ 85 w 642"/>
                              <a:gd name="T57" fmla="*/ 428 h 585"/>
                              <a:gd name="T58" fmla="*/ 71 w 642"/>
                              <a:gd name="T59" fmla="*/ 457 h 585"/>
                              <a:gd name="T60" fmla="*/ 57 w 642"/>
                              <a:gd name="T61" fmla="*/ 471 h 585"/>
                              <a:gd name="T62" fmla="*/ 57 w 642"/>
                              <a:gd name="T63" fmla="*/ 471 h 585"/>
                              <a:gd name="T64" fmla="*/ 14 w 642"/>
                              <a:gd name="T65" fmla="*/ 471 h 585"/>
                              <a:gd name="T66" fmla="*/ 114 w 642"/>
                              <a:gd name="T67" fmla="*/ 514 h 585"/>
                              <a:gd name="T68" fmla="*/ 242 w 642"/>
                              <a:gd name="T69" fmla="*/ 500 h 585"/>
                              <a:gd name="T70" fmla="*/ 185 w 642"/>
                              <a:gd name="T71" fmla="*/ 500 h 585"/>
                              <a:gd name="T72" fmla="*/ 185 w 642"/>
                              <a:gd name="T73" fmla="*/ 485 h 585"/>
                              <a:gd name="T74" fmla="*/ 185 w 642"/>
                              <a:gd name="T75" fmla="*/ 471 h 585"/>
                              <a:gd name="T76" fmla="*/ 214 w 642"/>
                              <a:gd name="T77" fmla="*/ 285 h 585"/>
                              <a:gd name="T78" fmla="*/ 442 w 642"/>
                              <a:gd name="T79" fmla="*/ 314 h 585"/>
                              <a:gd name="T80" fmla="*/ 414 w 642"/>
                              <a:gd name="T81" fmla="*/ 500 h 585"/>
                              <a:gd name="T82" fmla="*/ 400 w 642"/>
                              <a:gd name="T83" fmla="*/ 514 h 585"/>
                              <a:gd name="T84" fmla="*/ 400 w 642"/>
                              <a:gd name="T85" fmla="*/ 528 h 585"/>
                              <a:gd name="T86" fmla="*/ 371 w 642"/>
                              <a:gd name="T87" fmla="*/ 528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42" h="585">
                                <a:moveTo>
                                  <a:pt x="342" y="557"/>
                                </a:moveTo>
                                <a:lnTo>
                                  <a:pt x="342" y="557"/>
                                </a:lnTo>
                                <a:lnTo>
                                  <a:pt x="414" y="557"/>
                                </a:lnTo>
                                <a:lnTo>
                                  <a:pt x="457" y="571"/>
                                </a:lnTo>
                                <a:lnTo>
                                  <a:pt x="499" y="571"/>
                                </a:lnTo>
                                <a:lnTo>
                                  <a:pt x="571" y="585"/>
                                </a:lnTo>
                                <a:lnTo>
                                  <a:pt x="571" y="557"/>
                                </a:lnTo>
                                <a:lnTo>
                                  <a:pt x="557" y="557"/>
                                </a:lnTo>
                                <a:lnTo>
                                  <a:pt x="542" y="557"/>
                                </a:lnTo>
                                <a:lnTo>
                                  <a:pt x="528" y="542"/>
                                </a:lnTo>
                                <a:lnTo>
                                  <a:pt x="514" y="542"/>
                                </a:lnTo>
                                <a:lnTo>
                                  <a:pt x="514" y="528"/>
                                </a:lnTo>
                                <a:lnTo>
                                  <a:pt x="514" y="514"/>
                                </a:lnTo>
                                <a:lnTo>
                                  <a:pt x="514" y="485"/>
                                </a:lnTo>
                                <a:lnTo>
                                  <a:pt x="571" y="171"/>
                                </a:lnTo>
                                <a:lnTo>
                                  <a:pt x="571" y="143"/>
                                </a:lnTo>
                                <a:lnTo>
                                  <a:pt x="585" y="128"/>
                                </a:lnTo>
                                <a:lnTo>
                                  <a:pt x="585" y="114"/>
                                </a:lnTo>
                                <a:lnTo>
                                  <a:pt x="599" y="114"/>
                                </a:lnTo>
                                <a:lnTo>
                                  <a:pt x="614" y="114"/>
                                </a:lnTo>
                                <a:lnTo>
                                  <a:pt x="628" y="114"/>
                                </a:lnTo>
                                <a:lnTo>
                                  <a:pt x="642" y="114"/>
                                </a:lnTo>
                                <a:lnTo>
                                  <a:pt x="642" y="85"/>
                                </a:lnTo>
                                <a:lnTo>
                                  <a:pt x="585" y="85"/>
                                </a:lnTo>
                                <a:lnTo>
                                  <a:pt x="528" y="71"/>
                                </a:lnTo>
                                <a:lnTo>
                                  <a:pt x="485" y="71"/>
                                </a:lnTo>
                                <a:lnTo>
                                  <a:pt x="428" y="57"/>
                                </a:lnTo>
                                <a:lnTo>
                                  <a:pt x="414" y="85"/>
                                </a:lnTo>
                                <a:lnTo>
                                  <a:pt x="442" y="85"/>
                                </a:lnTo>
                                <a:lnTo>
                                  <a:pt x="457" y="85"/>
                                </a:lnTo>
                                <a:lnTo>
                                  <a:pt x="457" y="100"/>
                                </a:lnTo>
                                <a:lnTo>
                                  <a:pt x="471" y="100"/>
                                </a:lnTo>
                                <a:lnTo>
                                  <a:pt x="471" y="114"/>
                                </a:lnTo>
                                <a:lnTo>
                                  <a:pt x="471" y="128"/>
                                </a:lnTo>
                                <a:lnTo>
                                  <a:pt x="471" y="157"/>
                                </a:lnTo>
                                <a:lnTo>
                                  <a:pt x="457" y="271"/>
                                </a:lnTo>
                                <a:lnTo>
                                  <a:pt x="385" y="271"/>
                                </a:lnTo>
                                <a:lnTo>
                                  <a:pt x="328" y="257"/>
                                </a:lnTo>
                                <a:lnTo>
                                  <a:pt x="214" y="242"/>
                                </a:lnTo>
                                <a:lnTo>
                                  <a:pt x="228" y="114"/>
                                </a:lnTo>
                                <a:lnTo>
                                  <a:pt x="242" y="100"/>
                                </a:lnTo>
                                <a:lnTo>
                                  <a:pt x="242" y="85"/>
                                </a:lnTo>
                                <a:lnTo>
                                  <a:pt x="24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57"/>
                                </a:lnTo>
                                <a:lnTo>
                                  <a:pt x="271" y="57"/>
                                </a:lnTo>
                                <a:lnTo>
                                  <a:pt x="285" y="57"/>
                                </a:lnTo>
                                <a:lnTo>
                                  <a:pt x="300" y="71"/>
                                </a:lnTo>
                                <a:lnTo>
                                  <a:pt x="314" y="28"/>
                                </a:lnTo>
                                <a:lnTo>
                                  <a:pt x="242" y="28"/>
                                </a:lnTo>
                                <a:lnTo>
                                  <a:pt x="200" y="14"/>
                                </a:lnTo>
                                <a:lnTo>
                                  <a:pt x="142" y="14"/>
                                </a:lnTo>
                                <a:lnTo>
                                  <a:pt x="85" y="0"/>
                                </a:lnTo>
                                <a:lnTo>
                                  <a:pt x="85" y="28"/>
                                </a:lnTo>
                                <a:lnTo>
                                  <a:pt x="100" y="28"/>
                                </a:lnTo>
                                <a:lnTo>
                                  <a:pt x="114" y="43"/>
                                </a:lnTo>
                                <a:lnTo>
                                  <a:pt x="128" y="43"/>
                                </a:lnTo>
                                <a:lnTo>
                                  <a:pt x="128" y="57"/>
                                </a:lnTo>
                                <a:lnTo>
                                  <a:pt x="128" y="71"/>
                                </a:lnTo>
                                <a:lnTo>
                                  <a:pt x="128" y="85"/>
                                </a:lnTo>
                                <a:lnTo>
                                  <a:pt x="128" y="100"/>
                                </a:lnTo>
                                <a:lnTo>
                                  <a:pt x="85" y="428"/>
                                </a:lnTo>
                                <a:lnTo>
                                  <a:pt x="71" y="442"/>
                                </a:lnTo>
                                <a:lnTo>
                                  <a:pt x="71" y="457"/>
                                </a:lnTo>
                                <a:lnTo>
                                  <a:pt x="71" y="471"/>
                                </a:lnTo>
                                <a:lnTo>
                                  <a:pt x="57" y="471"/>
                                </a:lnTo>
                                <a:lnTo>
                                  <a:pt x="43" y="471"/>
                                </a:lnTo>
                                <a:lnTo>
                                  <a:pt x="28" y="471"/>
                                </a:lnTo>
                                <a:lnTo>
                                  <a:pt x="14" y="471"/>
                                </a:lnTo>
                                <a:lnTo>
                                  <a:pt x="0" y="500"/>
                                </a:lnTo>
                                <a:lnTo>
                                  <a:pt x="71" y="500"/>
                                </a:lnTo>
                                <a:lnTo>
                                  <a:pt x="114" y="514"/>
                                </a:lnTo>
                                <a:lnTo>
                                  <a:pt x="171" y="528"/>
                                </a:lnTo>
                                <a:lnTo>
                                  <a:pt x="228" y="528"/>
                                </a:lnTo>
                                <a:lnTo>
                                  <a:pt x="242" y="500"/>
                                </a:lnTo>
                                <a:lnTo>
                                  <a:pt x="214" y="500"/>
                                </a:lnTo>
                                <a:lnTo>
                                  <a:pt x="200" y="500"/>
                                </a:lnTo>
                                <a:lnTo>
                                  <a:pt x="185" y="500"/>
                                </a:lnTo>
                                <a:lnTo>
                                  <a:pt x="185" y="485"/>
                                </a:lnTo>
                                <a:lnTo>
                                  <a:pt x="185" y="471"/>
                                </a:lnTo>
                                <a:lnTo>
                                  <a:pt x="185" y="457"/>
                                </a:lnTo>
                                <a:lnTo>
                                  <a:pt x="185" y="442"/>
                                </a:lnTo>
                                <a:lnTo>
                                  <a:pt x="214" y="285"/>
                                </a:lnTo>
                                <a:lnTo>
                                  <a:pt x="271" y="285"/>
                                </a:lnTo>
                                <a:lnTo>
                                  <a:pt x="328" y="300"/>
                                </a:lnTo>
                                <a:lnTo>
                                  <a:pt x="442" y="314"/>
                                </a:lnTo>
                                <a:lnTo>
                                  <a:pt x="414" y="471"/>
                                </a:lnTo>
                                <a:lnTo>
                                  <a:pt x="414" y="500"/>
                                </a:lnTo>
                                <a:lnTo>
                                  <a:pt x="414" y="514"/>
                                </a:lnTo>
                                <a:lnTo>
                                  <a:pt x="400" y="514"/>
                                </a:lnTo>
                                <a:lnTo>
                                  <a:pt x="400" y="528"/>
                                </a:lnTo>
                                <a:lnTo>
                                  <a:pt x="385" y="528"/>
                                </a:lnTo>
                                <a:lnTo>
                                  <a:pt x="371" y="528"/>
                                </a:lnTo>
                                <a:lnTo>
                                  <a:pt x="342" y="528"/>
                                </a:lnTo>
                                <a:lnTo>
                                  <a:pt x="342" y="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" name="Group 37"/>
                        <wpg:cNvGrpSpPr>
                          <a:grpSpLocks noChangeAspect="1"/>
                        </wpg:cNvGrpSpPr>
                        <wpg:grpSpPr bwMode="auto">
                          <a:xfrm>
                            <a:off x="6299" y="8343"/>
                            <a:ext cx="300" cy="357"/>
                            <a:chOff x="6299" y="8343"/>
                            <a:chExt cx="300" cy="357"/>
                          </a:xfrm>
                        </wpg:grpSpPr>
                        <wps:wsp>
                          <wps:cNvPr id="82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6299" y="8343"/>
                              <a:ext cx="300" cy="357"/>
                            </a:xfrm>
                            <a:custGeom>
                              <a:avLst/>
                              <a:gdLst>
                                <a:gd name="T0" fmla="*/ 272 w 300"/>
                                <a:gd name="T1" fmla="*/ 171 h 357"/>
                                <a:gd name="T2" fmla="*/ 300 w 300"/>
                                <a:gd name="T3" fmla="*/ 143 h 357"/>
                                <a:gd name="T4" fmla="*/ 300 w 300"/>
                                <a:gd name="T5" fmla="*/ 114 h 357"/>
                                <a:gd name="T6" fmla="*/ 300 w 300"/>
                                <a:gd name="T7" fmla="*/ 86 h 357"/>
                                <a:gd name="T8" fmla="*/ 286 w 300"/>
                                <a:gd name="T9" fmla="*/ 57 h 357"/>
                                <a:gd name="T10" fmla="*/ 257 w 300"/>
                                <a:gd name="T11" fmla="*/ 28 h 357"/>
                                <a:gd name="T12" fmla="*/ 243 w 300"/>
                                <a:gd name="T13" fmla="*/ 14 h 357"/>
                                <a:gd name="T14" fmla="*/ 215 w 300"/>
                                <a:gd name="T15" fmla="*/ 0 h 357"/>
                                <a:gd name="T16" fmla="*/ 186 w 300"/>
                                <a:gd name="T17" fmla="*/ 0 h 357"/>
                                <a:gd name="T18" fmla="*/ 143 w 300"/>
                                <a:gd name="T19" fmla="*/ 0 h 357"/>
                                <a:gd name="T20" fmla="*/ 129 w 300"/>
                                <a:gd name="T21" fmla="*/ 14 h 357"/>
                                <a:gd name="T22" fmla="*/ 100 w 300"/>
                                <a:gd name="T23" fmla="*/ 14 h 357"/>
                                <a:gd name="T24" fmla="*/ 72 w 300"/>
                                <a:gd name="T25" fmla="*/ 43 h 357"/>
                                <a:gd name="T26" fmla="*/ 43 w 300"/>
                                <a:gd name="T27" fmla="*/ 57 h 357"/>
                                <a:gd name="T28" fmla="*/ 29 w 300"/>
                                <a:gd name="T29" fmla="*/ 71 h 357"/>
                                <a:gd name="T30" fmla="*/ 15 w 300"/>
                                <a:gd name="T31" fmla="*/ 86 h 357"/>
                                <a:gd name="T32" fmla="*/ 15 w 300"/>
                                <a:gd name="T33" fmla="*/ 100 h 357"/>
                                <a:gd name="T34" fmla="*/ 0 w 300"/>
                                <a:gd name="T35" fmla="*/ 128 h 357"/>
                                <a:gd name="T36" fmla="*/ 0 w 300"/>
                                <a:gd name="T37" fmla="*/ 157 h 357"/>
                                <a:gd name="T38" fmla="*/ 0 w 300"/>
                                <a:gd name="T39" fmla="*/ 171 h 357"/>
                                <a:gd name="T40" fmla="*/ 0 w 300"/>
                                <a:gd name="T41" fmla="*/ 214 h 357"/>
                                <a:gd name="T42" fmla="*/ 15 w 300"/>
                                <a:gd name="T43" fmla="*/ 257 h 357"/>
                                <a:gd name="T44" fmla="*/ 15 w 300"/>
                                <a:gd name="T45" fmla="*/ 286 h 357"/>
                                <a:gd name="T46" fmla="*/ 43 w 300"/>
                                <a:gd name="T47" fmla="*/ 314 h 357"/>
                                <a:gd name="T48" fmla="*/ 43 w 300"/>
                                <a:gd name="T49" fmla="*/ 314 h 357"/>
                                <a:gd name="T50" fmla="*/ 72 w 300"/>
                                <a:gd name="T51" fmla="*/ 343 h 357"/>
                                <a:gd name="T52" fmla="*/ 100 w 300"/>
                                <a:gd name="T53" fmla="*/ 357 h 357"/>
                                <a:gd name="T54" fmla="*/ 143 w 300"/>
                                <a:gd name="T55" fmla="*/ 357 h 357"/>
                                <a:gd name="T56" fmla="*/ 157 w 300"/>
                                <a:gd name="T57" fmla="*/ 357 h 357"/>
                                <a:gd name="T58" fmla="*/ 186 w 300"/>
                                <a:gd name="T59" fmla="*/ 357 h 357"/>
                                <a:gd name="T60" fmla="*/ 215 w 300"/>
                                <a:gd name="T61" fmla="*/ 357 h 357"/>
                                <a:gd name="T62" fmla="*/ 243 w 300"/>
                                <a:gd name="T63" fmla="*/ 343 h 357"/>
                                <a:gd name="T64" fmla="*/ 272 w 300"/>
                                <a:gd name="T65" fmla="*/ 328 h 357"/>
                                <a:gd name="T66" fmla="*/ 300 w 300"/>
                                <a:gd name="T67" fmla="*/ 286 h 357"/>
                                <a:gd name="T68" fmla="*/ 286 w 300"/>
                                <a:gd name="T69" fmla="*/ 286 h 357"/>
                                <a:gd name="T70" fmla="*/ 257 w 300"/>
                                <a:gd name="T71" fmla="*/ 300 h 357"/>
                                <a:gd name="T72" fmla="*/ 243 w 300"/>
                                <a:gd name="T73" fmla="*/ 300 h 357"/>
                                <a:gd name="T74" fmla="*/ 215 w 300"/>
                                <a:gd name="T75" fmla="*/ 300 h 357"/>
                                <a:gd name="T76" fmla="*/ 186 w 300"/>
                                <a:gd name="T77" fmla="*/ 300 h 357"/>
                                <a:gd name="T78" fmla="*/ 172 w 300"/>
                                <a:gd name="T79" fmla="*/ 300 h 357"/>
                                <a:gd name="T80" fmla="*/ 143 w 300"/>
                                <a:gd name="T81" fmla="*/ 286 h 357"/>
                                <a:gd name="T82" fmla="*/ 129 w 300"/>
                                <a:gd name="T83" fmla="*/ 271 h 357"/>
                                <a:gd name="T84" fmla="*/ 115 w 300"/>
                                <a:gd name="T85" fmla="*/ 257 h 357"/>
                                <a:gd name="T86" fmla="*/ 100 w 300"/>
                                <a:gd name="T87" fmla="*/ 243 h 357"/>
                                <a:gd name="T88" fmla="*/ 100 w 300"/>
                                <a:gd name="T89" fmla="*/ 214 h 357"/>
                                <a:gd name="T90" fmla="*/ 86 w 300"/>
                                <a:gd name="T91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00" h="357">
                                  <a:moveTo>
                                    <a:pt x="272" y="171"/>
                                  </a:moveTo>
                                  <a:lnTo>
                                    <a:pt x="272" y="171"/>
                                  </a:lnTo>
                                  <a:lnTo>
                                    <a:pt x="300" y="157"/>
                                  </a:lnTo>
                                  <a:lnTo>
                                    <a:pt x="300" y="143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00" y="114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86"/>
                                  </a:lnTo>
                                  <a:lnTo>
                                    <a:pt x="286" y="71"/>
                                  </a:lnTo>
                                  <a:lnTo>
                                    <a:pt x="286" y="57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257" y="28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15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29" y="300"/>
                                  </a:lnTo>
                                  <a:lnTo>
                                    <a:pt x="43" y="314"/>
                                  </a:lnTo>
                                  <a:lnTo>
                                    <a:pt x="57" y="328"/>
                                  </a:lnTo>
                                  <a:lnTo>
                                    <a:pt x="72" y="343"/>
                                  </a:lnTo>
                                  <a:lnTo>
                                    <a:pt x="86" y="343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86" y="357"/>
                                  </a:lnTo>
                                  <a:lnTo>
                                    <a:pt x="200" y="357"/>
                                  </a:lnTo>
                                  <a:lnTo>
                                    <a:pt x="215" y="357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43" y="343"/>
                                  </a:lnTo>
                                  <a:lnTo>
                                    <a:pt x="257" y="343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271"/>
                                  </a:lnTo>
                                  <a:lnTo>
                                    <a:pt x="286" y="286"/>
                                  </a:lnTo>
                                  <a:lnTo>
                                    <a:pt x="272" y="286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29" y="300"/>
                                  </a:lnTo>
                                  <a:lnTo>
                                    <a:pt x="215" y="300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29" y="271"/>
                                  </a:lnTo>
                                  <a:lnTo>
                                    <a:pt x="115" y="257"/>
                                  </a:lnTo>
                                  <a:lnTo>
                                    <a:pt x="115" y="243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86" y="186"/>
                                  </a:lnTo>
                                  <a:lnTo>
                                    <a:pt x="272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6385" y="8386"/>
                              <a:ext cx="129" cy="100"/>
                            </a:xfrm>
                            <a:custGeom>
                              <a:avLst/>
                              <a:gdLst>
                                <a:gd name="T0" fmla="*/ 129 w 129"/>
                                <a:gd name="T1" fmla="*/ 100 h 100"/>
                                <a:gd name="T2" fmla="*/ 129 w 129"/>
                                <a:gd name="T3" fmla="*/ 100 h 100"/>
                                <a:gd name="T4" fmla="*/ 100 w 129"/>
                                <a:gd name="T5" fmla="*/ 100 h 100"/>
                                <a:gd name="T6" fmla="*/ 71 w 129"/>
                                <a:gd name="T7" fmla="*/ 100 h 100"/>
                                <a:gd name="T8" fmla="*/ 29 w 129"/>
                                <a:gd name="T9" fmla="*/ 100 h 100"/>
                                <a:gd name="T10" fmla="*/ 0 w 129"/>
                                <a:gd name="T11" fmla="*/ 100 h 100"/>
                                <a:gd name="T12" fmla="*/ 0 w 129"/>
                                <a:gd name="T13" fmla="*/ 100 h 100"/>
                                <a:gd name="T14" fmla="*/ 0 w 129"/>
                                <a:gd name="T15" fmla="*/ 85 h 100"/>
                                <a:gd name="T16" fmla="*/ 0 w 129"/>
                                <a:gd name="T17" fmla="*/ 71 h 100"/>
                                <a:gd name="T18" fmla="*/ 0 w 129"/>
                                <a:gd name="T19" fmla="*/ 57 h 100"/>
                                <a:gd name="T20" fmla="*/ 0 w 129"/>
                                <a:gd name="T21" fmla="*/ 43 h 100"/>
                                <a:gd name="T22" fmla="*/ 14 w 129"/>
                                <a:gd name="T23" fmla="*/ 43 h 100"/>
                                <a:gd name="T24" fmla="*/ 14 w 129"/>
                                <a:gd name="T25" fmla="*/ 28 h 100"/>
                                <a:gd name="T26" fmla="*/ 14 w 129"/>
                                <a:gd name="T27" fmla="*/ 28 h 100"/>
                                <a:gd name="T28" fmla="*/ 14 w 129"/>
                                <a:gd name="T29" fmla="*/ 14 h 100"/>
                                <a:gd name="T30" fmla="*/ 29 w 129"/>
                                <a:gd name="T31" fmla="*/ 14 h 100"/>
                                <a:gd name="T32" fmla="*/ 29 w 129"/>
                                <a:gd name="T33" fmla="*/ 14 h 100"/>
                                <a:gd name="T34" fmla="*/ 43 w 129"/>
                                <a:gd name="T35" fmla="*/ 0 h 100"/>
                                <a:gd name="T36" fmla="*/ 43 w 129"/>
                                <a:gd name="T37" fmla="*/ 0 h 100"/>
                                <a:gd name="T38" fmla="*/ 57 w 129"/>
                                <a:gd name="T39" fmla="*/ 0 h 100"/>
                                <a:gd name="T40" fmla="*/ 71 w 129"/>
                                <a:gd name="T41" fmla="*/ 0 h 100"/>
                                <a:gd name="T42" fmla="*/ 71 w 129"/>
                                <a:gd name="T43" fmla="*/ 0 h 100"/>
                                <a:gd name="T44" fmla="*/ 86 w 129"/>
                                <a:gd name="T45" fmla="*/ 0 h 100"/>
                                <a:gd name="T46" fmla="*/ 86 w 129"/>
                                <a:gd name="T47" fmla="*/ 14 h 100"/>
                                <a:gd name="T48" fmla="*/ 100 w 129"/>
                                <a:gd name="T49" fmla="*/ 14 h 100"/>
                                <a:gd name="T50" fmla="*/ 100 w 129"/>
                                <a:gd name="T51" fmla="*/ 14 h 100"/>
                                <a:gd name="T52" fmla="*/ 114 w 129"/>
                                <a:gd name="T53" fmla="*/ 28 h 100"/>
                                <a:gd name="T54" fmla="*/ 114 w 129"/>
                                <a:gd name="T55" fmla="*/ 28 h 100"/>
                                <a:gd name="T56" fmla="*/ 114 w 129"/>
                                <a:gd name="T57" fmla="*/ 43 h 100"/>
                                <a:gd name="T58" fmla="*/ 114 w 129"/>
                                <a:gd name="T59" fmla="*/ 43 h 100"/>
                                <a:gd name="T60" fmla="*/ 114 w 129"/>
                                <a:gd name="T61" fmla="*/ 57 h 100"/>
                                <a:gd name="T62" fmla="*/ 129 w 129"/>
                                <a:gd name="T63" fmla="*/ 71 h 100"/>
                                <a:gd name="T64" fmla="*/ 129 w 129"/>
                                <a:gd name="T65" fmla="*/ 85 h 100"/>
                                <a:gd name="T66" fmla="*/ 129 w 129"/>
                                <a:gd name="T67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29" h="100">
                                  <a:moveTo>
                                    <a:pt x="129" y="100"/>
                                  </a:moveTo>
                                  <a:lnTo>
                                    <a:pt x="129" y="100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29" y="85"/>
                                  </a:lnTo>
                                  <a:lnTo>
                                    <a:pt x="12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6756" y="8243"/>
                            <a:ext cx="286" cy="400"/>
                          </a:xfrm>
                          <a:custGeom>
                            <a:avLst/>
                            <a:gdLst>
                              <a:gd name="T0" fmla="*/ 115 w 286"/>
                              <a:gd name="T1" fmla="*/ 314 h 400"/>
                              <a:gd name="T2" fmla="*/ 115 w 286"/>
                              <a:gd name="T3" fmla="*/ 343 h 400"/>
                              <a:gd name="T4" fmla="*/ 115 w 286"/>
                              <a:gd name="T5" fmla="*/ 343 h 400"/>
                              <a:gd name="T6" fmla="*/ 115 w 286"/>
                              <a:gd name="T7" fmla="*/ 357 h 400"/>
                              <a:gd name="T8" fmla="*/ 100 w 286"/>
                              <a:gd name="T9" fmla="*/ 357 h 400"/>
                              <a:gd name="T10" fmla="*/ 57 w 286"/>
                              <a:gd name="T11" fmla="*/ 371 h 400"/>
                              <a:gd name="T12" fmla="*/ 100 w 286"/>
                              <a:gd name="T13" fmla="*/ 400 h 400"/>
                              <a:gd name="T14" fmla="*/ 143 w 286"/>
                              <a:gd name="T15" fmla="*/ 371 h 400"/>
                              <a:gd name="T16" fmla="*/ 200 w 286"/>
                              <a:gd name="T17" fmla="*/ 371 h 400"/>
                              <a:gd name="T18" fmla="*/ 257 w 286"/>
                              <a:gd name="T19" fmla="*/ 357 h 400"/>
                              <a:gd name="T20" fmla="*/ 272 w 286"/>
                              <a:gd name="T21" fmla="*/ 328 h 400"/>
                              <a:gd name="T22" fmla="*/ 243 w 286"/>
                              <a:gd name="T23" fmla="*/ 328 h 400"/>
                              <a:gd name="T24" fmla="*/ 229 w 286"/>
                              <a:gd name="T25" fmla="*/ 328 h 400"/>
                              <a:gd name="T26" fmla="*/ 215 w 286"/>
                              <a:gd name="T27" fmla="*/ 328 h 400"/>
                              <a:gd name="T28" fmla="*/ 215 w 286"/>
                              <a:gd name="T29" fmla="*/ 328 h 400"/>
                              <a:gd name="T30" fmla="*/ 200 w 286"/>
                              <a:gd name="T31" fmla="*/ 314 h 400"/>
                              <a:gd name="T32" fmla="*/ 200 w 286"/>
                              <a:gd name="T33" fmla="*/ 286 h 400"/>
                              <a:gd name="T34" fmla="*/ 172 w 286"/>
                              <a:gd name="T35" fmla="*/ 171 h 400"/>
                              <a:gd name="T36" fmla="*/ 157 w 286"/>
                              <a:gd name="T37" fmla="*/ 143 h 400"/>
                              <a:gd name="T38" fmla="*/ 157 w 286"/>
                              <a:gd name="T39" fmla="*/ 128 h 400"/>
                              <a:gd name="T40" fmla="*/ 157 w 286"/>
                              <a:gd name="T41" fmla="*/ 128 h 400"/>
                              <a:gd name="T42" fmla="*/ 172 w 286"/>
                              <a:gd name="T43" fmla="*/ 114 h 400"/>
                              <a:gd name="T44" fmla="*/ 186 w 286"/>
                              <a:gd name="T45" fmla="*/ 100 h 400"/>
                              <a:gd name="T46" fmla="*/ 200 w 286"/>
                              <a:gd name="T47" fmla="*/ 100 h 400"/>
                              <a:gd name="T48" fmla="*/ 215 w 286"/>
                              <a:gd name="T49" fmla="*/ 86 h 400"/>
                              <a:gd name="T50" fmla="*/ 229 w 286"/>
                              <a:gd name="T51" fmla="*/ 86 h 400"/>
                              <a:gd name="T52" fmla="*/ 243 w 286"/>
                              <a:gd name="T53" fmla="*/ 100 h 400"/>
                              <a:gd name="T54" fmla="*/ 257 w 286"/>
                              <a:gd name="T55" fmla="*/ 100 h 400"/>
                              <a:gd name="T56" fmla="*/ 272 w 286"/>
                              <a:gd name="T57" fmla="*/ 86 h 400"/>
                              <a:gd name="T58" fmla="*/ 257 w 286"/>
                              <a:gd name="T59" fmla="*/ 0 h 400"/>
                              <a:gd name="T60" fmla="*/ 229 w 286"/>
                              <a:gd name="T61" fmla="*/ 0 h 400"/>
                              <a:gd name="T62" fmla="*/ 215 w 286"/>
                              <a:gd name="T63" fmla="*/ 14 h 400"/>
                              <a:gd name="T64" fmla="*/ 200 w 286"/>
                              <a:gd name="T65" fmla="*/ 14 h 400"/>
                              <a:gd name="T66" fmla="*/ 186 w 286"/>
                              <a:gd name="T67" fmla="*/ 29 h 400"/>
                              <a:gd name="T68" fmla="*/ 172 w 286"/>
                              <a:gd name="T69" fmla="*/ 57 h 400"/>
                              <a:gd name="T70" fmla="*/ 143 w 286"/>
                              <a:gd name="T71" fmla="*/ 86 h 400"/>
                              <a:gd name="T72" fmla="*/ 129 w 286"/>
                              <a:gd name="T73" fmla="*/ 29 h 400"/>
                              <a:gd name="T74" fmla="*/ 57 w 286"/>
                              <a:gd name="T75" fmla="*/ 71 h 400"/>
                              <a:gd name="T76" fmla="*/ 15 w 286"/>
                              <a:gd name="T77" fmla="*/ 86 h 400"/>
                              <a:gd name="T78" fmla="*/ 0 w 286"/>
                              <a:gd name="T79" fmla="*/ 114 h 400"/>
                              <a:gd name="T80" fmla="*/ 29 w 286"/>
                              <a:gd name="T81" fmla="*/ 114 h 400"/>
                              <a:gd name="T82" fmla="*/ 43 w 286"/>
                              <a:gd name="T83" fmla="*/ 114 h 400"/>
                              <a:gd name="T84" fmla="*/ 57 w 286"/>
                              <a:gd name="T85" fmla="*/ 114 h 400"/>
                              <a:gd name="T86" fmla="*/ 57 w 286"/>
                              <a:gd name="T87" fmla="*/ 114 h 400"/>
                              <a:gd name="T88" fmla="*/ 57 w 286"/>
                              <a:gd name="T89" fmla="*/ 128 h 400"/>
                              <a:gd name="T90" fmla="*/ 115 w 286"/>
                              <a:gd name="T91" fmla="*/ 314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6" h="400">
                                <a:moveTo>
                                  <a:pt x="115" y="314"/>
                                </a:moveTo>
                                <a:lnTo>
                                  <a:pt x="115" y="314"/>
                                </a:lnTo>
                                <a:lnTo>
                                  <a:pt x="115" y="328"/>
                                </a:lnTo>
                                <a:lnTo>
                                  <a:pt x="115" y="343"/>
                                </a:lnTo>
                                <a:lnTo>
                                  <a:pt x="115" y="357"/>
                                </a:lnTo>
                                <a:lnTo>
                                  <a:pt x="100" y="357"/>
                                </a:lnTo>
                                <a:lnTo>
                                  <a:pt x="100" y="371"/>
                                </a:lnTo>
                                <a:lnTo>
                                  <a:pt x="57" y="371"/>
                                </a:lnTo>
                                <a:lnTo>
                                  <a:pt x="72" y="400"/>
                                </a:lnTo>
                                <a:lnTo>
                                  <a:pt x="100" y="400"/>
                                </a:lnTo>
                                <a:lnTo>
                                  <a:pt x="129" y="386"/>
                                </a:lnTo>
                                <a:lnTo>
                                  <a:pt x="143" y="371"/>
                                </a:lnTo>
                                <a:lnTo>
                                  <a:pt x="172" y="371"/>
                                </a:lnTo>
                                <a:lnTo>
                                  <a:pt x="200" y="371"/>
                                </a:lnTo>
                                <a:lnTo>
                                  <a:pt x="229" y="357"/>
                                </a:lnTo>
                                <a:lnTo>
                                  <a:pt x="257" y="357"/>
                                </a:lnTo>
                                <a:lnTo>
                                  <a:pt x="286" y="357"/>
                                </a:lnTo>
                                <a:lnTo>
                                  <a:pt x="272" y="328"/>
                                </a:lnTo>
                                <a:lnTo>
                                  <a:pt x="257" y="328"/>
                                </a:lnTo>
                                <a:lnTo>
                                  <a:pt x="243" y="328"/>
                                </a:lnTo>
                                <a:lnTo>
                                  <a:pt x="229" y="328"/>
                                </a:lnTo>
                                <a:lnTo>
                                  <a:pt x="215" y="328"/>
                                </a:lnTo>
                                <a:lnTo>
                                  <a:pt x="200" y="314"/>
                                </a:lnTo>
                                <a:lnTo>
                                  <a:pt x="200" y="286"/>
                                </a:lnTo>
                                <a:lnTo>
                                  <a:pt x="172" y="186"/>
                                </a:lnTo>
                                <a:lnTo>
                                  <a:pt x="172" y="171"/>
                                </a:lnTo>
                                <a:lnTo>
                                  <a:pt x="157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8"/>
                                </a:lnTo>
                                <a:lnTo>
                                  <a:pt x="172" y="114"/>
                                </a:lnTo>
                                <a:lnTo>
                                  <a:pt x="172" y="100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00" y="86"/>
                                </a:lnTo>
                                <a:lnTo>
                                  <a:pt x="215" y="86"/>
                                </a:lnTo>
                                <a:lnTo>
                                  <a:pt x="229" y="86"/>
                                </a:lnTo>
                                <a:lnTo>
                                  <a:pt x="243" y="100"/>
                                </a:lnTo>
                                <a:lnTo>
                                  <a:pt x="257" y="100"/>
                                </a:lnTo>
                                <a:lnTo>
                                  <a:pt x="272" y="100"/>
                                </a:lnTo>
                                <a:lnTo>
                                  <a:pt x="272" y="86"/>
                                </a:lnTo>
                                <a:lnTo>
                                  <a:pt x="257" y="57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15" y="14"/>
                                </a:lnTo>
                                <a:lnTo>
                                  <a:pt x="200" y="14"/>
                                </a:lnTo>
                                <a:lnTo>
                                  <a:pt x="186" y="14"/>
                                </a:lnTo>
                                <a:lnTo>
                                  <a:pt x="186" y="29"/>
                                </a:lnTo>
                                <a:lnTo>
                                  <a:pt x="172" y="43"/>
                                </a:lnTo>
                                <a:lnTo>
                                  <a:pt x="172" y="57"/>
                                </a:lnTo>
                                <a:lnTo>
                                  <a:pt x="157" y="71"/>
                                </a:lnTo>
                                <a:lnTo>
                                  <a:pt x="143" y="86"/>
                                </a:lnTo>
                                <a:lnTo>
                                  <a:pt x="129" y="29"/>
                                </a:lnTo>
                                <a:lnTo>
                                  <a:pt x="72" y="57"/>
                                </a:lnTo>
                                <a:lnTo>
                                  <a:pt x="57" y="71"/>
                                </a:lnTo>
                                <a:lnTo>
                                  <a:pt x="43" y="71"/>
                                </a:lnTo>
                                <a:lnTo>
                                  <a:pt x="15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14"/>
                                </a:lnTo>
                                <a:lnTo>
                                  <a:pt x="29" y="114"/>
                                </a:lnTo>
                                <a:lnTo>
                                  <a:pt x="43" y="114"/>
                                </a:lnTo>
                                <a:lnTo>
                                  <a:pt x="57" y="114"/>
                                </a:lnTo>
                                <a:lnTo>
                                  <a:pt x="57" y="128"/>
                                </a:lnTo>
                                <a:lnTo>
                                  <a:pt x="72" y="143"/>
                                </a:lnTo>
                                <a:lnTo>
                                  <a:pt x="115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7142" y="8072"/>
                            <a:ext cx="514" cy="442"/>
                          </a:xfrm>
                          <a:custGeom>
                            <a:avLst/>
                            <a:gdLst>
                              <a:gd name="T0" fmla="*/ 157 w 514"/>
                              <a:gd name="T1" fmla="*/ 357 h 442"/>
                              <a:gd name="T2" fmla="*/ 171 w 514"/>
                              <a:gd name="T3" fmla="*/ 385 h 442"/>
                              <a:gd name="T4" fmla="*/ 171 w 514"/>
                              <a:gd name="T5" fmla="*/ 385 h 442"/>
                              <a:gd name="T6" fmla="*/ 171 w 514"/>
                              <a:gd name="T7" fmla="*/ 399 h 442"/>
                              <a:gd name="T8" fmla="*/ 157 w 514"/>
                              <a:gd name="T9" fmla="*/ 399 h 442"/>
                              <a:gd name="T10" fmla="*/ 128 w 514"/>
                              <a:gd name="T11" fmla="*/ 414 h 442"/>
                              <a:gd name="T12" fmla="*/ 186 w 514"/>
                              <a:gd name="T13" fmla="*/ 428 h 442"/>
                              <a:gd name="T14" fmla="*/ 228 w 514"/>
                              <a:gd name="T15" fmla="*/ 399 h 442"/>
                              <a:gd name="T16" fmla="*/ 328 w 514"/>
                              <a:gd name="T17" fmla="*/ 357 h 442"/>
                              <a:gd name="T18" fmla="*/ 286 w 514"/>
                              <a:gd name="T19" fmla="*/ 342 h 442"/>
                              <a:gd name="T20" fmla="*/ 271 w 514"/>
                              <a:gd name="T21" fmla="*/ 342 h 442"/>
                              <a:gd name="T22" fmla="*/ 257 w 514"/>
                              <a:gd name="T23" fmla="*/ 342 h 442"/>
                              <a:gd name="T24" fmla="*/ 257 w 514"/>
                              <a:gd name="T25" fmla="*/ 342 h 442"/>
                              <a:gd name="T26" fmla="*/ 243 w 514"/>
                              <a:gd name="T27" fmla="*/ 314 h 442"/>
                              <a:gd name="T28" fmla="*/ 171 w 514"/>
                              <a:gd name="T29" fmla="*/ 157 h 442"/>
                              <a:gd name="T30" fmla="*/ 171 w 514"/>
                              <a:gd name="T31" fmla="*/ 142 h 442"/>
                              <a:gd name="T32" fmla="*/ 171 w 514"/>
                              <a:gd name="T33" fmla="*/ 128 h 442"/>
                              <a:gd name="T34" fmla="*/ 186 w 514"/>
                              <a:gd name="T35" fmla="*/ 114 h 442"/>
                              <a:gd name="T36" fmla="*/ 200 w 514"/>
                              <a:gd name="T37" fmla="*/ 100 h 442"/>
                              <a:gd name="T38" fmla="*/ 214 w 514"/>
                              <a:gd name="T39" fmla="*/ 100 h 442"/>
                              <a:gd name="T40" fmla="*/ 228 w 514"/>
                              <a:gd name="T41" fmla="*/ 85 h 442"/>
                              <a:gd name="T42" fmla="*/ 243 w 514"/>
                              <a:gd name="T43" fmla="*/ 85 h 442"/>
                              <a:gd name="T44" fmla="*/ 271 w 514"/>
                              <a:gd name="T45" fmla="*/ 100 h 442"/>
                              <a:gd name="T46" fmla="*/ 286 w 514"/>
                              <a:gd name="T47" fmla="*/ 114 h 442"/>
                              <a:gd name="T48" fmla="*/ 300 w 514"/>
                              <a:gd name="T49" fmla="*/ 128 h 442"/>
                              <a:gd name="T50" fmla="*/ 386 w 514"/>
                              <a:gd name="T51" fmla="*/ 328 h 442"/>
                              <a:gd name="T52" fmla="*/ 457 w 514"/>
                              <a:gd name="T53" fmla="*/ 299 h 442"/>
                              <a:gd name="T54" fmla="*/ 514 w 514"/>
                              <a:gd name="T55" fmla="*/ 271 h 442"/>
                              <a:gd name="T56" fmla="*/ 485 w 514"/>
                              <a:gd name="T57" fmla="*/ 242 h 442"/>
                              <a:gd name="T58" fmla="*/ 471 w 514"/>
                              <a:gd name="T59" fmla="*/ 257 h 442"/>
                              <a:gd name="T60" fmla="*/ 457 w 514"/>
                              <a:gd name="T61" fmla="*/ 242 h 442"/>
                              <a:gd name="T62" fmla="*/ 457 w 514"/>
                              <a:gd name="T63" fmla="*/ 242 h 442"/>
                              <a:gd name="T64" fmla="*/ 443 w 514"/>
                              <a:gd name="T65" fmla="*/ 228 h 442"/>
                              <a:gd name="T66" fmla="*/ 371 w 514"/>
                              <a:gd name="T67" fmla="*/ 100 h 442"/>
                              <a:gd name="T68" fmla="*/ 357 w 514"/>
                              <a:gd name="T69" fmla="*/ 57 h 442"/>
                              <a:gd name="T70" fmla="*/ 343 w 514"/>
                              <a:gd name="T71" fmla="*/ 28 h 442"/>
                              <a:gd name="T72" fmla="*/ 328 w 514"/>
                              <a:gd name="T73" fmla="*/ 14 h 442"/>
                              <a:gd name="T74" fmla="*/ 314 w 514"/>
                              <a:gd name="T75" fmla="*/ 14 h 442"/>
                              <a:gd name="T76" fmla="*/ 286 w 514"/>
                              <a:gd name="T77" fmla="*/ 0 h 442"/>
                              <a:gd name="T78" fmla="*/ 271 w 514"/>
                              <a:gd name="T79" fmla="*/ 0 h 442"/>
                              <a:gd name="T80" fmla="*/ 243 w 514"/>
                              <a:gd name="T81" fmla="*/ 14 h 442"/>
                              <a:gd name="T82" fmla="*/ 228 w 514"/>
                              <a:gd name="T83" fmla="*/ 14 h 442"/>
                              <a:gd name="T84" fmla="*/ 186 w 514"/>
                              <a:gd name="T85" fmla="*/ 42 h 442"/>
                              <a:gd name="T86" fmla="*/ 114 w 514"/>
                              <a:gd name="T87" fmla="*/ 71 h 442"/>
                              <a:gd name="T88" fmla="*/ 71 w 514"/>
                              <a:gd name="T89" fmla="*/ 100 h 442"/>
                              <a:gd name="T90" fmla="*/ 43 w 514"/>
                              <a:gd name="T91" fmla="*/ 128 h 442"/>
                              <a:gd name="T92" fmla="*/ 14 w 514"/>
                              <a:gd name="T93" fmla="*/ 185 h 442"/>
                              <a:gd name="T94" fmla="*/ 57 w 514"/>
                              <a:gd name="T95" fmla="*/ 171 h 442"/>
                              <a:gd name="T96" fmla="*/ 57 w 514"/>
                              <a:gd name="T97" fmla="*/ 171 h 442"/>
                              <a:gd name="T98" fmla="*/ 71 w 514"/>
                              <a:gd name="T99" fmla="*/ 171 h 442"/>
                              <a:gd name="T100" fmla="*/ 71 w 514"/>
                              <a:gd name="T101" fmla="*/ 171 h 442"/>
                              <a:gd name="T102" fmla="*/ 86 w 514"/>
                              <a:gd name="T103" fmla="*/ 20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42">
                                <a:moveTo>
                                  <a:pt x="157" y="357"/>
                                </a:moveTo>
                                <a:lnTo>
                                  <a:pt x="157" y="357"/>
                                </a:lnTo>
                                <a:lnTo>
                                  <a:pt x="171" y="371"/>
                                </a:lnTo>
                                <a:lnTo>
                                  <a:pt x="171" y="385"/>
                                </a:lnTo>
                                <a:lnTo>
                                  <a:pt x="171" y="399"/>
                                </a:lnTo>
                                <a:lnTo>
                                  <a:pt x="157" y="399"/>
                                </a:lnTo>
                                <a:lnTo>
                                  <a:pt x="143" y="414"/>
                                </a:lnTo>
                                <a:lnTo>
                                  <a:pt x="128" y="414"/>
                                </a:lnTo>
                                <a:lnTo>
                                  <a:pt x="143" y="442"/>
                                </a:lnTo>
                                <a:lnTo>
                                  <a:pt x="186" y="428"/>
                                </a:lnTo>
                                <a:lnTo>
                                  <a:pt x="214" y="414"/>
                                </a:lnTo>
                                <a:lnTo>
                                  <a:pt x="228" y="399"/>
                                </a:lnTo>
                                <a:lnTo>
                                  <a:pt x="271" y="385"/>
                                </a:lnTo>
                                <a:lnTo>
                                  <a:pt x="328" y="357"/>
                                </a:lnTo>
                                <a:lnTo>
                                  <a:pt x="314" y="328"/>
                                </a:lnTo>
                                <a:lnTo>
                                  <a:pt x="286" y="342"/>
                                </a:lnTo>
                                <a:lnTo>
                                  <a:pt x="271" y="342"/>
                                </a:lnTo>
                                <a:lnTo>
                                  <a:pt x="257" y="342"/>
                                </a:lnTo>
                                <a:lnTo>
                                  <a:pt x="243" y="328"/>
                                </a:lnTo>
                                <a:lnTo>
                                  <a:pt x="243" y="314"/>
                                </a:lnTo>
                                <a:lnTo>
                                  <a:pt x="171" y="171"/>
                                </a:lnTo>
                                <a:lnTo>
                                  <a:pt x="171" y="157"/>
                                </a:lnTo>
                                <a:lnTo>
                                  <a:pt x="171" y="142"/>
                                </a:lnTo>
                                <a:lnTo>
                                  <a:pt x="171" y="128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4" y="100"/>
                                </a:lnTo>
                                <a:lnTo>
                                  <a:pt x="228" y="85"/>
                                </a:lnTo>
                                <a:lnTo>
                                  <a:pt x="243" y="85"/>
                                </a:lnTo>
                                <a:lnTo>
                                  <a:pt x="257" y="100"/>
                                </a:lnTo>
                                <a:lnTo>
                                  <a:pt x="271" y="100"/>
                                </a:lnTo>
                                <a:lnTo>
                                  <a:pt x="286" y="114"/>
                                </a:lnTo>
                                <a:lnTo>
                                  <a:pt x="300" y="128"/>
                                </a:lnTo>
                                <a:lnTo>
                                  <a:pt x="314" y="157"/>
                                </a:lnTo>
                                <a:lnTo>
                                  <a:pt x="386" y="328"/>
                                </a:lnTo>
                                <a:lnTo>
                                  <a:pt x="414" y="314"/>
                                </a:lnTo>
                                <a:lnTo>
                                  <a:pt x="457" y="299"/>
                                </a:lnTo>
                                <a:lnTo>
                                  <a:pt x="485" y="285"/>
                                </a:lnTo>
                                <a:lnTo>
                                  <a:pt x="514" y="271"/>
                                </a:lnTo>
                                <a:lnTo>
                                  <a:pt x="500" y="242"/>
                                </a:lnTo>
                                <a:lnTo>
                                  <a:pt x="485" y="242"/>
                                </a:lnTo>
                                <a:lnTo>
                                  <a:pt x="471" y="257"/>
                                </a:lnTo>
                                <a:lnTo>
                                  <a:pt x="457" y="242"/>
                                </a:lnTo>
                                <a:lnTo>
                                  <a:pt x="443" y="228"/>
                                </a:lnTo>
                                <a:lnTo>
                                  <a:pt x="443" y="214"/>
                                </a:lnTo>
                                <a:lnTo>
                                  <a:pt x="371" y="100"/>
                                </a:lnTo>
                                <a:lnTo>
                                  <a:pt x="371" y="71"/>
                                </a:lnTo>
                                <a:lnTo>
                                  <a:pt x="357" y="57"/>
                                </a:lnTo>
                                <a:lnTo>
                                  <a:pt x="343" y="42"/>
                                </a:lnTo>
                                <a:lnTo>
                                  <a:pt x="343" y="28"/>
                                </a:lnTo>
                                <a:lnTo>
                                  <a:pt x="328" y="28"/>
                                </a:lnTo>
                                <a:lnTo>
                                  <a:pt x="328" y="14"/>
                                </a:lnTo>
                                <a:lnTo>
                                  <a:pt x="314" y="14"/>
                                </a:lnTo>
                                <a:lnTo>
                                  <a:pt x="300" y="14"/>
                                </a:lnTo>
                                <a:lnTo>
                                  <a:pt x="286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43" y="14"/>
                                </a:lnTo>
                                <a:lnTo>
                                  <a:pt x="228" y="14"/>
                                </a:lnTo>
                                <a:lnTo>
                                  <a:pt x="200" y="28"/>
                                </a:lnTo>
                                <a:lnTo>
                                  <a:pt x="186" y="42"/>
                                </a:lnTo>
                                <a:lnTo>
                                  <a:pt x="143" y="128"/>
                                </a:lnTo>
                                <a:lnTo>
                                  <a:pt x="114" y="71"/>
                                </a:lnTo>
                                <a:lnTo>
                                  <a:pt x="71" y="100"/>
                                </a:lnTo>
                                <a:lnTo>
                                  <a:pt x="57" y="114"/>
                                </a:lnTo>
                                <a:lnTo>
                                  <a:pt x="43" y="128"/>
                                </a:lnTo>
                                <a:lnTo>
                                  <a:pt x="0" y="157"/>
                                </a:lnTo>
                                <a:lnTo>
                                  <a:pt x="14" y="185"/>
                                </a:lnTo>
                                <a:lnTo>
                                  <a:pt x="43" y="171"/>
                                </a:lnTo>
                                <a:lnTo>
                                  <a:pt x="57" y="171"/>
                                </a:lnTo>
                                <a:lnTo>
                                  <a:pt x="71" y="171"/>
                                </a:lnTo>
                                <a:lnTo>
                                  <a:pt x="71" y="185"/>
                                </a:lnTo>
                                <a:lnTo>
                                  <a:pt x="86" y="200"/>
                                </a:lnTo>
                                <a:lnTo>
                                  <a:pt x="157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42"/>
                        <wpg:cNvGrpSpPr>
                          <a:grpSpLocks noChangeAspect="1"/>
                        </wpg:cNvGrpSpPr>
                        <wpg:grpSpPr bwMode="auto">
                          <a:xfrm>
                            <a:off x="7685" y="7657"/>
                            <a:ext cx="428" cy="543"/>
                            <a:chOff x="7685" y="7657"/>
                            <a:chExt cx="428" cy="543"/>
                          </a:xfrm>
                        </wpg:grpSpPr>
                        <wps:wsp>
                          <wps:cNvPr id="87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7815"/>
                              <a:ext cx="414" cy="385"/>
                            </a:xfrm>
                            <a:custGeom>
                              <a:avLst/>
                              <a:gdLst>
                                <a:gd name="T0" fmla="*/ 243 w 414"/>
                                <a:gd name="T1" fmla="*/ 328 h 385"/>
                                <a:gd name="T2" fmla="*/ 271 w 414"/>
                                <a:gd name="T3" fmla="*/ 257 h 385"/>
                                <a:gd name="T4" fmla="*/ 328 w 414"/>
                                <a:gd name="T5" fmla="*/ 271 h 385"/>
                                <a:gd name="T6" fmla="*/ 385 w 414"/>
                                <a:gd name="T7" fmla="*/ 228 h 385"/>
                                <a:gd name="T8" fmla="*/ 385 w 414"/>
                                <a:gd name="T9" fmla="*/ 199 h 385"/>
                                <a:gd name="T10" fmla="*/ 357 w 414"/>
                                <a:gd name="T11" fmla="*/ 214 h 385"/>
                                <a:gd name="T12" fmla="*/ 357 w 414"/>
                                <a:gd name="T13" fmla="*/ 214 h 385"/>
                                <a:gd name="T14" fmla="*/ 357 w 414"/>
                                <a:gd name="T15" fmla="*/ 214 h 385"/>
                                <a:gd name="T16" fmla="*/ 343 w 414"/>
                                <a:gd name="T17" fmla="*/ 199 h 385"/>
                                <a:gd name="T18" fmla="*/ 228 w 414"/>
                                <a:gd name="T19" fmla="*/ 42 h 385"/>
                                <a:gd name="T20" fmla="*/ 214 w 414"/>
                                <a:gd name="T21" fmla="*/ 28 h 385"/>
                                <a:gd name="T22" fmla="*/ 186 w 414"/>
                                <a:gd name="T23" fmla="*/ 14 h 385"/>
                                <a:gd name="T24" fmla="*/ 171 w 414"/>
                                <a:gd name="T25" fmla="*/ 0 h 385"/>
                                <a:gd name="T26" fmla="*/ 143 w 414"/>
                                <a:gd name="T27" fmla="*/ 0 h 385"/>
                                <a:gd name="T28" fmla="*/ 128 w 414"/>
                                <a:gd name="T29" fmla="*/ 0 h 385"/>
                                <a:gd name="T30" fmla="*/ 100 w 414"/>
                                <a:gd name="T31" fmla="*/ 14 h 385"/>
                                <a:gd name="T32" fmla="*/ 71 w 414"/>
                                <a:gd name="T33" fmla="*/ 28 h 385"/>
                                <a:gd name="T34" fmla="*/ 57 w 414"/>
                                <a:gd name="T35" fmla="*/ 42 h 385"/>
                                <a:gd name="T36" fmla="*/ 43 w 414"/>
                                <a:gd name="T37" fmla="*/ 57 h 385"/>
                                <a:gd name="T38" fmla="*/ 28 w 414"/>
                                <a:gd name="T39" fmla="*/ 185 h 385"/>
                                <a:gd name="T40" fmla="*/ 43 w 414"/>
                                <a:gd name="T41" fmla="*/ 142 h 385"/>
                                <a:gd name="T42" fmla="*/ 43 w 414"/>
                                <a:gd name="T43" fmla="*/ 128 h 385"/>
                                <a:gd name="T44" fmla="*/ 57 w 414"/>
                                <a:gd name="T45" fmla="*/ 114 h 385"/>
                                <a:gd name="T46" fmla="*/ 71 w 414"/>
                                <a:gd name="T47" fmla="*/ 100 h 385"/>
                                <a:gd name="T48" fmla="*/ 86 w 414"/>
                                <a:gd name="T49" fmla="*/ 100 h 385"/>
                                <a:gd name="T50" fmla="*/ 100 w 414"/>
                                <a:gd name="T51" fmla="*/ 85 h 385"/>
                                <a:gd name="T52" fmla="*/ 114 w 414"/>
                                <a:gd name="T53" fmla="*/ 85 h 385"/>
                                <a:gd name="T54" fmla="*/ 128 w 414"/>
                                <a:gd name="T55" fmla="*/ 100 h 385"/>
                                <a:gd name="T56" fmla="*/ 143 w 414"/>
                                <a:gd name="T57" fmla="*/ 100 h 385"/>
                                <a:gd name="T58" fmla="*/ 157 w 414"/>
                                <a:gd name="T59" fmla="*/ 114 h 385"/>
                                <a:gd name="T60" fmla="*/ 171 w 414"/>
                                <a:gd name="T61" fmla="*/ 128 h 385"/>
                                <a:gd name="T62" fmla="*/ 114 w 414"/>
                                <a:gd name="T63" fmla="*/ 199 h 385"/>
                                <a:gd name="T64" fmla="*/ 86 w 414"/>
                                <a:gd name="T65" fmla="*/ 242 h 385"/>
                                <a:gd name="T66" fmla="*/ 86 w 414"/>
                                <a:gd name="T67" fmla="*/ 257 h 385"/>
                                <a:gd name="T68" fmla="*/ 86 w 414"/>
                                <a:gd name="T69" fmla="*/ 271 h 385"/>
                                <a:gd name="T70" fmla="*/ 86 w 414"/>
                                <a:gd name="T71" fmla="*/ 299 h 385"/>
                                <a:gd name="T72" fmla="*/ 86 w 414"/>
                                <a:gd name="T73" fmla="*/ 314 h 385"/>
                                <a:gd name="T74" fmla="*/ 100 w 414"/>
                                <a:gd name="T75" fmla="*/ 342 h 385"/>
                                <a:gd name="T76" fmla="*/ 114 w 414"/>
                                <a:gd name="T77" fmla="*/ 357 h 385"/>
                                <a:gd name="T78" fmla="*/ 128 w 414"/>
                                <a:gd name="T79" fmla="*/ 371 h 385"/>
                                <a:gd name="T80" fmla="*/ 143 w 414"/>
                                <a:gd name="T81" fmla="*/ 385 h 385"/>
                                <a:gd name="T82" fmla="*/ 157 w 414"/>
                                <a:gd name="T83" fmla="*/ 385 h 385"/>
                                <a:gd name="T84" fmla="*/ 171 w 414"/>
                                <a:gd name="T85" fmla="*/ 385 h 385"/>
                                <a:gd name="T86" fmla="*/ 186 w 414"/>
                                <a:gd name="T87" fmla="*/ 385 h 385"/>
                                <a:gd name="T88" fmla="*/ 200 w 414"/>
                                <a:gd name="T89" fmla="*/ 371 h 385"/>
                                <a:gd name="T90" fmla="*/ 214 w 414"/>
                                <a:gd name="T91" fmla="*/ 371 h 385"/>
                                <a:gd name="T92" fmla="*/ 228 w 414"/>
                                <a:gd name="T93" fmla="*/ 357 h 385"/>
                                <a:gd name="T94" fmla="*/ 243 w 414"/>
                                <a:gd name="T95" fmla="*/ 328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14" h="385">
                                  <a:moveTo>
                                    <a:pt x="243" y="328"/>
                                  </a:moveTo>
                                  <a:lnTo>
                                    <a:pt x="243" y="328"/>
                                  </a:lnTo>
                                  <a:lnTo>
                                    <a:pt x="257" y="285"/>
                                  </a:lnTo>
                                  <a:lnTo>
                                    <a:pt x="271" y="257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28" y="271"/>
                                  </a:lnTo>
                                  <a:lnTo>
                                    <a:pt x="357" y="257"/>
                                  </a:lnTo>
                                  <a:lnTo>
                                    <a:pt x="385" y="228"/>
                                  </a:lnTo>
                                  <a:lnTo>
                                    <a:pt x="414" y="214"/>
                                  </a:lnTo>
                                  <a:lnTo>
                                    <a:pt x="385" y="199"/>
                                  </a:lnTo>
                                  <a:lnTo>
                                    <a:pt x="371" y="199"/>
                                  </a:lnTo>
                                  <a:lnTo>
                                    <a:pt x="357" y="214"/>
                                  </a:lnTo>
                                  <a:lnTo>
                                    <a:pt x="343" y="199"/>
                                  </a:lnTo>
                                  <a:lnTo>
                                    <a:pt x="328" y="185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14" y="42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8" y="185"/>
                                  </a:lnTo>
                                  <a:lnTo>
                                    <a:pt x="43" y="185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14" y="85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57" y="100"/>
                                  </a:lnTo>
                                  <a:lnTo>
                                    <a:pt x="157" y="114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28" y="185"/>
                                  </a:lnTo>
                                  <a:lnTo>
                                    <a:pt x="114" y="199"/>
                                  </a:lnTo>
                                  <a:lnTo>
                                    <a:pt x="100" y="214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71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28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114" y="357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28" y="371"/>
                                  </a:lnTo>
                                  <a:lnTo>
                                    <a:pt x="143" y="385"/>
                                  </a:lnTo>
                                  <a:lnTo>
                                    <a:pt x="157" y="385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86" y="385"/>
                                  </a:lnTo>
                                  <a:lnTo>
                                    <a:pt x="200" y="385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14" y="371"/>
                                  </a:lnTo>
                                  <a:lnTo>
                                    <a:pt x="228" y="357"/>
                                  </a:lnTo>
                                  <a:lnTo>
                                    <a:pt x="243" y="342"/>
                                  </a:lnTo>
                                  <a:lnTo>
                                    <a:pt x="243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7842" y="7972"/>
                              <a:ext cx="100" cy="142"/>
                            </a:xfrm>
                            <a:custGeom>
                              <a:avLst/>
                              <a:gdLst>
                                <a:gd name="T0" fmla="*/ 100 w 100"/>
                                <a:gd name="T1" fmla="*/ 71 h 142"/>
                                <a:gd name="T2" fmla="*/ 100 w 100"/>
                                <a:gd name="T3" fmla="*/ 71 h 142"/>
                                <a:gd name="T4" fmla="*/ 100 w 100"/>
                                <a:gd name="T5" fmla="*/ 71 h 142"/>
                                <a:gd name="T6" fmla="*/ 100 w 100"/>
                                <a:gd name="T7" fmla="*/ 85 h 142"/>
                                <a:gd name="T8" fmla="*/ 100 w 100"/>
                                <a:gd name="T9" fmla="*/ 85 h 142"/>
                                <a:gd name="T10" fmla="*/ 100 w 100"/>
                                <a:gd name="T11" fmla="*/ 100 h 142"/>
                                <a:gd name="T12" fmla="*/ 100 w 100"/>
                                <a:gd name="T13" fmla="*/ 114 h 142"/>
                                <a:gd name="T14" fmla="*/ 85 w 100"/>
                                <a:gd name="T15" fmla="*/ 114 h 142"/>
                                <a:gd name="T16" fmla="*/ 85 w 100"/>
                                <a:gd name="T17" fmla="*/ 128 h 142"/>
                                <a:gd name="T18" fmla="*/ 71 w 100"/>
                                <a:gd name="T19" fmla="*/ 128 h 142"/>
                                <a:gd name="T20" fmla="*/ 71 w 100"/>
                                <a:gd name="T21" fmla="*/ 142 h 142"/>
                                <a:gd name="T22" fmla="*/ 57 w 100"/>
                                <a:gd name="T23" fmla="*/ 142 h 142"/>
                                <a:gd name="T24" fmla="*/ 57 w 100"/>
                                <a:gd name="T25" fmla="*/ 142 h 142"/>
                                <a:gd name="T26" fmla="*/ 57 w 100"/>
                                <a:gd name="T27" fmla="*/ 142 h 142"/>
                                <a:gd name="T28" fmla="*/ 43 w 100"/>
                                <a:gd name="T29" fmla="*/ 142 h 142"/>
                                <a:gd name="T30" fmla="*/ 43 w 100"/>
                                <a:gd name="T31" fmla="*/ 142 h 142"/>
                                <a:gd name="T32" fmla="*/ 28 w 100"/>
                                <a:gd name="T33" fmla="*/ 128 h 142"/>
                                <a:gd name="T34" fmla="*/ 28 w 100"/>
                                <a:gd name="T35" fmla="*/ 128 h 142"/>
                                <a:gd name="T36" fmla="*/ 14 w 100"/>
                                <a:gd name="T37" fmla="*/ 114 h 142"/>
                                <a:gd name="T38" fmla="*/ 14 w 100"/>
                                <a:gd name="T39" fmla="*/ 114 h 142"/>
                                <a:gd name="T40" fmla="*/ 0 w 100"/>
                                <a:gd name="T41" fmla="*/ 100 h 142"/>
                                <a:gd name="T42" fmla="*/ 0 w 100"/>
                                <a:gd name="T43" fmla="*/ 100 h 142"/>
                                <a:gd name="T44" fmla="*/ 0 w 100"/>
                                <a:gd name="T45" fmla="*/ 85 h 142"/>
                                <a:gd name="T46" fmla="*/ 0 w 100"/>
                                <a:gd name="T47" fmla="*/ 71 h 142"/>
                                <a:gd name="T48" fmla="*/ 0 w 100"/>
                                <a:gd name="T49" fmla="*/ 71 h 142"/>
                                <a:gd name="T50" fmla="*/ 14 w 100"/>
                                <a:gd name="T51" fmla="*/ 57 h 142"/>
                                <a:gd name="T52" fmla="*/ 14 w 100"/>
                                <a:gd name="T53" fmla="*/ 42 h 142"/>
                                <a:gd name="T54" fmla="*/ 28 w 100"/>
                                <a:gd name="T55" fmla="*/ 28 h 142"/>
                                <a:gd name="T56" fmla="*/ 57 w 100"/>
                                <a:gd name="T57" fmla="*/ 0 h 142"/>
                                <a:gd name="T58" fmla="*/ 100 w 100"/>
                                <a:gd name="T59" fmla="*/ 71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00" h="142">
                                  <a:moveTo>
                                    <a:pt x="100" y="71"/>
                                  </a:moveTo>
                                  <a:lnTo>
                                    <a:pt x="100" y="71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57" y="142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1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7685" y="7657"/>
                              <a:ext cx="85" cy="200"/>
                            </a:xfrm>
                            <a:custGeom>
                              <a:avLst/>
                              <a:gdLst>
                                <a:gd name="T0" fmla="*/ 71 w 85"/>
                                <a:gd name="T1" fmla="*/ 58 h 200"/>
                                <a:gd name="T2" fmla="*/ 71 w 85"/>
                                <a:gd name="T3" fmla="*/ 58 h 200"/>
                                <a:gd name="T4" fmla="*/ 85 w 85"/>
                                <a:gd name="T5" fmla="*/ 43 h 200"/>
                                <a:gd name="T6" fmla="*/ 85 w 85"/>
                                <a:gd name="T7" fmla="*/ 29 h 200"/>
                                <a:gd name="T8" fmla="*/ 85 w 85"/>
                                <a:gd name="T9" fmla="*/ 15 h 200"/>
                                <a:gd name="T10" fmla="*/ 85 w 85"/>
                                <a:gd name="T11" fmla="*/ 15 h 200"/>
                                <a:gd name="T12" fmla="*/ 85 w 85"/>
                                <a:gd name="T13" fmla="*/ 15 h 200"/>
                                <a:gd name="T14" fmla="*/ 85 w 85"/>
                                <a:gd name="T15" fmla="*/ 0 h 200"/>
                                <a:gd name="T16" fmla="*/ 71 w 85"/>
                                <a:gd name="T17" fmla="*/ 0 h 200"/>
                                <a:gd name="T18" fmla="*/ 71 w 85"/>
                                <a:gd name="T19" fmla="*/ 0 h 200"/>
                                <a:gd name="T20" fmla="*/ 57 w 85"/>
                                <a:gd name="T21" fmla="*/ 0 h 200"/>
                                <a:gd name="T22" fmla="*/ 57 w 85"/>
                                <a:gd name="T23" fmla="*/ 0 h 200"/>
                                <a:gd name="T24" fmla="*/ 57 w 85"/>
                                <a:gd name="T25" fmla="*/ 0 h 200"/>
                                <a:gd name="T26" fmla="*/ 42 w 85"/>
                                <a:gd name="T27" fmla="*/ 0 h 200"/>
                                <a:gd name="T28" fmla="*/ 42 w 85"/>
                                <a:gd name="T29" fmla="*/ 0 h 200"/>
                                <a:gd name="T30" fmla="*/ 28 w 85"/>
                                <a:gd name="T31" fmla="*/ 0 h 200"/>
                                <a:gd name="T32" fmla="*/ 28 w 85"/>
                                <a:gd name="T33" fmla="*/ 0 h 200"/>
                                <a:gd name="T34" fmla="*/ 28 w 85"/>
                                <a:gd name="T35" fmla="*/ 15 h 200"/>
                                <a:gd name="T36" fmla="*/ 14 w 85"/>
                                <a:gd name="T37" fmla="*/ 15 h 200"/>
                                <a:gd name="T38" fmla="*/ 14 w 85"/>
                                <a:gd name="T39" fmla="*/ 29 h 200"/>
                                <a:gd name="T40" fmla="*/ 14 w 85"/>
                                <a:gd name="T41" fmla="*/ 29 h 200"/>
                                <a:gd name="T42" fmla="*/ 14 w 85"/>
                                <a:gd name="T43" fmla="*/ 29 h 200"/>
                                <a:gd name="T44" fmla="*/ 14 w 85"/>
                                <a:gd name="T45" fmla="*/ 58 h 200"/>
                                <a:gd name="T46" fmla="*/ 0 w 85"/>
                                <a:gd name="T47" fmla="*/ 200 h 200"/>
                                <a:gd name="T48" fmla="*/ 28 w 85"/>
                                <a:gd name="T49" fmla="*/ 172 h 200"/>
                                <a:gd name="T50" fmla="*/ 71 w 85"/>
                                <a:gd name="T51" fmla="*/ 58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5" h="200">
                                  <a:moveTo>
                                    <a:pt x="71" y="58"/>
                                  </a:moveTo>
                                  <a:lnTo>
                                    <a:pt x="71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4" y="5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71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0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8027" y="7429"/>
                            <a:ext cx="514" cy="471"/>
                          </a:xfrm>
                          <a:custGeom>
                            <a:avLst/>
                            <a:gdLst>
                              <a:gd name="T0" fmla="*/ 215 w 514"/>
                              <a:gd name="T1" fmla="*/ 371 h 471"/>
                              <a:gd name="T2" fmla="*/ 243 w 514"/>
                              <a:gd name="T3" fmla="*/ 400 h 471"/>
                              <a:gd name="T4" fmla="*/ 243 w 514"/>
                              <a:gd name="T5" fmla="*/ 414 h 471"/>
                              <a:gd name="T6" fmla="*/ 243 w 514"/>
                              <a:gd name="T7" fmla="*/ 414 h 471"/>
                              <a:gd name="T8" fmla="*/ 215 w 514"/>
                              <a:gd name="T9" fmla="*/ 443 h 471"/>
                              <a:gd name="T10" fmla="*/ 272 w 514"/>
                              <a:gd name="T11" fmla="*/ 428 h 471"/>
                              <a:gd name="T12" fmla="*/ 343 w 514"/>
                              <a:gd name="T13" fmla="*/ 357 h 471"/>
                              <a:gd name="T14" fmla="*/ 357 w 514"/>
                              <a:gd name="T15" fmla="*/ 300 h 471"/>
                              <a:gd name="T16" fmla="*/ 329 w 514"/>
                              <a:gd name="T17" fmla="*/ 328 h 471"/>
                              <a:gd name="T18" fmla="*/ 329 w 514"/>
                              <a:gd name="T19" fmla="*/ 328 h 471"/>
                              <a:gd name="T20" fmla="*/ 315 w 514"/>
                              <a:gd name="T21" fmla="*/ 328 h 471"/>
                              <a:gd name="T22" fmla="*/ 300 w 514"/>
                              <a:gd name="T23" fmla="*/ 328 h 471"/>
                              <a:gd name="T24" fmla="*/ 286 w 514"/>
                              <a:gd name="T25" fmla="*/ 314 h 471"/>
                              <a:gd name="T26" fmla="*/ 157 w 514"/>
                              <a:gd name="T27" fmla="*/ 186 h 471"/>
                              <a:gd name="T28" fmla="*/ 143 w 514"/>
                              <a:gd name="T29" fmla="*/ 171 h 471"/>
                              <a:gd name="T30" fmla="*/ 157 w 514"/>
                              <a:gd name="T31" fmla="*/ 143 h 471"/>
                              <a:gd name="T32" fmla="*/ 157 w 514"/>
                              <a:gd name="T33" fmla="*/ 129 h 471"/>
                              <a:gd name="T34" fmla="*/ 172 w 514"/>
                              <a:gd name="T35" fmla="*/ 114 h 471"/>
                              <a:gd name="T36" fmla="*/ 186 w 514"/>
                              <a:gd name="T37" fmla="*/ 100 h 471"/>
                              <a:gd name="T38" fmla="*/ 200 w 514"/>
                              <a:gd name="T39" fmla="*/ 100 h 471"/>
                              <a:gd name="T40" fmla="*/ 229 w 514"/>
                              <a:gd name="T41" fmla="*/ 100 h 471"/>
                              <a:gd name="T42" fmla="*/ 243 w 514"/>
                              <a:gd name="T43" fmla="*/ 100 h 471"/>
                              <a:gd name="T44" fmla="*/ 257 w 514"/>
                              <a:gd name="T45" fmla="*/ 114 h 471"/>
                              <a:gd name="T46" fmla="*/ 286 w 514"/>
                              <a:gd name="T47" fmla="*/ 143 h 471"/>
                              <a:gd name="T48" fmla="*/ 429 w 514"/>
                              <a:gd name="T49" fmla="*/ 257 h 471"/>
                              <a:gd name="T50" fmla="*/ 472 w 514"/>
                              <a:gd name="T51" fmla="*/ 214 h 471"/>
                              <a:gd name="T52" fmla="*/ 514 w 514"/>
                              <a:gd name="T53" fmla="*/ 157 h 471"/>
                              <a:gd name="T54" fmla="*/ 486 w 514"/>
                              <a:gd name="T55" fmla="*/ 157 h 471"/>
                              <a:gd name="T56" fmla="*/ 472 w 514"/>
                              <a:gd name="T57" fmla="*/ 171 h 471"/>
                              <a:gd name="T58" fmla="*/ 457 w 514"/>
                              <a:gd name="T59" fmla="*/ 171 h 471"/>
                              <a:gd name="T60" fmla="*/ 457 w 514"/>
                              <a:gd name="T61" fmla="*/ 171 h 471"/>
                              <a:gd name="T62" fmla="*/ 443 w 514"/>
                              <a:gd name="T63" fmla="*/ 157 h 471"/>
                              <a:gd name="T64" fmla="*/ 329 w 514"/>
                              <a:gd name="T65" fmla="*/ 57 h 471"/>
                              <a:gd name="T66" fmla="*/ 286 w 514"/>
                              <a:gd name="T67" fmla="*/ 29 h 471"/>
                              <a:gd name="T68" fmla="*/ 272 w 514"/>
                              <a:gd name="T69" fmla="*/ 14 h 471"/>
                              <a:gd name="T70" fmla="*/ 257 w 514"/>
                              <a:gd name="T71" fmla="*/ 0 h 471"/>
                              <a:gd name="T72" fmla="*/ 229 w 514"/>
                              <a:gd name="T73" fmla="*/ 0 h 471"/>
                              <a:gd name="T74" fmla="*/ 200 w 514"/>
                              <a:gd name="T75" fmla="*/ 0 h 471"/>
                              <a:gd name="T76" fmla="*/ 186 w 514"/>
                              <a:gd name="T77" fmla="*/ 14 h 471"/>
                              <a:gd name="T78" fmla="*/ 157 w 514"/>
                              <a:gd name="T79" fmla="*/ 29 h 471"/>
                              <a:gd name="T80" fmla="*/ 143 w 514"/>
                              <a:gd name="T81" fmla="*/ 57 h 471"/>
                              <a:gd name="T82" fmla="*/ 129 w 514"/>
                              <a:gd name="T83" fmla="*/ 71 h 471"/>
                              <a:gd name="T84" fmla="*/ 72 w 514"/>
                              <a:gd name="T85" fmla="*/ 129 h 471"/>
                              <a:gd name="T86" fmla="*/ 43 w 514"/>
                              <a:gd name="T87" fmla="*/ 186 h 471"/>
                              <a:gd name="T88" fmla="*/ 29 w 514"/>
                              <a:gd name="T89" fmla="*/ 214 h 471"/>
                              <a:gd name="T90" fmla="*/ 0 w 514"/>
                              <a:gd name="T91" fmla="*/ 257 h 471"/>
                              <a:gd name="T92" fmla="*/ 29 w 514"/>
                              <a:gd name="T93" fmla="*/ 257 h 471"/>
                              <a:gd name="T94" fmla="*/ 43 w 514"/>
                              <a:gd name="T95" fmla="*/ 243 h 471"/>
                              <a:gd name="T96" fmla="*/ 57 w 514"/>
                              <a:gd name="T97" fmla="*/ 243 h 471"/>
                              <a:gd name="T98" fmla="*/ 57 w 514"/>
                              <a:gd name="T99" fmla="*/ 243 h 471"/>
                              <a:gd name="T100" fmla="*/ 86 w 514"/>
                              <a:gd name="T101" fmla="*/ 257 h 471"/>
                              <a:gd name="T102" fmla="*/ 215 w 514"/>
                              <a:gd name="T103" fmla="*/ 37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4" h="471">
                                <a:moveTo>
                                  <a:pt x="215" y="371"/>
                                </a:moveTo>
                                <a:lnTo>
                                  <a:pt x="215" y="371"/>
                                </a:lnTo>
                                <a:lnTo>
                                  <a:pt x="229" y="386"/>
                                </a:lnTo>
                                <a:lnTo>
                                  <a:pt x="243" y="400"/>
                                </a:lnTo>
                                <a:lnTo>
                                  <a:pt x="243" y="414"/>
                                </a:lnTo>
                                <a:lnTo>
                                  <a:pt x="243" y="428"/>
                                </a:lnTo>
                                <a:lnTo>
                                  <a:pt x="215" y="443"/>
                                </a:lnTo>
                                <a:lnTo>
                                  <a:pt x="243" y="471"/>
                                </a:lnTo>
                                <a:lnTo>
                                  <a:pt x="272" y="428"/>
                                </a:lnTo>
                                <a:lnTo>
                                  <a:pt x="300" y="386"/>
                                </a:lnTo>
                                <a:lnTo>
                                  <a:pt x="343" y="357"/>
                                </a:lnTo>
                                <a:lnTo>
                                  <a:pt x="372" y="314"/>
                                </a:lnTo>
                                <a:lnTo>
                                  <a:pt x="357" y="300"/>
                                </a:lnTo>
                                <a:lnTo>
                                  <a:pt x="343" y="314"/>
                                </a:lnTo>
                                <a:lnTo>
                                  <a:pt x="329" y="328"/>
                                </a:lnTo>
                                <a:lnTo>
                                  <a:pt x="315" y="328"/>
                                </a:lnTo>
                                <a:lnTo>
                                  <a:pt x="300" y="328"/>
                                </a:lnTo>
                                <a:lnTo>
                                  <a:pt x="286" y="314"/>
                                </a:lnTo>
                                <a:lnTo>
                                  <a:pt x="157" y="200"/>
                                </a:lnTo>
                                <a:lnTo>
                                  <a:pt x="157" y="186"/>
                                </a:lnTo>
                                <a:lnTo>
                                  <a:pt x="143" y="171"/>
                                </a:lnTo>
                                <a:lnTo>
                                  <a:pt x="143" y="157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29"/>
                                </a:lnTo>
                                <a:lnTo>
                                  <a:pt x="172" y="114"/>
                                </a:lnTo>
                                <a:lnTo>
                                  <a:pt x="186" y="114"/>
                                </a:lnTo>
                                <a:lnTo>
                                  <a:pt x="186" y="100"/>
                                </a:lnTo>
                                <a:lnTo>
                                  <a:pt x="200" y="100"/>
                                </a:lnTo>
                                <a:lnTo>
                                  <a:pt x="215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43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57" y="114"/>
                                </a:lnTo>
                                <a:lnTo>
                                  <a:pt x="272" y="129"/>
                                </a:lnTo>
                                <a:lnTo>
                                  <a:pt x="286" y="143"/>
                                </a:lnTo>
                                <a:lnTo>
                                  <a:pt x="429" y="257"/>
                                </a:lnTo>
                                <a:lnTo>
                                  <a:pt x="443" y="243"/>
                                </a:lnTo>
                                <a:lnTo>
                                  <a:pt x="472" y="214"/>
                                </a:lnTo>
                                <a:lnTo>
                                  <a:pt x="486" y="186"/>
                                </a:lnTo>
                                <a:lnTo>
                                  <a:pt x="514" y="157"/>
                                </a:lnTo>
                                <a:lnTo>
                                  <a:pt x="500" y="143"/>
                                </a:lnTo>
                                <a:lnTo>
                                  <a:pt x="486" y="157"/>
                                </a:lnTo>
                                <a:lnTo>
                                  <a:pt x="472" y="157"/>
                                </a:lnTo>
                                <a:lnTo>
                                  <a:pt x="472" y="171"/>
                                </a:lnTo>
                                <a:lnTo>
                                  <a:pt x="457" y="171"/>
                                </a:lnTo>
                                <a:lnTo>
                                  <a:pt x="443" y="157"/>
                                </a:lnTo>
                                <a:lnTo>
                                  <a:pt x="429" y="143"/>
                                </a:lnTo>
                                <a:lnTo>
                                  <a:pt x="329" y="57"/>
                                </a:lnTo>
                                <a:lnTo>
                                  <a:pt x="300" y="43"/>
                                </a:lnTo>
                                <a:lnTo>
                                  <a:pt x="286" y="29"/>
                                </a:lnTo>
                                <a:lnTo>
                                  <a:pt x="272" y="14"/>
                                </a:lnTo>
                                <a:lnTo>
                                  <a:pt x="257" y="14"/>
                                </a:lnTo>
                                <a:lnTo>
                                  <a:pt x="257" y="0"/>
                                </a:lnTo>
                                <a:lnTo>
                                  <a:pt x="243" y="0"/>
                                </a:lnTo>
                                <a:lnTo>
                                  <a:pt x="229" y="0"/>
                                </a:lnTo>
                                <a:lnTo>
                                  <a:pt x="215" y="0"/>
                                </a:lnTo>
                                <a:lnTo>
                                  <a:pt x="200" y="0"/>
                                </a:lnTo>
                                <a:lnTo>
                                  <a:pt x="186" y="14"/>
                                </a:lnTo>
                                <a:lnTo>
                                  <a:pt x="172" y="29"/>
                                </a:lnTo>
                                <a:lnTo>
                                  <a:pt x="157" y="29"/>
                                </a:lnTo>
                                <a:lnTo>
                                  <a:pt x="157" y="43"/>
                                </a:lnTo>
                                <a:lnTo>
                                  <a:pt x="143" y="57"/>
                                </a:lnTo>
                                <a:lnTo>
                                  <a:pt x="129" y="71"/>
                                </a:lnTo>
                                <a:lnTo>
                                  <a:pt x="115" y="171"/>
                                </a:lnTo>
                                <a:lnTo>
                                  <a:pt x="72" y="129"/>
                                </a:lnTo>
                                <a:lnTo>
                                  <a:pt x="43" y="186"/>
                                </a:lnTo>
                                <a:lnTo>
                                  <a:pt x="43" y="200"/>
                                </a:lnTo>
                                <a:lnTo>
                                  <a:pt x="29" y="214"/>
                                </a:lnTo>
                                <a:lnTo>
                                  <a:pt x="15" y="228"/>
                                </a:lnTo>
                                <a:lnTo>
                                  <a:pt x="0" y="257"/>
                                </a:lnTo>
                                <a:lnTo>
                                  <a:pt x="15" y="271"/>
                                </a:lnTo>
                                <a:lnTo>
                                  <a:pt x="29" y="257"/>
                                </a:lnTo>
                                <a:lnTo>
                                  <a:pt x="43" y="257"/>
                                </a:lnTo>
                                <a:lnTo>
                                  <a:pt x="43" y="243"/>
                                </a:lnTo>
                                <a:lnTo>
                                  <a:pt x="57" y="243"/>
                                </a:lnTo>
                                <a:lnTo>
                                  <a:pt x="72" y="243"/>
                                </a:lnTo>
                                <a:lnTo>
                                  <a:pt x="86" y="257"/>
                                </a:lnTo>
                                <a:lnTo>
                                  <a:pt x="215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" name="Group 47"/>
                        <wpg:cNvGrpSpPr>
                          <a:grpSpLocks noChangeAspect="1"/>
                        </wpg:cNvGrpSpPr>
                        <wpg:grpSpPr bwMode="auto">
                          <a:xfrm>
                            <a:off x="8342" y="6844"/>
                            <a:ext cx="528" cy="514"/>
                            <a:chOff x="8342" y="6844"/>
                            <a:chExt cx="528" cy="514"/>
                          </a:xfrm>
                        </wpg:grpSpPr>
                        <wps:wsp>
                          <wps:cNvPr id="92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8342" y="6844"/>
                              <a:ext cx="528" cy="514"/>
                            </a:xfrm>
                            <a:custGeom>
                              <a:avLst/>
                              <a:gdLst>
                                <a:gd name="T0" fmla="*/ 428 w 528"/>
                                <a:gd name="T1" fmla="*/ 385 h 514"/>
                                <a:gd name="T2" fmla="*/ 414 w 528"/>
                                <a:gd name="T3" fmla="*/ 314 h 514"/>
                                <a:gd name="T4" fmla="*/ 485 w 528"/>
                                <a:gd name="T5" fmla="*/ 314 h 514"/>
                                <a:gd name="T6" fmla="*/ 499 w 528"/>
                                <a:gd name="T7" fmla="*/ 285 h 514"/>
                                <a:gd name="T8" fmla="*/ 528 w 528"/>
                                <a:gd name="T9" fmla="*/ 228 h 514"/>
                                <a:gd name="T10" fmla="*/ 499 w 528"/>
                                <a:gd name="T11" fmla="*/ 242 h 514"/>
                                <a:gd name="T12" fmla="*/ 485 w 528"/>
                                <a:gd name="T13" fmla="*/ 242 h 514"/>
                                <a:gd name="T14" fmla="*/ 485 w 528"/>
                                <a:gd name="T15" fmla="*/ 242 h 514"/>
                                <a:gd name="T16" fmla="*/ 456 w 528"/>
                                <a:gd name="T17" fmla="*/ 242 h 514"/>
                                <a:gd name="T18" fmla="*/ 128 w 528"/>
                                <a:gd name="T19" fmla="*/ 42 h 514"/>
                                <a:gd name="T20" fmla="*/ 71 w 528"/>
                                <a:gd name="T21" fmla="*/ 0 h 514"/>
                                <a:gd name="T22" fmla="*/ 57 w 528"/>
                                <a:gd name="T23" fmla="*/ 0 h 514"/>
                                <a:gd name="T24" fmla="*/ 42 w 528"/>
                                <a:gd name="T25" fmla="*/ 28 h 514"/>
                                <a:gd name="T26" fmla="*/ 28 w 528"/>
                                <a:gd name="T27" fmla="*/ 71 h 514"/>
                                <a:gd name="T28" fmla="*/ 0 w 528"/>
                                <a:gd name="T29" fmla="*/ 128 h 514"/>
                                <a:gd name="T30" fmla="*/ 42 w 528"/>
                                <a:gd name="T31" fmla="*/ 128 h 514"/>
                                <a:gd name="T32" fmla="*/ 57 w 528"/>
                                <a:gd name="T33" fmla="*/ 114 h 514"/>
                                <a:gd name="T34" fmla="*/ 57 w 528"/>
                                <a:gd name="T35" fmla="*/ 114 h 514"/>
                                <a:gd name="T36" fmla="*/ 71 w 528"/>
                                <a:gd name="T37" fmla="*/ 114 h 514"/>
                                <a:gd name="T38" fmla="*/ 85 w 528"/>
                                <a:gd name="T39" fmla="*/ 114 h 514"/>
                                <a:gd name="T40" fmla="*/ 185 w 528"/>
                                <a:gd name="T41" fmla="*/ 171 h 514"/>
                                <a:gd name="T42" fmla="*/ 157 w 528"/>
                                <a:gd name="T43" fmla="*/ 199 h 514"/>
                                <a:gd name="T44" fmla="*/ 142 w 528"/>
                                <a:gd name="T45" fmla="*/ 214 h 514"/>
                                <a:gd name="T46" fmla="*/ 114 w 528"/>
                                <a:gd name="T47" fmla="*/ 242 h 514"/>
                                <a:gd name="T48" fmla="*/ 114 w 528"/>
                                <a:gd name="T49" fmla="*/ 257 h 514"/>
                                <a:gd name="T50" fmla="*/ 114 w 528"/>
                                <a:gd name="T51" fmla="*/ 271 h 514"/>
                                <a:gd name="T52" fmla="*/ 114 w 528"/>
                                <a:gd name="T53" fmla="*/ 371 h 514"/>
                                <a:gd name="T54" fmla="*/ 128 w 528"/>
                                <a:gd name="T55" fmla="*/ 399 h 514"/>
                                <a:gd name="T56" fmla="*/ 128 w 528"/>
                                <a:gd name="T57" fmla="*/ 414 h 514"/>
                                <a:gd name="T58" fmla="*/ 142 w 528"/>
                                <a:gd name="T59" fmla="*/ 428 h 514"/>
                                <a:gd name="T60" fmla="*/ 157 w 528"/>
                                <a:gd name="T61" fmla="*/ 442 h 514"/>
                                <a:gd name="T62" fmla="*/ 185 w 528"/>
                                <a:gd name="T63" fmla="*/ 471 h 514"/>
                                <a:gd name="T64" fmla="*/ 199 w 528"/>
                                <a:gd name="T65" fmla="*/ 485 h 514"/>
                                <a:gd name="T66" fmla="*/ 228 w 528"/>
                                <a:gd name="T67" fmla="*/ 499 h 514"/>
                                <a:gd name="T68" fmla="*/ 257 w 528"/>
                                <a:gd name="T69" fmla="*/ 499 h 514"/>
                                <a:gd name="T70" fmla="*/ 285 w 528"/>
                                <a:gd name="T71" fmla="*/ 514 h 514"/>
                                <a:gd name="T72" fmla="*/ 314 w 528"/>
                                <a:gd name="T73" fmla="*/ 514 h 514"/>
                                <a:gd name="T74" fmla="*/ 342 w 528"/>
                                <a:gd name="T75" fmla="*/ 499 h 514"/>
                                <a:gd name="T76" fmla="*/ 371 w 528"/>
                                <a:gd name="T77" fmla="*/ 499 h 514"/>
                                <a:gd name="T78" fmla="*/ 385 w 528"/>
                                <a:gd name="T79" fmla="*/ 485 h 514"/>
                                <a:gd name="T80" fmla="*/ 399 w 528"/>
                                <a:gd name="T81" fmla="*/ 456 h 514"/>
                                <a:gd name="T82" fmla="*/ 428 w 528"/>
                                <a:gd name="T83" fmla="*/ 428 h 514"/>
                                <a:gd name="T84" fmla="*/ 428 w 528"/>
                                <a:gd name="T85" fmla="*/ 414 h 514"/>
                                <a:gd name="T86" fmla="*/ 428 w 528"/>
                                <a:gd name="T87" fmla="*/ 4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528" h="514">
                                  <a:moveTo>
                                    <a:pt x="428" y="385"/>
                                  </a:moveTo>
                                  <a:lnTo>
                                    <a:pt x="428" y="385"/>
                                  </a:lnTo>
                                  <a:lnTo>
                                    <a:pt x="414" y="357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71" y="342"/>
                                  </a:lnTo>
                                  <a:lnTo>
                                    <a:pt x="485" y="314"/>
                                  </a:lnTo>
                                  <a:lnTo>
                                    <a:pt x="485" y="299"/>
                                  </a:lnTo>
                                  <a:lnTo>
                                    <a:pt x="499" y="285"/>
                                  </a:lnTo>
                                  <a:lnTo>
                                    <a:pt x="514" y="257"/>
                                  </a:lnTo>
                                  <a:lnTo>
                                    <a:pt x="528" y="228"/>
                                  </a:lnTo>
                                  <a:lnTo>
                                    <a:pt x="514" y="214"/>
                                  </a:lnTo>
                                  <a:lnTo>
                                    <a:pt x="499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42"/>
                                  </a:lnTo>
                                  <a:lnTo>
                                    <a:pt x="456" y="242"/>
                                  </a:lnTo>
                                  <a:lnTo>
                                    <a:pt x="442" y="228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28" y="142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99" y="128"/>
                                  </a:lnTo>
                                  <a:lnTo>
                                    <a:pt x="185" y="171"/>
                                  </a:lnTo>
                                  <a:lnTo>
                                    <a:pt x="171" y="185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42" y="199"/>
                                  </a:lnTo>
                                  <a:lnTo>
                                    <a:pt x="142" y="214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71"/>
                                  </a:lnTo>
                                  <a:lnTo>
                                    <a:pt x="114" y="299"/>
                                  </a:lnTo>
                                  <a:lnTo>
                                    <a:pt x="114" y="371"/>
                                  </a:lnTo>
                                  <a:lnTo>
                                    <a:pt x="114" y="385"/>
                                  </a:lnTo>
                                  <a:lnTo>
                                    <a:pt x="128" y="399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2" y="428"/>
                                  </a:lnTo>
                                  <a:lnTo>
                                    <a:pt x="157" y="442"/>
                                  </a:lnTo>
                                  <a:lnTo>
                                    <a:pt x="171" y="456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99" y="485"/>
                                  </a:lnTo>
                                  <a:lnTo>
                                    <a:pt x="214" y="485"/>
                                  </a:lnTo>
                                  <a:lnTo>
                                    <a:pt x="228" y="499"/>
                                  </a:lnTo>
                                  <a:lnTo>
                                    <a:pt x="242" y="499"/>
                                  </a:lnTo>
                                  <a:lnTo>
                                    <a:pt x="257" y="499"/>
                                  </a:lnTo>
                                  <a:lnTo>
                                    <a:pt x="271" y="514"/>
                                  </a:lnTo>
                                  <a:lnTo>
                                    <a:pt x="285" y="514"/>
                                  </a:lnTo>
                                  <a:lnTo>
                                    <a:pt x="299" y="514"/>
                                  </a:lnTo>
                                  <a:lnTo>
                                    <a:pt x="314" y="514"/>
                                  </a:lnTo>
                                  <a:lnTo>
                                    <a:pt x="328" y="514"/>
                                  </a:lnTo>
                                  <a:lnTo>
                                    <a:pt x="342" y="499"/>
                                  </a:lnTo>
                                  <a:lnTo>
                                    <a:pt x="357" y="499"/>
                                  </a:lnTo>
                                  <a:lnTo>
                                    <a:pt x="371" y="499"/>
                                  </a:lnTo>
                                  <a:lnTo>
                                    <a:pt x="385" y="485"/>
                                  </a:lnTo>
                                  <a:lnTo>
                                    <a:pt x="399" y="471"/>
                                  </a:lnTo>
                                  <a:lnTo>
                                    <a:pt x="399" y="456"/>
                                  </a:lnTo>
                                  <a:lnTo>
                                    <a:pt x="414" y="456"/>
                                  </a:lnTo>
                                  <a:lnTo>
                                    <a:pt x="428" y="428"/>
                                  </a:lnTo>
                                  <a:lnTo>
                                    <a:pt x="428" y="414"/>
                                  </a:lnTo>
                                  <a:lnTo>
                                    <a:pt x="428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8499" y="7058"/>
                              <a:ext cx="228" cy="200"/>
                            </a:xfrm>
                            <a:custGeom>
                              <a:avLst/>
                              <a:gdLst>
                                <a:gd name="T0" fmla="*/ 200 w 228"/>
                                <a:gd name="T1" fmla="*/ 71 h 200"/>
                                <a:gd name="T2" fmla="*/ 200 w 228"/>
                                <a:gd name="T3" fmla="*/ 71 h 200"/>
                                <a:gd name="T4" fmla="*/ 214 w 228"/>
                                <a:gd name="T5" fmla="*/ 71 h 200"/>
                                <a:gd name="T6" fmla="*/ 214 w 228"/>
                                <a:gd name="T7" fmla="*/ 71 h 200"/>
                                <a:gd name="T8" fmla="*/ 214 w 228"/>
                                <a:gd name="T9" fmla="*/ 71 h 200"/>
                                <a:gd name="T10" fmla="*/ 228 w 228"/>
                                <a:gd name="T11" fmla="*/ 85 h 200"/>
                                <a:gd name="T12" fmla="*/ 228 w 228"/>
                                <a:gd name="T13" fmla="*/ 100 h 200"/>
                                <a:gd name="T14" fmla="*/ 228 w 228"/>
                                <a:gd name="T15" fmla="*/ 100 h 200"/>
                                <a:gd name="T16" fmla="*/ 228 w 228"/>
                                <a:gd name="T17" fmla="*/ 100 h 200"/>
                                <a:gd name="T18" fmla="*/ 228 w 228"/>
                                <a:gd name="T19" fmla="*/ 114 h 200"/>
                                <a:gd name="T20" fmla="*/ 228 w 228"/>
                                <a:gd name="T21" fmla="*/ 128 h 200"/>
                                <a:gd name="T22" fmla="*/ 228 w 228"/>
                                <a:gd name="T23" fmla="*/ 143 h 200"/>
                                <a:gd name="T24" fmla="*/ 228 w 228"/>
                                <a:gd name="T25" fmla="*/ 157 h 200"/>
                                <a:gd name="T26" fmla="*/ 214 w 228"/>
                                <a:gd name="T27" fmla="*/ 171 h 200"/>
                                <a:gd name="T28" fmla="*/ 214 w 228"/>
                                <a:gd name="T29" fmla="*/ 171 h 200"/>
                                <a:gd name="T30" fmla="*/ 200 w 228"/>
                                <a:gd name="T31" fmla="*/ 185 h 200"/>
                                <a:gd name="T32" fmla="*/ 200 w 228"/>
                                <a:gd name="T33" fmla="*/ 185 h 200"/>
                                <a:gd name="T34" fmla="*/ 185 w 228"/>
                                <a:gd name="T35" fmla="*/ 185 h 200"/>
                                <a:gd name="T36" fmla="*/ 171 w 228"/>
                                <a:gd name="T37" fmla="*/ 200 h 200"/>
                                <a:gd name="T38" fmla="*/ 171 w 228"/>
                                <a:gd name="T39" fmla="*/ 200 h 200"/>
                                <a:gd name="T40" fmla="*/ 157 w 228"/>
                                <a:gd name="T41" fmla="*/ 200 h 200"/>
                                <a:gd name="T42" fmla="*/ 142 w 228"/>
                                <a:gd name="T43" fmla="*/ 200 h 200"/>
                                <a:gd name="T44" fmla="*/ 142 w 228"/>
                                <a:gd name="T45" fmla="*/ 200 h 200"/>
                                <a:gd name="T46" fmla="*/ 128 w 228"/>
                                <a:gd name="T47" fmla="*/ 200 h 200"/>
                                <a:gd name="T48" fmla="*/ 100 w 228"/>
                                <a:gd name="T49" fmla="*/ 185 h 200"/>
                                <a:gd name="T50" fmla="*/ 85 w 228"/>
                                <a:gd name="T51" fmla="*/ 185 h 200"/>
                                <a:gd name="T52" fmla="*/ 71 w 228"/>
                                <a:gd name="T53" fmla="*/ 171 h 200"/>
                                <a:gd name="T54" fmla="*/ 57 w 228"/>
                                <a:gd name="T55" fmla="*/ 157 h 200"/>
                                <a:gd name="T56" fmla="*/ 28 w 228"/>
                                <a:gd name="T57" fmla="*/ 143 h 200"/>
                                <a:gd name="T58" fmla="*/ 28 w 228"/>
                                <a:gd name="T59" fmla="*/ 143 h 200"/>
                                <a:gd name="T60" fmla="*/ 28 w 228"/>
                                <a:gd name="T61" fmla="*/ 128 h 200"/>
                                <a:gd name="T62" fmla="*/ 14 w 228"/>
                                <a:gd name="T63" fmla="*/ 114 h 200"/>
                                <a:gd name="T64" fmla="*/ 0 w 228"/>
                                <a:gd name="T65" fmla="*/ 114 h 200"/>
                                <a:gd name="T66" fmla="*/ 0 w 228"/>
                                <a:gd name="T67" fmla="*/ 100 h 200"/>
                                <a:gd name="T68" fmla="*/ 0 w 228"/>
                                <a:gd name="T69" fmla="*/ 85 h 200"/>
                                <a:gd name="T70" fmla="*/ 0 w 228"/>
                                <a:gd name="T71" fmla="*/ 85 h 200"/>
                                <a:gd name="T72" fmla="*/ 0 w 228"/>
                                <a:gd name="T73" fmla="*/ 71 h 200"/>
                                <a:gd name="T74" fmla="*/ 0 w 228"/>
                                <a:gd name="T75" fmla="*/ 57 h 200"/>
                                <a:gd name="T76" fmla="*/ 0 w 228"/>
                                <a:gd name="T77" fmla="*/ 57 h 200"/>
                                <a:gd name="T78" fmla="*/ 14 w 228"/>
                                <a:gd name="T79" fmla="*/ 43 h 200"/>
                                <a:gd name="T80" fmla="*/ 14 w 228"/>
                                <a:gd name="T81" fmla="*/ 28 h 200"/>
                                <a:gd name="T82" fmla="*/ 28 w 228"/>
                                <a:gd name="T83" fmla="*/ 28 h 200"/>
                                <a:gd name="T84" fmla="*/ 28 w 228"/>
                                <a:gd name="T85" fmla="*/ 14 h 200"/>
                                <a:gd name="T86" fmla="*/ 42 w 228"/>
                                <a:gd name="T87" fmla="*/ 14 h 200"/>
                                <a:gd name="T88" fmla="*/ 57 w 228"/>
                                <a:gd name="T89" fmla="*/ 0 h 200"/>
                                <a:gd name="T90" fmla="*/ 71 w 228"/>
                                <a:gd name="T91" fmla="*/ 0 h 200"/>
                                <a:gd name="T92" fmla="*/ 71 w 228"/>
                                <a:gd name="T93" fmla="*/ 0 h 200"/>
                                <a:gd name="T94" fmla="*/ 85 w 228"/>
                                <a:gd name="T95" fmla="*/ 0 h 200"/>
                                <a:gd name="T96" fmla="*/ 200 w 228"/>
                                <a:gd name="T97" fmla="*/ 71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8" h="200">
                                  <a:moveTo>
                                    <a:pt x="200" y="71"/>
                                  </a:moveTo>
                                  <a:lnTo>
                                    <a:pt x="200" y="71"/>
                                  </a:lnTo>
                                  <a:lnTo>
                                    <a:pt x="214" y="71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28" y="100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28" y="128"/>
                                  </a:lnTo>
                                  <a:lnTo>
                                    <a:pt x="228" y="143"/>
                                  </a:lnTo>
                                  <a:lnTo>
                                    <a:pt x="228" y="157"/>
                                  </a:lnTo>
                                  <a:lnTo>
                                    <a:pt x="214" y="171"/>
                                  </a:lnTo>
                                  <a:lnTo>
                                    <a:pt x="200" y="185"/>
                                  </a:lnTo>
                                  <a:lnTo>
                                    <a:pt x="185" y="185"/>
                                  </a:lnTo>
                                  <a:lnTo>
                                    <a:pt x="171" y="200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42" y="200"/>
                                  </a:lnTo>
                                  <a:lnTo>
                                    <a:pt x="128" y="200"/>
                                  </a:lnTo>
                                  <a:lnTo>
                                    <a:pt x="100" y="185"/>
                                  </a:lnTo>
                                  <a:lnTo>
                                    <a:pt x="85" y="185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57" y="157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4" y="114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20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0"/>
                        <wpg:cNvGrpSpPr>
                          <a:grpSpLocks noChangeAspect="1"/>
                        </wpg:cNvGrpSpPr>
                        <wpg:grpSpPr bwMode="auto">
                          <a:xfrm>
                            <a:off x="8684" y="6487"/>
                            <a:ext cx="357" cy="328"/>
                            <a:chOff x="8684" y="6487"/>
                            <a:chExt cx="357" cy="328"/>
                          </a:xfrm>
                        </wpg:grpSpPr>
                        <wps:wsp>
                          <wps:cNvPr id="95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8684" y="6487"/>
                              <a:ext cx="357" cy="328"/>
                            </a:xfrm>
                            <a:custGeom>
                              <a:avLst/>
                              <a:gdLst>
                                <a:gd name="T0" fmla="*/ 214 w 357"/>
                                <a:gd name="T1" fmla="*/ 57 h 328"/>
                                <a:gd name="T2" fmla="*/ 200 w 357"/>
                                <a:gd name="T3" fmla="*/ 14 h 328"/>
                                <a:gd name="T4" fmla="*/ 172 w 357"/>
                                <a:gd name="T5" fmla="*/ 0 h 328"/>
                                <a:gd name="T6" fmla="*/ 143 w 357"/>
                                <a:gd name="T7" fmla="*/ 0 h 328"/>
                                <a:gd name="T8" fmla="*/ 114 w 357"/>
                                <a:gd name="T9" fmla="*/ 0 h 328"/>
                                <a:gd name="T10" fmla="*/ 86 w 357"/>
                                <a:gd name="T11" fmla="*/ 14 h 328"/>
                                <a:gd name="T12" fmla="*/ 72 w 357"/>
                                <a:gd name="T13" fmla="*/ 14 h 328"/>
                                <a:gd name="T14" fmla="*/ 43 w 357"/>
                                <a:gd name="T15" fmla="*/ 28 h 328"/>
                                <a:gd name="T16" fmla="*/ 29 w 357"/>
                                <a:gd name="T17" fmla="*/ 57 h 328"/>
                                <a:gd name="T18" fmla="*/ 15 w 357"/>
                                <a:gd name="T19" fmla="*/ 71 h 328"/>
                                <a:gd name="T20" fmla="*/ 15 w 357"/>
                                <a:gd name="T21" fmla="*/ 99 h 328"/>
                                <a:gd name="T22" fmla="*/ 0 w 357"/>
                                <a:gd name="T23" fmla="*/ 128 h 328"/>
                                <a:gd name="T24" fmla="*/ 0 w 357"/>
                                <a:gd name="T25" fmla="*/ 157 h 328"/>
                                <a:gd name="T26" fmla="*/ 15 w 357"/>
                                <a:gd name="T27" fmla="*/ 185 h 328"/>
                                <a:gd name="T28" fmla="*/ 15 w 357"/>
                                <a:gd name="T29" fmla="*/ 228 h 328"/>
                                <a:gd name="T30" fmla="*/ 29 w 357"/>
                                <a:gd name="T31" fmla="*/ 242 h 328"/>
                                <a:gd name="T32" fmla="*/ 43 w 357"/>
                                <a:gd name="T33" fmla="*/ 257 h 328"/>
                                <a:gd name="T34" fmla="*/ 43 w 357"/>
                                <a:gd name="T35" fmla="*/ 271 h 328"/>
                                <a:gd name="T36" fmla="*/ 72 w 357"/>
                                <a:gd name="T37" fmla="*/ 285 h 328"/>
                                <a:gd name="T38" fmla="*/ 114 w 357"/>
                                <a:gd name="T39" fmla="*/ 314 h 328"/>
                                <a:gd name="T40" fmla="*/ 157 w 357"/>
                                <a:gd name="T41" fmla="*/ 328 h 328"/>
                                <a:gd name="T42" fmla="*/ 186 w 357"/>
                                <a:gd name="T43" fmla="*/ 328 h 328"/>
                                <a:gd name="T44" fmla="*/ 229 w 357"/>
                                <a:gd name="T45" fmla="*/ 328 h 328"/>
                                <a:gd name="T46" fmla="*/ 257 w 357"/>
                                <a:gd name="T47" fmla="*/ 314 h 328"/>
                                <a:gd name="T48" fmla="*/ 286 w 357"/>
                                <a:gd name="T49" fmla="*/ 299 h 328"/>
                                <a:gd name="T50" fmla="*/ 314 w 357"/>
                                <a:gd name="T51" fmla="*/ 285 h 328"/>
                                <a:gd name="T52" fmla="*/ 329 w 357"/>
                                <a:gd name="T53" fmla="*/ 257 h 328"/>
                                <a:gd name="T54" fmla="*/ 343 w 357"/>
                                <a:gd name="T55" fmla="*/ 214 h 328"/>
                                <a:gd name="T56" fmla="*/ 357 w 357"/>
                                <a:gd name="T57" fmla="*/ 171 h 328"/>
                                <a:gd name="T58" fmla="*/ 357 w 357"/>
                                <a:gd name="T59" fmla="*/ 128 h 328"/>
                                <a:gd name="T60" fmla="*/ 329 w 357"/>
                                <a:gd name="T61" fmla="*/ 71 h 328"/>
                                <a:gd name="T62" fmla="*/ 314 w 357"/>
                                <a:gd name="T63" fmla="*/ 85 h 328"/>
                                <a:gd name="T64" fmla="*/ 314 w 357"/>
                                <a:gd name="T65" fmla="*/ 114 h 328"/>
                                <a:gd name="T66" fmla="*/ 314 w 357"/>
                                <a:gd name="T67" fmla="*/ 142 h 328"/>
                                <a:gd name="T68" fmla="*/ 314 w 357"/>
                                <a:gd name="T69" fmla="*/ 157 h 328"/>
                                <a:gd name="T70" fmla="*/ 300 w 357"/>
                                <a:gd name="T71" fmla="*/ 185 h 328"/>
                                <a:gd name="T72" fmla="*/ 286 w 357"/>
                                <a:gd name="T73" fmla="*/ 199 h 328"/>
                                <a:gd name="T74" fmla="*/ 272 w 357"/>
                                <a:gd name="T75" fmla="*/ 214 h 328"/>
                                <a:gd name="T76" fmla="*/ 257 w 357"/>
                                <a:gd name="T77" fmla="*/ 228 h 328"/>
                                <a:gd name="T78" fmla="*/ 243 w 357"/>
                                <a:gd name="T79" fmla="*/ 228 h 328"/>
                                <a:gd name="T80" fmla="*/ 214 w 357"/>
                                <a:gd name="T81" fmla="*/ 228 h 328"/>
                                <a:gd name="T82" fmla="*/ 200 w 357"/>
                                <a:gd name="T83" fmla="*/ 242 h 328"/>
                                <a:gd name="T84" fmla="*/ 172 w 357"/>
                                <a:gd name="T85" fmla="*/ 228 h 328"/>
                                <a:gd name="T86" fmla="*/ 214 w 357"/>
                                <a:gd name="T87" fmla="*/ 57 h 3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57" h="328">
                                  <a:moveTo>
                                    <a:pt x="214" y="57"/>
                                  </a:moveTo>
                                  <a:lnTo>
                                    <a:pt x="214" y="57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5" y="185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29" y="228"/>
                                  </a:lnTo>
                                  <a:lnTo>
                                    <a:pt x="29" y="242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72" y="285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29" y="314"/>
                                  </a:lnTo>
                                  <a:lnTo>
                                    <a:pt x="157" y="328"/>
                                  </a:lnTo>
                                  <a:lnTo>
                                    <a:pt x="172" y="328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57" y="314"/>
                                  </a:lnTo>
                                  <a:lnTo>
                                    <a:pt x="272" y="314"/>
                                  </a:lnTo>
                                  <a:lnTo>
                                    <a:pt x="286" y="299"/>
                                  </a:lnTo>
                                  <a:lnTo>
                                    <a:pt x="300" y="299"/>
                                  </a:lnTo>
                                  <a:lnTo>
                                    <a:pt x="314" y="285"/>
                                  </a:lnTo>
                                  <a:lnTo>
                                    <a:pt x="329" y="271"/>
                                  </a:lnTo>
                                  <a:lnTo>
                                    <a:pt x="329" y="257"/>
                                  </a:lnTo>
                                  <a:lnTo>
                                    <a:pt x="343" y="242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357" y="185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57" y="99"/>
                                  </a:lnTo>
                                  <a:lnTo>
                                    <a:pt x="329" y="71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14" y="99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314" y="128"/>
                                  </a:lnTo>
                                  <a:lnTo>
                                    <a:pt x="314" y="142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14" y="171"/>
                                  </a:lnTo>
                                  <a:lnTo>
                                    <a:pt x="300" y="185"/>
                                  </a:lnTo>
                                  <a:lnTo>
                                    <a:pt x="300" y="199"/>
                                  </a:lnTo>
                                  <a:lnTo>
                                    <a:pt x="286" y="199"/>
                                  </a:lnTo>
                                  <a:lnTo>
                                    <a:pt x="286" y="214"/>
                                  </a:lnTo>
                                  <a:lnTo>
                                    <a:pt x="272" y="214"/>
                                  </a:lnTo>
                                  <a:lnTo>
                                    <a:pt x="257" y="228"/>
                                  </a:lnTo>
                                  <a:lnTo>
                                    <a:pt x="243" y="228"/>
                                  </a:lnTo>
                                  <a:lnTo>
                                    <a:pt x="229" y="228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186" y="228"/>
                                  </a:lnTo>
                                  <a:lnTo>
                                    <a:pt x="172" y="228"/>
                                  </a:lnTo>
                                  <a:lnTo>
                                    <a:pt x="157" y="228"/>
                                  </a:lnTo>
                                  <a:lnTo>
                                    <a:pt x="21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8727" y="6572"/>
                              <a:ext cx="114" cy="129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14 h 129"/>
                                <a:gd name="T2" fmla="*/ 114 w 114"/>
                                <a:gd name="T3" fmla="*/ 14 h 129"/>
                                <a:gd name="T4" fmla="*/ 114 w 114"/>
                                <a:gd name="T5" fmla="*/ 43 h 129"/>
                                <a:gd name="T6" fmla="*/ 100 w 114"/>
                                <a:gd name="T7" fmla="*/ 72 h 129"/>
                                <a:gd name="T8" fmla="*/ 86 w 114"/>
                                <a:gd name="T9" fmla="*/ 100 h 129"/>
                                <a:gd name="T10" fmla="*/ 71 w 114"/>
                                <a:gd name="T11" fmla="*/ 129 h 129"/>
                                <a:gd name="T12" fmla="*/ 57 w 114"/>
                                <a:gd name="T13" fmla="*/ 129 h 129"/>
                                <a:gd name="T14" fmla="*/ 43 w 114"/>
                                <a:gd name="T15" fmla="*/ 114 h 129"/>
                                <a:gd name="T16" fmla="*/ 29 w 114"/>
                                <a:gd name="T17" fmla="*/ 114 h 129"/>
                                <a:gd name="T18" fmla="*/ 29 w 114"/>
                                <a:gd name="T19" fmla="*/ 100 h 129"/>
                                <a:gd name="T20" fmla="*/ 14 w 114"/>
                                <a:gd name="T21" fmla="*/ 100 h 129"/>
                                <a:gd name="T22" fmla="*/ 14 w 114"/>
                                <a:gd name="T23" fmla="*/ 100 h 129"/>
                                <a:gd name="T24" fmla="*/ 14 w 114"/>
                                <a:gd name="T25" fmla="*/ 86 h 129"/>
                                <a:gd name="T26" fmla="*/ 0 w 114"/>
                                <a:gd name="T27" fmla="*/ 86 h 129"/>
                                <a:gd name="T28" fmla="*/ 0 w 114"/>
                                <a:gd name="T29" fmla="*/ 72 h 129"/>
                                <a:gd name="T30" fmla="*/ 0 w 114"/>
                                <a:gd name="T31" fmla="*/ 57 h 129"/>
                                <a:gd name="T32" fmla="*/ 0 w 114"/>
                                <a:gd name="T33" fmla="*/ 57 h 129"/>
                                <a:gd name="T34" fmla="*/ 0 w 114"/>
                                <a:gd name="T35" fmla="*/ 43 h 129"/>
                                <a:gd name="T36" fmla="*/ 0 w 114"/>
                                <a:gd name="T37" fmla="*/ 43 h 129"/>
                                <a:gd name="T38" fmla="*/ 0 w 114"/>
                                <a:gd name="T39" fmla="*/ 29 h 129"/>
                                <a:gd name="T40" fmla="*/ 14 w 114"/>
                                <a:gd name="T41" fmla="*/ 14 h 129"/>
                                <a:gd name="T42" fmla="*/ 14 w 114"/>
                                <a:gd name="T43" fmla="*/ 14 h 129"/>
                                <a:gd name="T44" fmla="*/ 29 w 114"/>
                                <a:gd name="T45" fmla="*/ 14 h 129"/>
                                <a:gd name="T46" fmla="*/ 29 w 114"/>
                                <a:gd name="T47" fmla="*/ 0 h 129"/>
                                <a:gd name="T48" fmla="*/ 43 w 114"/>
                                <a:gd name="T49" fmla="*/ 0 h 129"/>
                                <a:gd name="T50" fmla="*/ 43 w 114"/>
                                <a:gd name="T51" fmla="*/ 0 h 129"/>
                                <a:gd name="T52" fmla="*/ 57 w 114"/>
                                <a:gd name="T53" fmla="*/ 0 h 129"/>
                                <a:gd name="T54" fmla="*/ 57 w 114"/>
                                <a:gd name="T55" fmla="*/ 0 h 129"/>
                                <a:gd name="T56" fmla="*/ 71 w 114"/>
                                <a:gd name="T57" fmla="*/ 0 h 129"/>
                                <a:gd name="T58" fmla="*/ 86 w 114"/>
                                <a:gd name="T59" fmla="*/ 0 h 129"/>
                                <a:gd name="T60" fmla="*/ 100 w 114"/>
                                <a:gd name="T61" fmla="*/ 14 h 129"/>
                                <a:gd name="T62" fmla="*/ 114 w 114"/>
                                <a:gd name="T63" fmla="*/ 14 h 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4" h="129">
                                  <a:moveTo>
                                    <a:pt x="114" y="14"/>
                                  </a:moveTo>
                                  <a:lnTo>
                                    <a:pt x="114" y="14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8798" y="5987"/>
                            <a:ext cx="372" cy="37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57 h 371"/>
                              <a:gd name="T2" fmla="*/ 372 w 372"/>
                              <a:gd name="T3" fmla="*/ 57 h 371"/>
                              <a:gd name="T4" fmla="*/ 315 w 372"/>
                              <a:gd name="T5" fmla="*/ 43 h 371"/>
                              <a:gd name="T6" fmla="*/ 258 w 372"/>
                              <a:gd name="T7" fmla="*/ 28 h 371"/>
                              <a:gd name="T8" fmla="*/ 258 w 372"/>
                              <a:gd name="T9" fmla="*/ 57 h 371"/>
                              <a:gd name="T10" fmla="*/ 272 w 372"/>
                              <a:gd name="T11" fmla="*/ 71 h 371"/>
                              <a:gd name="T12" fmla="*/ 300 w 372"/>
                              <a:gd name="T13" fmla="*/ 71 h 371"/>
                              <a:gd name="T14" fmla="*/ 315 w 372"/>
                              <a:gd name="T15" fmla="*/ 85 h 371"/>
                              <a:gd name="T16" fmla="*/ 315 w 372"/>
                              <a:gd name="T17" fmla="*/ 85 h 371"/>
                              <a:gd name="T18" fmla="*/ 315 w 372"/>
                              <a:gd name="T19" fmla="*/ 100 h 371"/>
                              <a:gd name="T20" fmla="*/ 329 w 372"/>
                              <a:gd name="T21" fmla="*/ 100 h 371"/>
                              <a:gd name="T22" fmla="*/ 329 w 372"/>
                              <a:gd name="T23" fmla="*/ 114 h 371"/>
                              <a:gd name="T24" fmla="*/ 315 w 372"/>
                              <a:gd name="T25" fmla="*/ 128 h 371"/>
                              <a:gd name="T26" fmla="*/ 300 w 372"/>
                              <a:gd name="T27" fmla="*/ 242 h 371"/>
                              <a:gd name="T28" fmla="*/ 186 w 372"/>
                              <a:gd name="T29" fmla="*/ 128 h 371"/>
                              <a:gd name="T30" fmla="*/ 58 w 372"/>
                              <a:gd name="T31" fmla="*/ 14 h 371"/>
                              <a:gd name="T32" fmla="*/ 43 w 372"/>
                              <a:gd name="T33" fmla="*/ 0 h 371"/>
                              <a:gd name="T34" fmla="*/ 0 w 372"/>
                              <a:gd name="T35" fmla="*/ 285 h 371"/>
                              <a:gd name="T36" fmla="*/ 0 w 372"/>
                              <a:gd name="T37" fmla="*/ 300 h 371"/>
                              <a:gd name="T38" fmla="*/ 58 w 372"/>
                              <a:gd name="T39" fmla="*/ 300 h 371"/>
                              <a:gd name="T40" fmla="*/ 100 w 372"/>
                              <a:gd name="T41" fmla="*/ 314 h 371"/>
                              <a:gd name="T42" fmla="*/ 100 w 372"/>
                              <a:gd name="T43" fmla="*/ 285 h 371"/>
                              <a:gd name="T44" fmla="*/ 86 w 372"/>
                              <a:gd name="T45" fmla="*/ 285 h 371"/>
                              <a:gd name="T46" fmla="*/ 72 w 372"/>
                              <a:gd name="T47" fmla="*/ 271 h 371"/>
                              <a:gd name="T48" fmla="*/ 58 w 372"/>
                              <a:gd name="T49" fmla="*/ 271 h 371"/>
                              <a:gd name="T50" fmla="*/ 58 w 372"/>
                              <a:gd name="T51" fmla="*/ 271 h 371"/>
                              <a:gd name="T52" fmla="*/ 43 w 372"/>
                              <a:gd name="T53" fmla="*/ 257 h 371"/>
                              <a:gd name="T54" fmla="*/ 43 w 372"/>
                              <a:gd name="T55" fmla="*/ 257 h 371"/>
                              <a:gd name="T56" fmla="*/ 43 w 372"/>
                              <a:gd name="T57" fmla="*/ 242 h 371"/>
                              <a:gd name="T58" fmla="*/ 43 w 372"/>
                              <a:gd name="T59" fmla="*/ 228 h 371"/>
                              <a:gd name="T60" fmla="*/ 43 w 372"/>
                              <a:gd name="T61" fmla="*/ 214 h 371"/>
                              <a:gd name="T62" fmla="*/ 58 w 372"/>
                              <a:gd name="T63" fmla="*/ 171 h 371"/>
                              <a:gd name="T64" fmla="*/ 58 w 372"/>
                              <a:gd name="T65" fmla="*/ 128 h 371"/>
                              <a:gd name="T66" fmla="*/ 72 w 372"/>
                              <a:gd name="T67" fmla="*/ 142 h 371"/>
                              <a:gd name="T68" fmla="*/ 186 w 372"/>
                              <a:gd name="T69" fmla="*/ 257 h 371"/>
                              <a:gd name="T70" fmla="*/ 300 w 372"/>
                              <a:gd name="T71" fmla="*/ 371 h 371"/>
                              <a:gd name="T72" fmla="*/ 315 w 372"/>
                              <a:gd name="T73" fmla="*/ 371 h 371"/>
                              <a:gd name="T74" fmla="*/ 372 w 372"/>
                              <a:gd name="T75" fmla="*/ 57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72" h="371">
                                <a:moveTo>
                                  <a:pt x="372" y="57"/>
                                </a:moveTo>
                                <a:lnTo>
                                  <a:pt x="372" y="57"/>
                                </a:lnTo>
                                <a:lnTo>
                                  <a:pt x="315" y="43"/>
                                </a:lnTo>
                                <a:lnTo>
                                  <a:pt x="258" y="28"/>
                                </a:lnTo>
                                <a:lnTo>
                                  <a:pt x="258" y="57"/>
                                </a:lnTo>
                                <a:lnTo>
                                  <a:pt x="272" y="71"/>
                                </a:lnTo>
                                <a:lnTo>
                                  <a:pt x="300" y="71"/>
                                </a:lnTo>
                                <a:lnTo>
                                  <a:pt x="315" y="85"/>
                                </a:lnTo>
                                <a:lnTo>
                                  <a:pt x="315" y="100"/>
                                </a:lnTo>
                                <a:lnTo>
                                  <a:pt x="329" y="100"/>
                                </a:lnTo>
                                <a:lnTo>
                                  <a:pt x="329" y="114"/>
                                </a:lnTo>
                                <a:lnTo>
                                  <a:pt x="315" y="128"/>
                                </a:lnTo>
                                <a:lnTo>
                                  <a:pt x="300" y="242"/>
                                </a:lnTo>
                                <a:lnTo>
                                  <a:pt x="186" y="128"/>
                                </a:lnTo>
                                <a:lnTo>
                                  <a:pt x="58" y="14"/>
                                </a:lnTo>
                                <a:lnTo>
                                  <a:pt x="43" y="0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58" y="300"/>
                                </a:lnTo>
                                <a:lnTo>
                                  <a:pt x="100" y="314"/>
                                </a:lnTo>
                                <a:lnTo>
                                  <a:pt x="100" y="285"/>
                                </a:lnTo>
                                <a:lnTo>
                                  <a:pt x="86" y="285"/>
                                </a:lnTo>
                                <a:lnTo>
                                  <a:pt x="72" y="271"/>
                                </a:lnTo>
                                <a:lnTo>
                                  <a:pt x="58" y="271"/>
                                </a:lnTo>
                                <a:lnTo>
                                  <a:pt x="43" y="257"/>
                                </a:lnTo>
                                <a:lnTo>
                                  <a:pt x="43" y="242"/>
                                </a:lnTo>
                                <a:lnTo>
                                  <a:pt x="43" y="228"/>
                                </a:lnTo>
                                <a:lnTo>
                                  <a:pt x="43" y="214"/>
                                </a:lnTo>
                                <a:lnTo>
                                  <a:pt x="58" y="171"/>
                                </a:lnTo>
                                <a:lnTo>
                                  <a:pt x="58" y="128"/>
                                </a:lnTo>
                                <a:lnTo>
                                  <a:pt x="72" y="142"/>
                                </a:lnTo>
                                <a:lnTo>
                                  <a:pt x="186" y="257"/>
                                </a:lnTo>
                                <a:lnTo>
                                  <a:pt x="300" y="371"/>
                                </a:lnTo>
                                <a:lnTo>
                                  <a:pt x="315" y="371"/>
                                </a:lnTo>
                                <a:lnTo>
                                  <a:pt x="37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54"/>
                      <wpg:cNvGrpSpPr>
                        <a:grpSpLocks noChangeAspect="1"/>
                      </wpg:cNvGrpSpPr>
                      <wpg:grpSpPr bwMode="auto">
                        <a:xfrm>
                          <a:off x="4210" y="717"/>
                          <a:ext cx="679" cy="652"/>
                          <a:chOff x="6356" y="2688"/>
                          <a:chExt cx="2857" cy="2742"/>
                        </a:xfrm>
                      </wpg:grpSpPr>
                      <wps:wsp>
                        <wps:cNvPr id="99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6356" y="2688"/>
                            <a:ext cx="329" cy="443"/>
                          </a:xfrm>
                          <a:custGeom>
                            <a:avLst/>
                            <a:gdLst>
                              <a:gd name="T0" fmla="*/ 329 w 329"/>
                              <a:gd name="T1" fmla="*/ 43 h 443"/>
                              <a:gd name="T2" fmla="*/ 200 w 329"/>
                              <a:gd name="T3" fmla="*/ 257 h 443"/>
                              <a:gd name="T4" fmla="*/ 200 w 329"/>
                              <a:gd name="T5" fmla="*/ 300 h 443"/>
                              <a:gd name="T6" fmla="*/ 186 w 329"/>
                              <a:gd name="T7" fmla="*/ 328 h 443"/>
                              <a:gd name="T8" fmla="*/ 172 w 329"/>
                              <a:gd name="T9" fmla="*/ 343 h 443"/>
                              <a:gd name="T10" fmla="*/ 158 w 329"/>
                              <a:gd name="T11" fmla="*/ 357 h 443"/>
                              <a:gd name="T12" fmla="*/ 143 w 329"/>
                              <a:gd name="T13" fmla="*/ 357 h 443"/>
                              <a:gd name="T14" fmla="*/ 129 w 329"/>
                              <a:gd name="T15" fmla="*/ 357 h 443"/>
                              <a:gd name="T16" fmla="*/ 115 w 329"/>
                              <a:gd name="T17" fmla="*/ 357 h 443"/>
                              <a:gd name="T18" fmla="*/ 100 w 329"/>
                              <a:gd name="T19" fmla="*/ 343 h 443"/>
                              <a:gd name="T20" fmla="*/ 100 w 329"/>
                              <a:gd name="T21" fmla="*/ 328 h 443"/>
                              <a:gd name="T22" fmla="*/ 86 w 329"/>
                              <a:gd name="T23" fmla="*/ 314 h 443"/>
                              <a:gd name="T24" fmla="*/ 86 w 329"/>
                              <a:gd name="T25" fmla="*/ 300 h 443"/>
                              <a:gd name="T26" fmla="*/ 86 w 329"/>
                              <a:gd name="T27" fmla="*/ 271 h 443"/>
                              <a:gd name="T28" fmla="*/ 86 w 329"/>
                              <a:gd name="T29" fmla="*/ 243 h 443"/>
                              <a:gd name="T30" fmla="*/ 29 w 329"/>
                              <a:gd name="T31" fmla="*/ 0 h 443"/>
                              <a:gd name="T32" fmla="*/ 0 w 329"/>
                              <a:gd name="T33" fmla="*/ 271 h 443"/>
                              <a:gd name="T34" fmla="*/ 0 w 329"/>
                              <a:gd name="T35" fmla="*/ 314 h 443"/>
                              <a:gd name="T36" fmla="*/ 0 w 329"/>
                              <a:gd name="T37" fmla="*/ 343 h 443"/>
                              <a:gd name="T38" fmla="*/ 15 w 329"/>
                              <a:gd name="T39" fmla="*/ 371 h 443"/>
                              <a:gd name="T40" fmla="*/ 29 w 329"/>
                              <a:gd name="T41" fmla="*/ 386 h 443"/>
                              <a:gd name="T42" fmla="*/ 43 w 329"/>
                              <a:gd name="T43" fmla="*/ 400 h 443"/>
                              <a:gd name="T44" fmla="*/ 58 w 329"/>
                              <a:gd name="T45" fmla="*/ 414 h 443"/>
                              <a:gd name="T46" fmla="*/ 86 w 329"/>
                              <a:gd name="T47" fmla="*/ 428 h 443"/>
                              <a:gd name="T48" fmla="*/ 115 w 329"/>
                              <a:gd name="T49" fmla="*/ 428 h 443"/>
                              <a:gd name="T50" fmla="*/ 143 w 329"/>
                              <a:gd name="T51" fmla="*/ 443 h 443"/>
                              <a:gd name="T52" fmla="*/ 172 w 329"/>
                              <a:gd name="T53" fmla="*/ 443 h 443"/>
                              <a:gd name="T54" fmla="*/ 200 w 329"/>
                              <a:gd name="T55" fmla="*/ 428 h 443"/>
                              <a:gd name="T56" fmla="*/ 229 w 329"/>
                              <a:gd name="T57" fmla="*/ 414 h 443"/>
                              <a:gd name="T58" fmla="*/ 243 w 329"/>
                              <a:gd name="T59" fmla="*/ 400 h 443"/>
                              <a:gd name="T60" fmla="*/ 258 w 329"/>
                              <a:gd name="T61" fmla="*/ 371 h 443"/>
                              <a:gd name="T62" fmla="*/ 272 w 329"/>
                              <a:gd name="T63" fmla="*/ 357 h 443"/>
                              <a:gd name="T64" fmla="*/ 286 w 329"/>
                              <a:gd name="T65" fmla="*/ 328 h 443"/>
                              <a:gd name="T66" fmla="*/ 286 w 329"/>
                              <a:gd name="T67" fmla="*/ 30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29" h="443">
                                <a:moveTo>
                                  <a:pt x="329" y="43"/>
                                </a:moveTo>
                                <a:lnTo>
                                  <a:pt x="329" y="43"/>
                                </a:lnTo>
                                <a:lnTo>
                                  <a:pt x="243" y="29"/>
                                </a:lnTo>
                                <a:lnTo>
                                  <a:pt x="200" y="257"/>
                                </a:lnTo>
                                <a:lnTo>
                                  <a:pt x="200" y="286"/>
                                </a:lnTo>
                                <a:lnTo>
                                  <a:pt x="200" y="300"/>
                                </a:lnTo>
                                <a:lnTo>
                                  <a:pt x="186" y="314"/>
                                </a:lnTo>
                                <a:lnTo>
                                  <a:pt x="186" y="328"/>
                                </a:lnTo>
                                <a:lnTo>
                                  <a:pt x="186" y="343"/>
                                </a:lnTo>
                                <a:lnTo>
                                  <a:pt x="172" y="343"/>
                                </a:lnTo>
                                <a:lnTo>
                                  <a:pt x="158" y="357"/>
                                </a:lnTo>
                                <a:lnTo>
                                  <a:pt x="143" y="357"/>
                                </a:lnTo>
                                <a:lnTo>
                                  <a:pt x="129" y="357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00" y="328"/>
                                </a:lnTo>
                                <a:lnTo>
                                  <a:pt x="86" y="314"/>
                                </a:lnTo>
                                <a:lnTo>
                                  <a:pt x="86" y="300"/>
                                </a:lnTo>
                                <a:lnTo>
                                  <a:pt x="86" y="286"/>
                                </a:lnTo>
                                <a:lnTo>
                                  <a:pt x="86" y="271"/>
                                </a:lnTo>
                                <a:lnTo>
                                  <a:pt x="86" y="243"/>
                                </a:lnTo>
                                <a:lnTo>
                                  <a:pt x="129" y="14"/>
                                </a:lnTo>
                                <a:lnTo>
                                  <a:pt x="29" y="0"/>
                                </a:lnTo>
                                <a:lnTo>
                                  <a:pt x="0" y="257"/>
                                </a:lnTo>
                                <a:lnTo>
                                  <a:pt x="0" y="271"/>
                                </a:lnTo>
                                <a:lnTo>
                                  <a:pt x="0" y="300"/>
                                </a:lnTo>
                                <a:lnTo>
                                  <a:pt x="0" y="314"/>
                                </a:lnTo>
                                <a:lnTo>
                                  <a:pt x="0" y="328"/>
                                </a:lnTo>
                                <a:lnTo>
                                  <a:pt x="0" y="343"/>
                                </a:lnTo>
                                <a:lnTo>
                                  <a:pt x="15" y="357"/>
                                </a:lnTo>
                                <a:lnTo>
                                  <a:pt x="15" y="371"/>
                                </a:lnTo>
                                <a:lnTo>
                                  <a:pt x="29" y="386"/>
                                </a:lnTo>
                                <a:lnTo>
                                  <a:pt x="29" y="400"/>
                                </a:lnTo>
                                <a:lnTo>
                                  <a:pt x="43" y="400"/>
                                </a:lnTo>
                                <a:lnTo>
                                  <a:pt x="58" y="414"/>
                                </a:lnTo>
                                <a:lnTo>
                                  <a:pt x="72" y="428"/>
                                </a:lnTo>
                                <a:lnTo>
                                  <a:pt x="86" y="428"/>
                                </a:lnTo>
                                <a:lnTo>
                                  <a:pt x="100" y="428"/>
                                </a:lnTo>
                                <a:lnTo>
                                  <a:pt x="115" y="428"/>
                                </a:lnTo>
                                <a:lnTo>
                                  <a:pt x="129" y="428"/>
                                </a:lnTo>
                                <a:lnTo>
                                  <a:pt x="143" y="443"/>
                                </a:lnTo>
                                <a:lnTo>
                                  <a:pt x="158" y="443"/>
                                </a:lnTo>
                                <a:lnTo>
                                  <a:pt x="172" y="443"/>
                                </a:lnTo>
                                <a:lnTo>
                                  <a:pt x="186" y="428"/>
                                </a:lnTo>
                                <a:lnTo>
                                  <a:pt x="200" y="428"/>
                                </a:lnTo>
                                <a:lnTo>
                                  <a:pt x="215" y="428"/>
                                </a:lnTo>
                                <a:lnTo>
                                  <a:pt x="229" y="414"/>
                                </a:lnTo>
                                <a:lnTo>
                                  <a:pt x="243" y="400"/>
                                </a:lnTo>
                                <a:lnTo>
                                  <a:pt x="258" y="386"/>
                                </a:lnTo>
                                <a:lnTo>
                                  <a:pt x="258" y="371"/>
                                </a:lnTo>
                                <a:lnTo>
                                  <a:pt x="272" y="371"/>
                                </a:lnTo>
                                <a:lnTo>
                                  <a:pt x="272" y="357"/>
                                </a:lnTo>
                                <a:lnTo>
                                  <a:pt x="272" y="343"/>
                                </a:lnTo>
                                <a:lnTo>
                                  <a:pt x="286" y="328"/>
                                </a:lnTo>
                                <a:lnTo>
                                  <a:pt x="286" y="314"/>
                                </a:lnTo>
                                <a:lnTo>
                                  <a:pt x="286" y="300"/>
                                </a:lnTo>
                                <a:lnTo>
                                  <a:pt x="32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6742" y="2774"/>
                            <a:ext cx="428" cy="485"/>
                          </a:xfrm>
                          <a:custGeom>
                            <a:avLst/>
                            <a:gdLst>
                              <a:gd name="T0" fmla="*/ 0 w 428"/>
                              <a:gd name="T1" fmla="*/ 385 h 485"/>
                              <a:gd name="T2" fmla="*/ 0 w 428"/>
                              <a:gd name="T3" fmla="*/ 385 h 485"/>
                              <a:gd name="T4" fmla="*/ 86 w 428"/>
                              <a:gd name="T5" fmla="*/ 414 h 485"/>
                              <a:gd name="T6" fmla="*/ 157 w 428"/>
                              <a:gd name="T7" fmla="*/ 128 h 485"/>
                              <a:gd name="T8" fmla="*/ 157 w 428"/>
                              <a:gd name="T9" fmla="*/ 128 h 485"/>
                              <a:gd name="T10" fmla="*/ 200 w 428"/>
                              <a:gd name="T11" fmla="*/ 442 h 485"/>
                              <a:gd name="T12" fmla="*/ 300 w 428"/>
                              <a:gd name="T13" fmla="*/ 485 h 485"/>
                              <a:gd name="T14" fmla="*/ 428 w 428"/>
                              <a:gd name="T15" fmla="*/ 71 h 485"/>
                              <a:gd name="T16" fmla="*/ 343 w 428"/>
                              <a:gd name="T17" fmla="*/ 57 h 485"/>
                              <a:gd name="T18" fmla="*/ 257 w 428"/>
                              <a:gd name="T19" fmla="*/ 328 h 485"/>
                              <a:gd name="T20" fmla="*/ 257 w 428"/>
                              <a:gd name="T21" fmla="*/ 328 h 485"/>
                              <a:gd name="T22" fmla="*/ 229 w 428"/>
                              <a:gd name="T23" fmla="*/ 14 h 485"/>
                              <a:gd name="T24" fmla="*/ 129 w 428"/>
                              <a:gd name="T25" fmla="*/ 0 h 485"/>
                              <a:gd name="T26" fmla="*/ 0 w 428"/>
                              <a:gd name="T27" fmla="*/ 38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8" h="485">
                                <a:moveTo>
                                  <a:pt x="0" y="385"/>
                                </a:moveTo>
                                <a:lnTo>
                                  <a:pt x="0" y="385"/>
                                </a:lnTo>
                                <a:lnTo>
                                  <a:pt x="86" y="414"/>
                                </a:lnTo>
                                <a:lnTo>
                                  <a:pt x="157" y="128"/>
                                </a:lnTo>
                                <a:lnTo>
                                  <a:pt x="200" y="442"/>
                                </a:lnTo>
                                <a:lnTo>
                                  <a:pt x="300" y="485"/>
                                </a:lnTo>
                                <a:lnTo>
                                  <a:pt x="428" y="71"/>
                                </a:lnTo>
                                <a:lnTo>
                                  <a:pt x="343" y="57"/>
                                </a:lnTo>
                                <a:lnTo>
                                  <a:pt x="257" y="328"/>
                                </a:lnTo>
                                <a:lnTo>
                                  <a:pt x="229" y="14"/>
                                </a:lnTo>
                                <a:lnTo>
                                  <a:pt x="129" y="0"/>
                                </a:lnTo>
                                <a:lnTo>
                                  <a:pt x="0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7"/>
                        <wps:cNvSpPr>
                          <a:spLocks noChangeAspect="1"/>
                        </wps:cNvSpPr>
                        <wps:spPr bwMode="auto">
                          <a:xfrm>
                            <a:off x="7156" y="2902"/>
                            <a:ext cx="243" cy="414"/>
                          </a:xfrm>
                          <a:custGeom>
                            <a:avLst/>
                            <a:gdLst>
                              <a:gd name="T0" fmla="*/ 0 w 243"/>
                              <a:gd name="T1" fmla="*/ 386 h 414"/>
                              <a:gd name="T2" fmla="*/ 0 w 243"/>
                              <a:gd name="T3" fmla="*/ 386 h 414"/>
                              <a:gd name="T4" fmla="*/ 72 w 243"/>
                              <a:gd name="T5" fmla="*/ 414 h 414"/>
                              <a:gd name="T6" fmla="*/ 243 w 243"/>
                              <a:gd name="T7" fmla="*/ 43 h 414"/>
                              <a:gd name="T8" fmla="*/ 157 w 243"/>
                              <a:gd name="T9" fmla="*/ 0 h 414"/>
                              <a:gd name="T10" fmla="*/ 0 w 243"/>
                              <a:gd name="T11" fmla="*/ 386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3" h="414">
                                <a:moveTo>
                                  <a:pt x="0" y="386"/>
                                </a:moveTo>
                                <a:lnTo>
                                  <a:pt x="0" y="386"/>
                                </a:lnTo>
                                <a:lnTo>
                                  <a:pt x="72" y="414"/>
                                </a:lnTo>
                                <a:lnTo>
                                  <a:pt x="243" y="43"/>
                                </a:lnTo>
                                <a:lnTo>
                                  <a:pt x="157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8"/>
                        <wps:cNvSpPr>
                          <a:spLocks noChangeAspect="1"/>
                        </wps:cNvSpPr>
                        <wps:spPr bwMode="auto">
                          <a:xfrm>
                            <a:off x="7428" y="3002"/>
                            <a:ext cx="399" cy="457"/>
                          </a:xfrm>
                          <a:custGeom>
                            <a:avLst/>
                            <a:gdLst>
                              <a:gd name="T0" fmla="*/ 0 w 399"/>
                              <a:gd name="T1" fmla="*/ 414 h 457"/>
                              <a:gd name="T2" fmla="*/ 0 w 399"/>
                              <a:gd name="T3" fmla="*/ 414 h 457"/>
                              <a:gd name="T4" fmla="*/ 85 w 399"/>
                              <a:gd name="T5" fmla="*/ 457 h 457"/>
                              <a:gd name="T6" fmla="*/ 399 w 399"/>
                              <a:gd name="T7" fmla="*/ 157 h 457"/>
                              <a:gd name="T8" fmla="*/ 314 w 399"/>
                              <a:gd name="T9" fmla="*/ 114 h 457"/>
                              <a:gd name="T10" fmla="*/ 85 w 399"/>
                              <a:gd name="T11" fmla="*/ 357 h 457"/>
                              <a:gd name="T12" fmla="*/ 85 w 399"/>
                              <a:gd name="T13" fmla="*/ 357 h 457"/>
                              <a:gd name="T14" fmla="*/ 185 w 399"/>
                              <a:gd name="T15" fmla="*/ 43 h 457"/>
                              <a:gd name="T16" fmla="*/ 100 w 399"/>
                              <a:gd name="T17" fmla="*/ 0 h 457"/>
                              <a:gd name="T18" fmla="*/ 0 w 399"/>
                              <a:gd name="T19" fmla="*/ 414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9" h="457">
                                <a:moveTo>
                                  <a:pt x="0" y="414"/>
                                </a:moveTo>
                                <a:lnTo>
                                  <a:pt x="0" y="414"/>
                                </a:lnTo>
                                <a:lnTo>
                                  <a:pt x="85" y="457"/>
                                </a:lnTo>
                                <a:lnTo>
                                  <a:pt x="399" y="157"/>
                                </a:lnTo>
                                <a:lnTo>
                                  <a:pt x="314" y="114"/>
                                </a:lnTo>
                                <a:lnTo>
                                  <a:pt x="85" y="357"/>
                                </a:lnTo>
                                <a:lnTo>
                                  <a:pt x="185" y="43"/>
                                </a:lnTo>
                                <a:lnTo>
                                  <a:pt x="100" y="0"/>
                                </a:lnTo>
                                <a:lnTo>
                                  <a:pt x="0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7699" y="3259"/>
                            <a:ext cx="457" cy="471"/>
                          </a:xfrm>
                          <a:custGeom>
                            <a:avLst/>
                            <a:gdLst>
                              <a:gd name="T0" fmla="*/ 0 w 457"/>
                              <a:gd name="T1" fmla="*/ 314 h 471"/>
                              <a:gd name="T2" fmla="*/ 0 w 457"/>
                              <a:gd name="T3" fmla="*/ 314 h 471"/>
                              <a:gd name="T4" fmla="*/ 186 w 457"/>
                              <a:gd name="T5" fmla="*/ 471 h 471"/>
                              <a:gd name="T6" fmla="*/ 243 w 457"/>
                              <a:gd name="T7" fmla="*/ 400 h 471"/>
                              <a:gd name="T8" fmla="*/ 114 w 457"/>
                              <a:gd name="T9" fmla="*/ 314 h 471"/>
                              <a:gd name="T10" fmla="*/ 186 w 457"/>
                              <a:gd name="T11" fmla="*/ 243 h 471"/>
                              <a:gd name="T12" fmla="*/ 285 w 457"/>
                              <a:gd name="T13" fmla="*/ 329 h 471"/>
                              <a:gd name="T14" fmla="*/ 343 w 457"/>
                              <a:gd name="T15" fmla="*/ 271 h 471"/>
                              <a:gd name="T16" fmla="*/ 228 w 457"/>
                              <a:gd name="T17" fmla="*/ 172 h 471"/>
                              <a:gd name="T18" fmla="*/ 285 w 457"/>
                              <a:gd name="T19" fmla="*/ 114 h 471"/>
                              <a:gd name="T20" fmla="*/ 400 w 457"/>
                              <a:gd name="T21" fmla="*/ 200 h 471"/>
                              <a:gd name="T22" fmla="*/ 457 w 457"/>
                              <a:gd name="T23" fmla="*/ 143 h 471"/>
                              <a:gd name="T24" fmla="*/ 271 w 457"/>
                              <a:gd name="T25" fmla="*/ 0 h 471"/>
                              <a:gd name="T26" fmla="*/ 0 w 457"/>
                              <a:gd name="T27" fmla="*/ 314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7" h="471">
                                <a:moveTo>
                                  <a:pt x="0" y="314"/>
                                </a:moveTo>
                                <a:lnTo>
                                  <a:pt x="0" y="314"/>
                                </a:lnTo>
                                <a:lnTo>
                                  <a:pt x="186" y="471"/>
                                </a:lnTo>
                                <a:lnTo>
                                  <a:pt x="243" y="400"/>
                                </a:lnTo>
                                <a:lnTo>
                                  <a:pt x="114" y="314"/>
                                </a:lnTo>
                                <a:lnTo>
                                  <a:pt x="186" y="243"/>
                                </a:lnTo>
                                <a:lnTo>
                                  <a:pt x="285" y="329"/>
                                </a:lnTo>
                                <a:lnTo>
                                  <a:pt x="343" y="271"/>
                                </a:lnTo>
                                <a:lnTo>
                                  <a:pt x="228" y="172"/>
                                </a:lnTo>
                                <a:lnTo>
                                  <a:pt x="285" y="114"/>
                                </a:lnTo>
                                <a:lnTo>
                                  <a:pt x="400" y="200"/>
                                </a:lnTo>
                                <a:lnTo>
                                  <a:pt x="457" y="143"/>
                                </a:lnTo>
                                <a:lnTo>
                                  <a:pt x="271" y="0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4" name="Group 60"/>
                        <wpg:cNvGrpSpPr>
                          <a:grpSpLocks noChangeAspect="1"/>
                        </wpg:cNvGrpSpPr>
                        <wpg:grpSpPr bwMode="auto">
                          <a:xfrm>
                            <a:off x="7970" y="3502"/>
                            <a:ext cx="457" cy="485"/>
                            <a:chOff x="7970" y="3502"/>
                            <a:chExt cx="457" cy="485"/>
                          </a:xfrm>
                        </wpg:grpSpPr>
                        <wps:wsp>
                          <wps:cNvPr id="105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7970" y="3502"/>
                              <a:ext cx="457" cy="48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86 h 485"/>
                                <a:gd name="T2" fmla="*/ 0 w 457"/>
                                <a:gd name="T3" fmla="*/ 286 h 485"/>
                                <a:gd name="T4" fmla="*/ 57 w 457"/>
                                <a:gd name="T5" fmla="*/ 343 h 485"/>
                                <a:gd name="T6" fmla="*/ 186 w 457"/>
                                <a:gd name="T7" fmla="*/ 243 h 485"/>
                                <a:gd name="T8" fmla="*/ 200 w 457"/>
                                <a:gd name="T9" fmla="*/ 257 h 485"/>
                                <a:gd name="T10" fmla="*/ 200 w 457"/>
                                <a:gd name="T11" fmla="*/ 257 h 485"/>
                                <a:gd name="T12" fmla="*/ 200 w 457"/>
                                <a:gd name="T13" fmla="*/ 257 h 485"/>
                                <a:gd name="T14" fmla="*/ 214 w 457"/>
                                <a:gd name="T15" fmla="*/ 271 h 485"/>
                                <a:gd name="T16" fmla="*/ 214 w 457"/>
                                <a:gd name="T17" fmla="*/ 271 h 485"/>
                                <a:gd name="T18" fmla="*/ 214 w 457"/>
                                <a:gd name="T19" fmla="*/ 271 h 485"/>
                                <a:gd name="T20" fmla="*/ 214 w 457"/>
                                <a:gd name="T21" fmla="*/ 286 h 485"/>
                                <a:gd name="T22" fmla="*/ 214 w 457"/>
                                <a:gd name="T23" fmla="*/ 286 h 485"/>
                                <a:gd name="T24" fmla="*/ 200 w 457"/>
                                <a:gd name="T25" fmla="*/ 300 h 485"/>
                                <a:gd name="T26" fmla="*/ 200 w 457"/>
                                <a:gd name="T27" fmla="*/ 314 h 485"/>
                                <a:gd name="T28" fmla="*/ 186 w 457"/>
                                <a:gd name="T29" fmla="*/ 343 h 485"/>
                                <a:gd name="T30" fmla="*/ 172 w 457"/>
                                <a:gd name="T31" fmla="*/ 357 h 485"/>
                                <a:gd name="T32" fmla="*/ 129 w 457"/>
                                <a:gd name="T33" fmla="*/ 428 h 485"/>
                                <a:gd name="T34" fmla="*/ 200 w 457"/>
                                <a:gd name="T35" fmla="*/ 485 h 485"/>
                                <a:gd name="T36" fmla="*/ 257 w 457"/>
                                <a:gd name="T37" fmla="*/ 385 h 485"/>
                                <a:gd name="T38" fmla="*/ 272 w 457"/>
                                <a:gd name="T39" fmla="*/ 357 h 485"/>
                                <a:gd name="T40" fmla="*/ 286 w 457"/>
                                <a:gd name="T41" fmla="*/ 328 h 485"/>
                                <a:gd name="T42" fmla="*/ 300 w 457"/>
                                <a:gd name="T43" fmla="*/ 328 h 485"/>
                                <a:gd name="T44" fmla="*/ 300 w 457"/>
                                <a:gd name="T45" fmla="*/ 314 h 485"/>
                                <a:gd name="T46" fmla="*/ 300 w 457"/>
                                <a:gd name="T47" fmla="*/ 314 h 485"/>
                                <a:gd name="T48" fmla="*/ 300 w 457"/>
                                <a:gd name="T49" fmla="*/ 314 h 485"/>
                                <a:gd name="T50" fmla="*/ 300 w 457"/>
                                <a:gd name="T51" fmla="*/ 300 h 485"/>
                                <a:gd name="T52" fmla="*/ 300 w 457"/>
                                <a:gd name="T53" fmla="*/ 286 h 485"/>
                                <a:gd name="T54" fmla="*/ 300 w 457"/>
                                <a:gd name="T55" fmla="*/ 286 h 485"/>
                                <a:gd name="T56" fmla="*/ 300 w 457"/>
                                <a:gd name="T57" fmla="*/ 300 h 485"/>
                                <a:gd name="T58" fmla="*/ 314 w 457"/>
                                <a:gd name="T59" fmla="*/ 300 h 485"/>
                                <a:gd name="T60" fmla="*/ 314 w 457"/>
                                <a:gd name="T61" fmla="*/ 300 h 485"/>
                                <a:gd name="T62" fmla="*/ 329 w 457"/>
                                <a:gd name="T63" fmla="*/ 300 h 485"/>
                                <a:gd name="T64" fmla="*/ 329 w 457"/>
                                <a:gd name="T65" fmla="*/ 300 h 485"/>
                                <a:gd name="T66" fmla="*/ 343 w 457"/>
                                <a:gd name="T67" fmla="*/ 300 h 485"/>
                                <a:gd name="T68" fmla="*/ 343 w 457"/>
                                <a:gd name="T69" fmla="*/ 300 h 485"/>
                                <a:gd name="T70" fmla="*/ 357 w 457"/>
                                <a:gd name="T71" fmla="*/ 300 h 485"/>
                                <a:gd name="T72" fmla="*/ 357 w 457"/>
                                <a:gd name="T73" fmla="*/ 300 h 485"/>
                                <a:gd name="T74" fmla="*/ 372 w 457"/>
                                <a:gd name="T75" fmla="*/ 300 h 485"/>
                                <a:gd name="T76" fmla="*/ 386 w 457"/>
                                <a:gd name="T77" fmla="*/ 286 h 485"/>
                                <a:gd name="T78" fmla="*/ 400 w 457"/>
                                <a:gd name="T79" fmla="*/ 286 h 485"/>
                                <a:gd name="T80" fmla="*/ 414 w 457"/>
                                <a:gd name="T81" fmla="*/ 271 h 485"/>
                                <a:gd name="T82" fmla="*/ 429 w 457"/>
                                <a:gd name="T83" fmla="*/ 257 h 485"/>
                                <a:gd name="T84" fmla="*/ 429 w 457"/>
                                <a:gd name="T85" fmla="*/ 243 h 485"/>
                                <a:gd name="T86" fmla="*/ 443 w 457"/>
                                <a:gd name="T87" fmla="*/ 243 h 485"/>
                                <a:gd name="T88" fmla="*/ 443 w 457"/>
                                <a:gd name="T89" fmla="*/ 228 h 485"/>
                                <a:gd name="T90" fmla="*/ 457 w 457"/>
                                <a:gd name="T91" fmla="*/ 214 h 485"/>
                                <a:gd name="T92" fmla="*/ 457 w 457"/>
                                <a:gd name="T93" fmla="*/ 214 h 485"/>
                                <a:gd name="T94" fmla="*/ 457 w 457"/>
                                <a:gd name="T95" fmla="*/ 200 h 485"/>
                                <a:gd name="T96" fmla="*/ 457 w 457"/>
                                <a:gd name="T97" fmla="*/ 186 h 485"/>
                                <a:gd name="T98" fmla="*/ 457 w 457"/>
                                <a:gd name="T99" fmla="*/ 186 h 485"/>
                                <a:gd name="T100" fmla="*/ 457 w 457"/>
                                <a:gd name="T101" fmla="*/ 171 h 485"/>
                                <a:gd name="T102" fmla="*/ 443 w 457"/>
                                <a:gd name="T103" fmla="*/ 157 h 485"/>
                                <a:gd name="T104" fmla="*/ 443 w 457"/>
                                <a:gd name="T105" fmla="*/ 143 h 485"/>
                                <a:gd name="T106" fmla="*/ 429 w 457"/>
                                <a:gd name="T107" fmla="*/ 128 h 485"/>
                                <a:gd name="T108" fmla="*/ 429 w 457"/>
                                <a:gd name="T109" fmla="*/ 128 h 485"/>
                                <a:gd name="T110" fmla="*/ 414 w 457"/>
                                <a:gd name="T111" fmla="*/ 114 h 485"/>
                                <a:gd name="T112" fmla="*/ 314 w 457"/>
                                <a:gd name="T113" fmla="*/ 0 h 485"/>
                                <a:gd name="T114" fmla="*/ 0 w 457"/>
                                <a:gd name="T115" fmla="*/ 286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57" h="485">
                                  <a:moveTo>
                                    <a:pt x="0" y="286"/>
                                  </a:moveTo>
                                  <a:lnTo>
                                    <a:pt x="0" y="286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14" y="271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57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200" y="485"/>
                                  </a:lnTo>
                                  <a:lnTo>
                                    <a:pt x="257" y="385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286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14" y="300"/>
                                  </a:lnTo>
                                  <a:lnTo>
                                    <a:pt x="329" y="300"/>
                                  </a:lnTo>
                                  <a:lnTo>
                                    <a:pt x="343" y="300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72" y="300"/>
                                  </a:lnTo>
                                  <a:lnTo>
                                    <a:pt x="386" y="286"/>
                                  </a:lnTo>
                                  <a:lnTo>
                                    <a:pt x="400" y="286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29" y="243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57" y="214"/>
                                  </a:lnTo>
                                  <a:lnTo>
                                    <a:pt x="457" y="200"/>
                                  </a:lnTo>
                                  <a:lnTo>
                                    <a:pt x="457" y="186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29" y="128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8213" y="3616"/>
                              <a:ext cx="114" cy="114"/>
                            </a:xfrm>
                            <a:custGeom>
                              <a:avLst/>
                              <a:gdLst>
                                <a:gd name="T0" fmla="*/ 71 w 114"/>
                                <a:gd name="T1" fmla="*/ 0 h 114"/>
                                <a:gd name="T2" fmla="*/ 71 w 114"/>
                                <a:gd name="T3" fmla="*/ 0 h 114"/>
                                <a:gd name="T4" fmla="*/ 86 w 114"/>
                                <a:gd name="T5" fmla="*/ 29 h 114"/>
                                <a:gd name="T6" fmla="*/ 100 w 114"/>
                                <a:gd name="T7" fmla="*/ 29 h 114"/>
                                <a:gd name="T8" fmla="*/ 100 w 114"/>
                                <a:gd name="T9" fmla="*/ 43 h 114"/>
                                <a:gd name="T10" fmla="*/ 114 w 114"/>
                                <a:gd name="T11" fmla="*/ 57 h 114"/>
                                <a:gd name="T12" fmla="*/ 114 w 114"/>
                                <a:gd name="T13" fmla="*/ 57 h 114"/>
                                <a:gd name="T14" fmla="*/ 114 w 114"/>
                                <a:gd name="T15" fmla="*/ 57 h 114"/>
                                <a:gd name="T16" fmla="*/ 114 w 114"/>
                                <a:gd name="T17" fmla="*/ 72 h 114"/>
                                <a:gd name="T18" fmla="*/ 114 w 114"/>
                                <a:gd name="T19" fmla="*/ 72 h 114"/>
                                <a:gd name="T20" fmla="*/ 114 w 114"/>
                                <a:gd name="T21" fmla="*/ 86 h 114"/>
                                <a:gd name="T22" fmla="*/ 114 w 114"/>
                                <a:gd name="T23" fmla="*/ 86 h 114"/>
                                <a:gd name="T24" fmla="*/ 100 w 114"/>
                                <a:gd name="T25" fmla="*/ 86 h 114"/>
                                <a:gd name="T26" fmla="*/ 100 w 114"/>
                                <a:gd name="T27" fmla="*/ 100 h 114"/>
                                <a:gd name="T28" fmla="*/ 100 w 114"/>
                                <a:gd name="T29" fmla="*/ 100 h 114"/>
                                <a:gd name="T30" fmla="*/ 86 w 114"/>
                                <a:gd name="T31" fmla="*/ 100 h 114"/>
                                <a:gd name="T32" fmla="*/ 86 w 114"/>
                                <a:gd name="T33" fmla="*/ 114 h 114"/>
                                <a:gd name="T34" fmla="*/ 86 w 114"/>
                                <a:gd name="T35" fmla="*/ 114 h 114"/>
                                <a:gd name="T36" fmla="*/ 71 w 114"/>
                                <a:gd name="T37" fmla="*/ 114 h 114"/>
                                <a:gd name="T38" fmla="*/ 71 w 114"/>
                                <a:gd name="T39" fmla="*/ 114 h 114"/>
                                <a:gd name="T40" fmla="*/ 57 w 114"/>
                                <a:gd name="T41" fmla="*/ 114 h 114"/>
                                <a:gd name="T42" fmla="*/ 57 w 114"/>
                                <a:gd name="T43" fmla="*/ 114 h 114"/>
                                <a:gd name="T44" fmla="*/ 43 w 114"/>
                                <a:gd name="T45" fmla="*/ 114 h 114"/>
                                <a:gd name="T46" fmla="*/ 43 w 114"/>
                                <a:gd name="T47" fmla="*/ 100 h 114"/>
                                <a:gd name="T48" fmla="*/ 29 w 114"/>
                                <a:gd name="T49" fmla="*/ 100 h 114"/>
                                <a:gd name="T50" fmla="*/ 29 w 114"/>
                                <a:gd name="T51" fmla="*/ 100 h 114"/>
                                <a:gd name="T52" fmla="*/ 14 w 114"/>
                                <a:gd name="T53" fmla="*/ 86 h 114"/>
                                <a:gd name="T54" fmla="*/ 0 w 114"/>
                                <a:gd name="T55" fmla="*/ 72 h 114"/>
                                <a:gd name="T56" fmla="*/ 71 w 114"/>
                                <a:gd name="T57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4" h="114">
                                  <a:moveTo>
                                    <a:pt x="71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14" y="72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100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71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" name="Freeform 63"/>
                        <wps:cNvSpPr>
                          <a:spLocks noChangeAspect="1"/>
                        </wps:cNvSpPr>
                        <wps:spPr bwMode="auto">
                          <a:xfrm>
                            <a:off x="8242" y="3859"/>
                            <a:ext cx="457" cy="357"/>
                          </a:xfrm>
                          <a:custGeom>
                            <a:avLst/>
                            <a:gdLst>
                              <a:gd name="T0" fmla="*/ 0 w 457"/>
                              <a:gd name="T1" fmla="*/ 214 h 357"/>
                              <a:gd name="T2" fmla="*/ 28 w 457"/>
                              <a:gd name="T3" fmla="*/ 257 h 357"/>
                              <a:gd name="T4" fmla="*/ 57 w 457"/>
                              <a:gd name="T5" fmla="*/ 300 h 357"/>
                              <a:gd name="T6" fmla="*/ 85 w 457"/>
                              <a:gd name="T7" fmla="*/ 328 h 357"/>
                              <a:gd name="T8" fmla="*/ 114 w 457"/>
                              <a:gd name="T9" fmla="*/ 343 h 357"/>
                              <a:gd name="T10" fmla="*/ 157 w 457"/>
                              <a:gd name="T11" fmla="*/ 357 h 357"/>
                              <a:gd name="T12" fmla="*/ 199 w 457"/>
                              <a:gd name="T13" fmla="*/ 343 h 357"/>
                              <a:gd name="T14" fmla="*/ 242 w 457"/>
                              <a:gd name="T15" fmla="*/ 314 h 357"/>
                              <a:gd name="T16" fmla="*/ 271 w 457"/>
                              <a:gd name="T17" fmla="*/ 286 h 357"/>
                              <a:gd name="T18" fmla="*/ 285 w 457"/>
                              <a:gd name="T19" fmla="*/ 257 h 357"/>
                              <a:gd name="T20" fmla="*/ 285 w 457"/>
                              <a:gd name="T21" fmla="*/ 228 h 357"/>
                              <a:gd name="T22" fmla="*/ 285 w 457"/>
                              <a:gd name="T23" fmla="*/ 171 h 357"/>
                              <a:gd name="T24" fmla="*/ 271 w 457"/>
                              <a:gd name="T25" fmla="*/ 128 h 357"/>
                              <a:gd name="T26" fmla="*/ 271 w 457"/>
                              <a:gd name="T27" fmla="*/ 114 h 357"/>
                              <a:gd name="T28" fmla="*/ 285 w 457"/>
                              <a:gd name="T29" fmla="*/ 100 h 357"/>
                              <a:gd name="T30" fmla="*/ 299 w 457"/>
                              <a:gd name="T31" fmla="*/ 100 h 357"/>
                              <a:gd name="T32" fmla="*/ 314 w 457"/>
                              <a:gd name="T33" fmla="*/ 86 h 357"/>
                              <a:gd name="T34" fmla="*/ 328 w 457"/>
                              <a:gd name="T35" fmla="*/ 86 h 357"/>
                              <a:gd name="T36" fmla="*/ 342 w 457"/>
                              <a:gd name="T37" fmla="*/ 114 h 357"/>
                              <a:gd name="T38" fmla="*/ 371 w 457"/>
                              <a:gd name="T39" fmla="*/ 143 h 357"/>
                              <a:gd name="T40" fmla="*/ 371 w 457"/>
                              <a:gd name="T41" fmla="*/ 171 h 357"/>
                              <a:gd name="T42" fmla="*/ 457 w 457"/>
                              <a:gd name="T43" fmla="*/ 143 h 357"/>
                              <a:gd name="T44" fmla="*/ 428 w 457"/>
                              <a:gd name="T45" fmla="*/ 86 h 357"/>
                              <a:gd name="T46" fmla="*/ 414 w 457"/>
                              <a:gd name="T47" fmla="*/ 57 h 357"/>
                              <a:gd name="T48" fmla="*/ 385 w 457"/>
                              <a:gd name="T49" fmla="*/ 28 h 357"/>
                              <a:gd name="T50" fmla="*/ 357 w 457"/>
                              <a:gd name="T51" fmla="*/ 14 h 357"/>
                              <a:gd name="T52" fmla="*/ 314 w 457"/>
                              <a:gd name="T53" fmla="*/ 0 h 357"/>
                              <a:gd name="T54" fmla="*/ 285 w 457"/>
                              <a:gd name="T55" fmla="*/ 0 h 357"/>
                              <a:gd name="T56" fmla="*/ 257 w 457"/>
                              <a:gd name="T57" fmla="*/ 14 h 357"/>
                              <a:gd name="T58" fmla="*/ 214 w 457"/>
                              <a:gd name="T59" fmla="*/ 28 h 357"/>
                              <a:gd name="T60" fmla="*/ 199 w 457"/>
                              <a:gd name="T61" fmla="*/ 57 h 357"/>
                              <a:gd name="T62" fmla="*/ 171 w 457"/>
                              <a:gd name="T63" fmla="*/ 86 h 357"/>
                              <a:gd name="T64" fmla="*/ 171 w 457"/>
                              <a:gd name="T65" fmla="*/ 128 h 357"/>
                              <a:gd name="T66" fmla="*/ 185 w 457"/>
                              <a:gd name="T67" fmla="*/ 186 h 357"/>
                              <a:gd name="T68" fmla="*/ 185 w 457"/>
                              <a:gd name="T69" fmla="*/ 228 h 357"/>
                              <a:gd name="T70" fmla="*/ 185 w 457"/>
                              <a:gd name="T71" fmla="*/ 243 h 357"/>
                              <a:gd name="T72" fmla="*/ 171 w 457"/>
                              <a:gd name="T73" fmla="*/ 257 h 357"/>
                              <a:gd name="T74" fmla="*/ 157 w 457"/>
                              <a:gd name="T75" fmla="*/ 257 h 357"/>
                              <a:gd name="T76" fmla="*/ 128 w 457"/>
                              <a:gd name="T77" fmla="*/ 257 h 357"/>
                              <a:gd name="T78" fmla="*/ 114 w 457"/>
                              <a:gd name="T79" fmla="*/ 243 h 357"/>
                              <a:gd name="T80" fmla="*/ 85 w 457"/>
                              <a:gd name="T81" fmla="*/ 214 h 357"/>
                              <a:gd name="T82" fmla="*/ 71 w 457"/>
                              <a:gd name="T83" fmla="*/ 171 h 357"/>
                              <a:gd name="T84" fmla="*/ 0 w 457"/>
                              <a:gd name="T85" fmla="*/ 186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57" h="357">
                                <a:moveTo>
                                  <a:pt x="0" y="186"/>
                                </a:moveTo>
                                <a:lnTo>
                                  <a:pt x="0" y="186"/>
                                </a:lnTo>
                                <a:lnTo>
                                  <a:pt x="0" y="214"/>
                                </a:lnTo>
                                <a:lnTo>
                                  <a:pt x="0" y="228"/>
                                </a:lnTo>
                                <a:lnTo>
                                  <a:pt x="14" y="243"/>
                                </a:lnTo>
                                <a:lnTo>
                                  <a:pt x="28" y="257"/>
                                </a:lnTo>
                                <a:lnTo>
                                  <a:pt x="42" y="286"/>
                                </a:lnTo>
                                <a:lnTo>
                                  <a:pt x="57" y="300"/>
                                </a:lnTo>
                                <a:lnTo>
                                  <a:pt x="71" y="314"/>
                                </a:lnTo>
                                <a:lnTo>
                                  <a:pt x="85" y="328"/>
                                </a:lnTo>
                                <a:lnTo>
                                  <a:pt x="100" y="328"/>
                                </a:lnTo>
                                <a:lnTo>
                                  <a:pt x="114" y="343"/>
                                </a:lnTo>
                                <a:lnTo>
                                  <a:pt x="128" y="343"/>
                                </a:lnTo>
                                <a:lnTo>
                                  <a:pt x="142" y="357"/>
                                </a:lnTo>
                                <a:lnTo>
                                  <a:pt x="157" y="357"/>
                                </a:lnTo>
                                <a:lnTo>
                                  <a:pt x="171" y="343"/>
                                </a:lnTo>
                                <a:lnTo>
                                  <a:pt x="185" y="343"/>
                                </a:lnTo>
                                <a:lnTo>
                                  <a:pt x="199" y="343"/>
                                </a:lnTo>
                                <a:lnTo>
                                  <a:pt x="214" y="328"/>
                                </a:lnTo>
                                <a:lnTo>
                                  <a:pt x="242" y="314"/>
                                </a:lnTo>
                                <a:lnTo>
                                  <a:pt x="257" y="300"/>
                                </a:lnTo>
                                <a:lnTo>
                                  <a:pt x="271" y="300"/>
                                </a:lnTo>
                                <a:lnTo>
                                  <a:pt x="271" y="286"/>
                                </a:lnTo>
                                <a:lnTo>
                                  <a:pt x="285" y="271"/>
                                </a:lnTo>
                                <a:lnTo>
                                  <a:pt x="285" y="257"/>
                                </a:lnTo>
                                <a:lnTo>
                                  <a:pt x="285" y="243"/>
                                </a:lnTo>
                                <a:lnTo>
                                  <a:pt x="285" y="228"/>
                                </a:lnTo>
                                <a:lnTo>
                                  <a:pt x="285" y="200"/>
                                </a:lnTo>
                                <a:lnTo>
                                  <a:pt x="285" y="186"/>
                                </a:lnTo>
                                <a:lnTo>
                                  <a:pt x="285" y="171"/>
                                </a:lnTo>
                                <a:lnTo>
                                  <a:pt x="285" y="157"/>
                                </a:lnTo>
                                <a:lnTo>
                                  <a:pt x="271" y="143"/>
                                </a:lnTo>
                                <a:lnTo>
                                  <a:pt x="271" y="128"/>
                                </a:lnTo>
                                <a:lnTo>
                                  <a:pt x="271" y="114"/>
                                </a:lnTo>
                                <a:lnTo>
                                  <a:pt x="285" y="100"/>
                                </a:lnTo>
                                <a:lnTo>
                                  <a:pt x="299" y="100"/>
                                </a:lnTo>
                                <a:lnTo>
                                  <a:pt x="299" y="86"/>
                                </a:lnTo>
                                <a:lnTo>
                                  <a:pt x="314" y="86"/>
                                </a:lnTo>
                                <a:lnTo>
                                  <a:pt x="328" y="86"/>
                                </a:lnTo>
                                <a:lnTo>
                                  <a:pt x="328" y="100"/>
                                </a:lnTo>
                                <a:lnTo>
                                  <a:pt x="342" y="114"/>
                                </a:lnTo>
                                <a:lnTo>
                                  <a:pt x="357" y="128"/>
                                </a:lnTo>
                                <a:lnTo>
                                  <a:pt x="371" y="143"/>
                                </a:lnTo>
                                <a:lnTo>
                                  <a:pt x="371" y="157"/>
                                </a:lnTo>
                                <a:lnTo>
                                  <a:pt x="371" y="171"/>
                                </a:lnTo>
                                <a:lnTo>
                                  <a:pt x="385" y="186"/>
                                </a:lnTo>
                                <a:lnTo>
                                  <a:pt x="385" y="200"/>
                                </a:lnTo>
                                <a:lnTo>
                                  <a:pt x="457" y="143"/>
                                </a:lnTo>
                                <a:lnTo>
                                  <a:pt x="457" y="128"/>
                                </a:lnTo>
                                <a:lnTo>
                                  <a:pt x="442" y="114"/>
                                </a:lnTo>
                                <a:lnTo>
                                  <a:pt x="428" y="86"/>
                                </a:lnTo>
                                <a:lnTo>
                                  <a:pt x="414" y="71"/>
                                </a:lnTo>
                                <a:lnTo>
                                  <a:pt x="414" y="57"/>
                                </a:lnTo>
                                <a:lnTo>
                                  <a:pt x="399" y="57"/>
                                </a:lnTo>
                                <a:lnTo>
                                  <a:pt x="399" y="43"/>
                                </a:lnTo>
                                <a:lnTo>
                                  <a:pt x="385" y="28"/>
                                </a:lnTo>
                                <a:lnTo>
                                  <a:pt x="371" y="28"/>
                                </a:lnTo>
                                <a:lnTo>
                                  <a:pt x="357" y="14"/>
                                </a:lnTo>
                                <a:lnTo>
                                  <a:pt x="342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299" y="0"/>
                                </a:lnTo>
                                <a:lnTo>
                                  <a:pt x="285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14"/>
                                </a:lnTo>
                                <a:lnTo>
                                  <a:pt x="242" y="14"/>
                                </a:lnTo>
                                <a:lnTo>
                                  <a:pt x="228" y="28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199" y="57"/>
                                </a:lnTo>
                                <a:lnTo>
                                  <a:pt x="185" y="71"/>
                                </a:lnTo>
                                <a:lnTo>
                                  <a:pt x="171" y="86"/>
                                </a:lnTo>
                                <a:lnTo>
                                  <a:pt x="171" y="100"/>
                                </a:lnTo>
                                <a:lnTo>
                                  <a:pt x="171" y="114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43"/>
                                </a:lnTo>
                                <a:lnTo>
                                  <a:pt x="171" y="157"/>
                                </a:lnTo>
                                <a:lnTo>
                                  <a:pt x="185" y="186"/>
                                </a:lnTo>
                                <a:lnTo>
                                  <a:pt x="185" y="200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28"/>
                                </a:lnTo>
                                <a:lnTo>
                                  <a:pt x="185" y="243"/>
                                </a:lnTo>
                                <a:lnTo>
                                  <a:pt x="171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42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14" y="243"/>
                                </a:lnTo>
                                <a:lnTo>
                                  <a:pt x="100" y="228"/>
                                </a:lnTo>
                                <a:lnTo>
                                  <a:pt x="85" y="214"/>
                                </a:lnTo>
                                <a:lnTo>
                                  <a:pt x="85" y="200"/>
                                </a:lnTo>
                                <a:lnTo>
                                  <a:pt x="85" y="186"/>
                                </a:lnTo>
                                <a:lnTo>
                                  <a:pt x="71" y="171"/>
                                </a:lnTo>
                                <a:lnTo>
                                  <a:pt x="71" y="157"/>
                                </a:lnTo>
                                <a:lnTo>
                                  <a:pt x="71" y="143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8441" y="4159"/>
                            <a:ext cx="415" cy="271"/>
                          </a:xfrm>
                          <a:custGeom>
                            <a:avLst/>
                            <a:gdLst>
                              <a:gd name="T0" fmla="*/ 0 w 415"/>
                              <a:gd name="T1" fmla="*/ 200 h 271"/>
                              <a:gd name="T2" fmla="*/ 0 w 415"/>
                              <a:gd name="T3" fmla="*/ 200 h 271"/>
                              <a:gd name="T4" fmla="*/ 43 w 415"/>
                              <a:gd name="T5" fmla="*/ 271 h 271"/>
                              <a:gd name="T6" fmla="*/ 415 w 415"/>
                              <a:gd name="T7" fmla="*/ 85 h 271"/>
                              <a:gd name="T8" fmla="*/ 372 w 415"/>
                              <a:gd name="T9" fmla="*/ 0 h 271"/>
                              <a:gd name="T10" fmla="*/ 0 w 415"/>
                              <a:gd name="T11" fmla="*/ 20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5" h="271">
                                <a:moveTo>
                                  <a:pt x="0" y="200"/>
                                </a:moveTo>
                                <a:lnTo>
                                  <a:pt x="0" y="200"/>
                                </a:lnTo>
                                <a:lnTo>
                                  <a:pt x="43" y="271"/>
                                </a:lnTo>
                                <a:lnTo>
                                  <a:pt x="415" y="85"/>
                                </a:lnTo>
                                <a:lnTo>
                                  <a:pt x="372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8556" y="4344"/>
                            <a:ext cx="457" cy="315"/>
                          </a:xfrm>
                          <a:custGeom>
                            <a:avLst/>
                            <a:gdLst>
                              <a:gd name="T0" fmla="*/ 0 w 457"/>
                              <a:gd name="T1" fmla="*/ 229 h 315"/>
                              <a:gd name="T2" fmla="*/ 0 w 457"/>
                              <a:gd name="T3" fmla="*/ 229 h 315"/>
                              <a:gd name="T4" fmla="*/ 43 w 457"/>
                              <a:gd name="T5" fmla="*/ 315 h 315"/>
                              <a:gd name="T6" fmla="*/ 357 w 457"/>
                              <a:gd name="T7" fmla="*/ 186 h 315"/>
                              <a:gd name="T8" fmla="*/ 385 w 457"/>
                              <a:gd name="T9" fmla="*/ 258 h 315"/>
                              <a:gd name="T10" fmla="*/ 457 w 457"/>
                              <a:gd name="T11" fmla="*/ 229 h 315"/>
                              <a:gd name="T12" fmla="*/ 357 w 457"/>
                              <a:gd name="T13" fmla="*/ 0 h 315"/>
                              <a:gd name="T14" fmla="*/ 285 w 457"/>
                              <a:gd name="T15" fmla="*/ 29 h 315"/>
                              <a:gd name="T16" fmla="*/ 314 w 457"/>
                              <a:gd name="T17" fmla="*/ 100 h 315"/>
                              <a:gd name="T18" fmla="*/ 0 w 457"/>
                              <a:gd name="T19" fmla="*/ 229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7" h="315">
                                <a:moveTo>
                                  <a:pt x="0" y="229"/>
                                </a:moveTo>
                                <a:lnTo>
                                  <a:pt x="0" y="229"/>
                                </a:lnTo>
                                <a:lnTo>
                                  <a:pt x="43" y="315"/>
                                </a:lnTo>
                                <a:lnTo>
                                  <a:pt x="357" y="186"/>
                                </a:lnTo>
                                <a:lnTo>
                                  <a:pt x="385" y="258"/>
                                </a:lnTo>
                                <a:lnTo>
                                  <a:pt x="457" y="229"/>
                                </a:lnTo>
                                <a:lnTo>
                                  <a:pt x="357" y="0"/>
                                </a:lnTo>
                                <a:lnTo>
                                  <a:pt x="285" y="29"/>
                                </a:lnTo>
                                <a:lnTo>
                                  <a:pt x="314" y="100"/>
                                </a:lnTo>
                                <a:lnTo>
                                  <a:pt x="0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" name="Group 66"/>
                        <wpg:cNvGrpSpPr>
                          <a:grpSpLocks noChangeAspect="1"/>
                        </wpg:cNvGrpSpPr>
                        <wpg:grpSpPr bwMode="auto">
                          <a:xfrm>
                            <a:off x="8641" y="4759"/>
                            <a:ext cx="486" cy="342"/>
                            <a:chOff x="8641" y="4759"/>
                            <a:chExt cx="486" cy="342"/>
                          </a:xfrm>
                        </wpg:grpSpPr>
                        <wps:wsp>
                          <wps:cNvPr id="111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8641" y="4759"/>
                              <a:ext cx="486" cy="342"/>
                            </a:xfrm>
                            <a:custGeom>
                              <a:avLst/>
                              <a:gdLst>
                                <a:gd name="T0" fmla="*/ 0 w 486"/>
                                <a:gd name="T1" fmla="*/ 0 h 342"/>
                                <a:gd name="T2" fmla="*/ 0 w 486"/>
                                <a:gd name="T3" fmla="*/ 0 h 342"/>
                                <a:gd name="T4" fmla="*/ 29 w 486"/>
                                <a:gd name="T5" fmla="*/ 85 h 342"/>
                                <a:gd name="T6" fmla="*/ 129 w 486"/>
                                <a:gd name="T7" fmla="*/ 100 h 342"/>
                                <a:gd name="T8" fmla="*/ 157 w 486"/>
                                <a:gd name="T9" fmla="*/ 214 h 342"/>
                                <a:gd name="T10" fmla="*/ 86 w 486"/>
                                <a:gd name="T11" fmla="*/ 257 h 342"/>
                                <a:gd name="T12" fmla="*/ 100 w 486"/>
                                <a:gd name="T13" fmla="*/ 342 h 342"/>
                                <a:gd name="T14" fmla="*/ 486 w 486"/>
                                <a:gd name="T15" fmla="*/ 128 h 342"/>
                                <a:gd name="T16" fmla="*/ 457 w 486"/>
                                <a:gd name="T17" fmla="*/ 28 h 342"/>
                                <a:gd name="T18" fmla="*/ 0 w 486"/>
                                <a:gd name="T19" fmla="*/ 0 h 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6" h="34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57" y="214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100" y="342"/>
                                  </a:lnTo>
                                  <a:lnTo>
                                    <a:pt x="486" y="128"/>
                                  </a:lnTo>
                                  <a:lnTo>
                                    <a:pt x="457" y="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8841" y="4844"/>
                              <a:ext cx="172" cy="86"/>
                            </a:xfrm>
                            <a:custGeom>
                              <a:avLst/>
                              <a:gdLst>
                                <a:gd name="T0" fmla="*/ 15 w 172"/>
                                <a:gd name="T1" fmla="*/ 86 h 86"/>
                                <a:gd name="T2" fmla="*/ 15 w 172"/>
                                <a:gd name="T3" fmla="*/ 86 h 86"/>
                                <a:gd name="T4" fmla="*/ 0 w 172"/>
                                <a:gd name="T5" fmla="*/ 0 h 86"/>
                                <a:gd name="T6" fmla="*/ 172 w 172"/>
                                <a:gd name="T7" fmla="*/ 15 h 86"/>
                                <a:gd name="T8" fmla="*/ 172 w 172"/>
                                <a:gd name="T9" fmla="*/ 15 h 86"/>
                                <a:gd name="T10" fmla="*/ 15 w 172"/>
                                <a:gd name="T11" fmla="*/ 86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2" h="86">
                                  <a:moveTo>
                                    <a:pt x="15" y="86"/>
                                  </a:moveTo>
                                  <a:lnTo>
                                    <a:pt x="15" y="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3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8770" y="5173"/>
                            <a:ext cx="443" cy="257"/>
                          </a:xfrm>
                          <a:custGeom>
                            <a:avLst/>
                            <a:gdLst>
                              <a:gd name="T0" fmla="*/ 14 w 443"/>
                              <a:gd name="T1" fmla="*/ 28 h 257"/>
                              <a:gd name="T2" fmla="*/ 0 w 443"/>
                              <a:gd name="T3" fmla="*/ 71 h 257"/>
                              <a:gd name="T4" fmla="*/ 0 w 443"/>
                              <a:gd name="T5" fmla="*/ 100 h 257"/>
                              <a:gd name="T6" fmla="*/ 14 w 443"/>
                              <a:gd name="T7" fmla="*/ 143 h 257"/>
                              <a:gd name="T8" fmla="*/ 14 w 443"/>
                              <a:gd name="T9" fmla="*/ 171 h 257"/>
                              <a:gd name="T10" fmla="*/ 28 w 443"/>
                              <a:gd name="T11" fmla="*/ 200 h 257"/>
                              <a:gd name="T12" fmla="*/ 43 w 443"/>
                              <a:gd name="T13" fmla="*/ 214 h 257"/>
                              <a:gd name="T14" fmla="*/ 57 w 443"/>
                              <a:gd name="T15" fmla="*/ 228 h 257"/>
                              <a:gd name="T16" fmla="*/ 57 w 443"/>
                              <a:gd name="T17" fmla="*/ 228 h 257"/>
                              <a:gd name="T18" fmla="*/ 86 w 443"/>
                              <a:gd name="T19" fmla="*/ 242 h 257"/>
                              <a:gd name="T20" fmla="*/ 114 w 443"/>
                              <a:gd name="T21" fmla="*/ 257 h 257"/>
                              <a:gd name="T22" fmla="*/ 157 w 443"/>
                              <a:gd name="T23" fmla="*/ 257 h 257"/>
                              <a:gd name="T24" fmla="*/ 200 w 443"/>
                              <a:gd name="T25" fmla="*/ 242 h 257"/>
                              <a:gd name="T26" fmla="*/ 228 w 443"/>
                              <a:gd name="T27" fmla="*/ 214 h 257"/>
                              <a:gd name="T28" fmla="*/ 243 w 443"/>
                              <a:gd name="T29" fmla="*/ 214 h 257"/>
                              <a:gd name="T30" fmla="*/ 257 w 443"/>
                              <a:gd name="T31" fmla="*/ 185 h 257"/>
                              <a:gd name="T32" fmla="*/ 271 w 443"/>
                              <a:gd name="T33" fmla="*/ 143 h 257"/>
                              <a:gd name="T34" fmla="*/ 286 w 443"/>
                              <a:gd name="T35" fmla="*/ 100 h 257"/>
                              <a:gd name="T36" fmla="*/ 300 w 443"/>
                              <a:gd name="T37" fmla="*/ 85 h 257"/>
                              <a:gd name="T38" fmla="*/ 300 w 443"/>
                              <a:gd name="T39" fmla="*/ 85 h 257"/>
                              <a:gd name="T40" fmla="*/ 328 w 443"/>
                              <a:gd name="T41" fmla="*/ 85 h 257"/>
                              <a:gd name="T42" fmla="*/ 343 w 443"/>
                              <a:gd name="T43" fmla="*/ 100 h 257"/>
                              <a:gd name="T44" fmla="*/ 357 w 443"/>
                              <a:gd name="T45" fmla="*/ 114 h 257"/>
                              <a:gd name="T46" fmla="*/ 357 w 443"/>
                              <a:gd name="T47" fmla="*/ 143 h 257"/>
                              <a:gd name="T48" fmla="*/ 357 w 443"/>
                              <a:gd name="T49" fmla="*/ 171 h 257"/>
                              <a:gd name="T50" fmla="*/ 343 w 443"/>
                              <a:gd name="T51" fmla="*/ 214 h 257"/>
                              <a:gd name="T52" fmla="*/ 428 w 443"/>
                              <a:gd name="T53" fmla="*/ 185 h 257"/>
                              <a:gd name="T54" fmla="*/ 443 w 443"/>
                              <a:gd name="T55" fmla="*/ 143 h 257"/>
                              <a:gd name="T56" fmla="*/ 428 w 443"/>
                              <a:gd name="T57" fmla="*/ 100 h 257"/>
                              <a:gd name="T58" fmla="*/ 414 w 443"/>
                              <a:gd name="T59" fmla="*/ 57 h 257"/>
                              <a:gd name="T60" fmla="*/ 400 w 443"/>
                              <a:gd name="T61" fmla="*/ 28 h 257"/>
                              <a:gd name="T62" fmla="*/ 371 w 443"/>
                              <a:gd name="T63" fmla="*/ 14 h 257"/>
                              <a:gd name="T64" fmla="*/ 343 w 443"/>
                              <a:gd name="T65" fmla="*/ 0 h 257"/>
                              <a:gd name="T66" fmla="*/ 314 w 443"/>
                              <a:gd name="T67" fmla="*/ 0 h 257"/>
                              <a:gd name="T68" fmla="*/ 271 w 443"/>
                              <a:gd name="T69" fmla="*/ 0 h 257"/>
                              <a:gd name="T70" fmla="*/ 228 w 443"/>
                              <a:gd name="T71" fmla="*/ 14 h 257"/>
                              <a:gd name="T72" fmla="*/ 214 w 443"/>
                              <a:gd name="T73" fmla="*/ 28 h 257"/>
                              <a:gd name="T74" fmla="*/ 200 w 443"/>
                              <a:gd name="T75" fmla="*/ 57 h 257"/>
                              <a:gd name="T76" fmla="*/ 186 w 443"/>
                              <a:gd name="T77" fmla="*/ 85 h 257"/>
                              <a:gd name="T78" fmla="*/ 171 w 443"/>
                              <a:gd name="T79" fmla="*/ 143 h 257"/>
                              <a:gd name="T80" fmla="*/ 157 w 443"/>
                              <a:gd name="T81" fmla="*/ 157 h 257"/>
                              <a:gd name="T82" fmla="*/ 143 w 443"/>
                              <a:gd name="T83" fmla="*/ 157 h 257"/>
                              <a:gd name="T84" fmla="*/ 128 w 443"/>
                              <a:gd name="T85" fmla="*/ 157 h 257"/>
                              <a:gd name="T86" fmla="*/ 114 w 443"/>
                              <a:gd name="T87" fmla="*/ 157 h 257"/>
                              <a:gd name="T88" fmla="*/ 100 w 443"/>
                              <a:gd name="T89" fmla="*/ 157 h 257"/>
                              <a:gd name="T90" fmla="*/ 100 w 443"/>
                              <a:gd name="T91" fmla="*/ 143 h 257"/>
                              <a:gd name="T92" fmla="*/ 86 w 443"/>
                              <a:gd name="T93" fmla="*/ 128 h 257"/>
                              <a:gd name="T94" fmla="*/ 86 w 443"/>
                              <a:gd name="T95" fmla="*/ 100 h 257"/>
                              <a:gd name="T96" fmla="*/ 86 w 443"/>
                              <a:gd name="T97" fmla="*/ 71 h 257"/>
                              <a:gd name="T98" fmla="*/ 100 w 443"/>
                              <a:gd name="T99" fmla="*/ 57 h 257"/>
                              <a:gd name="T100" fmla="*/ 100 w 443"/>
                              <a:gd name="T101" fmla="*/ 28 h 257"/>
                              <a:gd name="T102" fmla="*/ 14 w 443"/>
                              <a:gd name="T103" fmla="*/ 28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3" h="257">
                                <a:moveTo>
                                  <a:pt x="14" y="28"/>
                                </a:moveTo>
                                <a:lnTo>
                                  <a:pt x="14" y="28"/>
                                </a:lnTo>
                                <a:lnTo>
                                  <a:pt x="14" y="43"/>
                                </a:lnTo>
                                <a:lnTo>
                                  <a:pt x="0" y="71"/>
                                </a:lnTo>
                                <a:lnTo>
                                  <a:pt x="0" y="85"/>
                                </a:lnTo>
                                <a:lnTo>
                                  <a:pt x="0" y="100"/>
                                </a:lnTo>
                                <a:lnTo>
                                  <a:pt x="0" y="114"/>
                                </a:lnTo>
                                <a:lnTo>
                                  <a:pt x="14" y="143"/>
                                </a:lnTo>
                                <a:lnTo>
                                  <a:pt x="14" y="157"/>
                                </a:lnTo>
                                <a:lnTo>
                                  <a:pt x="14" y="171"/>
                                </a:lnTo>
                                <a:lnTo>
                                  <a:pt x="14" y="185"/>
                                </a:lnTo>
                                <a:lnTo>
                                  <a:pt x="28" y="200"/>
                                </a:lnTo>
                                <a:lnTo>
                                  <a:pt x="28" y="214"/>
                                </a:lnTo>
                                <a:lnTo>
                                  <a:pt x="43" y="214"/>
                                </a:lnTo>
                                <a:lnTo>
                                  <a:pt x="43" y="228"/>
                                </a:lnTo>
                                <a:lnTo>
                                  <a:pt x="57" y="228"/>
                                </a:lnTo>
                                <a:lnTo>
                                  <a:pt x="71" y="242"/>
                                </a:lnTo>
                                <a:lnTo>
                                  <a:pt x="86" y="242"/>
                                </a:lnTo>
                                <a:lnTo>
                                  <a:pt x="100" y="242"/>
                                </a:lnTo>
                                <a:lnTo>
                                  <a:pt x="114" y="257"/>
                                </a:lnTo>
                                <a:lnTo>
                                  <a:pt x="128" y="257"/>
                                </a:lnTo>
                                <a:lnTo>
                                  <a:pt x="157" y="257"/>
                                </a:lnTo>
                                <a:lnTo>
                                  <a:pt x="186" y="242"/>
                                </a:lnTo>
                                <a:lnTo>
                                  <a:pt x="200" y="242"/>
                                </a:lnTo>
                                <a:lnTo>
                                  <a:pt x="214" y="228"/>
                                </a:lnTo>
                                <a:lnTo>
                                  <a:pt x="228" y="214"/>
                                </a:lnTo>
                                <a:lnTo>
                                  <a:pt x="243" y="214"/>
                                </a:lnTo>
                                <a:lnTo>
                                  <a:pt x="257" y="200"/>
                                </a:lnTo>
                                <a:lnTo>
                                  <a:pt x="257" y="185"/>
                                </a:lnTo>
                                <a:lnTo>
                                  <a:pt x="271" y="171"/>
                                </a:lnTo>
                                <a:lnTo>
                                  <a:pt x="271" y="143"/>
                                </a:lnTo>
                                <a:lnTo>
                                  <a:pt x="286" y="114"/>
                                </a:lnTo>
                                <a:lnTo>
                                  <a:pt x="286" y="100"/>
                                </a:lnTo>
                                <a:lnTo>
                                  <a:pt x="300" y="85"/>
                                </a:lnTo>
                                <a:lnTo>
                                  <a:pt x="314" y="85"/>
                                </a:lnTo>
                                <a:lnTo>
                                  <a:pt x="328" y="85"/>
                                </a:lnTo>
                                <a:lnTo>
                                  <a:pt x="343" y="100"/>
                                </a:lnTo>
                                <a:lnTo>
                                  <a:pt x="357" y="114"/>
                                </a:lnTo>
                                <a:lnTo>
                                  <a:pt x="357" y="143"/>
                                </a:lnTo>
                                <a:lnTo>
                                  <a:pt x="357" y="157"/>
                                </a:lnTo>
                                <a:lnTo>
                                  <a:pt x="357" y="171"/>
                                </a:lnTo>
                                <a:lnTo>
                                  <a:pt x="357" y="200"/>
                                </a:lnTo>
                                <a:lnTo>
                                  <a:pt x="343" y="214"/>
                                </a:lnTo>
                                <a:lnTo>
                                  <a:pt x="428" y="214"/>
                                </a:lnTo>
                                <a:lnTo>
                                  <a:pt x="428" y="185"/>
                                </a:lnTo>
                                <a:lnTo>
                                  <a:pt x="443" y="171"/>
                                </a:lnTo>
                                <a:lnTo>
                                  <a:pt x="443" y="143"/>
                                </a:lnTo>
                                <a:lnTo>
                                  <a:pt x="443" y="128"/>
                                </a:lnTo>
                                <a:lnTo>
                                  <a:pt x="428" y="100"/>
                                </a:lnTo>
                                <a:lnTo>
                                  <a:pt x="428" y="71"/>
                                </a:lnTo>
                                <a:lnTo>
                                  <a:pt x="414" y="57"/>
                                </a:lnTo>
                                <a:lnTo>
                                  <a:pt x="400" y="28"/>
                                </a:lnTo>
                                <a:lnTo>
                                  <a:pt x="386" y="14"/>
                                </a:lnTo>
                                <a:lnTo>
                                  <a:pt x="371" y="14"/>
                                </a:lnTo>
                                <a:lnTo>
                                  <a:pt x="357" y="0"/>
                                </a:lnTo>
                                <a:lnTo>
                                  <a:pt x="343" y="0"/>
                                </a:lnTo>
                                <a:lnTo>
                                  <a:pt x="328" y="0"/>
                                </a:lnTo>
                                <a:lnTo>
                                  <a:pt x="314" y="0"/>
                                </a:lnTo>
                                <a:lnTo>
                                  <a:pt x="300" y="0"/>
                                </a:lnTo>
                                <a:lnTo>
                                  <a:pt x="271" y="0"/>
                                </a:lnTo>
                                <a:lnTo>
                                  <a:pt x="257" y="0"/>
                                </a:lnTo>
                                <a:lnTo>
                                  <a:pt x="228" y="14"/>
                                </a:lnTo>
                                <a:lnTo>
                                  <a:pt x="214" y="28"/>
                                </a:lnTo>
                                <a:lnTo>
                                  <a:pt x="214" y="43"/>
                                </a:lnTo>
                                <a:lnTo>
                                  <a:pt x="200" y="57"/>
                                </a:lnTo>
                                <a:lnTo>
                                  <a:pt x="200" y="71"/>
                                </a:lnTo>
                                <a:lnTo>
                                  <a:pt x="186" y="85"/>
                                </a:lnTo>
                                <a:lnTo>
                                  <a:pt x="186" y="114"/>
                                </a:lnTo>
                                <a:lnTo>
                                  <a:pt x="171" y="143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57"/>
                                </a:lnTo>
                                <a:lnTo>
                                  <a:pt x="143" y="157"/>
                                </a:lnTo>
                                <a:lnTo>
                                  <a:pt x="128" y="157"/>
                                </a:lnTo>
                                <a:lnTo>
                                  <a:pt x="114" y="157"/>
                                </a:lnTo>
                                <a:lnTo>
                                  <a:pt x="100" y="157"/>
                                </a:lnTo>
                                <a:lnTo>
                                  <a:pt x="100" y="143"/>
                                </a:lnTo>
                                <a:lnTo>
                                  <a:pt x="86" y="128"/>
                                </a:lnTo>
                                <a:lnTo>
                                  <a:pt x="86" y="114"/>
                                </a:lnTo>
                                <a:lnTo>
                                  <a:pt x="86" y="100"/>
                                </a:lnTo>
                                <a:lnTo>
                                  <a:pt x="86" y="85"/>
                                </a:lnTo>
                                <a:lnTo>
                                  <a:pt x="86" y="71"/>
                                </a:lnTo>
                                <a:lnTo>
                                  <a:pt x="86" y="57"/>
                                </a:lnTo>
                                <a:lnTo>
                                  <a:pt x="100" y="57"/>
                                </a:lnTo>
                                <a:lnTo>
                                  <a:pt x="100" y="43"/>
                                </a:lnTo>
                                <a:lnTo>
                                  <a:pt x="100" y="28"/>
                                </a:lnTo>
                                <a:lnTo>
                                  <a:pt x="1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07636E" id="Group 1" o:spid="_x0000_s1026" style="position:absolute;margin-left:1.35pt;margin-top:36pt;width:50.4pt;height:50.25pt;z-index:251656704;mso-position-vertical-relative:page" coordorigin="3452,717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" o:allowincell="f">
              <o:lock v:ext="edit" aspectratio="t"/>
              <v:oval id="Oval 2" o:spid="_x0000_s1027" style="position:absolute;left:3569;top:831;width:499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" filled="f" strokeweight="1pt">
                <o:lock v:ext="edit" aspectratio="t"/>
              </v:oval>
              <v:shape id="Freeform 3" o:spid="_x0000_s1028" style="position:absolute;left:3452;top:720;width:719;height:727;visibility:visible;mso-wrap-style:square;v-text-anchor:top" coordsize="3024,3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<v:path arrowok="t" o:connecttype="custom" o:connectlocs="1,4;1,396;365,727;718,396;718,4;504,4;504,356;365,503;223,360;223,4;1,4" o:connectangles="0,0,0,0,0,0,0,0,0,0,0"/>
                <o:lock v:ext="edit" aspectratio="t"/>
              </v:shape>
              <v:line id="Line 4" o:spid="_x0000_s1029" style="position:absolute;flip:y;visibility:visible;mso-wrap-style:square" from="3568,720" to="3568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" strokeweight=".5pt">
                <o:lock v:ext="edit" aspectratio="t"/>
              </v:line>
              <v:line id="Line 5" o:spid="_x0000_s1030" style="position:absolute;flip:y;visibility:visible;mso-wrap-style:square" from="4067,720" to="4068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>
                <o:lock v:ext="edit" aspectratio="t"/>
              </v:line>
              <v:line id="Line 6" o:spid="_x0000_s1031" style="position:absolute;visibility:visible;mso-wrap-style:square" from="3456,1080" to="3677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>
                <o:lock v:ext="edit" aspectratio="t"/>
              </v:line>
              <v:shape id="Freeform 7" o:spid="_x0000_s1032" style="position:absolute;left:3697;top:1080;width:900;height:808;visibility:visible;mso-wrap-style:square;v-text-anchor:top" coordsize="3784,3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" path="m514,1956r,l500,1971r,14l500,1999r-14,14l486,2028r,14l486,2056r-15,15l471,2085r,14l471,2113r-14,15l443,2142r,14l443,2171r-14,l429,2185r-15,14l414,2213r15,29l429,2256r-15,l414,2271r,14l400,2313r-14,29l386,2356r-15,14l371,2385r,14l357,2399r,14l357,2442r,14l357,2470r,15l343,2499r,14l329,2513r-15,29l300,2570r,15l286,2599r,14l286,2628r-15,14l271,2656r,29l271,2699r,14l257,2713r,14l257,2742r-14,14l243,2770r-14,l229,2799r,14l229,2827r-15,15l214,2856r-14,l186,2870r-29,15l143,2885r-14,l114,2885r-14,-15l86,2856r-14,l72,2842r-15,l43,2842r,-15l29,2813r-15,l14,2799,,2785r,-15l,2756r14,l29,2756r,-14l29,2727r,-14l43,2713r14,-14l72,2699r28,-43l129,2599r28,-43l200,2499r-14,-14l186,2470r,-14l186,2442r14,-14l200,2413r,-14l214,2370r15,-28l243,2313r,-14l243,2285r,-14l243,2256r,-14l257,2228r14,-29l286,2156r43,-57l329,2071r14,-15l343,2042r,-14l343,2013r,-14l343,1985r14,-14l357,1956r14,-14l386,1913r,-14l400,1885r,-14l400,1856r,-14l386,1828r14,-14l400,1799r14,-14l429,1756r14,-28l443,1714r14,-15l457,1685r,-14l457,1656r,-14l457,1628r,-14l457,1599r14,-14l471,1571r15,-15l514,1514,514,,3542,r,2113l3585,2113r28,l3642,2128r14,l3670,2128r15,14l3685,2128r14,l3713,2128r14,l3727,2142r15,l3756,2156r14,15l3770,2199r14,14l3784,2228r,14l3784,2256r-14,15l3770,2285r-14,14l3742,2299r-15,l3713,2299r-14,l3685,2299r-15,l3656,2299r-29,l3613,2299r-28,l3556,2285r-14,l3542,2113r,914l2042,3027r186,l2228,3042r,14l2228,3070r,14l2228,3099r,14l2214,3127r,15l2199,3156r,28l2185,3213r-14,l2171,3227r-15,15l2156,3256r-14,14l2142,3299r-14,28l2114,3356r,14l2114,3384r-15,l2099,3399r-14,l2071,3399r-29,l2028,3384r-14,l1999,3370r,-14l1985,3356r,-14l1971,3327r,-14l1971,3299r,-15l1971,3270r,-14l1985,3242r,-15l1999,3213r,-14l1999,3184r,-14l1985,3170r14,-14l1999,3142r15,l2014,3127r14,-14l2028,3099r14,-15l2042,3070r,-14l2042,3027r-1528,l514,1956xe" fillcolor="black" stroked="f">
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<o:lock v:ext="edit" aspectratio="t"/>
              </v:shape>
              <v:shape id="Freeform 8" o:spid="_x0000_s1033" style="position:absolute;left:3819;top:1246;width:360;height:520;visibility:visible;mso-wrap-style:square;v-text-anchor:top" coordsize="1514,2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" path="m,1256r,l,1242r15,-29l29,1199r14,-28l57,1156r,-14l57,1128r15,-14l72,1099r,-14l72,1071r,-15l86,1042r,-14l100,1014r,-15l114,985r15,-29l129,942r,-14l129,914r,-15l114,899r15,-14l129,871r14,-15l143,842r14,-28l172,799r,-14l186,785r,-14l186,757r,-15l186,728r,-14l200,714r14,-15l214,685r,-14l214,657r15,l243,657r14,l257,642r15,-14l272,614,257,599,243,571r,-14l243,542r14,l257,528r15,-14l272,499r,-14l272,471,257,457r,-15l257,428r15,l272,414r14,l286,400r,-15l286,371r,-14l300,357r,-15l314,328r,-14l329,300r,-15l329,271,314,257r15,-15l343,228r14,-14l372,214r14,l386,228r14,l400,242r14,15l429,271r14,29l457,328r,14l471,371r,14l471,400r,14l471,428r,14l471,457r15,14l486,485r,14l486,514r,14l486,542r,15l486,571r14,28l500,614r,14l500,642r,15l486,671r,14l500,685r,14l500,714r,14l500,742r,29l500,785r,29l500,828r,14l500,856r,15l486,885r,14l486,914r,14l500,971r,14l500,1014r-14,14l486,1042r,14l471,1056r,15l486,1071r,14l500,1099r-14,15l486,1128r,14l471,1156r-14,29l457,1199r-14,14l443,1228r,14l443,1256r14,29l457,1299r,14l443,1313r,15l443,1342r,14l443,1371r,14l443,1399r,14l429,1428r-15,43l414,1499r-14,14l400,1528r,14l400,1556r,15l414,1571r,14l414,1599r,14l400,1642r,14l400,1670r,15l400,1699r,14l400,1728r,14l400,1756r,14l400,1785r,14l414,1799r15,14l443,1813r14,l471,1813r15,15l500,1842r14,l529,1856r14,l557,1842r14,l586,1828,743,1628r,-15l743,1599r,-14l743,1571r,-15l743,1542r14,l757,1528r,-15l771,1499r15,-14l800,1456r14,-14l814,1428r15,-15l829,1399r14,-14l857,1371r14,-29l886,1328r,-15l900,1285r,-29l900,1242r,-14l914,1213r,-14l928,1185r15,-14l943,1156r28,-28l1000,1085r14,-29l1028,1042r,-14l1043,1028r14,l1071,1014r,-15l1086,999r,-14l1114,956r14,-14l1143,942r14,14l1186,971r,14l1200,999r14,15l1228,1014r-14,14l1214,1042r,14l1228,1071r,14l1228,1099r15,29l1243,1142r14,29l1271,1199r,14l1271,1228r,14l1271,1256r,15l1285,1285r,14l1285,1313r15,29l1314,1371r14,14l1328,1399r,14l1328,1428r,14l1314,1442r,14l1314,1471r,14l1328,1542r,43l1343,1599r,29l1343,1642r,28l1328,1685r,28l1328,1728r,14l1328,1756r,14l1328,1785r,14l1314,1828r,14l1300,1856r,14l1300,1885r,14l1300,1913r,15l1300,1942r-15,14l1285,1970r-14,29l1271,2013r-14,14l1257,2042r-14,14l1243,2085r,14l1243,2113r,14l1257,2127r,15l1257,2156r14,l1271,2170r14,l1285,2185r15,l1314,2185r14,l1343,2185r14,l1371,2170r14,-14l1414,2127r14,-28l1443,2070r14,l1457,2056r,-14l1457,2027r14,l1471,2013r-14,l1457,1999r,-14l1457,1970r14,-14l1471,1942r14,-29l1500,1885r14,-15l1514,1856r,-14l1514,1828r-14,-15l1500,1799r,-14l1500,1756r,-14l1514,1713r,-14l1514,1685r,-15l1500,1656r,-14l1514,1628r,-15l1514,1599r,-14l1514,1571r,-15l1514,1528r-14,-15l1485,1471r,-15l1485,1442r,-29l1485,1399r,-14l1485,1371r-14,l1471,1356r-14,l1457,1342r,-14l1457,1313r,-28l1457,1271r,-29l1457,1228r,-15l1443,1199r,-14l1443,1171r,-15l1443,1142r,-14l1443,1114r,-15l1428,1085r-14,-29l1385,1014r,-15l1400,985r,-14l1400,956r,-14l1400,928r-15,-14l1385,899r-14,l1371,871r-28,-15l1328,842r,-14l1314,828r-14,-14l1271,799r-14,-14l1228,771r-14,-14l1186,757r-15,l1157,757r-14,l1128,757r-14,l1100,757r,14l1086,771r,14l1071,799r-14,15l1043,814r-15,l1014,814r,14l1000,828r,14l1000,856r-14,15l986,885r-15,14l971,914r-14,14l957,942r,14l943,956r-15,15l914,1014r-43,42l843,1099r-29,29l800,1156r-14,15l786,1185r-15,14l771,1213r,15l771,1242r,14l757,1271r-14,14l743,1299r,14l729,1313r,15l729,1342r-15,14l700,1385r-29,43l586,1528r,-15l571,1513r,-14l571,1485r15,-14l586,1442r14,-14l600,1399r14,-28l614,1356r,-14l614,1328r,-15l614,1299r,-14l629,1271r,-29l629,1228r,-15l629,1199r,-14l629,1171r,-15l643,1128r,-14l643,1099r,-14l657,1071r,-15l657,1042r,-14l671,999r,-28l657,914r,-29l657,856r14,-14l671,828r,-14l671,799r,-14l671,757,657,742r,-14l657,714r14,-15l671,685r,-14l671,657,657,642r,-14l657,614r,-29l657,571r,-14l657,542r,-14l657,514,643,499r,-14l643,471r,-14l629,442,614,428r,-14l614,400r15,-15l629,371,614,357r,-29l600,314r,-14l600,285r,-14l600,257r,-15l586,228r,-14l586,185r-15,l571,171,557,157,543,142,529,128,514,114,500,85,486,71,471,57,457,43,443,28r,-14l429,14r-15,l414,,400,,386,,372,r,14l357,14,343,28,329,43r-15,l300,28r-14,l286,43r-14,l272,57r,14l257,71r,14l257,100r-14,14l229,142r-15,43l200,214r-28,43l172,271r-15,14l157,300r,14l157,328r,14l157,357r,14l157,385r-14,15l129,428r-15,29l100,471r,14l100,499r,15l100,528r,14l100,557r,14l86,571r,14l72,614,57,628r,14l43,657r,14l43,685r,29l43,728,29,742r,15l15,785,,814r,442xe" stroked="f">
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<o:lock v:ext="edit" aspectratio="t"/>
              </v:shape>
              <v:shape id="Freeform 9" o:spid="_x0000_s1034" style="position:absolute;left:4183;top:1131;width:356;height:669;visibility:visible;mso-wrap-style:square;v-text-anchor:top" coordsize="1500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" path="m,2813r,l,2771r,-29l15,2728r,-29l29,2685r,-14l29,2656r14,l43,2642r,-14l43,2613r,-14l43,2585r,-14l57,2556r,-14l72,2528r,-15l86,2499r14,-14l100,2471r14,-15l114,2442r,-14l114,2414r-14,-15l100,2385r14,-43l114,2271r,-29l129,2214r,-15l129,2185r14,-14l143,2156r14,-14l157,2128r,-14l157,2099r,-14l172,2071r,-14l186,2028r14,-29l200,1985r14,-14l214,1957r,-15l214,1928r-14,-14l200,1899r,-14l214,1842r,-71l229,1742r,-28l243,1699r,-14l243,1671r14,-14l257,1642r,-14l257,1614r,-14l257,1585r,-14l257,1557r15,-29l272,1514r14,-29l286,1471r,-14l286,1442r,-14l286,1414r,-14l286,1385r,-14l300,1342r,-14l300,1314r,-14l300,1285r,-14l300,1257r,-29l314,1228r,-14l300,1185r,-28l300,1143r,-15l314,1114r,-14l314,1071r,-14l329,1043r,-15l329,1014r,-14l329,985r,-14l329,957r14,-29l343,900r,-14l343,871r,-14l343,843r,-15l343,814r,-14l343,786r14,l357,757,343,743r,-29l343,700r,-14l343,671r14,-14l343,643r,-15l343,614r,-14l343,586r14,-15l357,543r,-14l357,514r,-14l343,500r,-14l343,471r,-14l357,443r,-14l372,400r14,-29l386,357r,-14l386,329r,-15l386,300r,-14l386,271r,-14l386,243r14,l400,229r,-15l386,200r,-14l386,172r,-15l386,143r,-14l400,114,414,86r,-14l429,57,443,43,457,29,472,14r14,l500,r14,l529,r,14l543,14r,15l543,43r,14l543,72r,14l543,100r14,l571,129r,14l586,157r,15l586,186r,14l571,214r-14,29l571,257r,14l571,286r,14l571,314r-14,l543,329r,14l529,357r,14l529,386r,28l529,457r,14l529,500r,14l514,514r,15l514,543r,14l529,586r,14l529,614r,14l529,643r-15,14l514,671r,15l529,700r,14l529,728r,15l514,757r,14l500,786r14,14l529,814r,14l529,843r,14l514,871r,29l500,914r,14l500,943r,14l514,971r,14l500,1000r,14l500,1028r-14,15l486,1057r-14,14l472,1085r,15l472,1114r,14l486,1128r,15l486,1157r,14l472,1200r,14l472,1228r,15l472,1257r14,14l486,1285r-14,l472,1300r,14l457,1314r,14l457,1342r,15l472,1400r,14l472,1428r-15,14l457,1457r-14,14l443,1500r-14,14l429,1528r,14l429,1557r,14l429,1585r,15l429,1614r,14l414,1642r,15l414,1671r,14l414,1699r15,l429,1714r-15,14l414,1742r-14,29l400,1785r-14,29l386,1828r,14l400,1857r14,l429,1842r14,l457,1828r29,-14l500,1814r14,l529,1814r14,l557,1814r14,-15l586,1799r14,l614,1799r15,l657,1814r14,l686,1814r,-15l700,1799r14,l714,1785r15,14l743,1799r14,l771,1799r15,l814,1799r15,-14l843,1785r14,l871,1785r15,l886,1799r14,l914,1799r14,l943,1799r14,l971,1799r15,l986,1785r,-14l1000,1757r,-15l1014,1728r,-14l1014,1699r,-14l1014,1671r,-14l1014,1642r14,-14l1028,1600r,-15l1028,1571r,-14l1028,1542r,-14l1043,1514r,-14l1057,1500r,-15l1057,1471r14,-14l1057,1457r,-15l1057,1428r,-14l1043,1400r,-15l1043,1371r,-14l1043,1342r14,l1057,1328r14,-14l1057,1300r,-15l1057,1271r,-14l1057,1243r14,-15l1071,1200r,-15l1086,1185r,-14l1086,1157r,-14l1071,1143r15,-15l1086,1114r14,-14l1100,1085r,-14l1100,1057r,-14l1100,1028r14,l1114,1014r,-14l1114,985r,-14l1114,957r,-14l1114,914r14,-28l1128,871r,-14l1128,843r,-15l1128,814r,-14l1128,786r15,-15l1143,757r14,-14l1157,728r,-14l1171,714r,-14l1171,686r-14,-15l1157,657r,-14l1157,628r14,-28l1171,586r,-43l1171,529r,-15l1171,500r,-14l1171,471r,-14l1186,457r,-14l1200,429r,-29l1200,386r,-15l1200,357r14,-28l1214,314r14,-14l1243,300r14,l1271,300r15,l1300,314r14,15l1328,343r15,14l1343,371r,15l1343,400r-15,l1328,414r,15l1328,457r15,14l1343,486r,14l1343,514r,15l1343,543r,14l1328,571r,15l1343,586r,14l1343,614r,14l1343,643r,14l1328,671r,15l1328,700r-14,l1314,714r,14l1314,743r,14l1314,771r-14,15l1300,800r,14l1300,828r,29l1300,871r-14,l1286,886r,14l1300,928r,15l1286,957r,14l1286,985r-15,29l1257,1043r-14,14l1243,1071r,14l1243,1100r14,14l1257,1128r-14,15l1243,1171r,14l1243,1200r,14l1243,1228r14,l1257,1243r,14l1243,1271r,14l1228,1300r-14,28l1214,1357r-14,l1200,1371r,14l1200,1400r14,14l1214,1428r,14l1200,1457r,14l1200,1485r-14,15l1200,1514r,14l1200,1542r14,15l1214,1571r,14l1200,1600r,14l1186,1614r,14l1186,1642r,15l1186,1671r,28l1186,1714r-15,14l1171,1742r-14,15l1157,1785r-14,14l1143,1814r,14l1157,1828r,14l1157,1857r14,l1186,1857r14,14l1214,1871r29,l1286,1871r14,l1314,1871r14,14l1343,1885r14,l1357,1899r14,-14l1385,1885r15,l1414,1885r14,14l1443,1899r14,l1485,1899r15,l1500,2071r-15,l1457,2071r-14,l1428,2057r-14,l1400,2057r-15,l1371,2057r-14,l1328,2042r-14,l1300,2042r-14,l1257,2028r-29,l1228,2014r-14,l1200,2014r-14,l1171,2014r-14,l1143,2014r,14l1128,2028r-14,14l1114,2057r-14,14l1100,2085r-14,14l1071,2142r-14,14l1057,2171r,14l1043,2199r,15l1057,2242r-14,29l1043,2285r,29l1043,2328r,14l1043,2356r14,l1057,2371r,14l1057,2399r-14,15l1043,2428r-15,14l1014,2471r-14,14l1000,2499r,14l1000,2528r,14l1000,2556r14,l1014,2571r,14l1000,2599r,14l986,2628r-15,14l943,2671r-15,14l900,2713r-14,15l871,2742r-14,l843,2742r-14,-14l814,2728r-14,l800,2713r-14,l786,2699r-15,l771,2685r-14,-14l757,2656r,-28l757,2613r,-14l771,2585r,-29l771,2542r,-14l771,2513r,-14l771,2485r15,l786,2456r14,-14l814,2414r,-15l829,2385r,-14l829,2356r,-14l829,2328r14,-29l857,2271r,-15l871,2242r,-14l871,2214r15,-29l886,2171r,-15l886,2142r14,-14l900,2114r,-15l914,2085r-14,-14l900,2057r14,-15l914,2028r14,-14l914,1999r-14,-14l886,1985r-15,l857,1985r,14l843,1999r-14,l814,1985r-14,l786,1985r-15,l757,1999r-14,l729,2014r-15,l700,2014r-14,l671,1999r,15l657,2014r-14,l629,2014r-15,l600,1999r-29,l557,1999r-14,l543,2014r-14,14l500,2057r-28,14l457,2085r-14,14l429,2114r-15,l400,2114r-14,14l372,2128r-15,14l357,2156r-14,15l343,2185r,14l343,2214r,14l329,2228r,28l314,2271r,14l314,2299r,15l314,2328r15,l329,2342r,14l329,2371r-15,14l314,2399r-14,15l286,2442r-14,14l272,2471r,14l272,2499r,14l272,2528r,14l272,2556r,15l272,2585r-15,14l243,2628r-14,14l229,2656r,15l229,2685r,14l229,2713r,15l229,2742r-15,14l214,2771r-28,42l,2813xe" stroked="f">
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<o:lock v:ext="edit" aspectratio="t"/>
              </v:shape>
              <v:group id="Group 10" o:spid="_x0000_s1035" style="position:absolute;left:3673;top:937;width:289;height:289" coordorigin="4100,3616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shape id="Freeform 11" o:spid="_x0000_s1036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<o:lock v:ext="edit" aspectratio="t"/>
                </v:shape>
                <v:shape id="Freeform 12" o:spid="_x0000_s1037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<o:lock v:ext="edit" aspectratio="t"/>
                </v:shape>
                <v:shape id="Freeform 13" o:spid="_x0000_s1038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" path="m399,r,l414,r14,l428,15r14,l442,29r15,14l457,58r,14l442,86r-14,l414,86,371,72,228,58r-86,l85,43r-28,l28,43r-14,l,43,399,xe" fillcolor="black" stroked="f">
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<o:lock v:ext="edit" aspectratio="t"/>
                </v:shape>
                <v:shape id="Freeform 14" o:spid="_x0000_s1039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" path="m42,r,l57,,85,14r29,l142,14r29,l199,14r29,14l214,28r-29,l114,43,,43,14,28r,-14l28,14,42,xe" fillcolor="black" stroked="f">
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<o:lock v:ext="edit" aspectratio="t"/>
                </v:shape>
                <v:shape id="Freeform 15" o:spid="_x0000_s1040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" path="m414,r,l428,r14,l442,15r,14l442,43r15,14l457,72r,14l442,86r-14,l400,86r-43,l214,57,71,43r-57,l,43,14,29r57,l214,15,414,xe" fillcolor="black" stroked="f">
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<o:lock v:ext="edit" aspectratio="t"/>
                </v:shape>
                <v:shape id="Freeform 16" o:spid="_x0000_s1041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" path="m528,r,l514,14r,14l514,43r14,14l528,71r,14l528,100r,14l485,100r-14,l457,100,442,85r-14,l414,85r-15,l342,85,271,71r-71,l128,57r-57,l42,57r-28,l,43r28,l71,43,200,28,328,14r57,l399,14r15,l442,r15,l471,r14,l528,xe" fillcolor="black" stroked="f">
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<o:lock v:ext="edit" aspectratio="t"/>
                </v:shape>
                <v:shape id="Freeform 17" o:spid="_x0000_s1042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<o:lock v:ext="edit" aspectratio="t"/>
                </v:shape>
                <v:shape id="Freeform 18" o:spid="_x0000_s1043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" path="m15,r,l143,14r72,l229,14r14,14l215,28r-29,l143,28,58,42,,42,,28,15,xe" fillcolor="black" stroked="f">
                  <v:path arrowok="t" o:connecttype="custom" o:connectlocs="15,0;15,0;143,14;215,14;229,14;243,28;243,28;215,28;186,28;143,28;58,42;0,42;0,28;15,0" o:connectangles="0,0,0,0,0,0,0,0,0,0,0,0,0,0"/>
                  <o:lock v:ext="edit" aspectratio="t"/>
                </v:shape>
                <v:shape id="Freeform 19" o:spid="_x0000_s1044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" path="m,l,,86,14r100,l229,29r42,l300,29r14,l300,29,271,43r-85,l,57,,29,,14,,xe" fillcolor="black" stroked="f">
                  <v:path arrowok="t" o:connecttype="custom" o:connectlocs="0,0;0,0;86,14;186,14;229,29;271,29;300,29;314,29;314,29;300,29;271,43;186,43;0,57;0,29;0,14;0,0" o:connectangles="0,0,0,0,0,0,0,0,0,0,0,0,0,0,0,0"/>
                  <o:lock v:ext="edit" aspectratio="t"/>
                </v:shape>
                <v:shape id="Freeform 20" o:spid="_x0000_s1045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<o:lock v:ext="edit" aspectratio="t"/>
                </v:shape>
              </v:group>
              <v:oval id="Oval 21" o:spid="_x0000_s1046" style="position:absolute;left:4835;top:1433;width:47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" fillcolor="black" stroked="f">
                <o:lock v:ext="edit" aspectratio="t"/>
              </v:oval>
              <v:group id="Group 22" o:spid="_x0000_s1047" style="position:absolute;left:3473;top:1457;width:1406;height:692" coordorigin="3258,5801" coordsize="5912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o:lock v:ext="edit" aspectratio="t"/>
                <v:shape id="Freeform 23" o:spid="_x0000_s1048" style="position:absolute;left:3258;top:5801;width:599;height:757;visibility:visible;mso-wrap-style:square;v-text-anchor:top" coordsize="599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" path="m171,571r,l142,571r-14,l114,571,100,557r,-14l100,528r-29,l85,586r,57l100,686r,71l128,743r,-15l128,714r,-14l142,686r15,l185,671,499,628r29,l542,628r15,l571,643r,14l571,671r28,l599,628,585,586r,-29l571,500,528,486,442,471,257,414,228,400r-43,l414,243r57,-43l528,171,514,114,499,86r,-43l499,,471,r,14l471,29r,14l471,57r-14,l442,57r,14l414,71,100,114,71,129r-14,l42,114r-14,l28,100r,-14l28,71,,71r,43l14,143r,14l14,186r14,57l57,229r,-15l42,200r,-14l57,186r,-15l71,171r14,l100,157,414,114,100,328,57,357,42,371r,29l57,400r257,71l485,528,171,571xe" fillcolor="black" stroked="f">
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<o:lock v:ext="edit" aspectratio="t"/>
                </v:shape>
                <v:group id="Group 24" o:spid="_x0000_s1049" style="position:absolute;left:3443;top:6644;width:529;height:314" coordorigin="3443,6644" coordsize="52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o:lock v:ext="edit" aspectratio="t"/>
                  <v:shape id="Freeform 25" o:spid="_x0000_s1050" style="position:absolute;left:3443;top:6658;width:386;height:300;visibility:visible;mso-wrap-style:square;v-text-anchor:top" coordsize="38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" path="m329,143r,l357,128r15,l386,128r,-14l372,100,357,86,343,71r,-14l329,28,300,,272,r14,28l286,43r,14l272,57r,14l257,71,100,128r-14,l72,143r-15,l43,128,29,100,,114r29,43l43,200r14,43l72,300r28,-15l86,257r,-14l100,228r14,-14l129,214,329,143xe" fillcolor="black" stroked="f">
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<o:lock v:ext="edit" aspectratio="t"/>
                  </v:shape>
                  <v:shape id="Freeform 26" o:spid="_x0000_s1051" style="position:absolute;left:3872;top:6644;width:100;height:100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" path="m,71r,l,85r14,l14,100r14,l43,100r14,l71,100,85,85r15,l100,71r,-14l100,42r,-14l100,14r-15,l85,,71,,57,,43,,28,,14,r,14l,14,,28,,42,,57,,71xe" fillcolor="black" stroked="f">
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<o:lock v:ext="edit" aspectratio="t"/>
                  </v:shape>
                </v:group>
                <v:group id="Group 27" o:spid="_x0000_s1052" style="position:absolute;left:3486;top:7015;width:586;height:485" coordorigin="3486,7015" coordsize="58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o:lock v:ext="edit" aspectratio="t"/>
                  <v:shape id="Freeform 28" o:spid="_x0000_s1053" style="position:absolute;left:3486;top:7015;width:586;height:485;visibility:visible;mso-wrap-style:square;v-text-anchor:top" coordsize="58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" path="m257,228r,l243,214r,-14l243,186r,-15l257,171r14,l286,171r14,15l300,200r14,14l314,228r15,15l343,243r,14l357,271r14,l386,285r14,l414,285r15,l443,285r14,l471,285r15,-14l500,271r14,-14l557,300r14,-15l586,285r,-14l571,257,557,243,543,228r,-14l543,186r,-15l543,157r,-14l528,128r,-14l514,100r,-14l500,71,486,57,471,43,457,28r-14,l429,14r-15,l400,14,386,,371,,357,14r-14,l329,14,314,28r-14,l300,43,286,57r,14l271,71r,15l271,100r,14l271,128r,15l214,114r-14,l186,128r-15,l157,143r,14l157,171r,15l157,200,129,171r-15,l100,157r-14,l71,157r-14,l57,171r-14,l29,186r,14l14,214r,14l,243r,14l14,271r,14l14,300r,14l29,328r,15l43,343r,14l57,371r14,29l71,414r15,14l100,428r14,15l143,457r14,14l171,471r15,l200,485r29,l243,471r14,l271,471r15,l286,457r14,l314,443r15,-15l343,414r,-14l343,385r,-14l329,343,314,314,257,228xe" fillcolor="black" stroked="f">
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<o:lock v:ext="edit" aspectratio="t"/>
                  </v:shape>
                  <v:shape id="Freeform 29" o:spid="_x0000_s1054" style="position:absolute;left:3815;top:7086;width:157;height:143;visibility:visible;mso-wrap-style:square;v-text-anchor:top" coordsize="15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" path="m157,29r,l157,43r,14l157,72r,14l142,100r,15l128,115r-14,14l100,129,85,143r-14,l57,143r-15,l28,143r-14,l14,129,,129,,115,,100,,86,,72,,57r14,l28,43,42,29r15,l71,15,85,r15,l114,r14,15l142,15r,14l157,29xe" stroked="f">
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<o:lock v:ext="edit" aspectratio="t"/>
                  </v:shape>
                  <v:shape id="Freeform 30" o:spid="_x0000_s1055" style="position:absolute;left:3543;top:7229;width:186;height:200;visibility:visible;mso-wrap-style:square;v-text-anchor:top" coordsize="18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" path="m172,100r,l186,114r,15l186,143r,14l186,171r,15l172,186r-15,14l143,200r-14,l114,200r-14,l86,200,72,186,57,171r-14,l43,157r-14,l29,143,14,129r,-15l,86,,71,,57,,43r14,l14,29,29,14r14,l43,,57,,72,,86,r14,l114,14r58,86xe" stroked="f">
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<o:lock v:ext="edit" aspectratio="t"/>
                  </v:shape>
                </v:group>
                <v:shape id="Freeform 31" o:spid="_x0000_s1056" style="position:absolute;left:4000;top:7415;width:443;height:514;visibility:visible;mso-wrap-style:square;v-text-anchor:top" coordsize="44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" path="m157,371r,l114,414r29,14l172,457r14,28l214,514r15,-14l214,471r,-14l214,442r15,l229,428,386,285r14,-14l414,271r29,-14l443,242r-14,l386,214,371,200r-14,l343,185,329,171,314,157r-14,14l314,200r,14l314,228r-14,14l214,328r-14,l200,342r-14,l172,342r-15,l143,342r-14,l129,328r-15,l114,314r-14,l100,300r,-15l100,271r,-14l114,242r,-14l143,214,257,100r15,l286,85,243,43r-29,l200,28,172,,143,14r14,14l172,43r,14l172,71r-15,l157,85,43,171,29,185,14,214r,14l,242r,15l,271r,14l14,300r,14l29,314r,14l43,342r14,l72,357r85,14xe" fillcolor="black" stroked="f">
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<o:lock v:ext="edit" aspectratio="t"/>
                </v:shape>
                <v:group id="Group 32" o:spid="_x0000_s1057" style="position:absolute;left:4443;top:7857;width:357;height:357" coordorigin="4443,7857" coordsize="357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o:lock v:ext="edit" aspectratio="t"/>
                  <v:shape id="Freeform 33" o:spid="_x0000_s1058" style="position:absolute;left:4443;top:7857;width:357;height:357;visibility:visible;mso-wrap-style:square;v-text-anchor:top" coordsize="357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" path="m271,229r,l300,243r14,l328,229r,-14l343,200r,-14l357,172r,-15l357,143r,-14l357,115,343,100r,-14l343,72r-15,l328,58,314,43r-14,l300,29r-14,l271,15r-14,l243,15,228,,200,,186,,171,,157,,143,,128,r,15l114,15r-14,l100,29,71,43r,15l57,58r,14l43,86,28,100r,15l14,129r,14l,157r,15l,186r,14l,229r14,14l14,257r14,15l28,286r15,l57,300r14,15l86,329r14,l114,343r14,l143,357r14,l171,357r15,l228,343r,-14l214,329r-14,l186,329r,-14l171,315r-14,l143,300r-15,l128,286,114,272,100,257r,-14l100,229r,-14l100,200r,-14l100,172r14,-15l114,143r14,-14l271,229xe" fillcolor="black" stroked="f">
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<o:lock v:ext="edit" aspectratio="t"/>
                  </v:shape>
                  <v:shape id="Freeform 34" o:spid="_x0000_s1059" style="position:absolute;left:4586;top:7900;width:143;height:129;visibility:visible;mso-wrap-style:square;v-text-anchor:top" coordsize="14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" path="m100,129r,l57,100,28,72,,57,14,43,28,29,43,15r14,l57,,71,,85,r15,l100,15r14,l128,15r,14l128,43r15,14l128,72r,14l128,100r-14,l114,114r-14,15xe" stroked="f">
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<o:lock v:ext="edit" aspectratio="t"/>
                  </v:shape>
                </v:group>
                <v:shape id="Freeform 35" o:spid="_x0000_s1060" style="position:absolute;left:4828;top:7900;width:372;height:543;visibility:visible;mso-wrap-style:square;v-text-anchor:top" coordsize="37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" path="m86,414r,l72,429,58,443r-15,l29,443,15,429,,457r43,14l86,500r29,14l129,514r43,29l186,514r-14,l158,500r,-14l143,486r15,-15l158,457,329,114,357,72r,-15l372,57r,-14l357,43r-14,l329,43,315,29r-29,l258,15,229,,215,29r28,14l243,57r15,l258,72,243,86r,14l86,414xe" fillcolor="black" stroked="f">
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<o:lock v:ext="edit" aspectratio="t"/>
                </v:shape>
                <v:shape id="Freeform 36" o:spid="_x0000_s1061" style="position:absolute;left:5500;top:8129;width:642;height:585;visibility:visible;mso-wrap-style:square;v-text-anchor:top" coordsize="64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" path="m342,557r,l414,557r43,14l499,571r72,14l571,557r-14,l542,557,528,542r-14,l514,528r,-14l514,485,571,171r,-28l585,128r,-14l599,114r15,l628,114r14,l642,85r-57,l528,71r-43,l428,57,414,85r28,l457,85r,15l471,100r,14l471,128r,29l457,271r-72,l328,257,214,242,228,114r14,-14l242,85r,-14l257,71r,-14l271,57r14,l300,71,314,28r-72,l200,14r-58,l85,r,28l100,28r14,15l128,43r,14l128,71r,14l128,100,85,428,71,442r,15l71,471r-14,l43,471r-15,l14,471,,500r71,l114,514r57,14l228,528r14,-28l214,500r-14,l185,500r,-15l185,471r,-14l185,442,214,285r57,l328,300r114,14l414,471r,29l414,514r-14,l400,528r-15,l371,528r-29,l342,557xe" fillcolor="black" stroked="f">
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<o:lock v:ext="edit" aspectratio="t"/>
                </v:shape>
                <v:group id="Group 37" o:spid="_x0000_s1062" style="position:absolute;left:6299;top:8343;width:300;height:357" coordorigin="6299,8343" coordsize="30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o:lock v:ext="edit" aspectratio="t"/>
                  <v:shape id="Freeform 38" o:spid="_x0000_s1063" style="position:absolute;left:6299;top:8343;width:300;height:357;visibility:visible;mso-wrap-style:square;v-text-anchor:top" coordsize="30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" path="m272,171r,l300,157r,-14l300,128r,-14l300,100r,-14l286,71r,-14l272,43,257,28,243,14r-14,l215,,200,,186,,157,,143,,129,r,14l115,14r-15,l100,28,72,43,57,57r-14,l29,71,15,86r,14l,114r,14l,143r,14l,171r,29l,214r,29l15,257r,14l15,286r14,14l43,314r14,14l72,343r14,l100,357r15,l143,357r14,l172,357r14,l200,357r15,l229,357r14,-14l257,343r15,-15l286,328r14,-42l300,271r-14,15l272,286r-15,14l243,300r-14,l215,300r-15,l186,300r-14,l157,300,143,286,129,271,115,257r,-14l100,243r,-15l100,214r,-14l86,186,272,171xe" fillcolor="black" stroked="f">
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<o:lock v:ext="edit" aspectratio="t"/>
                  </v:shape>
                  <v:shape id="Freeform 39" o:spid="_x0000_s1064" style="position:absolute;left:6385;top:8386;width:129;height:100;visibility:visible;mso-wrap-style:square;v-text-anchor:top" coordsize="12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" path="m129,100r,l100,100r-29,l29,100,,100,,85,,71,,57,,43r14,l14,28r,-14l29,14,43,,57,,71,,86,r,14l100,14r14,14l114,43r,14l129,71r,14l129,100xe" stroked="f">
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<o:lock v:ext="edit" aspectratio="t"/>
                  </v:shape>
                </v:group>
                <v:shape id="Freeform 40" o:spid="_x0000_s1065" style="position:absolute;left:6756;top:8243;width:286;height:400;visibility:visible;mso-wrap-style:square;v-text-anchor:top" coordsize="28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" path="m115,314r,l115,328r,15l115,357r-15,l100,371r-43,l72,400r28,l129,386r14,-15l172,371r28,l229,357r28,l286,357,272,328r-15,l243,328r-14,l215,328,200,314r,-28l172,186r,-15l157,157r,-14l157,128r15,-14l172,100r14,l200,100r,-14l215,86r14,l243,100r14,l272,100r,-14l257,57,257,,243,,229,,215,r,14l200,14r-14,l186,29,172,43r,14l157,71,143,86,129,29,72,57,57,71r-14,l15,86,,86r,28l29,114r14,l57,114r,14l72,143r43,171xe" fillcolor="black" stroked="f">
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<o:lock v:ext="edit" aspectratio="t"/>
                </v:shape>
                <v:shape id="Freeform 41" o:spid="_x0000_s1066" style="position:absolute;left:7142;top:8072;width:514;height:442;visibility:visible;mso-wrap-style:square;v-text-anchor:top" coordsize="51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" path="m157,357r,l171,371r,14l171,399r-14,l143,414r-15,l143,442r43,-14l214,414r14,-15l271,385r57,-28l314,328r-28,14l271,342r-14,l243,328r,-14l171,171r,-14l171,142r,-14l186,114r,-14l200,100r14,l228,85r15,l257,100r14,l286,114r14,14l314,157r72,171l414,314r43,-15l485,285r29,-14l500,242r-15,l471,257,457,242,443,228r,-14l371,100r,-29l357,57,343,42r,-14l328,28r,-14l314,14r-14,l286,,271,,257,,243,14r-15,l200,28,186,42r-43,86l114,71,71,100,57,114,43,128,,157r14,28l43,171r14,l71,171r,14l86,200r71,157xe" fillcolor="black" stroked="f">
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<o:lock v:ext="edit" aspectratio="t"/>
                </v:shape>
                <v:group id="Group 42" o:spid="_x0000_s1067" style="position:absolute;left:7685;top:7657;width:428;height:543" coordorigin="7685,7657" coordsize="428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o:lock v:ext="edit" aspectratio="t"/>
                  <v:shape id="Freeform 43" o:spid="_x0000_s1068" style="position:absolute;left:7699;top:7815;width:414;height:385;visibility:visible;mso-wrap-style:square;v-text-anchor:top" coordsize="414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" path="m243,328r,l257,285r14,-28l300,299r28,-28l357,257r28,-29l414,214,385,199r-14,l357,214,343,199,328,185,228,42r-14,l214,28,200,14r-14,l171,,157,,143,,128,,114,14r-14,l86,28r-15,l57,42,43,57,,157r28,28l43,185r,-43l43,128,57,114r14,l71,100r15,l100,85r14,l128,85r,15l143,100r14,l157,114r14,l171,128r-43,57l114,199r-14,15l86,242r,15l86,271,71,285r15,14l86,314r,14l100,342r14,15l114,371r14,l143,385r14,l171,385r15,l200,385r,-14l214,371r14,-14l243,342r,-14xe" fillcolor="black" stroked="f">
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<o:lock v:ext="edit" aspectratio="t"/>
                  </v:shape>
                  <v:shape id="Freeform 44" o:spid="_x0000_s1069" style="position:absolute;left:7842;top:7972;width:100;height:142;visibility:visible;mso-wrap-style:square;v-text-anchor:top" coordsize="10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" path="m100,71r,l100,85r,15l100,114r-15,l85,128r-14,l71,142r-14,l43,142,28,128,14,114,,100,,85,,71,14,57r,-15l28,28,57,r43,71xe" stroked="f">
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<o:lock v:ext="edit" aspectratio="t"/>
                  </v:shape>
                  <v:shape id="Freeform 45" o:spid="_x0000_s1070" style="position:absolute;left:7685;top:7657;width:85;height:200;visibility:visible;mso-wrap-style:square;v-text-anchor:top" coordsize="8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" path="m71,58r,l85,43r,-14l85,15,85,,71,,57,,42,,28,r,15l14,15r,14l14,58,,200,28,172,71,58xe" fillcolor="black" stroked="f">
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<o:lock v:ext="edit" aspectratio="t"/>
                  </v:shape>
                </v:group>
                <v:shape id="Freeform 46" o:spid="_x0000_s1071" style="position:absolute;left:8027;top:7429;width:514;height:471;visibility:visible;mso-wrap-style:square;v-text-anchor:top" coordsize="514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" path="m215,371r,l229,386r14,14l243,414r,14l215,443r28,28l272,428r28,-42l343,357r29,-43l357,300r-14,14l329,328r-14,l300,328,286,314,157,200r,-14l143,171r,-14l157,143r,-14l172,114r14,l186,100r14,l215,100r14,l243,100r,14l257,114r15,15l286,143,429,257r14,-14l472,214r14,-28l514,157,500,143r-14,14l472,157r,14l457,171,443,157,429,143,329,57,300,43,286,29,272,14r-15,l257,,243,,229,,215,,200,,186,14,172,29r-15,l157,43,143,57,129,71,115,171,72,129,43,186r,14l29,214,15,228,,257r15,14l29,257r14,l43,243r14,l72,243r14,14l215,371xe" fillcolor="black" stroked="f">
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<o:lock v:ext="edit" aspectratio="t"/>
                </v:shape>
                <v:group id="Group 47" o:spid="_x0000_s1072" style="position:absolute;left:8342;top:6844;width:528;height:514" coordorigin="8342,6844" coordsize="52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o:lock v:ext="edit" aspectratio="t"/>
                  <v:shape id="Freeform 48" o:spid="_x0000_s1073" style="position:absolute;left:8342;top:6844;width:528;height:514;visibility:visible;mso-wrap-style:square;v-text-anchor:top" coordsize="52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" path="m428,385r,l414,357r,-43l471,342r14,-28l485,299r14,-14l514,257r14,-29l514,214r-15,28l485,242r-14,l456,242,442,228,128,42,71,,57,,42,14r,14l42,57,28,71,14,99,,128r28,14l42,128,57,114r14,l85,114r14,14l185,171r-14,14l157,199r-15,l142,214r-14,14l114,242r,15l114,271r,28l114,371r,14l128,399r,15l142,428r15,14l171,456r14,15l199,485r15,l228,499r14,l257,499r14,15l285,514r14,l314,514r14,l342,499r15,l371,499r14,-14l399,471r,-15l414,456r14,-28l428,414r,-29xe" fillcolor="black" stroked="f">
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<o:lock v:ext="edit" aspectratio="t"/>
                  </v:shape>
                  <v:shape id="Freeform 49" o:spid="_x0000_s1074" style="position:absolute;left:8499;top:7058;width:228;height:200;visibility:visible;mso-wrap-style:square;v-text-anchor:top" coordsize="22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" path="m200,71r,l214,71r14,14l228,100r,14l228,128r,15l228,157r-14,14l200,185r-15,l171,200r-14,l142,200r-14,l100,185r-15,l71,171,57,157,28,143r,-15l14,114,,114,,100,,85,,71,,57,14,43r,-15l28,28r,-14l42,14,57,,71,,85,,200,71xe" stroked="f">
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<o:lock v:ext="edit" aspectratio="t"/>
                  </v:shape>
                </v:group>
                <v:group id="Group 50" o:spid="_x0000_s1075" style="position:absolute;left:8684;top:6487;width:357;height:328" coordorigin="8684,6487" coordsize="357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o:lock v:ext="edit" aspectratio="t"/>
                  <v:shape id="Freeform 51" o:spid="_x0000_s1076" style="position:absolute;left:8684;top:6487;width:357;height:328;visibility:visible;mso-wrap-style:square;v-text-anchor:top" coordsize="357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" path="m214,57r,l214,28,200,14r-14,l172,,157,,143,,129,,114,,100,,86,14r-14,l57,28r-14,l43,42,29,57r,14l15,71r,14l15,99,,114r,14l,142r,15l15,185r,29l15,228r14,l29,242r,15l43,257r,14l57,285r15,l86,299r28,15l129,314r28,14l172,328r14,l200,328r29,l243,328r14,-14l272,314r14,-15l300,299r14,-14l329,271r,-14l343,242r,-28l357,185r,-14l357,157r,-29l357,99,329,71r-15,l314,85r,14l314,114r,14l314,142r,15l314,171r-14,14l300,199r-14,l286,214r-14,l257,228r-14,l229,228r-15,l214,242r-14,l186,228r-14,l157,228,214,57xe" fillcolor="black" stroked="f">
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<o:lock v:ext="edit" aspectratio="t"/>
                  </v:shape>
                  <v:shape id="Freeform 52" o:spid="_x0000_s1077" style="position:absolute;left:8727;top:6572;width:114;height:129;visibility:visible;mso-wrap-style:square;v-text-anchor:top" coordsize="11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" path="m114,14r,l114,43,100,72,86,100,71,129r-14,l43,114r-14,l29,100r-15,l14,86,,86,,72,,57,,43,,29,14,14r15,l29,,43,,57,,71,,86,r14,14l114,14xe" stroked="f">
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<o:lock v:ext="edit" aspectratio="t"/>
                  </v:shape>
                </v:group>
                <v:shape id="Freeform 53" o:spid="_x0000_s1078" style="position:absolute;left:8798;top:5987;width:372;height:371;visibility:visible;mso-wrap-style:square;v-text-anchor:top" coordsize="37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" path="m372,57r,l315,43,258,28r,29l272,71r28,l315,85r,15l329,100r,14l315,128,300,242,186,128,58,14,43,,,285r,15l58,300r42,14l100,285r-14,l72,271r-14,l43,257r,-15l43,228r,-14l58,171r,-43l72,142,186,257,300,371r15,l372,57xe" fillcolor="black" stroked="f">
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<o:lock v:ext="edit" aspectratio="t"/>
                </v:shape>
              </v:group>
              <v:group id="Group 54" o:spid="_x0000_s1079" style="position:absolute;left:4210;top:717;width:679;height:652" coordorigin="6356,2688" coordsize="2857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<o:lock v:ext="edit" aspectratio="t"/>
                <v:shape id="Freeform 55" o:spid="_x0000_s1080" style="position:absolute;left:6356;top:2688;width:329;height:443;visibility:visible;mso-wrap-style:square;v-text-anchor:top" coordsize="329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" path="m329,43r,l243,29,200,257r,29l200,300r-14,14l186,328r,15l172,343r-14,14l143,357r-14,l115,357r,-14l100,343r,-15l86,314r,-14l86,286r,-15l86,243,129,14,29,,,257r,14l,300r,14l,328r,15l15,357r,14l29,386r,14l43,400r15,14l72,428r14,l100,428r15,l129,428r14,15l158,443r14,l186,428r14,l215,428r14,-14l243,400r15,-14l258,371r14,l272,357r,-14l286,328r,-14l286,300,329,43xe" fillcolor="black" stroked="f">
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<o:lock v:ext="edit" aspectratio="t"/>
                </v:shape>
                <v:shape id="Freeform 56" o:spid="_x0000_s1081" style="position:absolute;left:6742;top:2774;width:428;height:485;visibility:visible;mso-wrap-style:square;v-text-anchor:top" coordsize="428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" path="m,385r,l86,414,157,128r43,314l300,485,428,71,343,57,257,328,229,14,129,,,385xe" fillcolor="black" stroked="f">
                  <v:path arrowok="t" o:connecttype="custom" o:connectlocs="0,385;0,385;86,414;157,128;157,128;200,442;300,485;428,71;343,57;257,328;257,328;229,14;129,0;0,385" o:connectangles="0,0,0,0,0,0,0,0,0,0,0,0,0,0"/>
                  <o:lock v:ext="edit" aspectratio="t"/>
                </v:shape>
                <v:shape id="Freeform 57" o:spid="_x0000_s1082" style="position:absolute;left:7156;top:2902;width:243;height:414;visibility:visible;mso-wrap-style:square;v-text-anchor:top" coordsize="243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" path="m,386r,l72,414,243,43,157,,,386xe" fillcolor="black" stroked="f">
                  <v:path arrowok="t" o:connecttype="custom" o:connectlocs="0,386;0,386;72,414;243,43;157,0;0,386" o:connectangles="0,0,0,0,0,0"/>
                  <o:lock v:ext="edit" aspectratio="t"/>
                </v:shape>
                <v:shape id="Freeform 58" o:spid="_x0000_s1083" style="position:absolute;left:7428;top:3002;width:399;height:457;visibility:visible;mso-wrap-style:square;v-text-anchor:top" coordsize="399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" path="m,414r,l85,457,399,157,314,114,85,357,185,43,100,,,414xe" fillcolor="black" stroked="f">
                  <v:path arrowok="t" o:connecttype="custom" o:connectlocs="0,414;0,414;85,457;399,157;314,114;85,357;85,357;185,43;100,0;0,414" o:connectangles="0,0,0,0,0,0,0,0,0,0"/>
                  <o:lock v:ext="edit" aspectratio="t"/>
                </v:shape>
                <v:shape id="Freeform 59" o:spid="_x0000_s1084" style="position:absolute;left:7699;top:3259;width:457;height:471;visibility:visible;mso-wrap-style:square;v-text-anchor:top" coordsize="45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" path="m,314r,l186,471r57,-71l114,314r72,-71l285,329r58,-58l228,172r57,-58l400,200r57,-57l271,,,314xe" fillcolor="black" stroked="f">
                  <v:path arrowok="t" o:connecttype="custom" o:connectlocs="0,314;0,314;186,471;243,400;114,314;186,243;285,329;343,271;228,172;285,114;400,200;457,143;271,0;0,314" o:connectangles="0,0,0,0,0,0,0,0,0,0,0,0,0,0"/>
                  <o:lock v:ext="edit" aspectratio="t"/>
                </v:shape>
                <v:group id="Group 60" o:spid="_x0000_s1085" style="position:absolute;left:7970;top:3502;width:457;height:485" coordorigin="7970,3502" coordsize="45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o:lock v:ext="edit" aspectratio="t"/>
                  <v:shape id="Freeform 61" o:spid="_x0000_s1086" style="position:absolute;left:7970;top:3502;width:457;height:485;visibility:visible;mso-wrap-style:square;v-text-anchor:top" coordsize="457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" path="m,286r,l57,343,186,243r14,14l214,271r,15l200,300r,14l186,343r-14,14l129,428r71,57l257,385r15,-28l286,328r14,l300,314r,-14l300,286r,14l314,300r15,l343,300r14,l372,300r14,-14l400,286r14,-15l429,257r,-14l443,243r,-15l457,214r,-14l457,186r,-15l443,157r,-14l429,128,414,114,314,,,286xe" fillcolor="black" stroked="f">
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<o:lock v:ext="edit" aspectratio="t"/>
                  </v:shape>
                  <v:shape id="Freeform 62" o:spid="_x0000_s1087" style="position:absolute;left:8213;top:3616;width:114;height:114;visibility:visible;mso-wrap-style:square;v-text-anchor:top" coordsize="11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" path="m71,r,l86,29r14,l100,43r14,14l114,72r,14l100,86r,14l86,100r,14l71,114r-14,l43,114r,-14l29,100,14,86,,72,71,xe" stroked="f">
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<o:lock v:ext="edit" aspectratio="t"/>
                  </v:shape>
                </v:group>
                <v:shape id="Freeform 63" o:spid="_x0000_s1088" style="position:absolute;left:8242;top:3859;width:457;height:357;visibility:visible;mso-wrap-style:square;v-text-anchor:top" coordsize="457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" path="m,186r,l,214r,14l14,243r14,14l42,286r15,14l71,314r14,14l100,328r14,15l128,343r14,14l157,357r14,-14l185,343r14,l214,328r28,-14l257,300r14,l271,286r14,-15l285,257r,-14l285,228r,-28l285,186r,-15l285,157,271,143r,-15l271,114r14,-14l299,100r,-14l314,86r14,l328,100r14,14l357,128r14,15l371,157r,14l385,186r,14l457,143r,-15l442,114,428,86,414,71r,-14l399,57r,-14l385,28r-14,l357,14,342,,328,,314,,299,,285,,271,,257,14r-15,l228,28r-14,l214,43,199,57,185,71,171,86r,14l171,114r,14l171,143r,14l185,186r,14l185,214r,14l185,243r-14,14l157,257r-15,l128,257,114,243,100,228,85,214r,-14l85,186,71,171r,-14l71,143,,186xe" fillcolor="black" stroked="f">
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<o:lock v:ext="edit" aspectratio="t"/>
                </v:shape>
                <v:shape id="Freeform 64" o:spid="_x0000_s1089" style="position:absolute;left:8441;top:4159;width:415;height:271;visibility:visible;mso-wrap-style:square;v-text-anchor:top" coordsize="415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" path="m,200r,l43,271,415,85,372,,,200xe" fillcolor="black" stroked="f">
                  <v:path arrowok="t" o:connecttype="custom" o:connectlocs="0,200;0,200;43,271;415,85;372,0;0,200" o:connectangles="0,0,0,0,0,0"/>
                  <o:lock v:ext="edit" aspectratio="t"/>
                </v:shape>
                <v:shape id="Freeform 65" o:spid="_x0000_s1090" style="position:absolute;left:8556;top:4344;width:457;height:315;visibility:visible;mso-wrap-style:square;v-text-anchor:top" coordsize="457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" path="m,229r,l43,315,357,186r28,72l457,229,357,,285,29r29,71l,229xe" fillcolor="black" stroked="f">
                  <v:path arrowok="t" o:connecttype="custom" o:connectlocs="0,229;0,229;43,315;357,186;385,258;457,229;357,0;285,29;314,100;0,229" o:connectangles="0,0,0,0,0,0,0,0,0,0"/>
                  <o:lock v:ext="edit" aspectratio="t"/>
                </v:shape>
                <v:group id="Group 66" o:spid="_x0000_s1091" style="position:absolute;left:8641;top:4759;width:486;height:342" coordorigin="8641,4759" coordsize="48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o:lock v:ext="edit" aspectratio="t"/>
                  <v:shape id="Freeform 67" o:spid="_x0000_s1092" style="position:absolute;left:8641;top:4759;width:486;height:342;visibility:visible;mso-wrap-style:square;v-text-anchor:top" coordsize="48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" path="m,l,,29,85r100,15l157,214,86,257r14,85l486,128,457,28,,xe" fillcolor="black" stroked="f">
                    <v:path arrowok="t" o:connecttype="custom" o:connectlocs="0,0;0,0;29,85;129,100;157,214;86,257;100,342;486,128;457,28;0,0" o:connectangles="0,0,0,0,0,0,0,0,0,0"/>
                    <o:lock v:ext="edit" aspectratio="t"/>
                  </v:shape>
                  <v:shape id="Freeform 68" o:spid="_x0000_s1093" style="position:absolute;left:8841;top:4844;width:172;height:86;visibility:visible;mso-wrap-style:square;v-text-anchor:top" coordsize="17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" path="m15,86r,l,,172,15,15,86xe" stroked="f">
                    <v:path arrowok="t" o:connecttype="custom" o:connectlocs="15,86;15,86;0,0;172,15;172,15;15,86" o:connectangles="0,0,0,0,0,0"/>
                    <o:lock v:ext="edit" aspectratio="t"/>
                  </v:shape>
                </v:group>
                <v:shape id="Freeform 69" o:spid="_x0000_s1094" style="position:absolute;left:8770;top:5173;width:443;height:257;visibility:visible;mso-wrap-style:square;v-text-anchor:top" coordsize="443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" path="m14,28r,l14,43,,71,,85r,15l,114r14,29l14,157r,14l14,185r14,15l28,214r15,l43,228r14,l71,242r15,l100,242r14,15l128,257r29,l186,242r14,l214,228r14,-14l243,214r14,-14l257,185r14,-14l271,143r15,-29l286,100,300,85r14,l328,85r15,15l357,114r,29l357,157r,14l357,200r-14,14l428,214r,-29l443,171r,-28l443,128,428,100r,-29l414,57,400,28,386,14r-15,l357,,343,,328,,314,,300,,271,,257,,228,14,214,28r,15l200,57r,14l186,85r,29l171,143r-14,l157,157r-14,l128,157r-14,l100,157r,-14l86,128r,-14l86,100r,-15l86,71r,-14l100,57r,-14l100,28r-86,xe" fillcolor="black" stroked="f">
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<o:lock v:ext="edit" aspectratio="t"/>
                </v:shape>
              </v:group>
              <w10:wrap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7D" w:rsidRDefault="00DA6B7D">
    <w:pPr>
      <w:pStyle w:val="Encabezado"/>
      <w:rPr>
        <w:lang w:val="es-ES_tradnl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2251075</wp:posOffset>
          </wp:positionH>
          <wp:positionV relativeFrom="paragraph">
            <wp:posOffset>-69850</wp:posOffset>
          </wp:positionV>
          <wp:extent cx="903605" cy="899795"/>
          <wp:effectExtent l="19050" t="0" r="0" b="0"/>
          <wp:wrapTopAndBottom/>
          <wp:docPr id="81" name="Imagen 8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41A"/>
    <w:multiLevelType w:val="hybridMultilevel"/>
    <w:tmpl w:val="71E4C38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3712912"/>
    <w:multiLevelType w:val="hybridMultilevel"/>
    <w:tmpl w:val="17882764"/>
    <w:lvl w:ilvl="0" w:tplc="A6440A0E">
      <w:start w:val="1"/>
      <w:numFmt w:val="lowerLetter"/>
      <w:lvlText w:val="%1)"/>
      <w:lvlJc w:val="left"/>
      <w:pPr>
        <w:ind w:left="21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44" w:hanging="360"/>
      </w:pPr>
    </w:lvl>
    <w:lvl w:ilvl="2" w:tplc="0C0A001B" w:tentative="1">
      <w:start w:val="1"/>
      <w:numFmt w:val="lowerRoman"/>
      <w:lvlText w:val="%3."/>
      <w:lvlJc w:val="right"/>
      <w:pPr>
        <w:ind w:left="3564" w:hanging="180"/>
      </w:pPr>
    </w:lvl>
    <w:lvl w:ilvl="3" w:tplc="0C0A000F" w:tentative="1">
      <w:start w:val="1"/>
      <w:numFmt w:val="decimal"/>
      <w:lvlText w:val="%4."/>
      <w:lvlJc w:val="left"/>
      <w:pPr>
        <w:ind w:left="4284" w:hanging="360"/>
      </w:pPr>
    </w:lvl>
    <w:lvl w:ilvl="4" w:tplc="0C0A0019" w:tentative="1">
      <w:start w:val="1"/>
      <w:numFmt w:val="lowerLetter"/>
      <w:lvlText w:val="%5."/>
      <w:lvlJc w:val="left"/>
      <w:pPr>
        <w:ind w:left="5004" w:hanging="360"/>
      </w:pPr>
    </w:lvl>
    <w:lvl w:ilvl="5" w:tplc="0C0A001B" w:tentative="1">
      <w:start w:val="1"/>
      <w:numFmt w:val="lowerRoman"/>
      <w:lvlText w:val="%6."/>
      <w:lvlJc w:val="right"/>
      <w:pPr>
        <w:ind w:left="5724" w:hanging="180"/>
      </w:pPr>
    </w:lvl>
    <w:lvl w:ilvl="6" w:tplc="0C0A000F" w:tentative="1">
      <w:start w:val="1"/>
      <w:numFmt w:val="decimal"/>
      <w:lvlText w:val="%7."/>
      <w:lvlJc w:val="left"/>
      <w:pPr>
        <w:ind w:left="6444" w:hanging="360"/>
      </w:pPr>
    </w:lvl>
    <w:lvl w:ilvl="7" w:tplc="0C0A0019" w:tentative="1">
      <w:start w:val="1"/>
      <w:numFmt w:val="lowerLetter"/>
      <w:lvlText w:val="%8."/>
      <w:lvlJc w:val="left"/>
      <w:pPr>
        <w:ind w:left="7164" w:hanging="360"/>
      </w:pPr>
    </w:lvl>
    <w:lvl w:ilvl="8" w:tplc="0C0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0B83491C"/>
    <w:multiLevelType w:val="hybridMultilevel"/>
    <w:tmpl w:val="E9C01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6ADA"/>
    <w:multiLevelType w:val="hybridMultilevel"/>
    <w:tmpl w:val="0B565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7936"/>
    <w:multiLevelType w:val="singleLevel"/>
    <w:tmpl w:val="E738E3C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9F765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EF5057"/>
    <w:multiLevelType w:val="singleLevel"/>
    <w:tmpl w:val="AEF0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022C0D"/>
    <w:multiLevelType w:val="hybridMultilevel"/>
    <w:tmpl w:val="59266652"/>
    <w:lvl w:ilvl="0" w:tplc="6D5CD92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3E36B39"/>
    <w:multiLevelType w:val="hybridMultilevel"/>
    <w:tmpl w:val="0DCE0D72"/>
    <w:lvl w:ilvl="0" w:tplc="E79250D2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291D70BC"/>
    <w:multiLevelType w:val="hybridMultilevel"/>
    <w:tmpl w:val="335E0F9C"/>
    <w:lvl w:ilvl="0" w:tplc="A4C2235E">
      <w:start w:val="3502"/>
      <w:numFmt w:val="decimalZero"/>
      <w:lvlText w:val="%1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2A472C99"/>
    <w:multiLevelType w:val="hybridMultilevel"/>
    <w:tmpl w:val="41F8529E"/>
    <w:lvl w:ilvl="0" w:tplc="19B0C446">
      <w:start w:val="3180"/>
      <w:numFmt w:val="decimalZero"/>
      <w:lvlText w:val="%1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38B708E1"/>
    <w:multiLevelType w:val="hybridMultilevel"/>
    <w:tmpl w:val="B62E7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20510"/>
    <w:multiLevelType w:val="hybridMultilevel"/>
    <w:tmpl w:val="AC443DCE"/>
    <w:lvl w:ilvl="0" w:tplc="A0848C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E15F8"/>
    <w:multiLevelType w:val="hybridMultilevel"/>
    <w:tmpl w:val="1C22B4B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D5B03D7"/>
    <w:multiLevelType w:val="hybridMultilevel"/>
    <w:tmpl w:val="BFD84CBA"/>
    <w:lvl w:ilvl="0" w:tplc="3020B888">
      <w:start w:val="1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E311E12"/>
    <w:multiLevelType w:val="singleLevel"/>
    <w:tmpl w:val="FB4E94C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EC39C8"/>
    <w:multiLevelType w:val="hybridMultilevel"/>
    <w:tmpl w:val="E748446A"/>
    <w:lvl w:ilvl="0" w:tplc="EE90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02C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5093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EE9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249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001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76A9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52B3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40F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70563"/>
    <w:multiLevelType w:val="singleLevel"/>
    <w:tmpl w:val="B71EA83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C094044"/>
    <w:multiLevelType w:val="hybridMultilevel"/>
    <w:tmpl w:val="03DAFDD4"/>
    <w:lvl w:ilvl="0" w:tplc="42D415B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D0C0B8C"/>
    <w:multiLevelType w:val="hybridMultilevel"/>
    <w:tmpl w:val="76A4DECA"/>
    <w:lvl w:ilvl="0" w:tplc="0C0A000B">
      <w:start w:val="1"/>
      <w:numFmt w:val="bullet"/>
      <w:lvlText w:val="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 w15:restartNumberingAfterBreak="0">
    <w:nsid w:val="4F3E346C"/>
    <w:multiLevelType w:val="hybridMultilevel"/>
    <w:tmpl w:val="C1B49784"/>
    <w:lvl w:ilvl="0" w:tplc="CC0429E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7D17A86"/>
    <w:multiLevelType w:val="hybridMultilevel"/>
    <w:tmpl w:val="8C1EC0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237D2"/>
    <w:multiLevelType w:val="hybridMultilevel"/>
    <w:tmpl w:val="50F41B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65389"/>
    <w:multiLevelType w:val="hybridMultilevel"/>
    <w:tmpl w:val="DB02899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99157A"/>
    <w:multiLevelType w:val="singleLevel"/>
    <w:tmpl w:val="E738E3C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8B80F36"/>
    <w:multiLevelType w:val="hybridMultilevel"/>
    <w:tmpl w:val="9210EE1E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79C55033"/>
    <w:multiLevelType w:val="hybridMultilevel"/>
    <w:tmpl w:val="D796328A"/>
    <w:lvl w:ilvl="0" w:tplc="0C0A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5"/>
  </w:num>
  <w:num w:numId="6">
    <w:abstractNumId w:val="16"/>
  </w:num>
  <w:num w:numId="7">
    <w:abstractNumId w:val="27"/>
  </w:num>
  <w:num w:numId="8">
    <w:abstractNumId w:val="24"/>
  </w:num>
  <w:num w:numId="9">
    <w:abstractNumId w:val="26"/>
  </w:num>
  <w:num w:numId="10">
    <w:abstractNumId w:val="20"/>
  </w:num>
  <w:num w:numId="11">
    <w:abstractNumId w:val="21"/>
  </w:num>
  <w:num w:numId="12">
    <w:abstractNumId w:val="9"/>
  </w:num>
  <w:num w:numId="13">
    <w:abstractNumId w:val="17"/>
  </w:num>
  <w:num w:numId="14">
    <w:abstractNumId w:val="10"/>
  </w:num>
  <w:num w:numId="15">
    <w:abstractNumId w:val="11"/>
  </w:num>
  <w:num w:numId="16">
    <w:abstractNumId w:val="19"/>
  </w:num>
  <w:num w:numId="17">
    <w:abstractNumId w:val="8"/>
  </w:num>
  <w:num w:numId="18">
    <w:abstractNumId w:val="15"/>
  </w:num>
  <w:num w:numId="19">
    <w:abstractNumId w:val="18"/>
  </w:num>
  <w:num w:numId="20">
    <w:abstractNumId w:val="18"/>
  </w:num>
  <w:num w:numId="21">
    <w:abstractNumId w:val="13"/>
  </w:num>
  <w:num w:numId="22">
    <w:abstractNumId w:val="1"/>
  </w:num>
  <w:num w:numId="23">
    <w:abstractNumId w:val="22"/>
  </w:num>
  <w:num w:numId="24">
    <w:abstractNumId w:val="23"/>
  </w:num>
  <w:num w:numId="25">
    <w:abstractNumId w:val="2"/>
  </w:num>
  <w:num w:numId="26">
    <w:abstractNumId w:val="4"/>
  </w:num>
  <w:num w:numId="27">
    <w:abstractNumId w:val="12"/>
  </w:num>
  <w:num w:numId="28">
    <w:abstractNumId w:val="1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17"/>
    <w:rsid w:val="000002FB"/>
    <w:rsid w:val="00006BEE"/>
    <w:rsid w:val="00006C90"/>
    <w:rsid w:val="000074C4"/>
    <w:rsid w:val="00011701"/>
    <w:rsid w:val="0001254D"/>
    <w:rsid w:val="00015FF9"/>
    <w:rsid w:val="00026167"/>
    <w:rsid w:val="0002773D"/>
    <w:rsid w:val="000362AC"/>
    <w:rsid w:val="0003730A"/>
    <w:rsid w:val="00043785"/>
    <w:rsid w:val="00051439"/>
    <w:rsid w:val="000566EC"/>
    <w:rsid w:val="00056B19"/>
    <w:rsid w:val="00064FC8"/>
    <w:rsid w:val="00065074"/>
    <w:rsid w:val="000665B6"/>
    <w:rsid w:val="0007403B"/>
    <w:rsid w:val="000772B9"/>
    <w:rsid w:val="000843BD"/>
    <w:rsid w:val="000846CE"/>
    <w:rsid w:val="00085C4B"/>
    <w:rsid w:val="00095CCE"/>
    <w:rsid w:val="00096E6B"/>
    <w:rsid w:val="000A3B6A"/>
    <w:rsid w:val="000B1FA0"/>
    <w:rsid w:val="000B26A9"/>
    <w:rsid w:val="000B3414"/>
    <w:rsid w:val="000C2752"/>
    <w:rsid w:val="000C2DCA"/>
    <w:rsid w:val="000C5F13"/>
    <w:rsid w:val="000C797D"/>
    <w:rsid w:val="000E3F17"/>
    <w:rsid w:val="000E47FF"/>
    <w:rsid w:val="000E789E"/>
    <w:rsid w:val="000F04CF"/>
    <w:rsid w:val="00100859"/>
    <w:rsid w:val="0010494B"/>
    <w:rsid w:val="00115BC8"/>
    <w:rsid w:val="00116E2B"/>
    <w:rsid w:val="00122046"/>
    <w:rsid w:val="00134319"/>
    <w:rsid w:val="00135745"/>
    <w:rsid w:val="00135D79"/>
    <w:rsid w:val="00145004"/>
    <w:rsid w:val="00152461"/>
    <w:rsid w:val="00157048"/>
    <w:rsid w:val="00180FA3"/>
    <w:rsid w:val="00183B61"/>
    <w:rsid w:val="0018789F"/>
    <w:rsid w:val="00190DD7"/>
    <w:rsid w:val="00191559"/>
    <w:rsid w:val="00191B7D"/>
    <w:rsid w:val="001926D2"/>
    <w:rsid w:val="001942FE"/>
    <w:rsid w:val="001A2FA7"/>
    <w:rsid w:val="001B3074"/>
    <w:rsid w:val="001B5AD7"/>
    <w:rsid w:val="001B6389"/>
    <w:rsid w:val="001D2562"/>
    <w:rsid w:val="001D587C"/>
    <w:rsid w:val="001F1B81"/>
    <w:rsid w:val="001F468A"/>
    <w:rsid w:val="001F54D2"/>
    <w:rsid w:val="002008D5"/>
    <w:rsid w:val="00202533"/>
    <w:rsid w:val="002027D1"/>
    <w:rsid w:val="00204BB1"/>
    <w:rsid w:val="0020729A"/>
    <w:rsid w:val="002165BD"/>
    <w:rsid w:val="00221B69"/>
    <w:rsid w:val="00226050"/>
    <w:rsid w:val="00226200"/>
    <w:rsid w:val="00233EEF"/>
    <w:rsid w:val="002349CE"/>
    <w:rsid w:val="00241390"/>
    <w:rsid w:val="00242D07"/>
    <w:rsid w:val="00251F49"/>
    <w:rsid w:val="00253701"/>
    <w:rsid w:val="00276E60"/>
    <w:rsid w:val="00291669"/>
    <w:rsid w:val="00291AAD"/>
    <w:rsid w:val="00294DD6"/>
    <w:rsid w:val="002979A9"/>
    <w:rsid w:val="002A07AC"/>
    <w:rsid w:val="002A3D3A"/>
    <w:rsid w:val="002A60D1"/>
    <w:rsid w:val="002B028A"/>
    <w:rsid w:val="002C2F6A"/>
    <w:rsid w:val="002D68DB"/>
    <w:rsid w:val="002E6409"/>
    <w:rsid w:val="002F283D"/>
    <w:rsid w:val="002F38AE"/>
    <w:rsid w:val="002F59CB"/>
    <w:rsid w:val="003068F2"/>
    <w:rsid w:val="00306D42"/>
    <w:rsid w:val="0030701C"/>
    <w:rsid w:val="00312098"/>
    <w:rsid w:val="0031287E"/>
    <w:rsid w:val="00314715"/>
    <w:rsid w:val="00316390"/>
    <w:rsid w:val="00321C59"/>
    <w:rsid w:val="00322748"/>
    <w:rsid w:val="00332384"/>
    <w:rsid w:val="00336DE3"/>
    <w:rsid w:val="003535BC"/>
    <w:rsid w:val="00364632"/>
    <w:rsid w:val="003701B1"/>
    <w:rsid w:val="003741BD"/>
    <w:rsid w:val="00384FEF"/>
    <w:rsid w:val="00385CF0"/>
    <w:rsid w:val="003931E2"/>
    <w:rsid w:val="00393689"/>
    <w:rsid w:val="003A2AFB"/>
    <w:rsid w:val="003A66E1"/>
    <w:rsid w:val="003A67F4"/>
    <w:rsid w:val="003A7447"/>
    <w:rsid w:val="003B23A9"/>
    <w:rsid w:val="003B4F89"/>
    <w:rsid w:val="003B72AE"/>
    <w:rsid w:val="003C73EE"/>
    <w:rsid w:val="003D1348"/>
    <w:rsid w:val="003E1A0E"/>
    <w:rsid w:val="003E4D22"/>
    <w:rsid w:val="004005D7"/>
    <w:rsid w:val="004008EA"/>
    <w:rsid w:val="00401023"/>
    <w:rsid w:val="004027BF"/>
    <w:rsid w:val="004053BA"/>
    <w:rsid w:val="004154DF"/>
    <w:rsid w:val="004230ED"/>
    <w:rsid w:val="0042458A"/>
    <w:rsid w:val="00426E04"/>
    <w:rsid w:val="00436C9A"/>
    <w:rsid w:val="004419B8"/>
    <w:rsid w:val="0045014C"/>
    <w:rsid w:val="004503D2"/>
    <w:rsid w:val="0045688F"/>
    <w:rsid w:val="004570E5"/>
    <w:rsid w:val="004710DF"/>
    <w:rsid w:val="00472DAF"/>
    <w:rsid w:val="00492C76"/>
    <w:rsid w:val="004A213C"/>
    <w:rsid w:val="004B2FC5"/>
    <w:rsid w:val="004B3052"/>
    <w:rsid w:val="004B5A43"/>
    <w:rsid w:val="004C52F8"/>
    <w:rsid w:val="004C6AAD"/>
    <w:rsid w:val="004C6E13"/>
    <w:rsid w:val="004D6C8C"/>
    <w:rsid w:val="004E00A7"/>
    <w:rsid w:val="004E07F3"/>
    <w:rsid w:val="00500276"/>
    <w:rsid w:val="0050225F"/>
    <w:rsid w:val="0050435E"/>
    <w:rsid w:val="00505729"/>
    <w:rsid w:val="00527670"/>
    <w:rsid w:val="0053606B"/>
    <w:rsid w:val="00537EF6"/>
    <w:rsid w:val="00541A01"/>
    <w:rsid w:val="00544B15"/>
    <w:rsid w:val="00547CA6"/>
    <w:rsid w:val="00547D5F"/>
    <w:rsid w:val="005500CE"/>
    <w:rsid w:val="00553308"/>
    <w:rsid w:val="00556EDD"/>
    <w:rsid w:val="00560AA5"/>
    <w:rsid w:val="005610D5"/>
    <w:rsid w:val="005638AA"/>
    <w:rsid w:val="00571308"/>
    <w:rsid w:val="00577A43"/>
    <w:rsid w:val="00581FE0"/>
    <w:rsid w:val="00585BB0"/>
    <w:rsid w:val="005909DC"/>
    <w:rsid w:val="00592749"/>
    <w:rsid w:val="005A29EC"/>
    <w:rsid w:val="005A553B"/>
    <w:rsid w:val="005B3458"/>
    <w:rsid w:val="005B70B6"/>
    <w:rsid w:val="005D21DD"/>
    <w:rsid w:val="005F2474"/>
    <w:rsid w:val="006000A7"/>
    <w:rsid w:val="006044DB"/>
    <w:rsid w:val="00606C13"/>
    <w:rsid w:val="00613AE0"/>
    <w:rsid w:val="00617098"/>
    <w:rsid w:val="00647E83"/>
    <w:rsid w:val="00654D06"/>
    <w:rsid w:val="00665097"/>
    <w:rsid w:val="006667D9"/>
    <w:rsid w:val="0067038D"/>
    <w:rsid w:val="006709AA"/>
    <w:rsid w:val="006749C1"/>
    <w:rsid w:val="006765CC"/>
    <w:rsid w:val="006806DC"/>
    <w:rsid w:val="00693B8A"/>
    <w:rsid w:val="00696623"/>
    <w:rsid w:val="0069697C"/>
    <w:rsid w:val="006A5A77"/>
    <w:rsid w:val="006A6422"/>
    <w:rsid w:val="006B0D39"/>
    <w:rsid w:val="006C1F24"/>
    <w:rsid w:val="006C601E"/>
    <w:rsid w:val="006D1525"/>
    <w:rsid w:val="006E52AD"/>
    <w:rsid w:val="006E542F"/>
    <w:rsid w:val="006F7D43"/>
    <w:rsid w:val="00704F39"/>
    <w:rsid w:val="00707035"/>
    <w:rsid w:val="007268AC"/>
    <w:rsid w:val="00730918"/>
    <w:rsid w:val="007361EB"/>
    <w:rsid w:val="007510AC"/>
    <w:rsid w:val="007549FC"/>
    <w:rsid w:val="007650EC"/>
    <w:rsid w:val="00773AE3"/>
    <w:rsid w:val="0078040F"/>
    <w:rsid w:val="007862C2"/>
    <w:rsid w:val="007B70B3"/>
    <w:rsid w:val="007C1157"/>
    <w:rsid w:val="007C1DC4"/>
    <w:rsid w:val="007D17BD"/>
    <w:rsid w:val="007E5BCA"/>
    <w:rsid w:val="007F5B52"/>
    <w:rsid w:val="007F6A92"/>
    <w:rsid w:val="00800E6D"/>
    <w:rsid w:val="00813447"/>
    <w:rsid w:val="00815039"/>
    <w:rsid w:val="008236E2"/>
    <w:rsid w:val="008252F7"/>
    <w:rsid w:val="00834FD3"/>
    <w:rsid w:val="00835D4E"/>
    <w:rsid w:val="00835E45"/>
    <w:rsid w:val="0084139C"/>
    <w:rsid w:val="008426EF"/>
    <w:rsid w:val="00842CF4"/>
    <w:rsid w:val="00842D71"/>
    <w:rsid w:val="00847B0C"/>
    <w:rsid w:val="008638F6"/>
    <w:rsid w:val="00863A5A"/>
    <w:rsid w:val="00870DF2"/>
    <w:rsid w:val="00890EB8"/>
    <w:rsid w:val="00894458"/>
    <w:rsid w:val="00897721"/>
    <w:rsid w:val="008B0DE2"/>
    <w:rsid w:val="008B29A3"/>
    <w:rsid w:val="008B3B51"/>
    <w:rsid w:val="008B7525"/>
    <w:rsid w:val="008C3C73"/>
    <w:rsid w:val="008D0734"/>
    <w:rsid w:val="008E59BA"/>
    <w:rsid w:val="008F544B"/>
    <w:rsid w:val="009077C3"/>
    <w:rsid w:val="00910453"/>
    <w:rsid w:val="00912908"/>
    <w:rsid w:val="00916AC9"/>
    <w:rsid w:val="009242DD"/>
    <w:rsid w:val="00926F24"/>
    <w:rsid w:val="009308B7"/>
    <w:rsid w:val="00936417"/>
    <w:rsid w:val="009577F5"/>
    <w:rsid w:val="00963804"/>
    <w:rsid w:val="00980130"/>
    <w:rsid w:val="0098119C"/>
    <w:rsid w:val="00981872"/>
    <w:rsid w:val="009830BB"/>
    <w:rsid w:val="009975AE"/>
    <w:rsid w:val="00997E31"/>
    <w:rsid w:val="009A1072"/>
    <w:rsid w:val="009A36E2"/>
    <w:rsid w:val="009C1027"/>
    <w:rsid w:val="009C1ADE"/>
    <w:rsid w:val="009E03AE"/>
    <w:rsid w:val="009E5E0E"/>
    <w:rsid w:val="009E6C5A"/>
    <w:rsid w:val="009F4412"/>
    <w:rsid w:val="009F6A9C"/>
    <w:rsid w:val="009F7AEB"/>
    <w:rsid w:val="00A00ADC"/>
    <w:rsid w:val="00A067C6"/>
    <w:rsid w:val="00A118E9"/>
    <w:rsid w:val="00A14615"/>
    <w:rsid w:val="00A163B5"/>
    <w:rsid w:val="00A24682"/>
    <w:rsid w:val="00A3172A"/>
    <w:rsid w:val="00A31BB2"/>
    <w:rsid w:val="00A353E5"/>
    <w:rsid w:val="00A56661"/>
    <w:rsid w:val="00A56AC2"/>
    <w:rsid w:val="00A81512"/>
    <w:rsid w:val="00A81FBC"/>
    <w:rsid w:val="00AA7A0A"/>
    <w:rsid w:val="00AB0AD0"/>
    <w:rsid w:val="00AB3193"/>
    <w:rsid w:val="00AC2DE6"/>
    <w:rsid w:val="00AC6714"/>
    <w:rsid w:val="00AD356D"/>
    <w:rsid w:val="00AD659E"/>
    <w:rsid w:val="00AD7278"/>
    <w:rsid w:val="00AE4A4C"/>
    <w:rsid w:val="00AF0DB0"/>
    <w:rsid w:val="00AF5442"/>
    <w:rsid w:val="00AF68F6"/>
    <w:rsid w:val="00B00428"/>
    <w:rsid w:val="00B044F8"/>
    <w:rsid w:val="00B16F97"/>
    <w:rsid w:val="00B22FD7"/>
    <w:rsid w:val="00B33631"/>
    <w:rsid w:val="00B35AF5"/>
    <w:rsid w:val="00B65300"/>
    <w:rsid w:val="00B7508A"/>
    <w:rsid w:val="00B92B83"/>
    <w:rsid w:val="00B9352B"/>
    <w:rsid w:val="00B96BE7"/>
    <w:rsid w:val="00BA1B46"/>
    <w:rsid w:val="00BA48D0"/>
    <w:rsid w:val="00BB2BF0"/>
    <w:rsid w:val="00BC3AAF"/>
    <w:rsid w:val="00BD083C"/>
    <w:rsid w:val="00BD2364"/>
    <w:rsid w:val="00BD2540"/>
    <w:rsid w:val="00BD3FD4"/>
    <w:rsid w:val="00BE0288"/>
    <w:rsid w:val="00BE1260"/>
    <w:rsid w:val="00BE5D42"/>
    <w:rsid w:val="00BF4F2D"/>
    <w:rsid w:val="00BF5C44"/>
    <w:rsid w:val="00BF6891"/>
    <w:rsid w:val="00C01712"/>
    <w:rsid w:val="00C14D0C"/>
    <w:rsid w:val="00C1531C"/>
    <w:rsid w:val="00C25105"/>
    <w:rsid w:val="00C2760C"/>
    <w:rsid w:val="00C27C27"/>
    <w:rsid w:val="00C31104"/>
    <w:rsid w:val="00C3124B"/>
    <w:rsid w:val="00C33308"/>
    <w:rsid w:val="00C36D5C"/>
    <w:rsid w:val="00C41F11"/>
    <w:rsid w:val="00C44270"/>
    <w:rsid w:val="00C617D1"/>
    <w:rsid w:val="00C6579B"/>
    <w:rsid w:val="00C66070"/>
    <w:rsid w:val="00CA55F8"/>
    <w:rsid w:val="00CB395F"/>
    <w:rsid w:val="00CC7231"/>
    <w:rsid w:val="00CD37F5"/>
    <w:rsid w:val="00CE5AC3"/>
    <w:rsid w:val="00CE6FD8"/>
    <w:rsid w:val="00CE74BE"/>
    <w:rsid w:val="00CF23CD"/>
    <w:rsid w:val="00CF5437"/>
    <w:rsid w:val="00D026CD"/>
    <w:rsid w:val="00D03247"/>
    <w:rsid w:val="00D10677"/>
    <w:rsid w:val="00D15E5A"/>
    <w:rsid w:val="00D236FC"/>
    <w:rsid w:val="00D3072F"/>
    <w:rsid w:val="00D358CC"/>
    <w:rsid w:val="00D36D1C"/>
    <w:rsid w:val="00D41C8D"/>
    <w:rsid w:val="00D439F3"/>
    <w:rsid w:val="00D43E80"/>
    <w:rsid w:val="00D44212"/>
    <w:rsid w:val="00D4709D"/>
    <w:rsid w:val="00D630E7"/>
    <w:rsid w:val="00D632FD"/>
    <w:rsid w:val="00D66F80"/>
    <w:rsid w:val="00D7170F"/>
    <w:rsid w:val="00D87A27"/>
    <w:rsid w:val="00D9067D"/>
    <w:rsid w:val="00D92A8A"/>
    <w:rsid w:val="00DA1B23"/>
    <w:rsid w:val="00DA6B7D"/>
    <w:rsid w:val="00DB316E"/>
    <w:rsid w:val="00DC0EB9"/>
    <w:rsid w:val="00DD351D"/>
    <w:rsid w:val="00DD7B07"/>
    <w:rsid w:val="00DE53B2"/>
    <w:rsid w:val="00DE6081"/>
    <w:rsid w:val="00DE6FB3"/>
    <w:rsid w:val="00E007A5"/>
    <w:rsid w:val="00E12CFF"/>
    <w:rsid w:val="00E23EC0"/>
    <w:rsid w:val="00E406E4"/>
    <w:rsid w:val="00E43EAF"/>
    <w:rsid w:val="00E479B2"/>
    <w:rsid w:val="00E51DFA"/>
    <w:rsid w:val="00E65B9C"/>
    <w:rsid w:val="00E677A0"/>
    <w:rsid w:val="00E67A20"/>
    <w:rsid w:val="00E75E39"/>
    <w:rsid w:val="00E768DA"/>
    <w:rsid w:val="00E80035"/>
    <w:rsid w:val="00E810B8"/>
    <w:rsid w:val="00E82531"/>
    <w:rsid w:val="00E8363A"/>
    <w:rsid w:val="00E8646C"/>
    <w:rsid w:val="00E95FC5"/>
    <w:rsid w:val="00E96065"/>
    <w:rsid w:val="00EA7FCA"/>
    <w:rsid w:val="00EC20B8"/>
    <w:rsid w:val="00EC2881"/>
    <w:rsid w:val="00ED3632"/>
    <w:rsid w:val="00EE60A7"/>
    <w:rsid w:val="00EE73B7"/>
    <w:rsid w:val="00EF0110"/>
    <w:rsid w:val="00EF3D34"/>
    <w:rsid w:val="00F0236C"/>
    <w:rsid w:val="00F06C82"/>
    <w:rsid w:val="00F165E8"/>
    <w:rsid w:val="00F16CC8"/>
    <w:rsid w:val="00F212B1"/>
    <w:rsid w:val="00F2201E"/>
    <w:rsid w:val="00F229E1"/>
    <w:rsid w:val="00F2612E"/>
    <w:rsid w:val="00F263F1"/>
    <w:rsid w:val="00F305EA"/>
    <w:rsid w:val="00F328F4"/>
    <w:rsid w:val="00F368DF"/>
    <w:rsid w:val="00F40304"/>
    <w:rsid w:val="00F470DD"/>
    <w:rsid w:val="00F54137"/>
    <w:rsid w:val="00F57579"/>
    <w:rsid w:val="00F63183"/>
    <w:rsid w:val="00F64505"/>
    <w:rsid w:val="00F65C73"/>
    <w:rsid w:val="00F6603D"/>
    <w:rsid w:val="00F76B2D"/>
    <w:rsid w:val="00F82DA4"/>
    <w:rsid w:val="00F86D7F"/>
    <w:rsid w:val="00F87958"/>
    <w:rsid w:val="00F91EEF"/>
    <w:rsid w:val="00F92600"/>
    <w:rsid w:val="00FA29FB"/>
    <w:rsid w:val="00FB29E9"/>
    <w:rsid w:val="00FB5C44"/>
    <w:rsid w:val="00FC548E"/>
    <w:rsid w:val="00FF0456"/>
    <w:rsid w:val="00FF267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44D4A0A"/>
  <w15:docId w15:val="{331F346D-90BA-4F34-AB41-42F42EFE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E0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A24682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A24682"/>
    <w:pPr>
      <w:keepNext/>
      <w:spacing w:line="192" w:lineRule="auto"/>
      <w:jc w:val="center"/>
      <w:outlineLvl w:val="1"/>
    </w:pPr>
    <w:rPr>
      <w:b/>
      <w:sz w:val="16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701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24682"/>
    <w:rPr>
      <w:color w:val="0000FF"/>
      <w:u w:val="single"/>
    </w:rPr>
  </w:style>
  <w:style w:type="paragraph" w:styleId="Textosinformato">
    <w:name w:val="Plain Text"/>
    <w:basedOn w:val="Normal"/>
    <w:rsid w:val="00A24682"/>
    <w:rPr>
      <w:rFonts w:ascii="Courier New" w:hAnsi="Courier New"/>
    </w:rPr>
  </w:style>
  <w:style w:type="paragraph" w:styleId="Encabezado">
    <w:name w:val="header"/>
    <w:basedOn w:val="Normal"/>
    <w:link w:val="EncabezadoCar"/>
    <w:uiPriority w:val="99"/>
    <w:rsid w:val="00A24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2468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24682"/>
    <w:rPr>
      <w:rFonts w:ascii="Comic Sans MS" w:hAnsi="Comic Sans MS"/>
      <w:b/>
      <w:sz w:val="16"/>
      <w:lang w:val="es-ES_tradnl"/>
    </w:rPr>
  </w:style>
  <w:style w:type="paragraph" w:styleId="Textoindependiente2">
    <w:name w:val="Body Text 2"/>
    <w:basedOn w:val="Normal"/>
    <w:rsid w:val="00A24682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A24682"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rsid w:val="00A24682"/>
    <w:pPr>
      <w:tabs>
        <w:tab w:val="num" w:pos="1776"/>
      </w:tabs>
      <w:ind w:left="426" w:firstLine="705"/>
      <w:jc w:val="both"/>
    </w:pPr>
    <w:rPr>
      <w:lang w:val="es-ES_tradnl"/>
    </w:rPr>
  </w:style>
  <w:style w:type="paragraph" w:styleId="Sangra3detindependiente">
    <w:name w:val="Body Text Indent 3"/>
    <w:basedOn w:val="Normal"/>
    <w:rsid w:val="00A24682"/>
    <w:pPr>
      <w:ind w:left="142" w:firstLine="1049"/>
      <w:jc w:val="both"/>
    </w:pPr>
    <w:rPr>
      <w:rFonts w:ascii="Book Antiqua" w:hAnsi="Book Antiqua"/>
      <w:lang w:val="es-ES_tradnl"/>
    </w:rPr>
  </w:style>
  <w:style w:type="paragraph" w:styleId="Textodeglobo">
    <w:name w:val="Balloon Text"/>
    <w:basedOn w:val="Normal"/>
    <w:semiHidden/>
    <w:rsid w:val="00A2468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4682"/>
    <w:rPr>
      <w:b/>
      <w:bCs/>
      <w:color w:val="2E4A66"/>
    </w:rPr>
  </w:style>
  <w:style w:type="character" w:styleId="Textoennegrita">
    <w:name w:val="Strong"/>
    <w:basedOn w:val="Fuentedeprrafopredeter"/>
    <w:qFormat/>
    <w:rsid w:val="00A24682"/>
    <w:rPr>
      <w:b/>
      <w:bCs/>
    </w:rPr>
  </w:style>
  <w:style w:type="paragraph" w:styleId="NormalWeb">
    <w:name w:val="Normal (Web)"/>
    <w:basedOn w:val="Normal"/>
    <w:rsid w:val="004053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tulo">
    <w:name w:val="Title"/>
    <w:basedOn w:val="Normal"/>
    <w:next w:val="Subttulo"/>
    <w:qFormat/>
    <w:rsid w:val="002C2F6A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Bookman Old Style" w:hAnsi="Bookman Old Style"/>
      <w:spacing w:val="-30"/>
      <w:kern w:val="28"/>
    </w:rPr>
  </w:style>
  <w:style w:type="paragraph" w:styleId="Subttulo">
    <w:name w:val="Subtitle"/>
    <w:basedOn w:val="Ttulo"/>
    <w:next w:val="Textoindependiente"/>
    <w:qFormat/>
    <w:rsid w:val="002C2F6A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Notaalpie-base">
    <w:name w:val="Nota al pie - base"/>
    <w:basedOn w:val="Normal"/>
    <w:rsid w:val="002C2F6A"/>
    <w:pPr>
      <w:keepLines/>
      <w:spacing w:line="200" w:lineRule="atLeast"/>
      <w:ind w:left="1080"/>
    </w:pPr>
    <w:rPr>
      <w:rFonts w:ascii="Bookman Old Style" w:hAnsi="Bookman Old Style"/>
      <w:i/>
      <w:spacing w:val="-5"/>
      <w:sz w:val="16"/>
    </w:rPr>
  </w:style>
  <w:style w:type="paragraph" w:styleId="Listaconvietas">
    <w:name w:val="List Bullet"/>
    <w:basedOn w:val="Lista"/>
    <w:rsid w:val="002C2F6A"/>
    <w:pPr>
      <w:numPr>
        <w:numId w:val="19"/>
      </w:numPr>
      <w:spacing w:after="240" w:line="240" w:lineRule="atLeast"/>
      <w:jc w:val="both"/>
    </w:pPr>
    <w:rPr>
      <w:rFonts w:ascii="Bookman Old Style" w:hAnsi="Bookman Old Style"/>
      <w:spacing w:val="-5"/>
      <w:sz w:val="22"/>
    </w:rPr>
  </w:style>
  <w:style w:type="paragraph" w:styleId="Listaconvietas2">
    <w:name w:val="List Bullet 2"/>
    <w:basedOn w:val="Listaconvietas"/>
    <w:autoRedefine/>
    <w:rsid w:val="00500276"/>
    <w:pPr>
      <w:numPr>
        <w:numId w:val="0"/>
      </w:numPr>
      <w:jc w:val="center"/>
    </w:pPr>
    <w:rPr>
      <w:rFonts w:ascii="Arial Narrow" w:hAnsi="Arial Narrow"/>
      <w:sz w:val="24"/>
    </w:rPr>
  </w:style>
  <w:style w:type="paragraph" w:styleId="Firma">
    <w:name w:val="Signature"/>
    <w:basedOn w:val="Normal"/>
    <w:rsid w:val="002C2F6A"/>
    <w:pPr>
      <w:ind w:left="4253"/>
      <w:jc w:val="center"/>
    </w:pPr>
    <w:rPr>
      <w:rFonts w:ascii="Bookman Old Style" w:hAnsi="Bookman Old Style"/>
      <w:b/>
    </w:rPr>
  </w:style>
  <w:style w:type="paragraph" w:styleId="Lista">
    <w:name w:val="List"/>
    <w:basedOn w:val="Normal"/>
    <w:rsid w:val="002C2F6A"/>
    <w:pPr>
      <w:ind w:left="283" w:hanging="283"/>
    </w:pPr>
  </w:style>
  <w:style w:type="character" w:customStyle="1" w:styleId="EncabezadoCar">
    <w:name w:val="Encabezado Car"/>
    <w:basedOn w:val="Fuentedeprrafopredeter"/>
    <w:link w:val="Encabezado"/>
    <w:uiPriority w:val="99"/>
    <w:rsid w:val="00500276"/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0276"/>
    <w:rPr>
      <w:rFonts w:ascii="Arial" w:hAnsi="Arial"/>
      <w:sz w:val="24"/>
    </w:rPr>
  </w:style>
  <w:style w:type="character" w:customStyle="1" w:styleId="Ttulo5Car">
    <w:name w:val="Título 5 Car"/>
    <w:basedOn w:val="Fuentedeprrafopredeter"/>
    <w:link w:val="Ttulo5"/>
    <w:semiHidden/>
    <w:rsid w:val="003701B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3701B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Logotipo%20carta%20Vicerrectorado%20Centr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Logotipo carta Vicerrectorado Centros</Template>
  <TotalTime>26</TotalTime>
  <Pages>4</Pages>
  <Words>682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Carta Universidad Miguel Hernandez</vt:lpstr>
      <vt:lpstr>Carta Universidad Miguel Hernandez</vt:lpstr>
    </vt:vector>
  </TitlesOfParts>
  <Manager>José Ignacio Mena</Manager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Marisol Coves Mora</dc:creator>
  <cp:lastModifiedBy>Peñas Pascual, Raquel</cp:lastModifiedBy>
  <cp:revision>7</cp:revision>
  <cp:lastPrinted>2018-03-26T09:39:00Z</cp:lastPrinted>
  <dcterms:created xsi:type="dcterms:W3CDTF">2018-03-21T11:21:00Z</dcterms:created>
  <dcterms:modified xsi:type="dcterms:W3CDTF">2018-03-26T10:11:00Z</dcterms:modified>
</cp:coreProperties>
</file>