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FA" w:rsidRPr="002165BD" w:rsidRDefault="00E51DFA" w:rsidP="00E51DFA">
      <w:pPr>
        <w:pStyle w:val="Ttulo1"/>
        <w:jc w:val="both"/>
        <w:rPr>
          <w:rFonts w:ascii="Palatino Linotype" w:hAnsi="Palatino Linotype"/>
          <w:b/>
          <w:color w:val="000000" w:themeColor="text1"/>
          <w:sz w:val="20"/>
        </w:rPr>
      </w:pPr>
      <w:r w:rsidRPr="002165BD">
        <w:rPr>
          <w:rFonts w:ascii="Palatino Linotype" w:hAnsi="Palatino Linotype"/>
          <w:b/>
          <w:color w:val="000000" w:themeColor="text1"/>
          <w:sz w:val="20"/>
        </w:rPr>
        <w:t xml:space="preserve">PROPUESTA DE ACUERDO QUE FORMULA LA GERENTE PARA APROBAR LA PROPUESTA DE MODIFICACIÓN PRESUPUESTARIA POR </w:t>
      </w:r>
      <w:r w:rsidR="002E6409" w:rsidRPr="002165BD">
        <w:rPr>
          <w:rFonts w:ascii="Palatino Linotype" w:hAnsi="Palatino Linotype"/>
          <w:b/>
          <w:color w:val="000000" w:themeColor="text1"/>
          <w:sz w:val="20"/>
        </w:rPr>
        <w:t xml:space="preserve">SUPLEMENTO DE </w:t>
      </w:r>
      <w:r w:rsidRPr="002165BD">
        <w:rPr>
          <w:rFonts w:ascii="Palatino Linotype" w:hAnsi="Palatino Linotype"/>
          <w:b/>
          <w:color w:val="000000" w:themeColor="text1"/>
          <w:sz w:val="20"/>
        </w:rPr>
        <w:t xml:space="preserve">CRÉDITO </w:t>
      </w:r>
      <w:r w:rsidR="00F24E13" w:rsidRPr="002165BD">
        <w:rPr>
          <w:rFonts w:ascii="Palatino Linotype" w:hAnsi="Palatino Linotype"/>
          <w:b/>
          <w:color w:val="000000" w:themeColor="text1"/>
          <w:sz w:val="20"/>
        </w:rPr>
        <w:t>NÚMERO</w:t>
      </w:r>
      <w:r w:rsidR="00F24E13">
        <w:rPr>
          <w:rFonts w:ascii="Palatino Linotype" w:hAnsi="Palatino Linotype"/>
          <w:b/>
          <w:color w:val="000000" w:themeColor="text1"/>
          <w:sz w:val="20"/>
        </w:rPr>
        <w:t xml:space="preserve"> </w:t>
      </w:r>
      <w:r w:rsidR="00B744F5">
        <w:rPr>
          <w:rFonts w:ascii="Palatino Linotype" w:hAnsi="Palatino Linotype"/>
          <w:b/>
          <w:color w:val="000000" w:themeColor="text1"/>
          <w:sz w:val="20"/>
        </w:rPr>
        <w:t>094</w:t>
      </w:r>
      <w:r w:rsidR="00F24E13">
        <w:rPr>
          <w:rFonts w:ascii="Palatino Linotype" w:hAnsi="Palatino Linotype"/>
          <w:b/>
          <w:color w:val="000000" w:themeColor="text1"/>
          <w:sz w:val="20"/>
        </w:rPr>
        <w:t>S</w:t>
      </w:r>
      <w:r w:rsidR="00F86D7F">
        <w:rPr>
          <w:rFonts w:ascii="Palatino Linotype" w:hAnsi="Palatino Linotype"/>
          <w:b/>
          <w:color w:val="000000" w:themeColor="text1"/>
          <w:sz w:val="20"/>
        </w:rPr>
        <w:t>/18</w:t>
      </w:r>
    </w:p>
    <w:p w:rsidR="00E51DFA" w:rsidRPr="002165BD" w:rsidRDefault="00E51DFA" w:rsidP="00E51DFA">
      <w:pPr>
        <w:pStyle w:val="Textoindependiente"/>
        <w:jc w:val="both"/>
        <w:rPr>
          <w:rFonts w:ascii="Palatino Linotype" w:hAnsi="Palatino Linotype"/>
          <w:b w:val="0"/>
          <w:color w:val="000000" w:themeColor="text1"/>
          <w:sz w:val="20"/>
        </w:rPr>
      </w:pPr>
      <w:r w:rsidRPr="002165BD">
        <w:rPr>
          <w:rFonts w:ascii="Palatino Linotype" w:hAnsi="Palatino Linotype"/>
          <w:b w:val="0"/>
          <w:color w:val="000000" w:themeColor="text1"/>
          <w:sz w:val="20"/>
        </w:rPr>
        <w:tab/>
      </w:r>
      <w:r w:rsidR="003A58CF">
        <w:rPr>
          <w:rFonts w:ascii="Palatino Linotype" w:hAnsi="Palatino Linotype"/>
          <w:b w:val="0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B7D" w:rsidRPr="002165BD" w:rsidRDefault="00E51DFA" w:rsidP="00DA6B7D">
      <w:pPr>
        <w:pStyle w:val="Textoindependiente"/>
        <w:ind w:firstLine="708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 xml:space="preserve">La Gerente de la Universidad Miguel Hernández de Elche </w:t>
      </w:r>
      <w:r w:rsidR="002165BD">
        <w:rPr>
          <w:rFonts w:ascii="Calibri" w:hAnsi="Calibri"/>
          <w:b w:val="0"/>
          <w:color w:val="000000" w:themeColor="text1"/>
          <w:sz w:val="20"/>
        </w:rPr>
        <w:t>eleva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al Consejo de Gobierno </w:t>
      </w:r>
      <w:r w:rsidR="002165BD">
        <w:rPr>
          <w:rFonts w:ascii="Calibri" w:hAnsi="Calibri"/>
          <w:b w:val="0"/>
          <w:color w:val="000000" w:themeColor="text1"/>
          <w:sz w:val="20"/>
        </w:rPr>
        <w:t>propuesta de aprobación de mo</w:t>
      </w:r>
      <w:r w:rsidRPr="002165BD">
        <w:rPr>
          <w:rFonts w:ascii="Calibri" w:hAnsi="Calibri"/>
          <w:b w:val="0"/>
          <w:color w:val="000000" w:themeColor="text1"/>
          <w:sz w:val="20"/>
        </w:rPr>
        <w:t>dificación presupuestaria por</w:t>
      </w:r>
      <w:r w:rsidR="002E6409" w:rsidRPr="002165BD">
        <w:rPr>
          <w:rFonts w:ascii="Calibri" w:hAnsi="Calibri"/>
          <w:b w:val="0"/>
          <w:color w:val="000000" w:themeColor="text1"/>
          <w:sz w:val="20"/>
        </w:rPr>
        <w:t xml:space="preserve"> Suplemento de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Crédito Número </w:t>
      </w:r>
      <w:r w:rsidR="00B744F5">
        <w:rPr>
          <w:rFonts w:ascii="Calibri" w:hAnsi="Calibri"/>
          <w:b w:val="0"/>
          <w:color w:val="000000" w:themeColor="text1"/>
          <w:sz w:val="20"/>
        </w:rPr>
        <w:t>094</w:t>
      </w:r>
      <w:r w:rsidR="002E6409" w:rsidRPr="002165BD">
        <w:rPr>
          <w:rFonts w:ascii="Calibri" w:hAnsi="Calibri"/>
          <w:b w:val="0"/>
          <w:color w:val="000000" w:themeColor="text1"/>
          <w:sz w:val="20"/>
        </w:rPr>
        <w:t>S</w:t>
      </w:r>
      <w:r w:rsidRPr="002165BD">
        <w:rPr>
          <w:rFonts w:ascii="Calibri" w:hAnsi="Calibri"/>
          <w:b w:val="0"/>
          <w:color w:val="000000" w:themeColor="text1"/>
          <w:sz w:val="20"/>
        </w:rPr>
        <w:t>/1</w:t>
      </w:r>
      <w:r w:rsidR="00665097">
        <w:rPr>
          <w:rFonts w:ascii="Calibri" w:hAnsi="Calibri"/>
          <w:b w:val="0"/>
          <w:color w:val="000000" w:themeColor="text1"/>
          <w:sz w:val="20"/>
        </w:rPr>
        <w:t>8</w:t>
      </w:r>
      <w:r w:rsidRPr="002165BD">
        <w:rPr>
          <w:rFonts w:ascii="Calibri" w:hAnsi="Calibri"/>
          <w:b w:val="0"/>
          <w:color w:val="000000" w:themeColor="text1"/>
          <w:sz w:val="20"/>
        </w:rPr>
        <w:t>, en los siguientes términos:</w:t>
      </w:r>
    </w:p>
    <w:p w:rsidR="00DA6B7D" w:rsidRPr="002165BD" w:rsidRDefault="00DA6B7D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DA6B7D" w:rsidRDefault="00C3124B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>Visto el Presupuesto de la Universidad Miguel Hernández de Elche para el ejercicio 201</w:t>
      </w:r>
      <w:r w:rsidR="00665097">
        <w:rPr>
          <w:rFonts w:ascii="Calibri" w:hAnsi="Calibri"/>
          <w:b w:val="0"/>
          <w:color w:val="000000" w:themeColor="text1"/>
          <w:sz w:val="20"/>
        </w:rPr>
        <w:t>8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, aprobado por acuerdos de </w:t>
      </w:r>
      <w:r w:rsidR="00665097">
        <w:rPr>
          <w:rFonts w:ascii="Calibri" w:hAnsi="Calibri"/>
          <w:b w:val="0"/>
          <w:color w:val="000000" w:themeColor="text1"/>
          <w:sz w:val="20"/>
        </w:rPr>
        <w:t>13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 </w:t>
      </w:r>
      <w:r w:rsidR="00665097">
        <w:rPr>
          <w:rFonts w:ascii="Calibri" w:hAnsi="Calibri"/>
          <w:b w:val="0"/>
          <w:color w:val="000000" w:themeColor="text1"/>
          <w:sz w:val="20"/>
        </w:rPr>
        <w:t>diciembre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 201</w:t>
      </w:r>
      <w:r w:rsidR="00665097">
        <w:rPr>
          <w:rFonts w:ascii="Calibri" w:hAnsi="Calibri"/>
          <w:b w:val="0"/>
          <w:color w:val="000000" w:themeColor="text1"/>
          <w:sz w:val="20"/>
        </w:rPr>
        <w:t>7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del Consejo de Gobierno, y el 1</w:t>
      </w:r>
      <w:r w:rsidR="008236E2" w:rsidRPr="002165BD">
        <w:rPr>
          <w:rFonts w:ascii="Calibri" w:hAnsi="Calibri"/>
          <w:b w:val="0"/>
          <w:color w:val="000000" w:themeColor="text1"/>
          <w:sz w:val="20"/>
        </w:rPr>
        <w:t>9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 diciembre de 201</w:t>
      </w:r>
      <w:r w:rsidR="00A00ADC">
        <w:rPr>
          <w:rFonts w:ascii="Calibri" w:hAnsi="Calibri"/>
          <w:b w:val="0"/>
          <w:color w:val="000000" w:themeColor="text1"/>
          <w:sz w:val="20"/>
        </w:rPr>
        <w:t>7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del Consejo Social.</w:t>
      </w:r>
    </w:p>
    <w:p w:rsidR="00FF0456" w:rsidRDefault="00FF0456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FF0456" w:rsidRDefault="00FF0456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Vista la </w:t>
      </w:r>
      <w:r w:rsidR="009A1072">
        <w:rPr>
          <w:rFonts w:ascii="Calibri" w:hAnsi="Calibri"/>
          <w:b w:val="0"/>
          <w:color w:val="000000" w:themeColor="text1"/>
          <w:sz w:val="20"/>
        </w:rPr>
        <w:t xml:space="preserve">dotación presupuestaria </w:t>
      </w:r>
      <w:r w:rsidR="00304C75">
        <w:rPr>
          <w:rFonts w:ascii="Calibri" w:hAnsi="Calibri"/>
          <w:b w:val="0"/>
          <w:color w:val="000000" w:themeColor="text1"/>
          <w:sz w:val="20"/>
        </w:rPr>
        <w:t>solicitada</w:t>
      </w:r>
      <w:r w:rsidR="009A1072">
        <w:rPr>
          <w:rFonts w:ascii="Calibri" w:hAnsi="Calibri"/>
          <w:b w:val="0"/>
          <w:color w:val="000000" w:themeColor="text1"/>
          <w:sz w:val="20"/>
        </w:rPr>
        <w:t xml:space="preserve"> en el ejercicio 2018 </w:t>
      </w:r>
      <w:r w:rsidR="002D4C97">
        <w:rPr>
          <w:rFonts w:ascii="Calibri" w:hAnsi="Calibri"/>
          <w:b w:val="0"/>
          <w:color w:val="000000" w:themeColor="text1"/>
          <w:sz w:val="20"/>
        </w:rPr>
        <w:t xml:space="preserve">de </w:t>
      </w:r>
      <w:r w:rsidR="009A1072">
        <w:rPr>
          <w:rFonts w:ascii="Calibri" w:hAnsi="Calibri"/>
          <w:b w:val="0"/>
          <w:color w:val="000000" w:themeColor="text1"/>
          <w:sz w:val="20"/>
        </w:rPr>
        <w:t xml:space="preserve">la partida </w:t>
      </w:r>
      <w:r w:rsidR="00C723EC">
        <w:rPr>
          <w:rFonts w:ascii="Calibri" w:hAnsi="Calibri"/>
          <w:b w:val="0"/>
          <w:color w:val="000000" w:themeColor="text1"/>
          <w:sz w:val="20"/>
        </w:rPr>
        <w:t>0602</w:t>
      </w:r>
      <w:r w:rsidR="009A1072">
        <w:rPr>
          <w:rFonts w:ascii="Calibri" w:hAnsi="Calibri"/>
          <w:b w:val="0"/>
          <w:color w:val="000000" w:themeColor="text1"/>
          <w:sz w:val="20"/>
        </w:rPr>
        <w:t>/</w:t>
      </w:r>
      <w:r w:rsidR="00C723EC">
        <w:rPr>
          <w:rFonts w:ascii="Calibri" w:hAnsi="Calibri"/>
          <w:b w:val="0"/>
          <w:color w:val="000000" w:themeColor="text1"/>
          <w:sz w:val="20"/>
        </w:rPr>
        <w:t>12208</w:t>
      </w:r>
      <w:r w:rsidR="009A1072">
        <w:rPr>
          <w:rFonts w:ascii="Calibri" w:hAnsi="Calibri"/>
          <w:b w:val="0"/>
          <w:color w:val="000000" w:themeColor="text1"/>
          <w:sz w:val="20"/>
        </w:rPr>
        <w:t>/</w:t>
      </w:r>
      <w:r w:rsidR="00C723EC">
        <w:rPr>
          <w:rFonts w:ascii="Calibri" w:hAnsi="Calibri"/>
          <w:b w:val="0"/>
          <w:color w:val="000000" w:themeColor="text1"/>
          <w:sz w:val="20"/>
        </w:rPr>
        <w:t>24900</w:t>
      </w:r>
      <w:r w:rsidR="009A1072">
        <w:rPr>
          <w:rFonts w:ascii="Calibri" w:hAnsi="Calibri"/>
          <w:b w:val="0"/>
          <w:color w:val="000000" w:themeColor="text1"/>
          <w:sz w:val="20"/>
        </w:rPr>
        <w:t xml:space="preserve"> “</w:t>
      </w:r>
      <w:r w:rsidR="00304C75">
        <w:rPr>
          <w:rFonts w:ascii="Calibri" w:hAnsi="Calibri"/>
          <w:b w:val="0"/>
          <w:color w:val="000000" w:themeColor="text1"/>
          <w:sz w:val="20"/>
        </w:rPr>
        <w:t>Acciones específicas de la Oficina Ambiental</w:t>
      </w:r>
      <w:r w:rsidR="009A1072">
        <w:rPr>
          <w:rFonts w:ascii="Calibri" w:hAnsi="Calibri"/>
          <w:b w:val="0"/>
          <w:color w:val="000000" w:themeColor="text1"/>
          <w:sz w:val="20"/>
        </w:rPr>
        <w:t xml:space="preserve">”, por importe de </w:t>
      </w:r>
      <w:r w:rsidR="00304C75">
        <w:rPr>
          <w:rFonts w:ascii="Calibri" w:hAnsi="Calibri"/>
          <w:b w:val="0"/>
          <w:color w:val="000000" w:themeColor="text1"/>
          <w:sz w:val="20"/>
        </w:rPr>
        <w:t>5.178 Euros; y advertido error cometido en la elaboración del presupuesto, que ha supuesto la exclusión de dicha línea presupuestaria.</w:t>
      </w:r>
    </w:p>
    <w:p w:rsidR="00304C75" w:rsidRDefault="00304C75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304C75" w:rsidRDefault="00304C75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Vista la dotación presupuestaria solicitada en el ejercicio 2018 </w:t>
      </w:r>
      <w:r w:rsidR="002D4C97">
        <w:rPr>
          <w:rFonts w:ascii="Calibri" w:hAnsi="Calibri"/>
          <w:b w:val="0"/>
          <w:color w:val="000000" w:themeColor="text1"/>
          <w:sz w:val="20"/>
        </w:rPr>
        <w:t xml:space="preserve">de </w:t>
      </w:r>
      <w:r>
        <w:rPr>
          <w:rFonts w:ascii="Calibri" w:hAnsi="Calibri"/>
          <w:b w:val="0"/>
          <w:color w:val="000000" w:themeColor="text1"/>
          <w:sz w:val="20"/>
        </w:rPr>
        <w:t xml:space="preserve">la partida 3900/5410/24900 “Gastos de funcionamiento del Servicio de Gestión de la Investigación - OTRI”, por importe de </w:t>
      </w:r>
      <w:r w:rsidR="005C30F9">
        <w:rPr>
          <w:rFonts w:ascii="Calibri" w:hAnsi="Calibri"/>
          <w:b w:val="0"/>
          <w:color w:val="000000" w:themeColor="text1"/>
          <w:sz w:val="20"/>
        </w:rPr>
        <w:t>8.600</w:t>
      </w:r>
      <w:r>
        <w:rPr>
          <w:rFonts w:ascii="Calibri" w:hAnsi="Calibri"/>
          <w:b w:val="0"/>
          <w:color w:val="000000" w:themeColor="text1"/>
          <w:sz w:val="20"/>
        </w:rPr>
        <w:t xml:space="preserve"> Euros; y advertido error cometido en la elaboración del presupuesto, que ha supuesto </w:t>
      </w:r>
      <w:r w:rsidR="005C30F9">
        <w:rPr>
          <w:rFonts w:ascii="Calibri" w:hAnsi="Calibri"/>
          <w:b w:val="0"/>
          <w:color w:val="000000" w:themeColor="text1"/>
          <w:sz w:val="20"/>
        </w:rPr>
        <w:t>que la cantidad incorporada a dicha línea presupuestaria haya resultado de 6.700 euros.</w:t>
      </w:r>
    </w:p>
    <w:p w:rsidR="00304C75" w:rsidRDefault="00304C75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2D4C97" w:rsidRDefault="002D4C97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>Vista la ejecución presupuestaria en el ejercicio 2017 de la partida 3900/54108/24900 “Acciones específicas de gestión de Servicio de Gestión de la Investigación – OTRI” por importe de 4.899,99 Euros; y comprobado que la dotación presupuestaria para el ejercicio 2018 de dicha partida ha sido de 4.000 Euros.</w:t>
      </w:r>
    </w:p>
    <w:p w:rsidR="002D4C97" w:rsidRDefault="002D4C97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304C75" w:rsidRDefault="00304C75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Vista la dotación presupuestaria solicitada en el ejercicio 2018 </w:t>
      </w:r>
      <w:r w:rsidR="002D4C97">
        <w:rPr>
          <w:rFonts w:ascii="Calibri" w:hAnsi="Calibri"/>
          <w:b w:val="0"/>
          <w:color w:val="000000" w:themeColor="text1"/>
          <w:sz w:val="20"/>
        </w:rPr>
        <w:t xml:space="preserve">de </w:t>
      </w:r>
      <w:r>
        <w:rPr>
          <w:rFonts w:ascii="Calibri" w:hAnsi="Calibri"/>
          <w:b w:val="0"/>
          <w:color w:val="000000" w:themeColor="text1"/>
          <w:sz w:val="20"/>
        </w:rPr>
        <w:t xml:space="preserve">la partida </w:t>
      </w:r>
      <w:r w:rsidR="005C30F9">
        <w:rPr>
          <w:rFonts w:ascii="Calibri" w:hAnsi="Calibri"/>
          <w:b w:val="0"/>
          <w:color w:val="000000" w:themeColor="text1"/>
          <w:sz w:val="20"/>
        </w:rPr>
        <w:t>0000</w:t>
      </w:r>
      <w:r>
        <w:rPr>
          <w:rFonts w:ascii="Calibri" w:hAnsi="Calibri"/>
          <w:b w:val="0"/>
          <w:color w:val="000000" w:themeColor="text1"/>
          <w:sz w:val="20"/>
        </w:rPr>
        <w:t>/</w:t>
      </w:r>
      <w:r w:rsidR="005C30F9">
        <w:rPr>
          <w:rFonts w:ascii="Calibri" w:hAnsi="Calibri"/>
          <w:b w:val="0"/>
          <w:color w:val="000000" w:themeColor="text1"/>
          <w:sz w:val="20"/>
        </w:rPr>
        <w:t>1220</w:t>
      </w:r>
      <w:r>
        <w:rPr>
          <w:rFonts w:ascii="Calibri" w:hAnsi="Calibri"/>
          <w:b w:val="0"/>
          <w:color w:val="000000" w:themeColor="text1"/>
          <w:sz w:val="20"/>
        </w:rPr>
        <w:t>/</w:t>
      </w:r>
      <w:r w:rsidR="005C30F9">
        <w:rPr>
          <w:rFonts w:ascii="Calibri" w:hAnsi="Calibri"/>
          <w:b w:val="0"/>
          <w:color w:val="000000" w:themeColor="text1"/>
          <w:sz w:val="20"/>
        </w:rPr>
        <w:t>21700</w:t>
      </w:r>
      <w:r>
        <w:rPr>
          <w:rFonts w:ascii="Calibri" w:hAnsi="Calibri"/>
          <w:b w:val="0"/>
          <w:color w:val="000000" w:themeColor="text1"/>
          <w:sz w:val="20"/>
        </w:rPr>
        <w:t xml:space="preserve"> “</w:t>
      </w:r>
      <w:r w:rsidR="005C30F9">
        <w:rPr>
          <w:rFonts w:ascii="Calibri" w:hAnsi="Calibri"/>
          <w:b w:val="0"/>
          <w:color w:val="000000" w:themeColor="text1"/>
          <w:sz w:val="20"/>
        </w:rPr>
        <w:t>Reparación, mantenimiento y conservación sistemas de gestión centralizada (Software)</w:t>
      </w:r>
      <w:r w:rsidR="007E620D">
        <w:rPr>
          <w:rFonts w:ascii="Calibri" w:hAnsi="Calibri"/>
          <w:b w:val="0"/>
          <w:color w:val="000000" w:themeColor="text1"/>
          <w:sz w:val="20"/>
        </w:rPr>
        <w:t>”, por importe de 50.000</w:t>
      </w:r>
      <w:r>
        <w:rPr>
          <w:rFonts w:ascii="Calibri" w:hAnsi="Calibri"/>
          <w:b w:val="0"/>
          <w:color w:val="000000" w:themeColor="text1"/>
          <w:sz w:val="20"/>
        </w:rPr>
        <w:t xml:space="preserve"> Euros; y advertido error cometido en la elaboración del presupuesto, que ha supuesto la exclusión de dicha línea presupuestaria.</w:t>
      </w:r>
    </w:p>
    <w:p w:rsidR="00304C75" w:rsidRDefault="00304C75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7E620D" w:rsidRDefault="003F7874" w:rsidP="002F1A0B">
      <w:pPr>
        <w:pStyle w:val="Textoindependiente"/>
        <w:ind w:left="709" w:firstLine="425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En </w:t>
      </w:r>
      <w:r w:rsidR="00E04F37">
        <w:rPr>
          <w:rFonts w:ascii="Calibri" w:hAnsi="Calibri"/>
          <w:b w:val="0"/>
          <w:color w:val="000000" w:themeColor="text1"/>
          <w:sz w:val="20"/>
        </w:rPr>
        <w:t>atención</w:t>
      </w:r>
      <w:r>
        <w:rPr>
          <w:rFonts w:ascii="Calibri" w:hAnsi="Calibri"/>
          <w:b w:val="0"/>
          <w:color w:val="000000" w:themeColor="text1"/>
          <w:sz w:val="20"/>
        </w:rPr>
        <w:t xml:space="preserve"> al requerimiento de Les </w:t>
      </w:r>
      <w:proofErr w:type="spellStart"/>
      <w:r>
        <w:rPr>
          <w:rFonts w:ascii="Calibri" w:hAnsi="Calibri"/>
          <w:b w:val="0"/>
          <w:color w:val="000000" w:themeColor="text1"/>
          <w:sz w:val="20"/>
        </w:rPr>
        <w:t>Corts</w:t>
      </w:r>
      <w:proofErr w:type="spellEnd"/>
      <w:r>
        <w:rPr>
          <w:rFonts w:ascii="Calibri" w:hAnsi="Calibri"/>
          <w:b w:val="0"/>
          <w:color w:val="000000" w:themeColor="text1"/>
          <w:sz w:val="20"/>
        </w:rPr>
        <w:t>,</w:t>
      </w:r>
      <w:r w:rsidR="00F97A01">
        <w:rPr>
          <w:rFonts w:ascii="Calibri" w:hAnsi="Calibri"/>
          <w:b w:val="0"/>
          <w:color w:val="000000" w:themeColor="text1"/>
          <w:sz w:val="20"/>
        </w:rPr>
        <w:t xml:space="preserve"> </w:t>
      </w:r>
      <w:r w:rsidR="00E04F37">
        <w:rPr>
          <w:rFonts w:ascii="Calibri" w:hAnsi="Calibri"/>
          <w:b w:val="0"/>
          <w:color w:val="000000" w:themeColor="text1"/>
          <w:sz w:val="20"/>
        </w:rPr>
        <w:t xml:space="preserve">a </w:t>
      </w:r>
      <w:r w:rsidR="00F97A01">
        <w:rPr>
          <w:rFonts w:ascii="Calibri" w:hAnsi="Calibri"/>
          <w:b w:val="0"/>
          <w:color w:val="000000" w:themeColor="text1"/>
          <w:sz w:val="20"/>
        </w:rPr>
        <w:t>la partida 1400/12202/22706 “</w:t>
      </w:r>
      <w:r w:rsidR="00F97A01" w:rsidRPr="00F97A01">
        <w:rPr>
          <w:rFonts w:ascii="Calibri" w:hAnsi="Calibri"/>
          <w:b w:val="0"/>
          <w:color w:val="000000" w:themeColor="text1"/>
          <w:sz w:val="20"/>
        </w:rPr>
        <w:t xml:space="preserve">Trabajos realizados por empresas o </w:t>
      </w:r>
      <w:proofErr w:type="spellStart"/>
      <w:r w:rsidR="00F97A01" w:rsidRPr="00F97A01">
        <w:rPr>
          <w:rFonts w:ascii="Calibri" w:hAnsi="Calibri"/>
          <w:b w:val="0"/>
          <w:color w:val="000000" w:themeColor="text1"/>
          <w:sz w:val="20"/>
        </w:rPr>
        <w:t>prof</w:t>
      </w:r>
      <w:proofErr w:type="spellEnd"/>
      <w:r w:rsidR="00F97A01" w:rsidRPr="00F97A01">
        <w:rPr>
          <w:rFonts w:ascii="Calibri" w:hAnsi="Calibri"/>
          <w:b w:val="0"/>
          <w:color w:val="000000" w:themeColor="text1"/>
          <w:sz w:val="20"/>
        </w:rPr>
        <w:t>: Estudios y trabajos técnicos</w:t>
      </w:r>
      <w:r w:rsidR="00F97A01">
        <w:rPr>
          <w:rFonts w:ascii="Calibri" w:hAnsi="Calibri"/>
          <w:b w:val="0"/>
          <w:color w:val="000000" w:themeColor="text1"/>
          <w:sz w:val="20"/>
        </w:rPr>
        <w:t>”, de suplemento por importe de 50.000 Euros para atender la digitalización de Cajas fijas.</w:t>
      </w:r>
    </w:p>
    <w:p w:rsidR="005F2474" w:rsidRPr="002165BD" w:rsidRDefault="00E51DFA" w:rsidP="00095CCE">
      <w:pPr>
        <w:pStyle w:val="Textoindependiente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ab/>
        <w:t xml:space="preserve"> </w:t>
      </w:r>
    </w:p>
    <w:p w:rsidR="002E6409" w:rsidRPr="002165BD" w:rsidRDefault="00826F58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Apreciada la necesidad de dotación de los suplementos de créditos, para su ejecución en el ejercicio presente, ante la urgencia de las necesidades a atender de carácter corriente</w:t>
      </w:r>
      <w:r w:rsidR="00F24E13" w:rsidRPr="002165BD">
        <w:rPr>
          <w:rFonts w:ascii="Calibri" w:hAnsi="Calibri"/>
          <w:color w:val="000000" w:themeColor="text1"/>
          <w:sz w:val="20"/>
        </w:rPr>
        <w:t>,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se inicia el trámite del expediente del Modificación del Presupuesto Nº </w:t>
      </w:r>
      <w:r w:rsidR="00B744F5">
        <w:rPr>
          <w:rFonts w:ascii="Calibri" w:hAnsi="Calibri"/>
          <w:color w:val="000000" w:themeColor="text1"/>
          <w:sz w:val="20"/>
        </w:rPr>
        <w:t>094</w:t>
      </w:r>
      <w:r w:rsidR="00095CCE">
        <w:rPr>
          <w:rFonts w:ascii="Calibri" w:hAnsi="Calibri"/>
          <w:color w:val="000000" w:themeColor="text1"/>
          <w:sz w:val="20"/>
        </w:rPr>
        <w:t>S/18</w:t>
      </w:r>
      <w:r w:rsidR="000A3B6A" w:rsidRPr="002165BD">
        <w:rPr>
          <w:rFonts w:ascii="Calibri" w:hAnsi="Calibri"/>
          <w:color w:val="000000" w:themeColor="text1"/>
          <w:sz w:val="20"/>
        </w:rPr>
        <w:t xml:space="preserve">, </w:t>
      </w:r>
      <w:r w:rsidR="00F24E13" w:rsidRPr="002165BD">
        <w:rPr>
          <w:rFonts w:ascii="Calibri" w:hAnsi="Calibri"/>
          <w:color w:val="000000" w:themeColor="text1"/>
          <w:sz w:val="20"/>
        </w:rPr>
        <w:t>y se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</w:t>
      </w:r>
      <w:r w:rsidR="00F24E13" w:rsidRPr="002165BD">
        <w:rPr>
          <w:rFonts w:ascii="Calibri" w:hAnsi="Calibri"/>
          <w:color w:val="000000" w:themeColor="text1"/>
          <w:sz w:val="20"/>
        </w:rPr>
        <w:t>solicita propuesta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del Consejo de </w:t>
      </w:r>
      <w:r w:rsidR="00F24E13" w:rsidRPr="002165BD">
        <w:rPr>
          <w:rFonts w:ascii="Calibri" w:hAnsi="Calibri"/>
          <w:color w:val="000000" w:themeColor="text1"/>
          <w:sz w:val="20"/>
        </w:rPr>
        <w:t>Gobierno, a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elevar </w:t>
      </w:r>
      <w:r w:rsidR="00F24E13" w:rsidRPr="002165BD">
        <w:rPr>
          <w:rFonts w:ascii="Calibri" w:hAnsi="Calibri"/>
          <w:color w:val="000000" w:themeColor="text1"/>
          <w:sz w:val="20"/>
        </w:rPr>
        <w:t>al Consejo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Social de la Universidad Miguel Hernández de </w:t>
      </w:r>
      <w:r w:rsidR="00F24E13" w:rsidRPr="002165BD">
        <w:rPr>
          <w:rFonts w:ascii="Calibri" w:hAnsi="Calibri"/>
          <w:color w:val="000000" w:themeColor="text1"/>
          <w:sz w:val="20"/>
        </w:rPr>
        <w:t>Elche, para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la adopción de acuerdo.</w:t>
      </w:r>
    </w:p>
    <w:p w:rsidR="002E6409" w:rsidRDefault="002E6409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</w:p>
    <w:p w:rsidR="005F2474" w:rsidRPr="002165BD" w:rsidRDefault="005F2474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color w:val="000000" w:themeColor="text1"/>
          <w:sz w:val="20"/>
        </w:rPr>
        <w:t xml:space="preserve">Y vista la propuesta que formula </w:t>
      </w:r>
      <w:r w:rsidR="004A213C" w:rsidRPr="002165BD">
        <w:rPr>
          <w:rFonts w:ascii="Calibri" w:hAnsi="Calibri"/>
          <w:color w:val="000000" w:themeColor="text1"/>
          <w:sz w:val="20"/>
        </w:rPr>
        <w:t>la</w:t>
      </w:r>
      <w:r w:rsidRPr="002165BD">
        <w:rPr>
          <w:rFonts w:ascii="Calibri" w:hAnsi="Calibri"/>
          <w:color w:val="000000" w:themeColor="text1"/>
          <w:sz w:val="20"/>
        </w:rPr>
        <w:t xml:space="preserve"> Gerente de la Universidad;</w:t>
      </w:r>
    </w:p>
    <w:p w:rsidR="002E6409" w:rsidRDefault="002E6409" w:rsidP="002E6409">
      <w:pPr>
        <w:ind w:left="709"/>
        <w:jc w:val="both"/>
        <w:rPr>
          <w:rFonts w:ascii="Calibri" w:hAnsi="Calibri"/>
          <w:b/>
          <w:color w:val="000000" w:themeColor="text1"/>
          <w:sz w:val="20"/>
        </w:rPr>
      </w:pPr>
    </w:p>
    <w:p w:rsidR="005F2474" w:rsidRPr="002165BD" w:rsidRDefault="005F2474" w:rsidP="002E6409">
      <w:pPr>
        <w:ind w:left="709"/>
        <w:jc w:val="both"/>
        <w:rPr>
          <w:rFonts w:ascii="Calibri" w:hAnsi="Calibri"/>
          <w:b/>
          <w:color w:val="000000" w:themeColor="text1"/>
          <w:sz w:val="20"/>
        </w:rPr>
      </w:pPr>
    </w:p>
    <w:p w:rsidR="002E6409" w:rsidRPr="002165BD" w:rsidRDefault="002E6409" w:rsidP="002E6409">
      <w:pPr>
        <w:ind w:firstLine="709"/>
        <w:jc w:val="both"/>
        <w:rPr>
          <w:rFonts w:ascii="Calibri" w:hAnsi="Calibri"/>
          <w:b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sz w:val="20"/>
        </w:rPr>
        <w:t xml:space="preserve">El Consejo de Gobierno ACUERDA </w:t>
      </w:r>
      <w:r w:rsidR="002165BD">
        <w:rPr>
          <w:rFonts w:ascii="Calibri" w:hAnsi="Calibri"/>
          <w:b/>
          <w:color w:val="000000" w:themeColor="text1"/>
          <w:sz w:val="20"/>
        </w:rPr>
        <w:t xml:space="preserve">elevar propuesta de </w:t>
      </w:r>
      <w:r w:rsidR="00F24E13">
        <w:rPr>
          <w:rFonts w:ascii="Calibri" w:hAnsi="Calibri"/>
          <w:b/>
          <w:color w:val="000000" w:themeColor="text1"/>
          <w:sz w:val="20"/>
        </w:rPr>
        <w:t xml:space="preserve">acuerdo </w:t>
      </w:r>
      <w:r w:rsidR="00F24E13" w:rsidRPr="002165BD">
        <w:rPr>
          <w:rFonts w:ascii="Calibri" w:hAnsi="Calibri"/>
          <w:b/>
          <w:color w:val="000000" w:themeColor="text1"/>
          <w:sz w:val="20"/>
        </w:rPr>
        <w:t>al</w:t>
      </w:r>
      <w:r w:rsidRPr="002165BD">
        <w:rPr>
          <w:rFonts w:ascii="Calibri" w:hAnsi="Calibri"/>
          <w:b/>
          <w:color w:val="000000" w:themeColor="text1"/>
          <w:sz w:val="20"/>
        </w:rPr>
        <w:t xml:space="preserve"> Consejo Social, </w:t>
      </w:r>
      <w:r w:rsidR="002165BD">
        <w:rPr>
          <w:rFonts w:ascii="Calibri" w:hAnsi="Calibri"/>
          <w:b/>
          <w:color w:val="000000" w:themeColor="text1"/>
          <w:sz w:val="20"/>
        </w:rPr>
        <w:t>en los siguientes términos:</w:t>
      </w:r>
    </w:p>
    <w:p w:rsidR="002E6409" w:rsidRPr="002165BD" w:rsidRDefault="002E6409" w:rsidP="002E6409">
      <w:pPr>
        <w:jc w:val="both"/>
        <w:rPr>
          <w:rFonts w:ascii="Calibri" w:hAnsi="Calibri"/>
          <w:color w:val="000000" w:themeColor="text1"/>
          <w:sz w:val="20"/>
        </w:rPr>
      </w:pPr>
    </w:p>
    <w:p w:rsidR="00DA6B7D" w:rsidRPr="002165BD" w:rsidRDefault="00DA6B7D" w:rsidP="002165BD">
      <w:pPr>
        <w:ind w:left="70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kern w:val="22"/>
          <w:sz w:val="20"/>
        </w:rPr>
        <w:lastRenderedPageBreak/>
        <w:t>Primero:</w:t>
      </w:r>
      <w:r w:rsidRPr="002165BD">
        <w:rPr>
          <w:rFonts w:ascii="Calibri" w:hAnsi="Calibri"/>
          <w:color w:val="000000" w:themeColor="text1"/>
          <w:kern w:val="22"/>
          <w:sz w:val="20"/>
        </w:rPr>
        <w:t xml:space="preserve"> </w:t>
      </w:r>
      <w:r w:rsidR="002E6409" w:rsidRPr="002165BD">
        <w:rPr>
          <w:rFonts w:ascii="Calibri" w:hAnsi="Calibri"/>
          <w:color w:val="000000" w:themeColor="text1"/>
          <w:kern w:val="22"/>
          <w:sz w:val="20"/>
        </w:rPr>
        <w:t>Dotar un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Suplemento de Crédito para el ejercicio económico de 201</w:t>
      </w:r>
      <w:r w:rsidR="00095CCE">
        <w:rPr>
          <w:rFonts w:ascii="Calibri" w:hAnsi="Calibri"/>
          <w:color w:val="000000" w:themeColor="text1"/>
          <w:sz w:val="20"/>
        </w:rPr>
        <w:t>8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, que supone un aumento del Capítulo </w:t>
      </w:r>
      <w:r w:rsidR="003E1FB8">
        <w:rPr>
          <w:rFonts w:ascii="Calibri" w:hAnsi="Calibri"/>
          <w:color w:val="000000" w:themeColor="text1"/>
          <w:sz w:val="20"/>
        </w:rPr>
        <w:t>I</w:t>
      </w:r>
      <w:r w:rsidR="00095CCE">
        <w:rPr>
          <w:rFonts w:ascii="Calibri" w:hAnsi="Calibri"/>
          <w:color w:val="000000" w:themeColor="text1"/>
          <w:sz w:val="20"/>
        </w:rPr>
        <w:t>I</w:t>
      </w:r>
      <w:r w:rsidRPr="002165BD">
        <w:rPr>
          <w:rFonts w:ascii="Calibri" w:hAnsi="Calibri"/>
          <w:color w:val="000000" w:themeColor="text1"/>
          <w:sz w:val="20"/>
        </w:rPr>
        <w:t xml:space="preserve"> del Estado de Gastos “</w:t>
      </w:r>
      <w:r w:rsidR="003E1FB8">
        <w:rPr>
          <w:rFonts w:ascii="Calibri" w:hAnsi="Calibri"/>
          <w:color w:val="000000" w:themeColor="text1"/>
          <w:sz w:val="20"/>
        </w:rPr>
        <w:t>Compra de bienes y gastos de funcionamiento</w:t>
      </w:r>
      <w:r w:rsidRPr="002165BD">
        <w:rPr>
          <w:rFonts w:ascii="Calibri" w:hAnsi="Calibri"/>
          <w:color w:val="000000" w:themeColor="text1"/>
          <w:sz w:val="20"/>
        </w:rPr>
        <w:t xml:space="preserve">” por importe de </w:t>
      </w:r>
      <w:r w:rsidR="002D4C97">
        <w:rPr>
          <w:rFonts w:ascii="Calibri" w:hAnsi="Calibri"/>
          <w:color w:val="000000" w:themeColor="text1"/>
          <w:sz w:val="20"/>
        </w:rPr>
        <w:t xml:space="preserve">107.977,99 </w:t>
      </w:r>
      <w:r w:rsidR="00F24E13" w:rsidRPr="002165BD">
        <w:rPr>
          <w:rFonts w:ascii="Calibri" w:hAnsi="Calibri"/>
          <w:color w:val="000000" w:themeColor="text1"/>
          <w:sz w:val="20"/>
        </w:rPr>
        <w:t>Euros; a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financiar con </w:t>
      </w:r>
      <w:r w:rsidRPr="002165BD">
        <w:rPr>
          <w:rFonts w:ascii="Calibri" w:hAnsi="Calibri"/>
          <w:color w:val="000000" w:themeColor="text1"/>
          <w:sz w:val="20"/>
        </w:rPr>
        <w:t>el Capítulo VII</w:t>
      </w:r>
      <w:r w:rsidR="00AD356D">
        <w:rPr>
          <w:rFonts w:ascii="Calibri" w:hAnsi="Calibri"/>
          <w:color w:val="000000" w:themeColor="text1"/>
          <w:sz w:val="20"/>
        </w:rPr>
        <w:t>I</w:t>
      </w:r>
      <w:r w:rsidRPr="002165BD">
        <w:rPr>
          <w:rFonts w:ascii="Calibri" w:hAnsi="Calibri"/>
          <w:color w:val="000000" w:themeColor="text1"/>
          <w:sz w:val="20"/>
        </w:rPr>
        <w:t xml:space="preserve"> del Estado de Ingresos “Remanentes de Créditos de Carácter General”, por el mismo importe según se detalla a continuación:</w:t>
      </w:r>
    </w:p>
    <w:p w:rsidR="002E6409" w:rsidRPr="002165BD" w:rsidRDefault="002E6409" w:rsidP="002E6409">
      <w:pPr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5F2474">
      <w:pPr>
        <w:ind w:left="708"/>
        <w:jc w:val="both"/>
        <w:rPr>
          <w:rFonts w:ascii="Calibri" w:hAnsi="Calibri"/>
          <w:color w:val="000000" w:themeColor="text1"/>
          <w:sz w:val="20"/>
          <w:u w:val="single"/>
        </w:rPr>
      </w:pPr>
      <w:r w:rsidRPr="002165BD">
        <w:rPr>
          <w:rFonts w:ascii="Calibri" w:hAnsi="Calibri"/>
          <w:color w:val="000000" w:themeColor="text1"/>
          <w:sz w:val="20"/>
          <w:u w:val="single"/>
        </w:rPr>
        <w:t xml:space="preserve">RECURSOS:                                                                                                                                              </w:t>
      </w:r>
    </w:p>
    <w:p w:rsidR="002E6409" w:rsidRPr="002165BD" w:rsidRDefault="002E6409" w:rsidP="005F2474">
      <w:pPr>
        <w:ind w:left="708"/>
        <w:jc w:val="both"/>
        <w:rPr>
          <w:rFonts w:ascii="Calibri" w:hAnsi="Calibri"/>
          <w:color w:val="000000" w:themeColor="text1"/>
          <w:sz w:val="20"/>
          <w:u w:val="single"/>
        </w:rPr>
      </w:pPr>
    </w:p>
    <w:p w:rsidR="002E6409" w:rsidRPr="002165BD" w:rsidRDefault="002E6409" w:rsidP="005F2474">
      <w:pPr>
        <w:ind w:left="708"/>
        <w:jc w:val="both"/>
        <w:rPr>
          <w:rFonts w:ascii="Calibri" w:hAnsi="Calibri"/>
          <w:b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sz w:val="20"/>
        </w:rPr>
        <w:t xml:space="preserve">ESTADO DE INGRESOS:                                                                                                                                  </w:t>
      </w:r>
    </w:p>
    <w:p w:rsidR="002E6409" w:rsidRPr="002165BD" w:rsidRDefault="00DA6B7D" w:rsidP="005F2474">
      <w:pPr>
        <w:numPr>
          <w:ilvl w:val="0"/>
          <w:numId w:val="26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>Capítulo 8</w:t>
      </w:r>
      <w:r w:rsidR="002E6409" w:rsidRPr="002165BD">
        <w:rPr>
          <w:rFonts w:ascii="Calibri" w:hAnsi="Calibri"/>
          <w:i/>
          <w:color w:val="000000" w:themeColor="text1"/>
          <w:sz w:val="20"/>
        </w:rPr>
        <w:t>º “</w:t>
      </w:r>
      <w:r w:rsidRPr="002165BD">
        <w:rPr>
          <w:rFonts w:ascii="Calibri" w:hAnsi="Calibri"/>
          <w:i/>
          <w:color w:val="000000" w:themeColor="text1"/>
          <w:sz w:val="20"/>
        </w:rPr>
        <w:t>Activos Financieros</w:t>
      </w:r>
      <w:r w:rsidR="002E6409" w:rsidRPr="002165BD">
        <w:rPr>
          <w:rFonts w:ascii="Calibri" w:hAnsi="Calibri"/>
          <w:i/>
          <w:color w:val="000000" w:themeColor="text1"/>
          <w:sz w:val="20"/>
        </w:rPr>
        <w:t xml:space="preserve">”:      </w:t>
      </w:r>
    </w:p>
    <w:p w:rsidR="00AD659E" w:rsidRPr="002165BD" w:rsidRDefault="002165BD" w:rsidP="007E620D">
      <w:pPr>
        <w:tabs>
          <w:tab w:val="right" w:leader="dot" w:pos="8364"/>
        </w:tabs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0000 87000 Remanente de Tesorería </w:t>
      </w:r>
      <w:r w:rsidR="007E620D">
        <w:rPr>
          <w:rFonts w:ascii="Calibri" w:hAnsi="Calibri"/>
          <w:i/>
          <w:color w:val="000000" w:themeColor="text1"/>
          <w:sz w:val="20"/>
        </w:rPr>
        <w:t>para Gastos Generales…….</w:t>
      </w:r>
      <w:r w:rsidR="007E620D">
        <w:rPr>
          <w:rFonts w:ascii="Calibri" w:hAnsi="Calibri"/>
          <w:i/>
          <w:color w:val="000000" w:themeColor="text1"/>
          <w:sz w:val="20"/>
        </w:rPr>
        <w:tab/>
        <w:t>107.977,99</w:t>
      </w:r>
      <w:r w:rsidR="00AD659E" w:rsidRPr="002165BD">
        <w:rPr>
          <w:rFonts w:ascii="Calibri" w:hAnsi="Calibri"/>
          <w:i/>
          <w:color w:val="000000" w:themeColor="text1"/>
          <w:sz w:val="20"/>
        </w:rPr>
        <w:t xml:space="preserve"> Euros.</w:t>
      </w:r>
    </w:p>
    <w:p w:rsidR="002E6409" w:rsidRPr="002165BD" w:rsidRDefault="002E6409" w:rsidP="005F2474">
      <w:pPr>
        <w:ind w:left="708"/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5F2474">
      <w:pPr>
        <w:ind w:left="708"/>
        <w:jc w:val="both"/>
        <w:rPr>
          <w:rFonts w:ascii="Calibri" w:hAnsi="Calibri"/>
          <w:b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sz w:val="20"/>
        </w:rPr>
        <w:t xml:space="preserve">ESTADO DE GASTOS: </w:t>
      </w:r>
    </w:p>
    <w:p w:rsidR="002E6409" w:rsidRPr="002165BD" w:rsidRDefault="002E6409" w:rsidP="005F2474">
      <w:pPr>
        <w:numPr>
          <w:ilvl w:val="0"/>
          <w:numId w:val="27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Capítulo </w:t>
      </w:r>
      <w:r w:rsidR="007E620D">
        <w:rPr>
          <w:rFonts w:ascii="Calibri" w:hAnsi="Calibri"/>
          <w:i/>
          <w:color w:val="000000" w:themeColor="text1"/>
          <w:sz w:val="20"/>
        </w:rPr>
        <w:t>2</w:t>
      </w:r>
      <w:r w:rsidRPr="002165BD">
        <w:rPr>
          <w:rFonts w:ascii="Calibri" w:hAnsi="Calibri"/>
          <w:i/>
          <w:color w:val="000000" w:themeColor="text1"/>
          <w:sz w:val="20"/>
        </w:rPr>
        <w:t>º “</w:t>
      </w:r>
      <w:r w:rsidR="007E620D">
        <w:rPr>
          <w:rFonts w:ascii="Calibri" w:hAnsi="Calibri"/>
          <w:i/>
          <w:color w:val="000000" w:themeColor="text1"/>
          <w:sz w:val="20"/>
        </w:rPr>
        <w:t>Compra de bienes y gastos de funcionamiento</w:t>
      </w:r>
      <w:r w:rsidRPr="002165BD">
        <w:rPr>
          <w:rFonts w:ascii="Calibri" w:hAnsi="Calibri"/>
          <w:i/>
          <w:color w:val="000000" w:themeColor="text1"/>
          <w:sz w:val="20"/>
        </w:rPr>
        <w:t xml:space="preserve">”: </w:t>
      </w:r>
    </w:p>
    <w:p w:rsidR="003931E2" w:rsidRDefault="007E620D" w:rsidP="007E620D">
      <w:pPr>
        <w:tabs>
          <w:tab w:val="right" w:leader="dot" w:pos="8363"/>
        </w:tabs>
        <w:ind w:left="1428"/>
        <w:jc w:val="both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>0602/12208/24900</w:t>
      </w:r>
      <w:r w:rsidR="003931E2" w:rsidRPr="003931E2">
        <w:rPr>
          <w:rFonts w:ascii="Calibri" w:hAnsi="Calibri"/>
          <w:i/>
          <w:color w:val="000000" w:themeColor="text1"/>
          <w:sz w:val="20"/>
        </w:rPr>
        <w:t xml:space="preserve"> “</w:t>
      </w:r>
      <w:r>
        <w:rPr>
          <w:rFonts w:ascii="Calibri" w:hAnsi="Calibri"/>
          <w:i/>
          <w:color w:val="000000" w:themeColor="text1"/>
          <w:sz w:val="20"/>
        </w:rPr>
        <w:t>Acciones específicas de la Oficina Ambiental”</w:t>
      </w:r>
      <w:r>
        <w:rPr>
          <w:rFonts w:ascii="Calibri" w:hAnsi="Calibri"/>
          <w:i/>
          <w:color w:val="000000" w:themeColor="text1"/>
          <w:sz w:val="20"/>
        </w:rPr>
        <w:tab/>
      </w:r>
      <w:r w:rsidR="003931E2">
        <w:rPr>
          <w:rFonts w:ascii="Calibri" w:hAnsi="Calibri"/>
          <w:i/>
          <w:color w:val="000000" w:themeColor="text1"/>
          <w:sz w:val="20"/>
        </w:rPr>
        <w:t>……</w:t>
      </w:r>
      <w:r>
        <w:rPr>
          <w:rFonts w:ascii="Calibri" w:hAnsi="Calibri"/>
          <w:i/>
          <w:color w:val="000000" w:themeColor="text1"/>
          <w:sz w:val="20"/>
        </w:rPr>
        <w:t>5.178,00 Euros</w:t>
      </w:r>
    </w:p>
    <w:p w:rsidR="007E620D" w:rsidRPr="002165BD" w:rsidRDefault="007E620D" w:rsidP="007E620D">
      <w:pPr>
        <w:numPr>
          <w:ilvl w:val="0"/>
          <w:numId w:val="27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Capítulo </w:t>
      </w:r>
      <w:r>
        <w:rPr>
          <w:rFonts w:ascii="Calibri" w:hAnsi="Calibri"/>
          <w:i/>
          <w:color w:val="000000" w:themeColor="text1"/>
          <w:sz w:val="20"/>
        </w:rPr>
        <w:t>2</w:t>
      </w:r>
      <w:r w:rsidRPr="002165BD">
        <w:rPr>
          <w:rFonts w:ascii="Calibri" w:hAnsi="Calibri"/>
          <w:i/>
          <w:color w:val="000000" w:themeColor="text1"/>
          <w:sz w:val="20"/>
        </w:rPr>
        <w:t>º “</w:t>
      </w:r>
      <w:r>
        <w:rPr>
          <w:rFonts w:ascii="Calibri" w:hAnsi="Calibri"/>
          <w:i/>
          <w:color w:val="000000" w:themeColor="text1"/>
          <w:sz w:val="20"/>
        </w:rPr>
        <w:t>Compra de bienes y gastos de funcionamiento</w:t>
      </w:r>
      <w:r w:rsidRPr="002165BD">
        <w:rPr>
          <w:rFonts w:ascii="Calibri" w:hAnsi="Calibri"/>
          <w:i/>
          <w:color w:val="000000" w:themeColor="text1"/>
          <w:sz w:val="20"/>
        </w:rPr>
        <w:t xml:space="preserve">”: </w:t>
      </w:r>
    </w:p>
    <w:p w:rsidR="007E620D" w:rsidRDefault="007E620D" w:rsidP="007E620D">
      <w:pPr>
        <w:tabs>
          <w:tab w:val="right" w:leader="dot" w:pos="8363"/>
        </w:tabs>
        <w:ind w:left="1428"/>
        <w:jc w:val="both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>3900/5410/24900 “Gastos de funcionamiento del Servicio de Gestión de la Investigación-OTRI”</w:t>
      </w:r>
      <w:r>
        <w:rPr>
          <w:rFonts w:ascii="Calibri" w:hAnsi="Calibri"/>
          <w:i/>
          <w:color w:val="000000" w:themeColor="text1"/>
          <w:sz w:val="20"/>
        </w:rPr>
        <w:tab/>
        <w:t>……1.900,00 Euros</w:t>
      </w:r>
    </w:p>
    <w:p w:rsidR="007E620D" w:rsidRPr="002165BD" w:rsidRDefault="007E620D" w:rsidP="007E620D">
      <w:pPr>
        <w:numPr>
          <w:ilvl w:val="0"/>
          <w:numId w:val="27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Capítulo </w:t>
      </w:r>
      <w:r>
        <w:rPr>
          <w:rFonts w:ascii="Calibri" w:hAnsi="Calibri"/>
          <w:i/>
          <w:color w:val="000000" w:themeColor="text1"/>
          <w:sz w:val="20"/>
        </w:rPr>
        <w:t>2</w:t>
      </w:r>
      <w:r w:rsidRPr="002165BD">
        <w:rPr>
          <w:rFonts w:ascii="Calibri" w:hAnsi="Calibri"/>
          <w:i/>
          <w:color w:val="000000" w:themeColor="text1"/>
          <w:sz w:val="20"/>
        </w:rPr>
        <w:t>º “</w:t>
      </w:r>
      <w:r>
        <w:rPr>
          <w:rFonts w:ascii="Calibri" w:hAnsi="Calibri"/>
          <w:i/>
          <w:color w:val="000000" w:themeColor="text1"/>
          <w:sz w:val="20"/>
        </w:rPr>
        <w:t>Compra de bienes y gastos de funcionamiento</w:t>
      </w:r>
      <w:r w:rsidRPr="002165BD">
        <w:rPr>
          <w:rFonts w:ascii="Calibri" w:hAnsi="Calibri"/>
          <w:i/>
          <w:color w:val="000000" w:themeColor="text1"/>
          <w:sz w:val="20"/>
        </w:rPr>
        <w:t xml:space="preserve">”: </w:t>
      </w:r>
    </w:p>
    <w:p w:rsidR="007E620D" w:rsidRDefault="00431180" w:rsidP="007E620D">
      <w:pPr>
        <w:tabs>
          <w:tab w:val="right" w:leader="dot" w:pos="8363"/>
        </w:tabs>
        <w:ind w:left="1428"/>
        <w:jc w:val="both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>3900/54108/24900 “Acciones específicas de gestión del Servicio de Gestión de la Investigación-OTRI</w:t>
      </w:r>
      <w:r w:rsidR="007E620D">
        <w:rPr>
          <w:rFonts w:ascii="Calibri" w:hAnsi="Calibri"/>
          <w:i/>
          <w:color w:val="000000" w:themeColor="text1"/>
          <w:sz w:val="20"/>
        </w:rPr>
        <w:t>”</w:t>
      </w:r>
      <w:r w:rsidR="007E620D">
        <w:rPr>
          <w:rFonts w:ascii="Calibri" w:hAnsi="Calibri"/>
          <w:i/>
          <w:color w:val="000000" w:themeColor="text1"/>
          <w:sz w:val="20"/>
        </w:rPr>
        <w:tab/>
        <w:t>……</w:t>
      </w:r>
      <w:r>
        <w:rPr>
          <w:rFonts w:ascii="Calibri" w:hAnsi="Calibri"/>
          <w:i/>
          <w:color w:val="000000" w:themeColor="text1"/>
          <w:sz w:val="20"/>
        </w:rPr>
        <w:t xml:space="preserve">899,99 </w:t>
      </w:r>
      <w:r w:rsidR="007E620D">
        <w:rPr>
          <w:rFonts w:ascii="Calibri" w:hAnsi="Calibri"/>
          <w:i/>
          <w:color w:val="000000" w:themeColor="text1"/>
          <w:sz w:val="20"/>
        </w:rPr>
        <w:t>Euros</w:t>
      </w:r>
    </w:p>
    <w:p w:rsidR="007E620D" w:rsidRPr="002165BD" w:rsidRDefault="007E620D" w:rsidP="007E620D">
      <w:pPr>
        <w:numPr>
          <w:ilvl w:val="0"/>
          <w:numId w:val="27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Capítulo </w:t>
      </w:r>
      <w:r>
        <w:rPr>
          <w:rFonts w:ascii="Calibri" w:hAnsi="Calibri"/>
          <w:i/>
          <w:color w:val="000000" w:themeColor="text1"/>
          <w:sz w:val="20"/>
        </w:rPr>
        <w:t>2</w:t>
      </w:r>
      <w:r w:rsidRPr="002165BD">
        <w:rPr>
          <w:rFonts w:ascii="Calibri" w:hAnsi="Calibri"/>
          <w:i/>
          <w:color w:val="000000" w:themeColor="text1"/>
          <w:sz w:val="20"/>
        </w:rPr>
        <w:t>º “</w:t>
      </w:r>
      <w:r>
        <w:rPr>
          <w:rFonts w:ascii="Calibri" w:hAnsi="Calibri"/>
          <w:i/>
          <w:color w:val="000000" w:themeColor="text1"/>
          <w:sz w:val="20"/>
        </w:rPr>
        <w:t>Compra de bienes y gastos de funcionamiento</w:t>
      </w:r>
      <w:r w:rsidRPr="002165BD">
        <w:rPr>
          <w:rFonts w:ascii="Calibri" w:hAnsi="Calibri"/>
          <w:i/>
          <w:color w:val="000000" w:themeColor="text1"/>
          <w:sz w:val="20"/>
        </w:rPr>
        <w:t xml:space="preserve">”: </w:t>
      </w:r>
    </w:p>
    <w:p w:rsidR="007E620D" w:rsidRDefault="00431180" w:rsidP="007E620D">
      <w:pPr>
        <w:tabs>
          <w:tab w:val="right" w:leader="dot" w:pos="8363"/>
        </w:tabs>
        <w:ind w:left="1428"/>
        <w:jc w:val="both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>0000/1220/21700 “</w:t>
      </w:r>
      <w:r w:rsidRPr="00431180">
        <w:rPr>
          <w:rFonts w:ascii="Calibri" w:hAnsi="Calibri"/>
          <w:i/>
          <w:color w:val="000000" w:themeColor="text1"/>
          <w:sz w:val="20"/>
        </w:rPr>
        <w:t>Reparación, mantenimiento y conservación sistemas de gestión centralizada (Software)”</w:t>
      </w:r>
      <w:r w:rsidR="007E620D">
        <w:rPr>
          <w:rFonts w:ascii="Calibri" w:hAnsi="Calibri"/>
          <w:i/>
          <w:color w:val="000000" w:themeColor="text1"/>
          <w:sz w:val="20"/>
        </w:rPr>
        <w:tab/>
        <w:t>……</w:t>
      </w:r>
      <w:r>
        <w:rPr>
          <w:rFonts w:ascii="Calibri" w:hAnsi="Calibri"/>
          <w:i/>
          <w:color w:val="000000" w:themeColor="text1"/>
          <w:sz w:val="20"/>
        </w:rPr>
        <w:t>50.000</w:t>
      </w:r>
      <w:r w:rsidR="007E620D">
        <w:rPr>
          <w:rFonts w:ascii="Calibri" w:hAnsi="Calibri"/>
          <w:i/>
          <w:color w:val="000000" w:themeColor="text1"/>
          <w:sz w:val="20"/>
        </w:rPr>
        <w:t xml:space="preserve"> Euros</w:t>
      </w:r>
    </w:p>
    <w:p w:rsidR="007E620D" w:rsidRPr="002165BD" w:rsidRDefault="007E620D" w:rsidP="007E620D">
      <w:pPr>
        <w:numPr>
          <w:ilvl w:val="0"/>
          <w:numId w:val="27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Capítulo </w:t>
      </w:r>
      <w:r>
        <w:rPr>
          <w:rFonts w:ascii="Calibri" w:hAnsi="Calibri"/>
          <w:i/>
          <w:color w:val="000000" w:themeColor="text1"/>
          <w:sz w:val="20"/>
        </w:rPr>
        <w:t>2</w:t>
      </w:r>
      <w:r w:rsidRPr="002165BD">
        <w:rPr>
          <w:rFonts w:ascii="Calibri" w:hAnsi="Calibri"/>
          <w:i/>
          <w:color w:val="000000" w:themeColor="text1"/>
          <w:sz w:val="20"/>
        </w:rPr>
        <w:t>º “</w:t>
      </w:r>
      <w:r>
        <w:rPr>
          <w:rFonts w:ascii="Calibri" w:hAnsi="Calibri"/>
          <w:i/>
          <w:color w:val="000000" w:themeColor="text1"/>
          <w:sz w:val="20"/>
        </w:rPr>
        <w:t>Compra de bienes y gastos de funcionamiento</w:t>
      </w:r>
      <w:r w:rsidRPr="002165BD">
        <w:rPr>
          <w:rFonts w:ascii="Calibri" w:hAnsi="Calibri"/>
          <w:i/>
          <w:color w:val="000000" w:themeColor="text1"/>
          <w:sz w:val="20"/>
        </w:rPr>
        <w:t xml:space="preserve">”: </w:t>
      </w:r>
    </w:p>
    <w:p w:rsidR="007E620D" w:rsidRDefault="00431180" w:rsidP="007E620D">
      <w:pPr>
        <w:tabs>
          <w:tab w:val="right" w:leader="dot" w:pos="8363"/>
        </w:tabs>
        <w:ind w:left="1428"/>
        <w:jc w:val="both"/>
        <w:rPr>
          <w:rFonts w:ascii="Calibri" w:hAnsi="Calibri"/>
          <w:i/>
          <w:color w:val="000000" w:themeColor="text1"/>
          <w:sz w:val="20"/>
        </w:rPr>
      </w:pPr>
      <w:r>
        <w:rPr>
          <w:rFonts w:ascii="Calibri" w:hAnsi="Calibri"/>
          <w:i/>
          <w:color w:val="000000" w:themeColor="text1"/>
          <w:sz w:val="20"/>
        </w:rPr>
        <w:t>1400/12202/22706</w:t>
      </w:r>
      <w:r w:rsidR="007E620D" w:rsidRPr="003931E2">
        <w:rPr>
          <w:rFonts w:ascii="Calibri" w:hAnsi="Calibri"/>
          <w:i/>
          <w:color w:val="000000" w:themeColor="text1"/>
          <w:sz w:val="20"/>
        </w:rPr>
        <w:t xml:space="preserve"> “</w:t>
      </w:r>
      <w:r>
        <w:rPr>
          <w:rFonts w:ascii="Calibri" w:hAnsi="Calibri"/>
          <w:i/>
          <w:color w:val="000000" w:themeColor="text1"/>
          <w:sz w:val="20"/>
        </w:rPr>
        <w:t xml:space="preserve">Trabajos realizados por empresas o </w:t>
      </w:r>
      <w:proofErr w:type="spellStart"/>
      <w:r>
        <w:rPr>
          <w:rFonts w:ascii="Calibri" w:hAnsi="Calibri"/>
          <w:i/>
          <w:color w:val="000000" w:themeColor="text1"/>
          <w:sz w:val="20"/>
        </w:rPr>
        <w:t>prof</w:t>
      </w:r>
      <w:proofErr w:type="spellEnd"/>
      <w:r>
        <w:rPr>
          <w:rFonts w:ascii="Calibri" w:hAnsi="Calibri"/>
          <w:i/>
          <w:color w:val="000000" w:themeColor="text1"/>
          <w:sz w:val="20"/>
        </w:rPr>
        <w:t>: Estudios y trabajos técnicos</w:t>
      </w:r>
      <w:r w:rsidR="007E620D">
        <w:rPr>
          <w:rFonts w:ascii="Calibri" w:hAnsi="Calibri"/>
          <w:i/>
          <w:color w:val="000000" w:themeColor="text1"/>
          <w:sz w:val="20"/>
        </w:rPr>
        <w:t>”</w:t>
      </w:r>
      <w:r w:rsidR="007E620D">
        <w:rPr>
          <w:rFonts w:ascii="Calibri" w:hAnsi="Calibri"/>
          <w:i/>
          <w:color w:val="000000" w:themeColor="text1"/>
          <w:sz w:val="20"/>
        </w:rPr>
        <w:tab/>
        <w:t>……</w:t>
      </w:r>
      <w:r w:rsidR="00F97A01">
        <w:rPr>
          <w:rFonts w:ascii="Calibri" w:hAnsi="Calibri"/>
          <w:i/>
          <w:color w:val="000000" w:themeColor="text1"/>
          <w:sz w:val="20"/>
        </w:rPr>
        <w:t>50.000</w:t>
      </w:r>
      <w:r w:rsidR="007E620D">
        <w:rPr>
          <w:rFonts w:ascii="Calibri" w:hAnsi="Calibri"/>
          <w:i/>
          <w:color w:val="000000" w:themeColor="text1"/>
          <w:sz w:val="20"/>
        </w:rPr>
        <w:t xml:space="preserve"> Euros</w:t>
      </w:r>
    </w:p>
    <w:p w:rsidR="007E620D" w:rsidRDefault="007E620D" w:rsidP="00431180">
      <w:pPr>
        <w:ind w:left="1428"/>
        <w:jc w:val="both"/>
        <w:rPr>
          <w:rFonts w:ascii="Calibri" w:hAnsi="Calibri" w:cs="Arial"/>
          <w:sz w:val="20"/>
        </w:rPr>
      </w:pPr>
    </w:p>
    <w:p w:rsidR="007E620D" w:rsidRDefault="007E620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7E620D" w:rsidRDefault="007E620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7E620D" w:rsidRDefault="007E620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332384" w:rsidRPr="00951A02" w:rsidRDefault="00332384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Emma </w:t>
      </w:r>
      <w:proofErr w:type="spellStart"/>
      <w:r>
        <w:rPr>
          <w:rFonts w:ascii="Calibri" w:hAnsi="Calibri" w:cs="Arial"/>
          <w:sz w:val="20"/>
        </w:rPr>
        <w:t>Benlloch</w:t>
      </w:r>
      <w:proofErr w:type="spellEnd"/>
      <w:r>
        <w:rPr>
          <w:rFonts w:ascii="Calibri" w:hAnsi="Calibri" w:cs="Arial"/>
          <w:sz w:val="20"/>
        </w:rPr>
        <w:t xml:space="preserve"> Marco</w:t>
      </w:r>
    </w:p>
    <w:p w:rsidR="00332384" w:rsidRDefault="00332384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951A02">
        <w:rPr>
          <w:rFonts w:ascii="Calibri" w:hAnsi="Calibri" w:cs="Arial"/>
          <w:sz w:val="20"/>
        </w:rPr>
        <w:t>Gerente</w:t>
      </w:r>
    </w:p>
    <w:p w:rsidR="00F97A01" w:rsidRDefault="00F97A01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3931E2" w:rsidRDefault="003931E2" w:rsidP="003931E2">
      <w:pPr>
        <w:jc w:val="both"/>
        <w:rPr>
          <w:rFonts w:cs="Arial"/>
          <w:b/>
          <w:sz w:val="20"/>
        </w:rPr>
      </w:pPr>
      <w:r w:rsidRPr="0081164F">
        <w:rPr>
          <w:rFonts w:cs="Arial"/>
          <w:b/>
          <w:sz w:val="20"/>
        </w:rPr>
        <w:t>Documentación que se acompaña:</w:t>
      </w:r>
    </w:p>
    <w:p w:rsidR="003931E2" w:rsidRDefault="003931E2" w:rsidP="003931E2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</w:p>
    <w:p w:rsidR="003931E2" w:rsidRDefault="003931E2" w:rsidP="003931E2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Anexo: </w:t>
      </w:r>
    </w:p>
    <w:p w:rsidR="002165BD" w:rsidRDefault="002165B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1D3214" w:rsidRDefault="001D3214" w:rsidP="003931E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ANEXO I: </w:t>
      </w:r>
      <w:proofErr w:type="spellStart"/>
      <w:r w:rsidR="00306D11">
        <w:rPr>
          <w:sz w:val="16"/>
          <w:szCs w:val="16"/>
        </w:rPr>
        <w:t>Expte</w:t>
      </w:r>
      <w:proofErr w:type="spellEnd"/>
      <w:r w:rsidR="00306D11">
        <w:rPr>
          <w:sz w:val="16"/>
          <w:szCs w:val="16"/>
        </w:rPr>
        <w:t xml:space="preserve"> 094S/18</w:t>
      </w:r>
    </w:p>
    <w:p w:rsidR="003931E2" w:rsidRPr="00B30B6A" w:rsidRDefault="003931E2" w:rsidP="003931E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ANEXO </w:t>
      </w:r>
      <w:r w:rsidR="001D3214">
        <w:rPr>
          <w:sz w:val="16"/>
          <w:szCs w:val="16"/>
        </w:rPr>
        <w:t>I</w:t>
      </w:r>
      <w:r>
        <w:rPr>
          <w:sz w:val="16"/>
          <w:szCs w:val="16"/>
        </w:rPr>
        <w:t>I</w:t>
      </w:r>
      <w:r w:rsidRPr="00B30B6A">
        <w:rPr>
          <w:sz w:val="16"/>
          <w:szCs w:val="16"/>
        </w:rPr>
        <w:t xml:space="preserve">: Situación de aplicación de Remanentes de Créditos Procedentes de Liquidación del Ejercicio 2017, al ejercicio 2018 y siguientes </w:t>
      </w:r>
    </w:p>
    <w:p w:rsidR="003931E2" w:rsidRDefault="003931E2" w:rsidP="003931E2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</w:p>
    <w:p w:rsidR="002165BD" w:rsidRDefault="002165B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2C2F6A" w:rsidRPr="007C1DC4" w:rsidRDefault="00500276" w:rsidP="00500276">
      <w:pPr>
        <w:rPr>
          <w:rFonts w:ascii="Calibri" w:hAnsi="Calibri"/>
          <w:b/>
          <w:szCs w:val="24"/>
        </w:rPr>
      </w:pPr>
      <w:bookmarkStart w:id="0" w:name="_GoBack"/>
      <w:bookmarkEnd w:id="0"/>
      <w:r w:rsidRPr="007C1DC4">
        <w:rPr>
          <w:rFonts w:ascii="Calibri" w:hAnsi="Calibri"/>
          <w:b/>
          <w:szCs w:val="24"/>
        </w:rPr>
        <w:t xml:space="preserve">Prof. </w:t>
      </w:r>
      <w:r w:rsidR="002C2F6A" w:rsidRPr="007C1DC4">
        <w:rPr>
          <w:rFonts w:ascii="Calibri" w:hAnsi="Calibri"/>
          <w:b/>
          <w:szCs w:val="24"/>
        </w:rPr>
        <w:t>J</w:t>
      </w:r>
      <w:r w:rsidRPr="007C1DC4">
        <w:rPr>
          <w:rFonts w:ascii="Calibri" w:hAnsi="Calibri"/>
          <w:b/>
          <w:szCs w:val="24"/>
        </w:rPr>
        <w:t xml:space="preserve">esús Tadeo Pastor </w:t>
      </w:r>
      <w:proofErr w:type="spellStart"/>
      <w:r w:rsidRPr="007C1DC4">
        <w:rPr>
          <w:rFonts w:ascii="Calibri" w:hAnsi="Calibri"/>
          <w:b/>
          <w:szCs w:val="24"/>
        </w:rPr>
        <w:t>Ciurana</w:t>
      </w:r>
      <w:proofErr w:type="spellEnd"/>
    </w:p>
    <w:p w:rsidR="003931E2" w:rsidRDefault="00500276" w:rsidP="00500276">
      <w:pPr>
        <w:rPr>
          <w:rFonts w:ascii="Calibri" w:hAnsi="Calibri"/>
          <w:b/>
          <w:szCs w:val="24"/>
        </w:rPr>
      </w:pPr>
      <w:r w:rsidRPr="007C1DC4">
        <w:rPr>
          <w:rFonts w:ascii="Calibri" w:hAnsi="Calibri"/>
          <w:b/>
          <w:szCs w:val="24"/>
        </w:rPr>
        <w:t xml:space="preserve">Sr. </w:t>
      </w:r>
      <w:r w:rsidR="002C2F6A" w:rsidRPr="007C1DC4">
        <w:rPr>
          <w:rFonts w:ascii="Calibri" w:hAnsi="Calibri"/>
          <w:b/>
          <w:szCs w:val="24"/>
        </w:rPr>
        <w:t xml:space="preserve">RECTOR </w:t>
      </w:r>
      <w:r w:rsidRPr="007C1DC4">
        <w:rPr>
          <w:rFonts w:ascii="Calibri" w:hAnsi="Calibri"/>
          <w:b/>
          <w:szCs w:val="24"/>
        </w:rPr>
        <w:t xml:space="preserve">MAGFCO. </w:t>
      </w:r>
      <w:r w:rsidR="002C2F6A" w:rsidRPr="007C1DC4">
        <w:rPr>
          <w:rFonts w:ascii="Calibri" w:hAnsi="Calibri"/>
          <w:b/>
          <w:szCs w:val="24"/>
        </w:rPr>
        <w:t>UNIVERSIDAD MIGUEL HERNÁNDEZ DE ELCHE</w:t>
      </w:r>
    </w:p>
    <w:p w:rsidR="00E71B75" w:rsidRDefault="00E71B75">
      <w:pPr>
        <w:sectPr w:rsidR="00E71B75" w:rsidSect="009830B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693" w:right="1701" w:bottom="1701" w:left="1701" w:header="720" w:footer="1045" w:gutter="0"/>
          <w:pgNumType w:start="1"/>
          <w:cols w:space="720"/>
          <w:titlePg/>
        </w:sectPr>
      </w:pPr>
    </w:p>
    <w:p w:rsidR="00E71B75" w:rsidRDefault="00E71B75"/>
    <w:tbl>
      <w:tblPr>
        <w:tblW w:w="1381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426"/>
        <w:gridCol w:w="992"/>
        <w:gridCol w:w="2268"/>
        <w:gridCol w:w="1417"/>
        <w:gridCol w:w="1418"/>
        <w:gridCol w:w="1134"/>
        <w:gridCol w:w="1417"/>
        <w:gridCol w:w="1985"/>
        <w:gridCol w:w="1025"/>
      </w:tblGrid>
      <w:tr w:rsidR="00BB4B65" w:rsidRPr="00BB4B65" w:rsidTr="00BB4B65">
        <w:trPr>
          <w:trHeight w:val="370"/>
        </w:trPr>
        <w:tc>
          <w:tcPr>
            <w:tcW w:w="138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65" w:rsidRPr="00BB4B65" w:rsidRDefault="00BB4B65" w:rsidP="0073365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FF6600"/>
                <w:sz w:val="18"/>
                <w:szCs w:val="18"/>
              </w:rPr>
            </w:pPr>
            <w:r w:rsidRPr="00BB4B65">
              <w:rPr>
                <w:sz w:val="18"/>
                <w:szCs w:val="18"/>
              </w:rPr>
              <w:br w:type="page"/>
            </w:r>
            <w:r w:rsidRPr="00BB4B65">
              <w:rPr>
                <w:rFonts w:ascii="Book Antiqua" w:hAnsi="Book Antiqua" w:cs="Book Antiqua"/>
                <w:b/>
                <w:bCs/>
                <w:color w:val="FF6600"/>
                <w:sz w:val="18"/>
                <w:szCs w:val="18"/>
              </w:rPr>
              <w:t xml:space="preserve">Anexo I: </w:t>
            </w:r>
            <w:proofErr w:type="spellStart"/>
            <w:r w:rsidRPr="00BB4B65">
              <w:rPr>
                <w:rFonts w:ascii="Book Antiqua" w:hAnsi="Book Antiqua" w:cs="Book Antiqua"/>
                <w:b/>
                <w:bCs/>
                <w:color w:val="FF6600"/>
                <w:sz w:val="18"/>
                <w:szCs w:val="18"/>
              </w:rPr>
              <w:t>Expte</w:t>
            </w:r>
            <w:proofErr w:type="spellEnd"/>
            <w:r w:rsidRPr="00BB4B65">
              <w:rPr>
                <w:rFonts w:ascii="Book Antiqua" w:hAnsi="Book Antiqua" w:cs="Book Antiqua"/>
                <w:b/>
                <w:bCs/>
                <w:color w:val="FF6600"/>
                <w:sz w:val="18"/>
                <w:szCs w:val="18"/>
              </w:rPr>
              <w:t xml:space="preserve"> 094S/18</w:t>
            </w:r>
          </w:p>
        </w:tc>
      </w:tr>
      <w:tr w:rsidR="00BB4B65" w:rsidRPr="00BB4B65" w:rsidTr="00BB4B65">
        <w:trPr>
          <w:trHeight w:val="71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BB4B6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Nº REF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PARTIDA PRESUPUESTARIA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IMPORTE SOLICITADO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MOTIVACIÓN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SOLICITANTE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FINANCIACIÓN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PARTIDA PRESUPUESTARIA  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OBSERVACIONES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</w:pPr>
            <w:r w:rsidRPr="00BB4B65">
              <w:rPr>
                <w:rFonts w:asciiTheme="minorHAnsi" w:hAnsiTheme="minorHAnsi" w:cstheme="minorHAnsi"/>
                <w:bCs/>
                <w:color w:val="FFFFFF"/>
                <w:sz w:val="16"/>
                <w:szCs w:val="16"/>
              </w:rPr>
              <w:t>IMPORTE A INCORPORAR</w:t>
            </w:r>
          </w:p>
        </w:tc>
      </w:tr>
      <w:tr w:rsidR="00BB4B65" w:rsidRPr="00BB4B65" w:rsidTr="00BB4B65">
        <w:trPr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0602 12208 24900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5.178,00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ACCIONES ESPECÍFICAS DE LA OFICINA AMBIENTAL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FUENSANTA GARCIA ORENES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DIRECTORA OFICINA AMBIENTAL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0602 12208 24900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Error en la elaboración del presupuesto, que excluye la línea presupuestaria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5.178,00</w:t>
            </w:r>
          </w:p>
        </w:tc>
      </w:tr>
      <w:tr w:rsidR="00BB4B65" w:rsidRPr="00BB4B65" w:rsidTr="00BB4B65">
        <w:trPr>
          <w:trHeight w:val="682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3900 5410 24900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GASTOS DE FUNCIONAMIENTOS DEL SERVICIO DE GESTIÓN DE LA INVESTIGACIÓN-OTRI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NURIA MARAÑÓN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DIRECTORA OTRI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3900 5410 24900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Se solicitaron 8.600€ y la cantidad concedida es de 6.700€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1.900,00</w:t>
            </w:r>
          </w:p>
        </w:tc>
      </w:tr>
      <w:tr w:rsidR="00BB4B65" w:rsidRPr="00BB4B65" w:rsidTr="00BB4B65">
        <w:trPr>
          <w:trHeight w:val="682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3900 54108 24900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899,99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ACCIONES ESPECÍFICAS DE GESTIÓN DEL SERVICIO DE GESTIÓN DE LA INVESTIGACIÓN-OTRI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NURIA MARAÑÓN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DIRECTORA OTRI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3900 54108 24900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La dotación de la partida es de 4.000€ y la ejecución en el ejercicio 2017 fue de 4.899,99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899,99</w:t>
            </w:r>
          </w:p>
        </w:tc>
      </w:tr>
      <w:tr w:rsidR="00BB4B65" w:rsidRPr="00BB4B65" w:rsidTr="00BB4B65">
        <w:trPr>
          <w:trHeight w:val="605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0000 1220 21700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LICENCIAS DE ESTUDIOS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FEDERICO BOTELLA BEVIA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VICERRECTOR DE TECNOLOGÍAS DE LA INFORMACIÓN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0000 1220 21700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Error en la elaboración del presupuesto, que excluye la línea presupuestaria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BB4B65" w:rsidRPr="00BB4B65" w:rsidTr="00BB4B65">
        <w:trPr>
          <w:trHeight w:val="55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1400 12202 22706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DIGITALIZACION CAJAS FIJAS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EMMA BENLLOCH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GERENTE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1400 12202 22706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Requerimiento de Les </w:t>
            </w:r>
            <w:proofErr w:type="spellStart"/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Corts</w:t>
            </w:r>
            <w:proofErr w:type="spellEnd"/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, para atender la digitalización de Cajas fijas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BB4B65" w:rsidRPr="00BB4B65" w:rsidTr="00BB4B65">
        <w:trPr>
          <w:trHeight w:val="550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114.677,99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1B75" w:rsidRPr="00BB4B65" w:rsidRDefault="00E71B75" w:rsidP="007336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4B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107.977,99</w:t>
            </w:r>
          </w:p>
        </w:tc>
      </w:tr>
    </w:tbl>
    <w:p w:rsidR="00E71B75" w:rsidRDefault="00306D11">
      <w:pPr>
        <w:sectPr w:rsidR="00E71B75" w:rsidSect="00E71B75">
          <w:pgSz w:w="16838" w:h="11906" w:orient="landscape" w:code="9"/>
          <w:pgMar w:top="1701" w:right="2693" w:bottom="1701" w:left="1701" w:header="720" w:footer="1043" w:gutter="0"/>
          <w:pgNumType w:start="1"/>
          <w:cols w:space="720"/>
          <w:titlePg/>
        </w:sectPr>
      </w:pPr>
      <w:r>
        <w:br w:type="page"/>
      </w:r>
    </w:p>
    <w:p w:rsidR="00306D11" w:rsidRDefault="00306D11"/>
    <w:p w:rsidR="003931E2" w:rsidRDefault="003931E2" w:rsidP="003931E2"/>
    <w:p w:rsidR="003931E2" w:rsidRDefault="003931E2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  <w:r w:rsidRPr="003931E2">
        <w:rPr>
          <w:rFonts w:ascii="Palatino Linotype" w:hAnsi="Palatino Linotype" w:cs="Leelawadee"/>
          <w:b/>
          <w:sz w:val="32"/>
          <w:szCs w:val="32"/>
          <w:u w:val="single"/>
        </w:rPr>
        <w:t xml:space="preserve">ANEXO </w:t>
      </w:r>
      <w:r w:rsidR="001D3214">
        <w:rPr>
          <w:rFonts w:ascii="Palatino Linotype" w:hAnsi="Palatino Linotype" w:cs="Leelawadee"/>
          <w:b/>
          <w:sz w:val="32"/>
          <w:szCs w:val="32"/>
          <w:u w:val="single"/>
        </w:rPr>
        <w:t>I</w:t>
      </w:r>
      <w:r w:rsidRPr="003931E2">
        <w:rPr>
          <w:rFonts w:ascii="Palatino Linotype" w:hAnsi="Palatino Linotype" w:cs="Leelawadee"/>
          <w:b/>
          <w:sz w:val="32"/>
          <w:szCs w:val="32"/>
          <w:u w:val="single"/>
        </w:rPr>
        <w:t xml:space="preserve">I: Situación de aplicación de Remanentes de Créditos Procedentes de Liquidación del Ejercicio 2017, al ejercicio 2018 y siguientes </w:t>
      </w:r>
    </w:p>
    <w:p w:rsidR="00F86D7F" w:rsidRDefault="00F86D7F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97"/>
        <w:gridCol w:w="1195"/>
        <w:gridCol w:w="2074"/>
      </w:tblGrid>
      <w:tr w:rsidR="008B566C" w:rsidRPr="0086297B" w:rsidTr="008B566C">
        <w:trPr>
          <w:trHeight w:val="118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04CAD" w:rsidRPr="0086297B" w:rsidRDefault="00004CAD" w:rsidP="00004CA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EXPTE.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04CAD" w:rsidRPr="0086297B" w:rsidRDefault="00004CAD" w:rsidP="00004CA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CONCEPTO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04CAD" w:rsidRPr="0086297B" w:rsidRDefault="00004CAD" w:rsidP="00004CA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REMANENTE GASTOS GENERALES (870)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04CAD" w:rsidRPr="0086297B" w:rsidRDefault="00004CAD" w:rsidP="00004CA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REMANENTE FINANCIACIÓN AFECTADA (871)</w:t>
            </w:r>
          </w:p>
        </w:tc>
      </w:tr>
      <w:tr w:rsidR="008B566C" w:rsidRPr="0086297B" w:rsidTr="008B566C">
        <w:trPr>
          <w:trHeight w:val="1035"/>
          <w:tblHeader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LIQUIDACIÓN CUENTA GENERAL 2016 (ÚLTIMA APROBADA, MINORADA POR LA APLICACIÓN REALIZADA EN 2017)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14.870.909,54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66.509.888,24</w:t>
            </w:r>
          </w:p>
        </w:tc>
      </w:tr>
      <w:tr w:rsidR="008B566C" w:rsidRPr="0086297B" w:rsidTr="008B566C">
        <w:trPr>
          <w:trHeight w:val="30"/>
          <w:tblHeader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(1)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002R/18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INCORPORACIÓN REMANENTE GENERAL A SOLICITUD MOTIVADA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452.542,33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003R/18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INCORPORACIÓN REMANENTE FINANCIACIÓN AFECTADA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15.116.460,68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004G/18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GENERACIÓN INGRESOS INVESTIGACIÓN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399.458,90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005G/18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DOCENCIA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297.759,65</w:t>
            </w:r>
          </w:p>
        </w:tc>
      </w:tr>
      <w:tr w:rsidR="008B566C" w:rsidRPr="0086297B" w:rsidTr="008B5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006G/18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EXTENSIÓN UNIVERSITARIA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4.417,82</w:t>
            </w:r>
          </w:p>
        </w:tc>
      </w:tr>
      <w:tr w:rsidR="008B566C" w:rsidRPr="0086297B" w:rsidTr="008B566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007G/18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DEPORTES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30.907,08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008G/18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ACTIVIDADES GENERALES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21.380,81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RELACIONES INTERNACIONALES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20.810,26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011G/18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INVESTIGACIÓN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86.997,80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012G/18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DOCENCIA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11.928,44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017R/18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INCORPORACIÓN REMANENTE DE SERVICIOS E INVERSIÓN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4.013.419,63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020R/18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INCORPORACIÓN REMANENTE GENERAL A SOLICITUD MOTIVADA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445.000,00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023G/18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GENERACIÓN INGRESOS INVESTIGACIÓN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72.720,18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028G/18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GENERACIÓN INGRESOS ACTIVIDADES GENERALES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348,35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029G/18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GENERACIÓN INGRESOS RELACIONES INTERNACIONALES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11.000,00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030S/18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SUPLEMENTO DE CRÉDITO OBRAS PARKING SAN JUAN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40.151,85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031G/18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GENERACIÓN INGRESOS INVESTIGACIÓN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90.250,58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037G/18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DOCENCIA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8.430,00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039G/18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ACTIVIDADES GENERALES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82,65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041R/18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 xml:space="preserve">INCORPORACIÓN REMANENTE FINANCIACIÓN AFECTADA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434.912,08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047G/18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GENERACIÓN INGRESOS INVESTIGACIÓN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15.719,81</w:t>
            </w:r>
          </w:p>
        </w:tc>
      </w:tr>
      <w:tr w:rsidR="008B566C" w:rsidRPr="0086297B" w:rsidTr="008B566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 xml:space="preserve">MODIFICACIÓN PLURIANUAL DE INVERSIONES (CAPÍTULO VI): ANUALIDAD 2021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410.786,65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055G/18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ACTIVIDADES GENERALES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540,00</w:t>
            </w:r>
          </w:p>
        </w:tc>
      </w:tr>
      <w:tr w:rsidR="008B566C" w:rsidRPr="0086297B" w:rsidTr="008B566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056S/18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 xml:space="preserve">MODIFICACIÓN PRESUPUESTARIA DE SUPLEMENTO DE CRÉDITO: DOTACIÓN ADICIONAL RENOVACIÓN PC'S PARA PAS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48.000,00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059G/18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INVESTIGACIÓN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46.944,92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066G/18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ACTIVIDADES GENERALES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3.398,18</w:t>
            </w:r>
          </w:p>
        </w:tc>
      </w:tr>
      <w:tr w:rsidR="008B566C" w:rsidRPr="0086297B" w:rsidTr="008B566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070G/18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GENERACIÓN INGRESOS ACTIVIDADES GENERALES: CAP IV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3.900,00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094S/18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SUPLEMENTO DE CRÉDITO: CORRECCIÓN DOTACIÓN PRESUPUESTO INICIAL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107.977,99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color w:val="1D1B10"/>
                <w:sz w:val="18"/>
                <w:szCs w:val="18"/>
              </w:rPr>
              <w:t> </w:t>
            </w:r>
          </w:p>
        </w:tc>
      </w:tr>
      <w:tr w:rsidR="008B566C" w:rsidRPr="0086297B" w:rsidTr="008B566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color w:val="1D1B10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TOTAL REMANENTE UTILIZADO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5.110.991,80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17.085.254,84</w:t>
            </w:r>
          </w:p>
        </w:tc>
      </w:tr>
      <w:tr w:rsidR="008B566C" w:rsidRPr="0086297B" w:rsidTr="008B566C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004CAD" w:rsidRPr="0086297B" w:rsidRDefault="00004CAD" w:rsidP="00004CAD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TOTAL REMANENTE PENDIENTE APLICAR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04CAD" w:rsidRPr="0086297B" w:rsidRDefault="00004CAD" w:rsidP="00004CAD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86297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59.184.551,14</w:t>
            </w:r>
          </w:p>
        </w:tc>
      </w:tr>
    </w:tbl>
    <w:p w:rsidR="00F86D7F" w:rsidRPr="003931E2" w:rsidRDefault="00F86D7F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</w:p>
    <w:p w:rsidR="002349CE" w:rsidRDefault="002349CE" w:rsidP="003931E2">
      <w:pPr>
        <w:jc w:val="center"/>
        <w:rPr>
          <w:rFonts w:ascii="Calibri" w:hAnsi="Calibri"/>
          <w:b/>
          <w:szCs w:val="24"/>
        </w:rPr>
      </w:pPr>
    </w:p>
    <w:p w:rsidR="008B566C" w:rsidRDefault="008B566C" w:rsidP="003931E2">
      <w:pPr>
        <w:jc w:val="center"/>
        <w:rPr>
          <w:rFonts w:ascii="Calibri" w:hAnsi="Calibri"/>
          <w:b/>
          <w:szCs w:val="24"/>
        </w:rPr>
      </w:pPr>
    </w:p>
    <w:p w:rsidR="0086297B" w:rsidRDefault="0086297B" w:rsidP="003931E2">
      <w:pPr>
        <w:jc w:val="center"/>
        <w:rPr>
          <w:rFonts w:ascii="Calibri" w:hAnsi="Calibri"/>
          <w:b/>
          <w:szCs w:val="24"/>
        </w:rPr>
      </w:pPr>
    </w:p>
    <w:p w:rsidR="0086297B" w:rsidRDefault="0086297B" w:rsidP="003931E2">
      <w:pPr>
        <w:jc w:val="center"/>
        <w:rPr>
          <w:rFonts w:ascii="Calibri" w:hAnsi="Calibri"/>
          <w:b/>
          <w:szCs w:val="24"/>
        </w:rPr>
      </w:pPr>
    </w:p>
    <w:p w:rsidR="008B566C" w:rsidRDefault="008B566C" w:rsidP="003931E2">
      <w:pPr>
        <w:jc w:val="center"/>
        <w:rPr>
          <w:rFonts w:ascii="Calibri" w:hAnsi="Calibri"/>
          <w:b/>
          <w:szCs w:val="24"/>
        </w:rPr>
      </w:pPr>
    </w:p>
    <w:p w:rsidR="00242D07" w:rsidRDefault="00242D07" w:rsidP="003931E2">
      <w:pPr>
        <w:jc w:val="center"/>
        <w:rPr>
          <w:rFonts w:ascii="Calibri" w:hAnsi="Calibri"/>
          <w:b/>
          <w:szCs w:val="24"/>
        </w:rPr>
      </w:pPr>
    </w:p>
    <w:p w:rsidR="00BA48D0" w:rsidRDefault="00BA48D0" w:rsidP="003931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Fdo. Juan </w:t>
      </w:r>
      <w:proofErr w:type="spellStart"/>
      <w:r>
        <w:rPr>
          <w:rFonts w:ascii="Calibri" w:hAnsi="Calibri"/>
          <w:b/>
          <w:szCs w:val="24"/>
        </w:rPr>
        <w:t>Reche</w:t>
      </w:r>
      <w:proofErr w:type="spellEnd"/>
      <w:r>
        <w:rPr>
          <w:rFonts w:ascii="Calibri" w:hAnsi="Calibri"/>
          <w:b/>
          <w:szCs w:val="24"/>
        </w:rPr>
        <w:t xml:space="preserve"> Segovia</w:t>
      </w:r>
    </w:p>
    <w:p w:rsidR="00BA48D0" w:rsidRDefault="00BA48D0" w:rsidP="003931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Director del Servicio de Gestión</w:t>
      </w:r>
    </w:p>
    <w:p w:rsidR="00BA48D0" w:rsidRPr="007C1DC4" w:rsidRDefault="00BA48D0" w:rsidP="003931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Presupuestaria y Patrimonial</w:t>
      </w:r>
    </w:p>
    <w:sectPr w:rsidR="00BA48D0" w:rsidRPr="007C1DC4" w:rsidSect="00E71B75">
      <w:pgSz w:w="11906" w:h="16838" w:code="9"/>
      <w:pgMar w:top="2693" w:right="1701" w:bottom="1701" w:left="1701" w:header="720" w:footer="10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7D" w:rsidRDefault="00DA6B7D">
      <w:r>
        <w:separator/>
      </w:r>
    </w:p>
  </w:endnote>
  <w:endnote w:type="continuationSeparator" w:id="0">
    <w:p w:rsidR="00DA6B7D" w:rsidRDefault="00DA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Default="0042458A" w:rsidP="00581FE0">
    <w:pPr>
      <w:pStyle w:val="Ttulo2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2594610</wp:posOffset>
              </wp:positionH>
              <wp:positionV relativeFrom="paragraph">
                <wp:posOffset>81915</wp:posOffset>
              </wp:positionV>
              <wp:extent cx="148590" cy="148590"/>
              <wp:effectExtent l="3810" t="5715" r="0" b="7620"/>
              <wp:wrapNone/>
              <wp:docPr id="1" name="Group 1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1055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56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57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58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59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60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61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62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63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64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64543" id="Group 1054" o:spid="_x0000_s1026" style="position:absolute;margin-left:204.3pt;margin-top:6.45pt;width:11.7pt;height:11.7pt;z-index:25165875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">
              <o:lock v:ext="edit" aspectratio="t"/>
              <v:shape id="Freeform 1055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056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057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058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059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060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061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62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63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064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A6B7D" w:rsidRDefault="00DA6B7D" w:rsidP="00581FE0">
    <w:pPr>
      <w:pStyle w:val="Ttulo2"/>
    </w:pPr>
  </w:p>
  <w:p w:rsidR="00DA6B7D" w:rsidRDefault="00DA6B7D" w:rsidP="00581FE0"/>
  <w:p w:rsidR="00DA6B7D" w:rsidRDefault="00DA6B7D" w:rsidP="00581FE0">
    <w:pPr>
      <w:pStyle w:val="Ttulo2"/>
    </w:pPr>
  </w:p>
  <w:p w:rsidR="00DA6B7D" w:rsidRDefault="00DA6B7D" w:rsidP="00581FE0">
    <w:pPr>
      <w:pStyle w:val="Ttulo2"/>
    </w:pPr>
    <w:r>
      <w:t>GERENCIA</w:t>
    </w:r>
  </w:p>
  <w:p w:rsidR="00DA6B7D" w:rsidRDefault="00DA6B7D" w:rsidP="00581FE0">
    <w:pPr>
      <w:jc w:val="center"/>
      <w:rPr>
        <w:sz w:val="4"/>
      </w:rPr>
    </w:pPr>
  </w:p>
  <w:p w:rsidR="00DA6B7D" w:rsidRDefault="00DA6B7D" w:rsidP="00581FE0">
    <w:pPr>
      <w:jc w:val="center"/>
      <w:rPr>
        <w:sz w:val="14"/>
      </w:rPr>
    </w:pPr>
    <w:r>
      <w:rPr>
        <w:sz w:val="14"/>
      </w:rPr>
      <w:t>Avda. de la Universidad, s/n – Edificio Rectorado y Consejo Social -03202 ELCHE</w:t>
    </w:r>
  </w:p>
  <w:p w:rsidR="00DA6B7D" w:rsidRPr="00842CF4" w:rsidRDefault="00DA6B7D" w:rsidP="00581FE0">
    <w:pPr>
      <w:jc w:val="center"/>
      <w:rPr>
        <w:sz w:val="14"/>
        <w:lang w:val="en-US"/>
      </w:rPr>
    </w:pPr>
    <w:proofErr w:type="spellStart"/>
    <w:proofErr w:type="gramStart"/>
    <w:r w:rsidRPr="00842CF4">
      <w:rPr>
        <w:sz w:val="14"/>
        <w:lang w:val="en-US"/>
      </w:rPr>
      <w:t>Telf</w:t>
    </w:r>
    <w:proofErr w:type="spellEnd"/>
    <w:r w:rsidRPr="00842CF4">
      <w:rPr>
        <w:sz w:val="14"/>
        <w:lang w:val="en-US"/>
      </w:rPr>
      <w:t>.:</w:t>
    </w:r>
    <w:proofErr w:type="gramEnd"/>
    <w:r w:rsidRPr="00842CF4">
      <w:rPr>
        <w:sz w:val="14"/>
        <w:lang w:val="en-US"/>
      </w:rPr>
      <w:t xml:space="preserve"> 96 665 87 35</w:t>
    </w:r>
  </w:p>
  <w:p w:rsidR="00DA6B7D" w:rsidRPr="008B29A3" w:rsidRDefault="00DA6B7D" w:rsidP="00581FE0">
    <w:pPr>
      <w:jc w:val="center"/>
      <w:rPr>
        <w:sz w:val="14"/>
        <w:lang w:val="de-DE"/>
      </w:rPr>
    </w:pPr>
    <w:r w:rsidRPr="008B29A3">
      <w:rPr>
        <w:sz w:val="14"/>
        <w:lang w:val="de-DE"/>
      </w:rPr>
      <w:t>e-mail</w:t>
    </w:r>
    <w:r>
      <w:rPr>
        <w:sz w:val="14"/>
        <w:lang w:val="de-DE"/>
      </w:rPr>
      <w:t>: sec.gerente@umh.es</w:t>
    </w:r>
    <w:r w:rsidRPr="008B29A3">
      <w:rPr>
        <w:sz w:val="14"/>
        <w:lang w:val="de-DE"/>
      </w:rPr>
      <w:t xml:space="preserve"> - Web: www.umh.es</w:t>
    </w:r>
  </w:p>
  <w:p w:rsidR="00DA6B7D" w:rsidRPr="00581FE0" w:rsidRDefault="00DA6B7D">
    <w:pPr>
      <w:pStyle w:val="Piedepgin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Pr="008426EF" w:rsidRDefault="00DA6B7D">
    <w:pPr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GERENCIA</w:t>
    </w:r>
  </w:p>
  <w:p w:rsidR="00DA6B7D" w:rsidRPr="008426EF" w:rsidRDefault="00DA6B7D">
    <w:pPr>
      <w:jc w:val="center"/>
      <w:rPr>
        <w:rFonts w:ascii="Calibri" w:hAnsi="Calibri"/>
        <w:sz w:val="20"/>
      </w:rPr>
    </w:pPr>
    <w:r w:rsidRPr="008426EF">
      <w:rPr>
        <w:rFonts w:ascii="Calibri" w:hAnsi="Calibri"/>
        <w:sz w:val="20"/>
      </w:rPr>
      <w:t>Avda. de la Universidad, s/n - 03202 ELCHE</w:t>
    </w:r>
  </w:p>
  <w:p w:rsidR="00DA6B7D" w:rsidRPr="008426EF" w:rsidRDefault="00DA6B7D">
    <w:pPr>
      <w:jc w:val="center"/>
      <w:rPr>
        <w:rFonts w:ascii="Calibri" w:hAnsi="Calibri"/>
        <w:sz w:val="20"/>
        <w:lang w:val="de-DE"/>
      </w:rPr>
    </w:pPr>
    <w:r w:rsidRPr="008426EF">
      <w:rPr>
        <w:rFonts w:ascii="Calibri" w:hAnsi="Calibri"/>
        <w:sz w:val="20"/>
      </w:rPr>
      <w:t>UNIVERSIDAD MIGUEL HERNÁNDEZ DE ELCHE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7D" w:rsidRDefault="00DA6B7D">
      <w:r>
        <w:separator/>
      </w:r>
    </w:p>
  </w:footnote>
  <w:footnote w:type="continuationSeparator" w:id="0">
    <w:p w:rsidR="00DA6B7D" w:rsidRDefault="00DA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Default="0042458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457200</wp:posOffset>
              </wp:positionV>
              <wp:extent cx="640080" cy="638175"/>
              <wp:effectExtent l="7620" t="9525" r="0" b="0"/>
              <wp:wrapNone/>
              <wp:docPr id="1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3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4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66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68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71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76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82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87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92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95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99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105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111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7636E" id="Group 1" o:spid="_x0000_s1026" style="position:absolute;margin-left:1.35pt;margin-top:36pt;width:50.4pt;height:50.25pt;z-index:25165670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" path="m399,r,l414,r14,l428,15r14,l442,29r15,14l457,58r,14l442,86r-14,l414,86,371,72,228,58r-86,l85,43r-28,l28,43r-14,l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" path="m42,r,l57,,85,14r29,l142,14r29,l199,14r29,14l214,28r-29,l114,43,,43,14,28r,-14l28,14,42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" path="m414,r,l428,r14,l442,15r,14l442,43r15,14l457,72r,14l442,86r-14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" path="m15,r,l143,14r72,l229,14r14,14l215,28r-29,l143,28,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" path="m,l,,86,14r100,l229,29r42,l300,29r14,l300,29,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" path="m,71r,l,85r14,l14,100r14,l43,100r14,l71,100,85,85r15,l100,71r,-14l100,42r,-14l100,14r-15,l85,,71,,57,,43,,28,,14,r,14l,14,,28,,42,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" path="m157,29r,l157,43r,14l157,72r,14l142,100r,15l128,115r-14,14l100,129,85,143r-14,l57,143r-15,l28,143r-14,l14,129,,129,,115,,100,,86,,72,,57r14,l28,43,42,29r15,l71,15,85,r15,l114,r14,15l142,15r,14l157,29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" path="m172,100r,l186,114r,15l186,143r,14l186,171r,15l172,186r-15,14l143,200r-14,l114,200r-14,l86,200,72,186,57,171r-14,l43,157r-14,l29,143,14,129r,-15l,86,,71,,57,,43r14,l14,29,29,14r14,l43,,57,,72,,86,r14,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" path="m100,129r,l57,100,28,72,,57,14,43,28,29,43,15r14,l57,,71,,85,r15,l100,15r14,l128,15r,14l128,43r15,14l128,72r,14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" path="m129,100r,l100,100r-29,l29,100,,100,,85,,71,,57,,43r14,l14,28r,-14l29,14,43,,57,,71,,86,r,14l100,14r14,14l114,43r,14l129,71r,14l129,100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" path="m100,71r,l100,85r,15l100,114r-15,l85,128r-14,l71,142r-14,l43,142,28,128,14,114,,100,,85,,71,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" path="m71,58r,l85,43r,-14l85,15,85,,71,,57,,42,,28,r,15l14,15r,14l14,58,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" path="m200,71r,l214,71r14,14l228,100r,14l228,128r,15l228,157r-14,14l200,185r-15,l171,200r-14,l142,200r-14,l100,185r-15,l71,171,57,157,28,143r,-15l14,114,,114,,100,,85,,71,,57,14,43r,-15l28,28r,-14l42,14,57,,71,,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" path="m114,14r,l114,43,100,72,86,100,71,129r-14,l43,114r-14,l29,100r-15,l14,86,,86,,72,,57,,43,,29,14,14r15,l29,,43,,57,,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" path="m,385r,l86,414,157,128r43,314l300,485,428,71,343,57,257,328,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" path="m,414r,l85,457,399,157,314,114,85,357,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" path="m71,r,l86,29r14,l100,43r14,14l114,72r,14l100,86r,14l86,100r,14l71,114r-14,l43,114r,-14l29,100,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" path="m15,86r,l,,172,15,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Default="00DA6B7D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19050" t="0" r="0" b="0"/>
          <wp:wrapTopAndBottom/>
          <wp:docPr id="32" name="Imagen 3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41A"/>
    <w:multiLevelType w:val="hybridMultilevel"/>
    <w:tmpl w:val="71E4C38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712912"/>
    <w:multiLevelType w:val="hybridMultilevel"/>
    <w:tmpl w:val="17882764"/>
    <w:lvl w:ilvl="0" w:tplc="A6440A0E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B83491C"/>
    <w:multiLevelType w:val="hybridMultilevel"/>
    <w:tmpl w:val="E9C01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6ADA"/>
    <w:multiLevelType w:val="hybridMultilevel"/>
    <w:tmpl w:val="0B565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7936"/>
    <w:multiLevelType w:val="singleLevel"/>
    <w:tmpl w:val="E738E3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9F76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EF5057"/>
    <w:multiLevelType w:val="singleLevel"/>
    <w:tmpl w:val="AEF0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022C0D"/>
    <w:multiLevelType w:val="hybridMultilevel"/>
    <w:tmpl w:val="59266652"/>
    <w:lvl w:ilvl="0" w:tplc="6D5CD92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E36B39"/>
    <w:multiLevelType w:val="hybridMultilevel"/>
    <w:tmpl w:val="0DCE0D72"/>
    <w:lvl w:ilvl="0" w:tplc="E79250D2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91D70BC"/>
    <w:multiLevelType w:val="hybridMultilevel"/>
    <w:tmpl w:val="335E0F9C"/>
    <w:lvl w:ilvl="0" w:tplc="A4C2235E">
      <w:start w:val="3502"/>
      <w:numFmt w:val="decimalZero"/>
      <w:lvlText w:val="%1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2A472C99"/>
    <w:multiLevelType w:val="hybridMultilevel"/>
    <w:tmpl w:val="41F8529E"/>
    <w:lvl w:ilvl="0" w:tplc="19B0C446">
      <w:start w:val="3180"/>
      <w:numFmt w:val="decimalZero"/>
      <w:lvlText w:val="%1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38B708E1"/>
    <w:multiLevelType w:val="hybridMultilevel"/>
    <w:tmpl w:val="B62E7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0510"/>
    <w:multiLevelType w:val="hybridMultilevel"/>
    <w:tmpl w:val="AC443DCE"/>
    <w:lvl w:ilvl="0" w:tplc="A0848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E15F8"/>
    <w:multiLevelType w:val="hybridMultilevel"/>
    <w:tmpl w:val="1C22B4B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5B03D7"/>
    <w:multiLevelType w:val="hybridMultilevel"/>
    <w:tmpl w:val="BFD84CBA"/>
    <w:lvl w:ilvl="0" w:tplc="3020B888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311E12"/>
    <w:multiLevelType w:val="singleLevel"/>
    <w:tmpl w:val="FB4E94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EC39C8"/>
    <w:multiLevelType w:val="hybridMultilevel"/>
    <w:tmpl w:val="E748446A"/>
    <w:lvl w:ilvl="0" w:tplc="EE90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2C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509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EE9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24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001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76A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2B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40F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70563"/>
    <w:multiLevelType w:val="singleLevel"/>
    <w:tmpl w:val="B71EA83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094044"/>
    <w:multiLevelType w:val="hybridMultilevel"/>
    <w:tmpl w:val="03DAFDD4"/>
    <w:lvl w:ilvl="0" w:tplc="42D415B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D0C0B8C"/>
    <w:multiLevelType w:val="hybridMultilevel"/>
    <w:tmpl w:val="76A4DECA"/>
    <w:lvl w:ilvl="0" w:tplc="0C0A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F3E346C"/>
    <w:multiLevelType w:val="hybridMultilevel"/>
    <w:tmpl w:val="C1B49784"/>
    <w:lvl w:ilvl="0" w:tplc="CC0429E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D17A86"/>
    <w:multiLevelType w:val="hybridMultilevel"/>
    <w:tmpl w:val="8C1EC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37D2"/>
    <w:multiLevelType w:val="hybridMultilevel"/>
    <w:tmpl w:val="50F41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65389"/>
    <w:multiLevelType w:val="hybridMultilevel"/>
    <w:tmpl w:val="DB02899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9157A"/>
    <w:multiLevelType w:val="singleLevel"/>
    <w:tmpl w:val="E738E3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8B80F36"/>
    <w:multiLevelType w:val="hybridMultilevel"/>
    <w:tmpl w:val="9210EE1E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79C55033"/>
    <w:multiLevelType w:val="hybridMultilevel"/>
    <w:tmpl w:val="D796328A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5"/>
  </w:num>
  <w:num w:numId="6">
    <w:abstractNumId w:val="16"/>
  </w:num>
  <w:num w:numId="7">
    <w:abstractNumId w:val="27"/>
  </w:num>
  <w:num w:numId="8">
    <w:abstractNumId w:val="24"/>
  </w:num>
  <w:num w:numId="9">
    <w:abstractNumId w:val="26"/>
  </w:num>
  <w:num w:numId="10">
    <w:abstractNumId w:val="20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11"/>
  </w:num>
  <w:num w:numId="16">
    <w:abstractNumId w:val="19"/>
  </w:num>
  <w:num w:numId="17">
    <w:abstractNumId w:val="8"/>
  </w:num>
  <w:num w:numId="18">
    <w:abstractNumId w:val="15"/>
  </w:num>
  <w:num w:numId="19">
    <w:abstractNumId w:val="18"/>
  </w:num>
  <w:num w:numId="20">
    <w:abstractNumId w:val="18"/>
  </w:num>
  <w:num w:numId="21">
    <w:abstractNumId w:val="13"/>
  </w:num>
  <w:num w:numId="22">
    <w:abstractNumId w:val="1"/>
  </w:num>
  <w:num w:numId="23">
    <w:abstractNumId w:val="22"/>
  </w:num>
  <w:num w:numId="24">
    <w:abstractNumId w:val="23"/>
  </w:num>
  <w:num w:numId="25">
    <w:abstractNumId w:val="2"/>
  </w:num>
  <w:num w:numId="26">
    <w:abstractNumId w:val="4"/>
  </w:num>
  <w:num w:numId="27">
    <w:abstractNumId w:val="12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17"/>
    <w:rsid w:val="000002FB"/>
    <w:rsid w:val="00004CAD"/>
    <w:rsid w:val="00006BEE"/>
    <w:rsid w:val="00006C90"/>
    <w:rsid w:val="000074C4"/>
    <w:rsid w:val="00011701"/>
    <w:rsid w:val="0001254D"/>
    <w:rsid w:val="00015FF9"/>
    <w:rsid w:val="00026167"/>
    <w:rsid w:val="0002773D"/>
    <w:rsid w:val="000362AC"/>
    <w:rsid w:val="0003730A"/>
    <w:rsid w:val="00043785"/>
    <w:rsid w:val="00051439"/>
    <w:rsid w:val="000566EC"/>
    <w:rsid w:val="00056B19"/>
    <w:rsid w:val="00064FC8"/>
    <w:rsid w:val="00065074"/>
    <w:rsid w:val="000665B6"/>
    <w:rsid w:val="0007403B"/>
    <w:rsid w:val="000772B9"/>
    <w:rsid w:val="000843BD"/>
    <w:rsid w:val="000846CE"/>
    <w:rsid w:val="00085C4B"/>
    <w:rsid w:val="00095CCE"/>
    <w:rsid w:val="00096E6B"/>
    <w:rsid w:val="000A3B6A"/>
    <w:rsid w:val="000B1FA0"/>
    <w:rsid w:val="000B26A9"/>
    <w:rsid w:val="000B3414"/>
    <w:rsid w:val="000C2752"/>
    <w:rsid w:val="000C2DCA"/>
    <w:rsid w:val="000C5F13"/>
    <w:rsid w:val="000C797D"/>
    <w:rsid w:val="000E3F17"/>
    <w:rsid w:val="000E47FF"/>
    <w:rsid w:val="000E789E"/>
    <w:rsid w:val="000F04CF"/>
    <w:rsid w:val="00100859"/>
    <w:rsid w:val="0010494B"/>
    <w:rsid w:val="00115BC8"/>
    <w:rsid w:val="00116E2B"/>
    <w:rsid w:val="00122046"/>
    <w:rsid w:val="00134319"/>
    <w:rsid w:val="00135745"/>
    <w:rsid w:val="00135D79"/>
    <w:rsid w:val="00145004"/>
    <w:rsid w:val="00152461"/>
    <w:rsid w:val="00157048"/>
    <w:rsid w:val="00180FA3"/>
    <w:rsid w:val="00183B61"/>
    <w:rsid w:val="0018789F"/>
    <w:rsid w:val="00190DD7"/>
    <w:rsid w:val="00191559"/>
    <w:rsid w:val="00191B7D"/>
    <w:rsid w:val="001926D2"/>
    <w:rsid w:val="001942FE"/>
    <w:rsid w:val="001A2FA7"/>
    <w:rsid w:val="001B3074"/>
    <w:rsid w:val="001B5AD7"/>
    <w:rsid w:val="001B6389"/>
    <w:rsid w:val="001D2562"/>
    <w:rsid w:val="001D3214"/>
    <w:rsid w:val="001D587C"/>
    <w:rsid w:val="001F1B81"/>
    <w:rsid w:val="001F468A"/>
    <w:rsid w:val="001F54D2"/>
    <w:rsid w:val="002008D5"/>
    <w:rsid w:val="00202533"/>
    <w:rsid w:val="002027D1"/>
    <w:rsid w:val="00204BB1"/>
    <w:rsid w:val="0020729A"/>
    <w:rsid w:val="00210A14"/>
    <w:rsid w:val="002165BD"/>
    <w:rsid w:val="00221B69"/>
    <w:rsid w:val="00226050"/>
    <w:rsid w:val="00226200"/>
    <w:rsid w:val="00233EEF"/>
    <w:rsid w:val="002349CE"/>
    <w:rsid w:val="00241390"/>
    <w:rsid w:val="00242D07"/>
    <w:rsid w:val="00251F49"/>
    <w:rsid w:val="00253701"/>
    <w:rsid w:val="00276E60"/>
    <w:rsid w:val="00291669"/>
    <w:rsid w:val="00291AAD"/>
    <w:rsid w:val="00294DD6"/>
    <w:rsid w:val="002979A9"/>
    <w:rsid w:val="002A07AC"/>
    <w:rsid w:val="002A3D3A"/>
    <w:rsid w:val="002A60D1"/>
    <w:rsid w:val="002B028A"/>
    <w:rsid w:val="002C2F6A"/>
    <w:rsid w:val="002D4C97"/>
    <w:rsid w:val="002D68DB"/>
    <w:rsid w:val="002E6409"/>
    <w:rsid w:val="002F1A0B"/>
    <w:rsid w:val="002F283D"/>
    <w:rsid w:val="002F38AE"/>
    <w:rsid w:val="002F59CB"/>
    <w:rsid w:val="00304C75"/>
    <w:rsid w:val="003068F2"/>
    <w:rsid w:val="00306D11"/>
    <w:rsid w:val="00306D42"/>
    <w:rsid w:val="0030701C"/>
    <w:rsid w:val="00312098"/>
    <w:rsid w:val="0031287E"/>
    <w:rsid w:val="00314715"/>
    <w:rsid w:val="00316390"/>
    <w:rsid w:val="00321C59"/>
    <w:rsid w:val="00322748"/>
    <w:rsid w:val="00332384"/>
    <w:rsid w:val="00336DE3"/>
    <w:rsid w:val="003535BC"/>
    <w:rsid w:val="00364632"/>
    <w:rsid w:val="003701B1"/>
    <w:rsid w:val="003741BD"/>
    <w:rsid w:val="00384FEF"/>
    <w:rsid w:val="00385CF0"/>
    <w:rsid w:val="003931E2"/>
    <w:rsid w:val="00393689"/>
    <w:rsid w:val="003A2AFB"/>
    <w:rsid w:val="003A58CF"/>
    <w:rsid w:val="003A66E1"/>
    <w:rsid w:val="003A67F4"/>
    <w:rsid w:val="003A7447"/>
    <w:rsid w:val="003B23A9"/>
    <w:rsid w:val="003B4F89"/>
    <w:rsid w:val="003B72AE"/>
    <w:rsid w:val="003C73EE"/>
    <w:rsid w:val="003D1348"/>
    <w:rsid w:val="003E1A0E"/>
    <w:rsid w:val="003E1FB8"/>
    <w:rsid w:val="003E4D22"/>
    <w:rsid w:val="003E6A09"/>
    <w:rsid w:val="003F7874"/>
    <w:rsid w:val="004005D7"/>
    <w:rsid w:val="004008EA"/>
    <w:rsid w:val="00401023"/>
    <w:rsid w:val="004027BF"/>
    <w:rsid w:val="004053BA"/>
    <w:rsid w:val="004154DF"/>
    <w:rsid w:val="004230ED"/>
    <w:rsid w:val="0042458A"/>
    <w:rsid w:val="00426E04"/>
    <w:rsid w:val="00431180"/>
    <w:rsid w:val="00436C9A"/>
    <w:rsid w:val="004419B8"/>
    <w:rsid w:val="0045014C"/>
    <w:rsid w:val="004503D2"/>
    <w:rsid w:val="0045688F"/>
    <w:rsid w:val="004570E5"/>
    <w:rsid w:val="004710DF"/>
    <w:rsid w:val="00472DAF"/>
    <w:rsid w:val="00492C76"/>
    <w:rsid w:val="004A213C"/>
    <w:rsid w:val="004B2FC5"/>
    <w:rsid w:val="004B3052"/>
    <w:rsid w:val="004B5A43"/>
    <w:rsid w:val="004C52F8"/>
    <w:rsid w:val="004C6AAD"/>
    <w:rsid w:val="004C6E13"/>
    <w:rsid w:val="004D6C8C"/>
    <w:rsid w:val="004E00A7"/>
    <w:rsid w:val="004E07F3"/>
    <w:rsid w:val="00500276"/>
    <w:rsid w:val="0050225F"/>
    <w:rsid w:val="0050435E"/>
    <w:rsid w:val="00505729"/>
    <w:rsid w:val="00527670"/>
    <w:rsid w:val="0053606B"/>
    <w:rsid w:val="00537EF6"/>
    <w:rsid w:val="00541A01"/>
    <w:rsid w:val="00544B15"/>
    <w:rsid w:val="00547CA6"/>
    <w:rsid w:val="00547D5F"/>
    <w:rsid w:val="005500CE"/>
    <w:rsid w:val="00553308"/>
    <w:rsid w:val="00556EDD"/>
    <w:rsid w:val="00560AA5"/>
    <w:rsid w:val="005610D5"/>
    <w:rsid w:val="005638AA"/>
    <w:rsid w:val="00571308"/>
    <w:rsid w:val="00577A43"/>
    <w:rsid w:val="00581FE0"/>
    <w:rsid w:val="00585BB0"/>
    <w:rsid w:val="005909DC"/>
    <w:rsid w:val="00592749"/>
    <w:rsid w:val="005A29EC"/>
    <w:rsid w:val="005A553B"/>
    <w:rsid w:val="005B3458"/>
    <w:rsid w:val="005B70B6"/>
    <w:rsid w:val="005C30F9"/>
    <w:rsid w:val="005D21DD"/>
    <w:rsid w:val="005F2474"/>
    <w:rsid w:val="006000A7"/>
    <w:rsid w:val="006044DB"/>
    <w:rsid w:val="00606C13"/>
    <w:rsid w:val="00613AE0"/>
    <w:rsid w:val="00617098"/>
    <w:rsid w:val="00647E83"/>
    <w:rsid w:val="00654D06"/>
    <w:rsid w:val="00665097"/>
    <w:rsid w:val="006667D9"/>
    <w:rsid w:val="0067038D"/>
    <w:rsid w:val="006709AA"/>
    <w:rsid w:val="006749C1"/>
    <w:rsid w:val="006765CC"/>
    <w:rsid w:val="006806DC"/>
    <w:rsid w:val="00693B8A"/>
    <w:rsid w:val="00696623"/>
    <w:rsid w:val="0069697C"/>
    <w:rsid w:val="006A5A77"/>
    <w:rsid w:val="006A6422"/>
    <w:rsid w:val="006B0D39"/>
    <w:rsid w:val="006C1F24"/>
    <w:rsid w:val="006C601E"/>
    <w:rsid w:val="006D1525"/>
    <w:rsid w:val="006E52AD"/>
    <w:rsid w:val="006E542F"/>
    <w:rsid w:val="006F7D43"/>
    <w:rsid w:val="00704F39"/>
    <w:rsid w:val="00707035"/>
    <w:rsid w:val="007268AC"/>
    <w:rsid w:val="00730918"/>
    <w:rsid w:val="007361EB"/>
    <w:rsid w:val="007510AC"/>
    <w:rsid w:val="007549FC"/>
    <w:rsid w:val="007650EC"/>
    <w:rsid w:val="00773AE3"/>
    <w:rsid w:val="0078040F"/>
    <w:rsid w:val="007862C2"/>
    <w:rsid w:val="007B70B3"/>
    <w:rsid w:val="007C1157"/>
    <w:rsid w:val="007C1DC4"/>
    <w:rsid w:val="007D17BD"/>
    <w:rsid w:val="007E5BCA"/>
    <w:rsid w:val="007E620D"/>
    <w:rsid w:val="007F5B52"/>
    <w:rsid w:val="007F6A92"/>
    <w:rsid w:val="00800E6D"/>
    <w:rsid w:val="00813447"/>
    <w:rsid w:val="00815039"/>
    <w:rsid w:val="008236E2"/>
    <w:rsid w:val="008252F7"/>
    <w:rsid w:val="00826F58"/>
    <w:rsid w:val="00834FD3"/>
    <w:rsid w:val="00835D4E"/>
    <w:rsid w:val="00835E45"/>
    <w:rsid w:val="0084139C"/>
    <w:rsid w:val="008426EF"/>
    <w:rsid w:val="00842CF4"/>
    <w:rsid w:val="00842D71"/>
    <w:rsid w:val="00847B0C"/>
    <w:rsid w:val="0086297B"/>
    <w:rsid w:val="008638F6"/>
    <w:rsid w:val="00863A5A"/>
    <w:rsid w:val="00870DF2"/>
    <w:rsid w:val="00890EB8"/>
    <w:rsid w:val="00894458"/>
    <w:rsid w:val="00897721"/>
    <w:rsid w:val="008B0DE2"/>
    <w:rsid w:val="008B29A3"/>
    <w:rsid w:val="008B3B51"/>
    <w:rsid w:val="008B566C"/>
    <w:rsid w:val="008B7525"/>
    <w:rsid w:val="008C3C73"/>
    <w:rsid w:val="008D0734"/>
    <w:rsid w:val="008E59BA"/>
    <w:rsid w:val="008F3506"/>
    <w:rsid w:val="008F544B"/>
    <w:rsid w:val="009077C3"/>
    <w:rsid w:val="00910453"/>
    <w:rsid w:val="00912908"/>
    <w:rsid w:val="00916AC9"/>
    <w:rsid w:val="009241A8"/>
    <w:rsid w:val="009242DD"/>
    <w:rsid w:val="00926F24"/>
    <w:rsid w:val="009308B7"/>
    <w:rsid w:val="00936417"/>
    <w:rsid w:val="009577F5"/>
    <w:rsid w:val="00963804"/>
    <w:rsid w:val="00980130"/>
    <w:rsid w:val="0098119C"/>
    <w:rsid w:val="00981872"/>
    <w:rsid w:val="009830BB"/>
    <w:rsid w:val="009975AE"/>
    <w:rsid w:val="00997E31"/>
    <w:rsid w:val="009A1072"/>
    <w:rsid w:val="009A36E2"/>
    <w:rsid w:val="009C1027"/>
    <w:rsid w:val="009C1ADE"/>
    <w:rsid w:val="009D3DEB"/>
    <w:rsid w:val="009E03AE"/>
    <w:rsid w:val="009E5E0E"/>
    <w:rsid w:val="009E6C5A"/>
    <w:rsid w:val="009F4412"/>
    <w:rsid w:val="009F6A9C"/>
    <w:rsid w:val="009F7AEB"/>
    <w:rsid w:val="00A00ADC"/>
    <w:rsid w:val="00A067C6"/>
    <w:rsid w:val="00A118E9"/>
    <w:rsid w:val="00A14615"/>
    <w:rsid w:val="00A163B5"/>
    <w:rsid w:val="00A24682"/>
    <w:rsid w:val="00A3172A"/>
    <w:rsid w:val="00A31BB2"/>
    <w:rsid w:val="00A353E5"/>
    <w:rsid w:val="00A56661"/>
    <w:rsid w:val="00A56AC2"/>
    <w:rsid w:val="00A81512"/>
    <w:rsid w:val="00A81FBC"/>
    <w:rsid w:val="00AA7A0A"/>
    <w:rsid w:val="00AB0AD0"/>
    <w:rsid w:val="00AB3193"/>
    <w:rsid w:val="00AC2DE6"/>
    <w:rsid w:val="00AC6714"/>
    <w:rsid w:val="00AD356D"/>
    <w:rsid w:val="00AD659E"/>
    <w:rsid w:val="00AD7278"/>
    <w:rsid w:val="00AE4A4C"/>
    <w:rsid w:val="00AF0DB0"/>
    <w:rsid w:val="00AF5442"/>
    <w:rsid w:val="00AF68F6"/>
    <w:rsid w:val="00B00428"/>
    <w:rsid w:val="00B044F8"/>
    <w:rsid w:val="00B16F97"/>
    <w:rsid w:val="00B22FD7"/>
    <w:rsid w:val="00B33631"/>
    <w:rsid w:val="00B35AF5"/>
    <w:rsid w:val="00B65300"/>
    <w:rsid w:val="00B744F5"/>
    <w:rsid w:val="00B7508A"/>
    <w:rsid w:val="00B92B83"/>
    <w:rsid w:val="00B9352B"/>
    <w:rsid w:val="00B96BE7"/>
    <w:rsid w:val="00BA1B46"/>
    <w:rsid w:val="00BA48D0"/>
    <w:rsid w:val="00BB2BF0"/>
    <w:rsid w:val="00BB4B65"/>
    <w:rsid w:val="00BC3AAF"/>
    <w:rsid w:val="00BD083C"/>
    <w:rsid w:val="00BD2364"/>
    <w:rsid w:val="00BD2540"/>
    <w:rsid w:val="00BD3FD4"/>
    <w:rsid w:val="00BE0288"/>
    <w:rsid w:val="00BE1260"/>
    <w:rsid w:val="00BE5D42"/>
    <w:rsid w:val="00BF4F2D"/>
    <w:rsid w:val="00BF5C44"/>
    <w:rsid w:val="00BF6891"/>
    <w:rsid w:val="00C01712"/>
    <w:rsid w:val="00C14D0C"/>
    <w:rsid w:val="00C1531C"/>
    <w:rsid w:val="00C25105"/>
    <w:rsid w:val="00C2760C"/>
    <w:rsid w:val="00C27C27"/>
    <w:rsid w:val="00C31104"/>
    <w:rsid w:val="00C3124B"/>
    <w:rsid w:val="00C33308"/>
    <w:rsid w:val="00C36D5C"/>
    <w:rsid w:val="00C41F11"/>
    <w:rsid w:val="00C44270"/>
    <w:rsid w:val="00C617D1"/>
    <w:rsid w:val="00C6579B"/>
    <w:rsid w:val="00C66070"/>
    <w:rsid w:val="00C723EC"/>
    <w:rsid w:val="00CA55F8"/>
    <w:rsid w:val="00CB395F"/>
    <w:rsid w:val="00CC7231"/>
    <w:rsid w:val="00CD37F5"/>
    <w:rsid w:val="00CE5AC3"/>
    <w:rsid w:val="00CE6FD8"/>
    <w:rsid w:val="00CE74BE"/>
    <w:rsid w:val="00CF23CD"/>
    <w:rsid w:val="00CF5437"/>
    <w:rsid w:val="00D026CD"/>
    <w:rsid w:val="00D03247"/>
    <w:rsid w:val="00D10677"/>
    <w:rsid w:val="00D15E5A"/>
    <w:rsid w:val="00D236FC"/>
    <w:rsid w:val="00D3072F"/>
    <w:rsid w:val="00D358CC"/>
    <w:rsid w:val="00D36D1C"/>
    <w:rsid w:val="00D41C8D"/>
    <w:rsid w:val="00D439F3"/>
    <w:rsid w:val="00D43E80"/>
    <w:rsid w:val="00D44212"/>
    <w:rsid w:val="00D4709D"/>
    <w:rsid w:val="00D630E7"/>
    <w:rsid w:val="00D632FD"/>
    <w:rsid w:val="00D66F80"/>
    <w:rsid w:val="00D7170F"/>
    <w:rsid w:val="00D87A27"/>
    <w:rsid w:val="00D9067D"/>
    <w:rsid w:val="00D92A8A"/>
    <w:rsid w:val="00DA1B23"/>
    <w:rsid w:val="00DA6B7D"/>
    <w:rsid w:val="00DB316E"/>
    <w:rsid w:val="00DC0EB9"/>
    <w:rsid w:val="00DD351D"/>
    <w:rsid w:val="00DD7B07"/>
    <w:rsid w:val="00DE53B2"/>
    <w:rsid w:val="00DE6081"/>
    <w:rsid w:val="00DE6FB3"/>
    <w:rsid w:val="00E007A5"/>
    <w:rsid w:val="00E04F37"/>
    <w:rsid w:val="00E12CFF"/>
    <w:rsid w:val="00E23EC0"/>
    <w:rsid w:val="00E406E4"/>
    <w:rsid w:val="00E43EAF"/>
    <w:rsid w:val="00E479B2"/>
    <w:rsid w:val="00E51DFA"/>
    <w:rsid w:val="00E65B9C"/>
    <w:rsid w:val="00E677A0"/>
    <w:rsid w:val="00E67A20"/>
    <w:rsid w:val="00E71B75"/>
    <w:rsid w:val="00E75E39"/>
    <w:rsid w:val="00E768DA"/>
    <w:rsid w:val="00E80035"/>
    <w:rsid w:val="00E810B8"/>
    <w:rsid w:val="00E82531"/>
    <w:rsid w:val="00E8363A"/>
    <w:rsid w:val="00E8646C"/>
    <w:rsid w:val="00E95FC5"/>
    <w:rsid w:val="00E96065"/>
    <w:rsid w:val="00EA7FCA"/>
    <w:rsid w:val="00EC20B8"/>
    <w:rsid w:val="00EC2881"/>
    <w:rsid w:val="00ED3632"/>
    <w:rsid w:val="00EE60A7"/>
    <w:rsid w:val="00EE73B7"/>
    <w:rsid w:val="00EF0110"/>
    <w:rsid w:val="00EF3D34"/>
    <w:rsid w:val="00F0236C"/>
    <w:rsid w:val="00F06C82"/>
    <w:rsid w:val="00F165E8"/>
    <w:rsid w:val="00F16CC8"/>
    <w:rsid w:val="00F212B1"/>
    <w:rsid w:val="00F2201E"/>
    <w:rsid w:val="00F229E1"/>
    <w:rsid w:val="00F24E13"/>
    <w:rsid w:val="00F2612E"/>
    <w:rsid w:val="00F263F1"/>
    <w:rsid w:val="00F305EA"/>
    <w:rsid w:val="00F328F4"/>
    <w:rsid w:val="00F368DF"/>
    <w:rsid w:val="00F40304"/>
    <w:rsid w:val="00F470DD"/>
    <w:rsid w:val="00F54137"/>
    <w:rsid w:val="00F57579"/>
    <w:rsid w:val="00F63183"/>
    <w:rsid w:val="00F64505"/>
    <w:rsid w:val="00F65C73"/>
    <w:rsid w:val="00F6603D"/>
    <w:rsid w:val="00F76B2D"/>
    <w:rsid w:val="00F82DA4"/>
    <w:rsid w:val="00F86D7F"/>
    <w:rsid w:val="00F87958"/>
    <w:rsid w:val="00F91EEF"/>
    <w:rsid w:val="00F92600"/>
    <w:rsid w:val="00F97A01"/>
    <w:rsid w:val="00FA29FB"/>
    <w:rsid w:val="00FB29E9"/>
    <w:rsid w:val="00FB5C44"/>
    <w:rsid w:val="00FC548E"/>
    <w:rsid w:val="00FF0456"/>
    <w:rsid w:val="00FF267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A59D6E1"/>
  <w15:docId w15:val="{331F346D-90BA-4F34-AB41-42F42EFE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E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24682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A24682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701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24682"/>
    <w:rPr>
      <w:color w:val="0000FF"/>
      <w:u w:val="single"/>
    </w:rPr>
  </w:style>
  <w:style w:type="paragraph" w:styleId="Textosinformato">
    <w:name w:val="Plain Text"/>
    <w:basedOn w:val="Normal"/>
    <w:rsid w:val="00A24682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rsid w:val="00A24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468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4682"/>
    <w:rPr>
      <w:rFonts w:ascii="Comic Sans MS" w:hAnsi="Comic Sans MS"/>
      <w:b/>
      <w:sz w:val="16"/>
      <w:lang w:val="es-ES_tradnl"/>
    </w:rPr>
  </w:style>
  <w:style w:type="paragraph" w:styleId="Textoindependiente2">
    <w:name w:val="Body Text 2"/>
    <w:basedOn w:val="Normal"/>
    <w:rsid w:val="00A24682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A24682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A24682"/>
    <w:pPr>
      <w:tabs>
        <w:tab w:val="num" w:pos="1776"/>
      </w:tabs>
      <w:ind w:left="426" w:firstLine="705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A24682"/>
    <w:pPr>
      <w:ind w:left="142" w:firstLine="1049"/>
      <w:jc w:val="both"/>
    </w:pPr>
    <w:rPr>
      <w:rFonts w:ascii="Book Antiqua" w:hAnsi="Book Antiqua"/>
      <w:lang w:val="es-ES_tradnl"/>
    </w:rPr>
  </w:style>
  <w:style w:type="paragraph" w:styleId="Textodeglobo">
    <w:name w:val="Balloon Text"/>
    <w:basedOn w:val="Normal"/>
    <w:semiHidden/>
    <w:rsid w:val="00A2468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4682"/>
    <w:rPr>
      <w:b/>
      <w:bCs/>
      <w:color w:val="2E4A66"/>
    </w:rPr>
  </w:style>
  <w:style w:type="character" w:styleId="Textoennegrita">
    <w:name w:val="Strong"/>
    <w:basedOn w:val="Fuentedeprrafopredeter"/>
    <w:qFormat/>
    <w:rsid w:val="00A24682"/>
    <w:rPr>
      <w:b/>
      <w:bCs/>
    </w:rPr>
  </w:style>
  <w:style w:type="paragraph" w:styleId="NormalWeb">
    <w:name w:val="Normal (Web)"/>
    <w:basedOn w:val="Normal"/>
    <w:rsid w:val="004053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Subttulo"/>
    <w:qFormat/>
    <w:rsid w:val="002C2F6A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Bookman Old Style" w:hAnsi="Bookman Old Style"/>
      <w:spacing w:val="-30"/>
      <w:kern w:val="28"/>
    </w:rPr>
  </w:style>
  <w:style w:type="paragraph" w:styleId="Subttulo">
    <w:name w:val="Subtitle"/>
    <w:basedOn w:val="Ttulo"/>
    <w:next w:val="Textoindependiente"/>
    <w:qFormat/>
    <w:rsid w:val="002C2F6A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Notaalpie-base">
    <w:name w:val="Nota al pie - base"/>
    <w:basedOn w:val="Normal"/>
    <w:rsid w:val="002C2F6A"/>
    <w:pPr>
      <w:keepLines/>
      <w:spacing w:line="200" w:lineRule="atLeast"/>
      <w:ind w:left="1080"/>
    </w:pPr>
    <w:rPr>
      <w:rFonts w:ascii="Bookman Old Style" w:hAnsi="Bookman Old Style"/>
      <w:i/>
      <w:spacing w:val="-5"/>
      <w:sz w:val="16"/>
    </w:rPr>
  </w:style>
  <w:style w:type="paragraph" w:styleId="Listaconvietas">
    <w:name w:val="List Bullet"/>
    <w:basedOn w:val="Lista"/>
    <w:rsid w:val="002C2F6A"/>
    <w:pPr>
      <w:numPr>
        <w:numId w:val="19"/>
      </w:numPr>
      <w:spacing w:after="240" w:line="240" w:lineRule="atLeast"/>
      <w:jc w:val="both"/>
    </w:pPr>
    <w:rPr>
      <w:rFonts w:ascii="Bookman Old Style" w:hAnsi="Bookman Old Style"/>
      <w:spacing w:val="-5"/>
      <w:sz w:val="22"/>
    </w:rPr>
  </w:style>
  <w:style w:type="paragraph" w:styleId="Listaconvietas2">
    <w:name w:val="List Bullet 2"/>
    <w:basedOn w:val="Listaconvietas"/>
    <w:autoRedefine/>
    <w:rsid w:val="00500276"/>
    <w:pPr>
      <w:numPr>
        <w:numId w:val="0"/>
      </w:numPr>
      <w:jc w:val="center"/>
    </w:pPr>
    <w:rPr>
      <w:rFonts w:ascii="Arial Narrow" w:hAnsi="Arial Narrow"/>
      <w:sz w:val="24"/>
    </w:rPr>
  </w:style>
  <w:style w:type="paragraph" w:styleId="Firma">
    <w:name w:val="Signature"/>
    <w:basedOn w:val="Normal"/>
    <w:rsid w:val="002C2F6A"/>
    <w:pPr>
      <w:ind w:left="4253"/>
      <w:jc w:val="center"/>
    </w:pPr>
    <w:rPr>
      <w:rFonts w:ascii="Bookman Old Style" w:hAnsi="Bookman Old Style"/>
      <w:b/>
    </w:rPr>
  </w:style>
  <w:style w:type="paragraph" w:styleId="Lista">
    <w:name w:val="List"/>
    <w:basedOn w:val="Normal"/>
    <w:rsid w:val="002C2F6A"/>
    <w:pPr>
      <w:ind w:left="283" w:hanging="283"/>
    </w:pPr>
  </w:style>
  <w:style w:type="character" w:customStyle="1" w:styleId="EncabezadoCar">
    <w:name w:val="Encabezado Car"/>
    <w:basedOn w:val="Fuentedeprrafopredeter"/>
    <w:link w:val="Encabezado"/>
    <w:uiPriority w:val="99"/>
    <w:rsid w:val="00500276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276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3701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3701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Logotipo%20carta%20Vicerrectorado%20Cent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 carta Vicerrectorado Centros</Template>
  <TotalTime>133</TotalTime>
  <Pages>5</Pages>
  <Words>1081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Carta Universidad Miguel Hernandez</vt:lpstr>
      <vt:lpstr>Carta Universidad Miguel Hernandez</vt:lpstr>
    </vt:vector>
  </TitlesOfParts>
  <Manager>José Ignacio Mena</Manager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Marisol Coves Mora</dc:creator>
  <cp:lastModifiedBy>Peñas Pascual, Raquel</cp:lastModifiedBy>
  <cp:revision>21</cp:revision>
  <cp:lastPrinted>2018-05-30T07:30:00Z</cp:lastPrinted>
  <dcterms:created xsi:type="dcterms:W3CDTF">2018-04-25T15:17:00Z</dcterms:created>
  <dcterms:modified xsi:type="dcterms:W3CDTF">2018-05-30T07:33:00Z</dcterms:modified>
</cp:coreProperties>
</file>