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FA" w:rsidRPr="002165BD" w:rsidRDefault="00E51DFA" w:rsidP="00E51DFA">
      <w:pPr>
        <w:pStyle w:val="Ttulo1"/>
        <w:jc w:val="both"/>
        <w:rPr>
          <w:rFonts w:ascii="Palatino Linotype" w:hAnsi="Palatino Linotype"/>
          <w:b/>
          <w:color w:val="000000" w:themeColor="text1"/>
          <w:sz w:val="20"/>
        </w:rPr>
      </w:pPr>
      <w:r w:rsidRPr="002165BD">
        <w:rPr>
          <w:rFonts w:ascii="Palatino Linotype" w:hAnsi="Palatino Linotype"/>
          <w:b/>
          <w:color w:val="000000" w:themeColor="text1"/>
          <w:sz w:val="20"/>
        </w:rPr>
        <w:t xml:space="preserve">PROPUESTA DE ACUERDO QUE FORMULA LA GERENTE PARA APROBAR LA PROPUESTA DE MODIFICACIÓN PRESUPUESTARIA POR </w:t>
      </w:r>
      <w:r w:rsidR="002E6409" w:rsidRPr="002165BD">
        <w:rPr>
          <w:rFonts w:ascii="Palatino Linotype" w:hAnsi="Palatino Linotype"/>
          <w:b/>
          <w:color w:val="000000" w:themeColor="text1"/>
          <w:sz w:val="20"/>
        </w:rPr>
        <w:t xml:space="preserve">SUPLEMENTO DE </w:t>
      </w:r>
      <w:r w:rsidRPr="002165BD">
        <w:rPr>
          <w:rFonts w:ascii="Palatino Linotype" w:hAnsi="Palatino Linotype"/>
          <w:b/>
          <w:color w:val="000000" w:themeColor="text1"/>
          <w:sz w:val="20"/>
        </w:rPr>
        <w:t>CRÉDITO NÚMERO</w:t>
      </w:r>
      <w:r w:rsidR="00A45361">
        <w:rPr>
          <w:rFonts w:ascii="Palatino Linotype" w:hAnsi="Palatino Linotype"/>
          <w:b/>
          <w:color w:val="000000" w:themeColor="text1"/>
          <w:sz w:val="20"/>
        </w:rPr>
        <w:t xml:space="preserve"> 150</w:t>
      </w:r>
      <w:r w:rsidR="00F86D7F">
        <w:rPr>
          <w:rFonts w:ascii="Palatino Linotype" w:hAnsi="Palatino Linotype"/>
          <w:b/>
          <w:color w:val="000000" w:themeColor="text1"/>
          <w:sz w:val="20"/>
        </w:rPr>
        <w:t>S/18</w:t>
      </w:r>
    </w:p>
    <w:p w:rsidR="00E51DFA" w:rsidRPr="002165BD" w:rsidRDefault="00E51DFA" w:rsidP="00E51DFA">
      <w:pPr>
        <w:pStyle w:val="Textoindependiente"/>
        <w:jc w:val="both"/>
        <w:rPr>
          <w:rFonts w:ascii="Palatino Linotype" w:hAnsi="Palatino Linotype"/>
          <w:b w:val="0"/>
          <w:color w:val="000000" w:themeColor="text1"/>
          <w:sz w:val="20"/>
        </w:rPr>
      </w:pPr>
      <w:r w:rsidRPr="002165BD">
        <w:rPr>
          <w:rFonts w:ascii="Palatino Linotype" w:hAnsi="Palatino Linotype"/>
          <w:b w:val="0"/>
          <w:color w:val="000000" w:themeColor="text1"/>
          <w:sz w:val="20"/>
        </w:rPr>
        <w:tab/>
      </w:r>
    </w:p>
    <w:p w:rsidR="00DA6B7D" w:rsidRPr="002165BD" w:rsidRDefault="00E51DFA" w:rsidP="00DA6B7D">
      <w:pPr>
        <w:pStyle w:val="Textoindependiente"/>
        <w:ind w:firstLine="708"/>
        <w:jc w:val="both"/>
        <w:rPr>
          <w:rFonts w:ascii="Calibri" w:hAnsi="Calibri"/>
          <w:b w:val="0"/>
          <w:color w:val="000000" w:themeColor="text1"/>
          <w:sz w:val="20"/>
        </w:rPr>
      </w:pPr>
      <w:r w:rsidRPr="002165BD">
        <w:rPr>
          <w:rFonts w:ascii="Calibri" w:hAnsi="Calibri"/>
          <w:b w:val="0"/>
          <w:color w:val="000000" w:themeColor="text1"/>
          <w:sz w:val="20"/>
        </w:rPr>
        <w:t xml:space="preserve">La Gerente de la Universidad Miguel Hernández de Elche </w:t>
      </w:r>
      <w:r w:rsidR="002165BD">
        <w:rPr>
          <w:rFonts w:ascii="Calibri" w:hAnsi="Calibri"/>
          <w:b w:val="0"/>
          <w:color w:val="000000" w:themeColor="text1"/>
          <w:sz w:val="20"/>
        </w:rPr>
        <w:t>eleva</w:t>
      </w:r>
      <w:r w:rsidRPr="002165BD">
        <w:rPr>
          <w:rFonts w:ascii="Calibri" w:hAnsi="Calibri"/>
          <w:b w:val="0"/>
          <w:color w:val="000000" w:themeColor="text1"/>
          <w:sz w:val="20"/>
        </w:rPr>
        <w:t xml:space="preserve"> al Consejo de Gobierno </w:t>
      </w:r>
      <w:r w:rsidR="002165BD">
        <w:rPr>
          <w:rFonts w:ascii="Calibri" w:hAnsi="Calibri"/>
          <w:b w:val="0"/>
          <w:color w:val="000000" w:themeColor="text1"/>
          <w:sz w:val="20"/>
        </w:rPr>
        <w:t>propuesta de aprobación de mo</w:t>
      </w:r>
      <w:r w:rsidRPr="002165BD">
        <w:rPr>
          <w:rFonts w:ascii="Calibri" w:hAnsi="Calibri"/>
          <w:b w:val="0"/>
          <w:color w:val="000000" w:themeColor="text1"/>
          <w:sz w:val="20"/>
        </w:rPr>
        <w:t>dificación presupuestaria por</w:t>
      </w:r>
      <w:r w:rsidR="002E6409" w:rsidRPr="002165BD">
        <w:rPr>
          <w:rFonts w:ascii="Calibri" w:hAnsi="Calibri"/>
          <w:b w:val="0"/>
          <w:color w:val="000000" w:themeColor="text1"/>
          <w:sz w:val="20"/>
        </w:rPr>
        <w:t xml:space="preserve"> Suplemento de</w:t>
      </w:r>
      <w:r w:rsidRPr="002165BD">
        <w:rPr>
          <w:rFonts w:ascii="Calibri" w:hAnsi="Calibri"/>
          <w:b w:val="0"/>
          <w:color w:val="000000" w:themeColor="text1"/>
          <w:sz w:val="20"/>
        </w:rPr>
        <w:t xml:space="preserve"> Crédito Número </w:t>
      </w:r>
      <w:r w:rsidR="00A45361">
        <w:rPr>
          <w:rFonts w:ascii="Calibri" w:hAnsi="Calibri"/>
          <w:b w:val="0"/>
          <w:color w:val="000000" w:themeColor="text1"/>
          <w:sz w:val="20"/>
        </w:rPr>
        <w:t>150</w:t>
      </w:r>
      <w:r w:rsidR="002E6409" w:rsidRPr="002165BD">
        <w:rPr>
          <w:rFonts w:ascii="Calibri" w:hAnsi="Calibri"/>
          <w:b w:val="0"/>
          <w:color w:val="000000" w:themeColor="text1"/>
          <w:sz w:val="20"/>
        </w:rPr>
        <w:t>S</w:t>
      </w:r>
      <w:r w:rsidRPr="002165BD">
        <w:rPr>
          <w:rFonts w:ascii="Calibri" w:hAnsi="Calibri"/>
          <w:b w:val="0"/>
          <w:color w:val="000000" w:themeColor="text1"/>
          <w:sz w:val="20"/>
        </w:rPr>
        <w:t>/1</w:t>
      </w:r>
      <w:r w:rsidR="00665097">
        <w:rPr>
          <w:rFonts w:ascii="Calibri" w:hAnsi="Calibri"/>
          <w:b w:val="0"/>
          <w:color w:val="000000" w:themeColor="text1"/>
          <w:sz w:val="20"/>
        </w:rPr>
        <w:t>8</w:t>
      </w:r>
      <w:r w:rsidRPr="002165BD">
        <w:rPr>
          <w:rFonts w:ascii="Calibri" w:hAnsi="Calibri"/>
          <w:b w:val="0"/>
          <w:color w:val="000000" w:themeColor="text1"/>
          <w:sz w:val="20"/>
        </w:rPr>
        <w:t>, en los siguientes términos:</w:t>
      </w:r>
    </w:p>
    <w:p w:rsidR="00DA6B7D" w:rsidRPr="002165BD" w:rsidRDefault="00DA6B7D" w:rsidP="00DA6B7D">
      <w:pPr>
        <w:pStyle w:val="Textoindependiente"/>
        <w:ind w:firstLine="708"/>
        <w:jc w:val="both"/>
        <w:rPr>
          <w:rFonts w:ascii="Calibri" w:hAnsi="Calibri"/>
          <w:b w:val="0"/>
          <w:color w:val="000000" w:themeColor="text1"/>
          <w:sz w:val="20"/>
        </w:rPr>
      </w:pPr>
    </w:p>
    <w:p w:rsidR="00DA6B7D" w:rsidRDefault="00C3124B" w:rsidP="00665097">
      <w:pPr>
        <w:pStyle w:val="Textoindependiente"/>
        <w:ind w:firstLine="709"/>
        <w:jc w:val="both"/>
        <w:rPr>
          <w:rFonts w:ascii="Calibri" w:hAnsi="Calibri"/>
          <w:b w:val="0"/>
          <w:color w:val="000000" w:themeColor="text1"/>
          <w:sz w:val="20"/>
        </w:rPr>
      </w:pPr>
      <w:r w:rsidRPr="002165BD">
        <w:rPr>
          <w:rFonts w:ascii="Calibri" w:hAnsi="Calibri"/>
          <w:b w:val="0"/>
          <w:color w:val="000000" w:themeColor="text1"/>
          <w:sz w:val="20"/>
        </w:rPr>
        <w:t>Visto el Presupuesto de la Universidad Miguel Hernández de Elche para el ejercicio 201</w:t>
      </w:r>
      <w:r w:rsidR="00665097">
        <w:rPr>
          <w:rFonts w:ascii="Calibri" w:hAnsi="Calibri"/>
          <w:b w:val="0"/>
          <w:color w:val="000000" w:themeColor="text1"/>
          <w:sz w:val="20"/>
        </w:rPr>
        <w:t>8</w:t>
      </w:r>
      <w:r w:rsidRPr="002165BD">
        <w:rPr>
          <w:rFonts w:ascii="Calibri" w:hAnsi="Calibri"/>
          <w:b w:val="0"/>
          <w:color w:val="000000" w:themeColor="text1"/>
          <w:sz w:val="20"/>
        </w:rPr>
        <w:t xml:space="preserve">, aprobado por acuerdos de </w:t>
      </w:r>
      <w:r w:rsidR="00665097">
        <w:rPr>
          <w:rFonts w:ascii="Calibri" w:hAnsi="Calibri"/>
          <w:b w:val="0"/>
          <w:color w:val="000000" w:themeColor="text1"/>
          <w:sz w:val="20"/>
        </w:rPr>
        <w:t>13</w:t>
      </w:r>
      <w:r w:rsidRPr="002165BD">
        <w:rPr>
          <w:rFonts w:ascii="Calibri" w:hAnsi="Calibri"/>
          <w:b w:val="0"/>
          <w:color w:val="000000" w:themeColor="text1"/>
          <w:sz w:val="20"/>
        </w:rPr>
        <w:t xml:space="preserve"> de </w:t>
      </w:r>
      <w:r w:rsidR="00665097">
        <w:rPr>
          <w:rFonts w:ascii="Calibri" w:hAnsi="Calibri"/>
          <w:b w:val="0"/>
          <w:color w:val="000000" w:themeColor="text1"/>
          <w:sz w:val="20"/>
        </w:rPr>
        <w:t>diciembre</w:t>
      </w:r>
      <w:r w:rsidRPr="002165BD">
        <w:rPr>
          <w:rFonts w:ascii="Calibri" w:hAnsi="Calibri"/>
          <w:b w:val="0"/>
          <w:color w:val="000000" w:themeColor="text1"/>
          <w:sz w:val="20"/>
        </w:rPr>
        <w:t xml:space="preserve"> de 201</w:t>
      </w:r>
      <w:r w:rsidR="00665097">
        <w:rPr>
          <w:rFonts w:ascii="Calibri" w:hAnsi="Calibri"/>
          <w:b w:val="0"/>
          <w:color w:val="000000" w:themeColor="text1"/>
          <w:sz w:val="20"/>
        </w:rPr>
        <w:t>7</w:t>
      </w:r>
      <w:r w:rsidRPr="002165BD">
        <w:rPr>
          <w:rFonts w:ascii="Calibri" w:hAnsi="Calibri"/>
          <w:b w:val="0"/>
          <w:color w:val="000000" w:themeColor="text1"/>
          <w:sz w:val="20"/>
        </w:rPr>
        <w:t xml:space="preserve"> del Consejo de Gobierno, y el 1</w:t>
      </w:r>
      <w:r w:rsidR="008236E2" w:rsidRPr="002165BD">
        <w:rPr>
          <w:rFonts w:ascii="Calibri" w:hAnsi="Calibri"/>
          <w:b w:val="0"/>
          <w:color w:val="000000" w:themeColor="text1"/>
          <w:sz w:val="20"/>
        </w:rPr>
        <w:t>9</w:t>
      </w:r>
      <w:r w:rsidRPr="002165BD">
        <w:rPr>
          <w:rFonts w:ascii="Calibri" w:hAnsi="Calibri"/>
          <w:b w:val="0"/>
          <w:color w:val="000000" w:themeColor="text1"/>
          <w:sz w:val="20"/>
        </w:rPr>
        <w:t xml:space="preserve"> de diciembre de 201</w:t>
      </w:r>
      <w:r w:rsidR="00A00ADC">
        <w:rPr>
          <w:rFonts w:ascii="Calibri" w:hAnsi="Calibri"/>
          <w:b w:val="0"/>
          <w:color w:val="000000" w:themeColor="text1"/>
          <w:sz w:val="20"/>
        </w:rPr>
        <w:t>7</w:t>
      </w:r>
      <w:r w:rsidRPr="002165BD">
        <w:rPr>
          <w:rFonts w:ascii="Calibri" w:hAnsi="Calibri"/>
          <w:b w:val="0"/>
          <w:color w:val="000000" w:themeColor="text1"/>
          <w:sz w:val="20"/>
        </w:rPr>
        <w:t xml:space="preserve"> del Consejo Social.</w:t>
      </w:r>
    </w:p>
    <w:p w:rsidR="00FF0456" w:rsidRDefault="00FF0456" w:rsidP="00665097">
      <w:pPr>
        <w:pStyle w:val="Textoindependiente"/>
        <w:ind w:firstLine="709"/>
        <w:jc w:val="both"/>
        <w:rPr>
          <w:rFonts w:ascii="Calibri" w:hAnsi="Calibri"/>
          <w:b w:val="0"/>
          <w:color w:val="000000" w:themeColor="text1"/>
          <w:sz w:val="20"/>
        </w:rPr>
      </w:pPr>
    </w:p>
    <w:p w:rsidR="00FF0456" w:rsidRDefault="00FF0456" w:rsidP="00665097">
      <w:pPr>
        <w:pStyle w:val="Textoindependiente"/>
        <w:ind w:firstLine="709"/>
        <w:jc w:val="both"/>
        <w:rPr>
          <w:rFonts w:ascii="Calibri" w:hAnsi="Calibri"/>
          <w:b w:val="0"/>
          <w:color w:val="000000" w:themeColor="text1"/>
          <w:sz w:val="20"/>
        </w:rPr>
      </w:pPr>
      <w:r>
        <w:rPr>
          <w:rFonts w:ascii="Calibri" w:hAnsi="Calibri"/>
          <w:b w:val="0"/>
          <w:color w:val="000000" w:themeColor="text1"/>
          <w:sz w:val="20"/>
        </w:rPr>
        <w:t xml:space="preserve">Vista la </w:t>
      </w:r>
      <w:r w:rsidR="009A1072">
        <w:rPr>
          <w:rFonts w:ascii="Calibri" w:hAnsi="Calibri"/>
          <w:b w:val="0"/>
          <w:color w:val="000000" w:themeColor="text1"/>
          <w:sz w:val="20"/>
        </w:rPr>
        <w:t xml:space="preserve">dotación presupuestaria aprobada en el ejercicio 2018 la partida </w:t>
      </w:r>
      <w:r w:rsidR="00437A06">
        <w:rPr>
          <w:rFonts w:ascii="Calibri" w:hAnsi="Calibri"/>
          <w:b w:val="0"/>
          <w:color w:val="000000" w:themeColor="text1"/>
          <w:sz w:val="20"/>
        </w:rPr>
        <w:t>1101/1310/48161</w:t>
      </w:r>
      <w:r w:rsidR="009A1072">
        <w:rPr>
          <w:rFonts w:ascii="Calibri" w:hAnsi="Calibri"/>
          <w:b w:val="0"/>
          <w:color w:val="000000" w:themeColor="text1"/>
          <w:sz w:val="20"/>
        </w:rPr>
        <w:t xml:space="preserve"> “</w:t>
      </w:r>
      <w:r w:rsidR="00437A06">
        <w:rPr>
          <w:rFonts w:ascii="Calibri" w:hAnsi="Calibri"/>
          <w:b w:val="0"/>
          <w:color w:val="000000" w:themeColor="text1"/>
          <w:sz w:val="20"/>
        </w:rPr>
        <w:t>Ayudas a Estudiantes: Programa Erasmus (Generalitat Valenciana)</w:t>
      </w:r>
      <w:r w:rsidR="009A1072">
        <w:rPr>
          <w:rFonts w:ascii="Calibri" w:hAnsi="Calibri"/>
          <w:b w:val="0"/>
          <w:color w:val="000000" w:themeColor="text1"/>
          <w:sz w:val="20"/>
        </w:rPr>
        <w:t xml:space="preserve">”, por importe de </w:t>
      </w:r>
      <w:r w:rsidR="00437A06">
        <w:rPr>
          <w:rFonts w:ascii="Calibri" w:hAnsi="Calibri"/>
          <w:b w:val="0"/>
          <w:color w:val="000000" w:themeColor="text1"/>
          <w:sz w:val="20"/>
        </w:rPr>
        <w:t>15.000,</w:t>
      </w:r>
      <w:r w:rsidR="009A1072">
        <w:rPr>
          <w:rFonts w:ascii="Calibri" w:hAnsi="Calibri"/>
          <w:b w:val="0"/>
          <w:color w:val="000000" w:themeColor="text1"/>
          <w:sz w:val="20"/>
        </w:rPr>
        <w:t>00 Euros.</w:t>
      </w:r>
    </w:p>
    <w:p w:rsidR="009A1072" w:rsidRDefault="009A1072" w:rsidP="00665097">
      <w:pPr>
        <w:pStyle w:val="Textoindependiente"/>
        <w:ind w:firstLine="709"/>
        <w:jc w:val="both"/>
        <w:rPr>
          <w:rFonts w:ascii="Calibri" w:hAnsi="Calibri"/>
          <w:b w:val="0"/>
          <w:color w:val="000000" w:themeColor="text1"/>
          <w:sz w:val="20"/>
        </w:rPr>
      </w:pPr>
    </w:p>
    <w:p w:rsidR="009A1072" w:rsidRDefault="009A1072" w:rsidP="00665097">
      <w:pPr>
        <w:pStyle w:val="Textoindependiente"/>
        <w:ind w:firstLine="709"/>
        <w:jc w:val="both"/>
        <w:rPr>
          <w:rFonts w:ascii="Calibri" w:hAnsi="Calibri"/>
          <w:b w:val="0"/>
          <w:color w:val="000000" w:themeColor="text1"/>
          <w:sz w:val="20"/>
        </w:rPr>
      </w:pPr>
      <w:r>
        <w:rPr>
          <w:rFonts w:ascii="Calibri" w:hAnsi="Calibri"/>
          <w:b w:val="0"/>
          <w:color w:val="000000" w:themeColor="text1"/>
          <w:sz w:val="20"/>
        </w:rPr>
        <w:t xml:space="preserve">Vista la solicitud presentada por el </w:t>
      </w:r>
      <w:r w:rsidR="00536918">
        <w:rPr>
          <w:rFonts w:ascii="Calibri" w:hAnsi="Calibri"/>
          <w:b w:val="0"/>
          <w:color w:val="000000" w:themeColor="text1"/>
          <w:sz w:val="20"/>
        </w:rPr>
        <w:t>Servicio de Relaciones Internacionales, de Cooperación al Desarrollo y Voluntariado</w:t>
      </w:r>
      <w:r>
        <w:rPr>
          <w:rFonts w:ascii="Calibri" w:hAnsi="Calibri"/>
          <w:b w:val="0"/>
          <w:color w:val="000000" w:themeColor="text1"/>
          <w:sz w:val="20"/>
        </w:rPr>
        <w:t xml:space="preserve">, en la que se solicita </w:t>
      </w:r>
      <w:r w:rsidR="003931E2">
        <w:rPr>
          <w:rFonts w:ascii="Calibri" w:hAnsi="Calibri"/>
          <w:b w:val="0"/>
          <w:color w:val="000000" w:themeColor="text1"/>
          <w:sz w:val="20"/>
        </w:rPr>
        <w:t>un</w:t>
      </w:r>
      <w:r w:rsidR="00536918">
        <w:rPr>
          <w:rFonts w:ascii="Calibri" w:hAnsi="Calibri"/>
          <w:b w:val="0"/>
          <w:color w:val="000000" w:themeColor="text1"/>
          <w:sz w:val="20"/>
        </w:rPr>
        <w:t xml:space="preserve"> suplemento de</w:t>
      </w:r>
      <w:r w:rsidR="003931E2">
        <w:rPr>
          <w:rFonts w:ascii="Calibri" w:hAnsi="Calibri"/>
          <w:b w:val="0"/>
          <w:color w:val="000000" w:themeColor="text1"/>
          <w:sz w:val="20"/>
        </w:rPr>
        <w:t xml:space="preserve"> crédito por importe de </w:t>
      </w:r>
      <w:r w:rsidR="00536918">
        <w:rPr>
          <w:rFonts w:ascii="Calibri" w:hAnsi="Calibri"/>
          <w:b w:val="0"/>
          <w:color w:val="000000" w:themeColor="text1"/>
          <w:sz w:val="20"/>
        </w:rPr>
        <w:t>10.768</w:t>
      </w:r>
      <w:r w:rsidR="006C6611">
        <w:rPr>
          <w:rFonts w:ascii="Calibri" w:hAnsi="Calibri"/>
          <w:b w:val="0"/>
          <w:color w:val="000000" w:themeColor="text1"/>
          <w:sz w:val="20"/>
        </w:rPr>
        <w:t>,</w:t>
      </w:r>
      <w:r w:rsidR="00536918">
        <w:rPr>
          <w:rFonts w:ascii="Calibri" w:hAnsi="Calibri"/>
          <w:b w:val="0"/>
          <w:color w:val="000000" w:themeColor="text1"/>
          <w:sz w:val="20"/>
        </w:rPr>
        <w:t>1</w:t>
      </w:r>
      <w:r w:rsidR="006C6611">
        <w:rPr>
          <w:rFonts w:ascii="Calibri" w:hAnsi="Calibri"/>
          <w:b w:val="0"/>
          <w:color w:val="000000" w:themeColor="text1"/>
          <w:sz w:val="20"/>
        </w:rPr>
        <w:t>0</w:t>
      </w:r>
      <w:r w:rsidR="00CC66FD">
        <w:rPr>
          <w:rFonts w:ascii="Calibri" w:hAnsi="Calibri"/>
          <w:b w:val="0"/>
          <w:color w:val="000000" w:themeColor="text1"/>
          <w:sz w:val="20"/>
        </w:rPr>
        <w:t xml:space="preserve"> Euros</w:t>
      </w:r>
      <w:r w:rsidR="004B63A3">
        <w:rPr>
          <w:rFonts w:ascii="Calibri" w:hAnsi="Calibri"/>
          <w:b w:val="0"/>
          <w:color w:val="000000" w:themeColor="text1"/>
          <w:sz w:val="20"/>
        </w:rPr>
        <w:t>; dado que el ingreso que se recibirá por parte de la Generalitat Valenciana, será de un total de 25.768,10 Euros (según Resolución de 24 de noviembre de 2017, de la Dirección General de Universidad, Investigación y Ciencia).</w:t>
      </w:r>
    </w:p>
    <w:p w:rsidR="003931E2" w:rsidRDefault="003931E2" w:rsidP="00665097">
      <w:pPr>
        <w:pStyle w:val="Textoindependiente"/>
        <w:ind w:firstLine="709"/>
        <w:jc w:val="both"/>
        <w:rPr>
          <w:rFonts w:ascii="Calibri" w:hAnsi="Calibri"/>
          <w:b w:val="0"/>
          <w:color w:val="000000" w:themeColor="text1"/>
          <w:sz w:val="20"/>
        </w:rPr>
      </w:pPr>
    </w:p>
    <w:p w:rsidR="002E6409" w:rsidRPr="002165BD" w:rsidRDefault="002E6409" w:rsidP="002E6409">
      <w:pPr>
        <w:autoSpaceDE w:val="0"/>
        <w:autoSpaceDN w:val="0"/>
        <w:adjustRightInd w:val="0"/>
        <w:ind w:firstLine="709"/>
        <w:jc w:val="both"/>
        <w:rPr>
          <w:rFonts w:ascii="Calibri" w:hAnsi="Calibri"/>
          <w:color w:val="000000" w:themeColor="text1"/>
          <w:sz w:val="20"/>
        </w:rPr>
      </w:pPr>
      <w:r w:rsidRPr="002165BD">
        <w:rPr>
          <w:rFonts w:ascii="Calibri" w:hAnsi="Calibri"/>
          <w:color w:val="000000" w:themeColor="text1"/>
          <w:sz w:val="20"/>
        </w:rPr>
        <w:t xml:space="preserve">En </w:t>
      </w:r>
      <w:r w:rsidR="007F028C" w:rsidRPr="002165BD">
        <w:rPr>
          <w:rFonts w:ascii="Calibri" w:hAnsi="Calibri"/>
          <w:color w:val="000000" w:themeColor="text1"/>
          <w:sz w:val="20"/>
        </w:rPr>
        <w:t>consecuencia,</w:t>
      </w:r>
      <w:r w:rsidRPr="002165BD">
        <w:rPr>
          <w:rFonts w:ascii="Calibri" w:hAnsi="Calibri"/>
          <w:color w:val="000000" w:themeColor="text1"/>
          <w:sz w:val="20"/>
        </w:rPr>
        <w:t xml:space="preserve"> se inicia el trámite del expediente del Modificación del Presupuesto Nº </w:t>
      </w:r>
      <w:r w:rsidR="00A45361">
        <w:rPr>
          <w:rFonts w:ascii="Calibri" w:hAnsi="Calibri"/>
          <w:color w:val="000000" w:themeColor="text1"/>
          <w:sz w:val="20"/>
        </w:rPr>
        <w:t>150</w:t>
      </w:r>
      <w:r w:rsidR="00095CCE">
        <w:rPr>
          <w:rFonts w:ascii="Calibri" w:hAnsi="Calibri"/>
          <w:color w:val="000000" w:themeColor="text1"/>
          <w:sz w:val="20"/>
        </w:rPr>
        <w:t>S/18</w:t>
      </w:r>
      <w:r w:rsidR="000A3B6A" w:rsidRPr="002165BD">
        <w:rPr>
          <w:rFonts w:ascii="Calibri" w:hAnsi="Calibri"/>
          <w:color w:val="000000" w:themeColor="text1"/>
          <w:sz w:val="20"/>
        </w:rPr>
        <w:t>, y</w:t>
      </w:r>
      <w:r w:rsidRPr="002165BD">
        <w:rPr>
          <w:rFonts w:ascii="Calibri" w:hAnsi="Calibri"/>
          <w:color w:val="000000" w:themeColor="text1"/>
          <w:sz w:val="20"/>
        </w:rPr>
        <w:t xml:space="preserve"> se</w:t>
      </w:r>
      <w:r w:rsidR="00C2752D">
        <w:rPr>
          <w:rFonts w:ascii="Calibri" w:hAnsi="Calibri"/>
          <w:color w:val="000000" w:themeColor="text1"/>
          <w:sz w:val="20"/>
        </w:rPr>
        <w:t xml:space="preserve"> </w:t>
      </w:r>
      <w:r w:rsidRPr="002165BD">
        <w:rPr>
          <w:rFonts w:ascii="Calibri" w:hAnsi="Calibri"/>
          <w:color w:val="000000" w:themeColor="text1"/>
          <w:sz w:val="20"/>
        </w:rPr>
        <w:t>solicita propuesta del Consejo de Gobierno, a elevar al Consejo Social de la Universi</w:t>
      </w:r>
      <w:r w:rsidR="00C2752D">
        <w:rPr>
          <w:rFonts w:ascii="Calibri" w:hAnsi="Calibri"/>
          <w:color w:val="000000" w:themeColor="text1"/>
          <w:sz w:val="20"/>
        </w:rPr>
        <w:t xml:space="preserve">dad Miguel Hernández de Elche, </w:t>
      </w:r>
      <w:r w:rsidRPr="002165BD">
        <w:rPr>
          <w:rFonts w:ascii="Calibri" w:hAnsi="Calibri"/>
          <w:color w:val="000000" w:themeColor="text1"/>
          <w:sz w:val="20"/>
        </w:rPr>
        <w:t>para la adopción de acuerdo.</w:t>
      </w:r>
    </w:p>
    <w:p w:rsidR="002E6409" w:rsidRDefault="002E6409" w:rsidP="002E6409">
      <w:pPr>
        <w:autoSpaceDE w:val="0"/>
        <w:autoSpaceDN w:val="0"/>
        <w:adjustRightInd w:val="0"/>
        <w:ind w:firstLine="709"/>
        <w:jc w:val="both"/>
        <w:rPr>
          <w:rFonts w:ascii="Calibri" w:hAnsi="Calibri"/>
          <w:color w:val="000000" w:themeColor="text1"/>
          <w:sz w:val="20"/>
        </w:rPr>
      </w:pPr>
    </w:p>
    <w:p w:rsidR="005F2474" w:rsidRPr="002165BD" w:rsidRDefault="005F2474" w:rsidP="002E6409">
      <w:pPr>
        <w:autoSpaceDE w:val="0"/>
        <w:autoSpaceDN w:val="0"/>
        <w:adjustRightInd w:val="0"/>
        <w:ind w:firstLine="709"/>
        <w:jc w:val="both"/>
        <w:rPr>
          <w:rFonts w:ascii="Calibri" w:hAnsi="Calibri"/>
          <w:color w:val="000000" w:themeColor="text1"/>
          <w:sz w:val="20"/>
        </w:rPr>
      </w:pPr>
    </w:p>
    <w:p w:rsidR="002E6409" w:rsidRPr="002165BD" w:rsidRDefault="002E6409" w:rsidP="002E6409">
      <w:pPr>
        <w:autoSpaceDE w:val="0"/>
        <w:autoSpaceDN w:val="0"/>
        <w:adjustRightInd w:val="0"/>
        <w:ind w:firstLine="709"/>
        <w:jc w:val="both"/>
        <w:rPr>
          <w:rFonts w:ascii="Calibri" w:hAnsi="Calibri"/>
          <w:color w:val="000000" w:themeColor="text1"/>
          <w:sz w:val="20"/>
        </w:rPr>
      </w:pPr>
      <w:r w:rsidRPr="002165BD">
        <w:rPr>
          <w:rFonts w:ascii="Calibri" w:hAnsi="Calibri"/>
          <w:color w:val="000000" w:themeColor="text1"/>
          <w:sz w:val="20"/>
        </w:rPr>
        <w:t xml:space="preserve">Y vista la propuesta que formula </w:t>
      </w:r>
      <w:r w:rsidR="004A213C" w:rsidRPr="002165BD">
        <w:rPr>
          <w:rFonts w:ascii="Calibri" w:hAnsi="Calibri"/>
          <w:color w:val="000000" w:themeColor="text1"/>
          <w:sz w:val="20"/>
        </w:rPr>
        <w:t>la</w:t>
      </w:r>
      <w:r w:rsidRPr="002165BD">
        <w:rPr>
          <w:rFonts w:ascii="Calibri" w:hAnsi="Calibri"/>
          <w:color w:val="000000" w:themeColor="text1"/>
          <w:sz w:val="20"/>
        </w:rPr>
        <w:t xml:space="preserve"> Gerente de la Universidad;</w:t>
      </w:r>
    </w:p>
    <w:p w:rsidR="002E6409" w:rsidRDefault="002E6409" w:rsidP="002E6409">
      <w:pPr>
        <w:ind w:left="709"/>
        <w:jc w:val="both"/>
        <w:rPr>
          <w:rFonts w:ascii="Calibri" w:hAnsi="Calibri"/>
          <w:b/>
          <w:color w:val="000000" w:themeColor="text1"/>
          <w:sz w:val="20"/>
        </w:rPr>
      </w:pPr>
    </w:p>
    <w:p w:rsidR="005F2474" w:rsidRPr="002165BD" w:rsidRDefault="005F2474" w:rsidP="002E6409">
      <w:pPr>
        <w:ind w:left="709"/>
        <w:jc w:val="both"/>
        <w:rPr>
          <w:rFonts w:ascii="Calibri" w:hAnsi="Calibri"/>
          <w:b/>
          <w:color w:val="000000" w:themeColor="text1"/>
          <w:sz w:val="20"/>
        </w:rPr>
      </w:pPr>
    </w:p>
    <w:p w:rsidR="002E6409" w:rsidRPr="002165BD" w:rsidRDefault="002E6409" w:rsidP="002E6409">
      <w:pPr>
        <w:ind w:firstLine="709"/>
        <w:jc w:val="both"/>
        <w:rPr>
          <w:rFonts w:ascii="Calibri" w:hAnsi="Calibri"/>
          <w:b/>
          <w:color w:val="000000" w:themeColor="text1"/>
          <w:sz w:val="20"/>
        </w:rPr>
      </w:pPr>
      <w:r w:rsidRPr="002165BD">
        <w:rPr>
          <w:rFonts w:ascii="Calibri" w:hAnsi="Calibri"/>
          <w:b/>
          <w:color w:val="000000" w:themeColor="text1"/>
          <w:sz w:val="20"/>
        </w:rPr>
        <w:t xml:space="preserve">El Consejo de Gobierno ACUERDA </w:t>
      </w:r>
      <w:r w:rsidR="002165BD">
        <w:rPr>
          <w:rFonts w:ascii="Calibri" w:hAnsi="Calibri"/>
          <w:b/>
          <w:color w:val="000000" w:themeColor="text1"/>
          <w:sz w:val="20"/>
        </w:rPr>
        <w:t xml:space="preserve">elevar propuesta de acuerdo </w:t>
      </w:r>
      <w:r w:rsidRPr="002165BD">
        <w:rPr>
          <w:rFonts w:ascii="Calibri" w:hAnsi="Calibri"/>
          <w:b/>
          <w:color w:val="000000" w:themeColor="text1"/>
          <w:sz w:val="20"/>
        </w:rPr>
        <w:t xml:space="preserve">al Consejo Social, </w:t>
      </w:r>
      <w:r w:rsidR="002165BD">
        <w:rPr>
          <w:rFonts w:ascii="Calibri" w:hAnsi="Calibri"/>
          <w:b/>
          <w:color w:val="000000" w:themeColor="text1"/>
          <w:sz w:val="20"/>
        </w:rPr>
        <w:t>en los siguientes términos:</w:t>
      </w:r>
    </w:p>
    <w:p w:rsidR="002E6409" w:rsidRPr="002165BD" w:rsidRDefault="002E6409" w:rsidP="002E6409">
      <w:pPr>
        <w:jc w:val="both"/>
        <w:rPr>
          <w:rFonts w:ascii="Calibri" w:hAnsi="Calibri"/>
          <w:color w:val="000000" w:themeColor="text1"/>
          <w:sz w:val="20"/>
        </w:rPr>
      </w:pPr>
    </w:p>
    <w:p w:rsidR="00DA6B7D" w:rsidRPr="002165BD" w:rsidRDefault="00DA6B7D" w:rsidP="002165BD">
      <w:pPr>
        <w:ind w:left="708"/>
        <w:jc w:val="both"/>
        <w:rPr>
          <w:rFonts w:ascii="Calibri" w:hAnsi="Calibri"/>
          <w:color w:val="000000" w:themeColor="text1"/>
          <w:sz w:val="20"/>
        </w:rPr>
      </w:pPr>
      <w:r w:rsidRPr="002165BD">
        <w:rPr>
          <w:rFonts w:ascii="Calibri" w:hAnsi="Calibri"/>
          <w:b/>
          <w:color w:val="000000" w:themeColor="text1"/>
          <w:kern w:val="22"/>
          <w:sz w:val="20"/>
        </w:rPr>
        <w:t>Primero:</w:t>
      </w:r>
      <w:r w:rsidRPr="002165BD">
        <w:rPr>
          <w:rFonts w:ascii="Calibri" w:hAnsi="Calibri"/>
          <w:color w:val="000000" w:themeColor="text1"/>
          <w:kern w:val="22"/>
          <w:sz w:val="20"/>
        </w:rPr>
        <w:t xml:space="preserve"> </w:t>
      </w:r>
      <w:r w:rsidR="002E6409" w:rsidRPr="002165BD">
        <w:rPr>
          <w:rFonts w:ascii="Calibri" w:hAnsi="Calibri"/>
          <w:color w:val="000000" w:themeColor="text1"/>
          <w:kern w:val="22"/>
          <w:sz w:val="20"/>
        </w:rPr>
        <w:t>Dotar un</w:t>
      </w:r>
      <w:r w:rsidR="002E6409" w:rsidRPr="002165BD">
        <w:rPr>
          <w:rFonts w:ascii="Calibri" w:hAnsi="Calibri"/>
          <w:color w:val="000000" w:themeColor="text1"/>
          <w:sz w:val="20"/>
        </w:rPr>
        <w:t xml:space="preserve"> Suplemento de Crédito para el ejercicio económico de 201</w:t>
      </w:r>
      <w:r w:rsidR="00095CCE">
        <w:rPr>
          <w:rFonts w:ascii="Calibri" w:hAnsi="Calibri"/>
          <w:color w:val="000000" w:themeColor="text1"/>
          <w:sz w:val="20"/>
        </w:rPr>
        <w:t>8</w:t>
      </w:r>
      <w:r w:rsidR="002E6409" w:rsidRPr="002165BD">
        <w:rPr>
          <w:rFonts w:ascii="Calibri" w:hAnsi="Calibri"/>
          <w:color w:val="000000" w:themeColor="text1"/>
          <w:sz w:val="20"/>
        </w:rPr>
        <w:t xml:space="preserve">, que supone un aumento del Capítulo </w:t>
      </w:r>
      <w:r w:rsidR="007F028C">
        <w:rPr>
          <w:rFonts w:ascii="Calibri" w:hAnsi="Calibri"/>
          <w:color w:val="000000" w:themeColor="text1"/>
          <w:sz w:val="20"/>
        </w:rPr>
        <w:t>I</w:t>
      </w:r>
      <w:r w:rsidR="00095CCE">
        <w:rPr>
          <w:rFonts w:ascii="Calibri" w:hAnsi="Calibri"/>
          <w:color w:val="000000" w:themeColor="text1"/>
          <w:sz w:val="20"/>
        </w:rPr>
        <w:t>V</w:t>
      </w:r>
      <w:r w:rsidRPr="002165BD">
        <w:rPr>
          <w:rFonts w:ascii="Calibri" w:hAnsi="Calibri"/>
          <w:color w:val="000000" w:themeColor="text1"/>
          <w:sz w:val="20"/>
        </w:rPr>
        <w:t xml:space="preserve"> del Estado de Gastos “</w:t>
      </w:r>
      <w:r w:rsidR="007F028C">
        <w:rPr>
          <w:rFonts w:ascii="Calibri" w:hAnsi="Calibri"/>
          <w:color w:val="000000" w:themeColor="text1"/>
          <w:sz w:val="20"/>
        </w:rPr>
        <w:t>Transferencias corrientes</w:t>
      </w:r>
      <w:r w:rsidRPr="002165BD">
        <w:rPr>
          <w:rFonts w:ascii="Calibri" w:hAnsi="Calibri"/>
          <w:color w:val="000000" w:themeColor="text1"/>
          <w:sz w:val="20"/>
        </w:rPr>
        <w:t xml:space="preserve">” por importe de </w:t>
      </w:r>
      <w:r w:rsidR="004B63A3">
        <w:rPr>
          <w:rFonts w:ascii="Calibri" w:hAnsi="Calibri"/>
          <w:color w:val="000000" w:themeColor="text1"/>
          <w:sz w:val="20"/>
        </w:rPr>
        <w:t>10.768,</w:t>
      </w:r>
      <w:r w:rsidR="0062551D">
        <w:rPr>
          <w:rFonts w:ascii="Calibri" w:hAnsi="Calibri"/>
          <w:color w:val="000000" w:themeColor="text1"/>
          <w:sz w:val="20"/>
        </w:rPr>
        <w:t xml:space="preserve">10 </w:t>
      </w:r>
      <w:r w:rsidR="0062551D" w:rsidRPr="002165BD">
        <w:rPr>
          <w:rFonts w:ascii="Calibri" w:hAnsi="Calibri"/>
          <w:color w:val="000000" w:themeColor="text1"/>
          <w:sz w:val="20"/>
        </w:rPr>
        <w:t>Euros</w:t>
      </w:r>
      <w:r w:rsidRPr="002165BD">
        <w:rPr>
          <w:rFonts w:ascii="Calibri" w:hAnsi="Calibri"/>
          <w:color w:val="000000" w:themeColor="text1"/>
          <w:sz w:val="20"/>
        </w:rPr>
        <w:t>; a</w:t>
      </w:r>
      <w:r w:rsidR="002E6409" w:rsidRPr="002165BD">
        <w:rPr>
          <w:rFonts w:ascii="Calibri" w:hAnsi="Calibri"/>
          <w:color w:val="000000" w:themeColor="text1"/>
          <w:sz w:val="20"/>
        </w:rPr>
        <w:t xml:space="preserve"> financiar con </w:t>
      </w:r>
      <w:r w:rsidRPr="002165BD">
        <w:rPr>
          <w:rFonts w:ascii="Calibri" w:hAnsi="Calibri"/>
          <w:color w:val="000000" w:themeColor="text1"/>
          <w:sz w:val="20"/>
        </w:rPr>
        <w:t xml:space="preserve">el Capítulo </w:t>
      </w:r>
      <w:r w:rsidR="00AD356D">
        <w:rPr>
          <w:rFonts w:ascii="Calibri" w:hAnsi="Calibri"/>
          <w:color w:val="000000" w:themeColor="text1"/>
          <w:sz w:val="20"/>
        </w:rPr>
        <w:t>I</w:t>
      </w:r>
      <w:r w:rsidR="0031230D">
        <w:rPr>
          <w:rFonts w:ascii="Calibri" w:hAnsi="Calibri"/>
          <w:color w:val="000000" w:themeColor="text1"/>
          <w:sz w:val="20"/>
        </w:rPr>
        <w:t>V</w:t>
      </w:r>
      <w:r w:rsidRPr="002165BD">
        <w:rPr>
          <w:rFonts w:ascii="Calibri" w:hAnsi="Calibri"/>
          <w:color w:val="000000" w:themeColor="text1"/>
          <w:sz w:val="20"/>
        </w:rPr>
        <w:t xml:space="preserve"> del Estado de Ingresos “</w:t>
      </w:r>
      <w:r w:rsidR="0031230D">
        <w:rPr>
          <w:rFonts w:ascii="Calibri" w:hAnsi="Calibri"/>
          <w:color w:val="000000" w:themeColor="text1"/>
          <w:sz w:val="20"/>
        </w:rPr>
        <w:t>Transferencias corrientes</w:t>
      </w:r>
      <w:r w:rsidRPr="002165BD">
        <w:rPr>
          <w:rFonts w:ascii="Calibri" w:hAnsi="Calibri"/>
          <w:color w:val="000000" w:themeColor="text1"/>
          <w:sz w:val="20"/>
        </w:rPr>
        <w:t>”, por el mismo</w:t>
      </w:r>
      <w:r w:rsidR="00C2752D">
        <w:rPr>
          <w:rFonts w:ascii="Calibri" w:hAnsi="Calibri"/>
          <w:color w:val="000000" w:themeColor="text1"/>
          <w:sz w:val="20"/>
        </w:rPr>
        <w:t xml:space="preserve"> </w:t>
      </w:r>
      <w:r w:rsidRPr="002165BD">
        <w:rPr>
          <w:rFonts w:ascii="Calibri" w:hAnsi="Calibri"/>
          <w:color w:val="000000" w:themeColor="text1"/>
          <w:sz w:val="20"/>
        </w:rPr>
        <w:t>importe según se detalla a continuación:</w:t>
      </w:r>
    </w:p>
    <w:p w:rsidR="00DA6B7D" w:rsidRPr="002165BD" w:rsidRDefault="00DA6B7D" w:rsidP="002E6409">
      <w:pPr>
        <w:jc w:val="both"/>
        <w:rPr>
          <w:rFonts w:ascii="Calibri" w:hAnsi="Calibri"/>
          <w:color w:val="000000" w:themeColor="text1"/>
          <w:sz w:val="20"/>
        </w:rPr>
      </w:pPr>
    </w:p>
    <w:p w:rsidR="002E6409" w:rsidRPr="002165BD" w:rsidRDefault="002E6409" w:rsidP="002E6409">
      <w:pPr>
        <w:jc w:val="both"/>
        <w:rPr>
          <w:rFonts w:ascii="Calibri" w:hAnsi="Calibri"/>
          <w:color w:val="000000" w:themeColor="text1"/>
          <w:sz w:val="20"/>
        </w:rPr>
      </w:pPr>
      <w:bookmarkStart w:id="0" w:name="_GoBack"/>
      <w:bookmarkEnd w:id="0"/>
    </w:p>
    <w:p w:rsidR="002E6409" w:rsidRPr="002165BD" w:rsidRDefault="002E6409" w:rsidP="005F2474">
      <w:pPr>
        <w:ind w:left="708"/>
        <w:jc w:val="both"/>
        <w:rPr>
          <w:rFonts w:ascii="Calibri" w:hAnsi="Calibri"/>
          <w:color w:val="000000" w:themeColor="text1"/>
          <w:sz w:val="20"/>
          <w:u w:val="single"/>
        </w:rPr>
      </w:pPr>
      <w:r w:rsidRPr="002165BD">
        <w:rPr>
          <w:rFonts w:ascii="Calibri" w:hAnsi="Calibri"/>
          <w:color w:val="000000" w:themeColor="text1"/>
          <w:sz w:val="20"/>
          <w:u w:val="single"/>
        </w:rPr>
        <w:t xml:space="preserve">RECURSOS:                                                                                                                                              </w:t>
      </w:r>
    </w:p>
    <w:p w:rsidR="002E6409" w:rsidRPr="002165BD" w:rsidRDefault="002E6409" w:rsidP="005F2474">
      <w:pPr>
        <w:ind w:left="708"/>
        <w:jc w:val="both"/>
        <w:rPr>
          <w:rFonts w:ascii="Calibri" w:hAnsi="Calibri"/>
          <w:color w:val="000000" w:themeColor="text1"/>
          <w:sz w:val="20"/>
          <w:u w:val="single"/>
        </w:rPr>
      </w:pPr>
    </w:p>
    <w:p w:rsidR="002E6409" w:rsidRPr="002165BD" w:rsidRDefault="002E6409" w:rsidP="005F2474">
      <w:pPr>
        <w:ind w:left="708"/>
        <w:jc w:val="both"/>
        <w:rPr>
          <w:rFonts w:ascii="Calibri" w:hAnsi="Calibri"/>
          <w:b/>
          <w:color w:val="000000" w:themeColor="text1"/>
          <w:sz w:val="20"/>
        </w:rPr>
      </w:pPr>
      <w:r w:rsidRPr="002165BD">
        <w:rPr>
          <w:rFonts w:ascii="Calibri" w:hAnsi="Calibri"/>
          <w:b/>
          <w:color w:val="000000" w:themeColor="text1"/>
          <w:sz w:val="20"/>
        </w:rPr>
        <w:t xml:space="preserve">ESTADO DE INGRESOS:                                                                                                                                  </w:t>
      </w:r>
    </w:p>
    <w:p w:rsidR="002E6409" w:rsidRPr="002165BD" w:rsidRDefault="00DA6B7D" w:rsidP="005F2474">
      <w:pPr>
        <w:numPr>
          <w:ilvl w:val="0"/>
          <w:numId w:val="26"/>
        </w:numPr>
        <w:ind w:left="1428"/>
        <w:jc w:val="both"/>
        <w:rPr>
          <w:rFonts w:ascii="Calibri" w:hAnsi="Calibri"/>
          <w:color w:val="000000" w:themeColor="text1"/>
          <w:sz w:val="20"/>
        </w:rPr>
      </w:pPr>
      <w:r w:rsidRPr="002165BD">
        <w:rPr>
          <w:rFonts w:ascii="Calibri" w:hAnsi="Calibri"/>
          <w:i/>
          <w:color w:val="000000" w:themeColor="text1"/>
          <w:sz w:val="20"/>
        </w:rPr>
        <w:t xml:space="preserve">Capítulo </w:t>
      </w:r>
      <w:r w:rsidR="00A45361">
        <w:rPr>
          <w:rFonts w:ascii="Calibri" w:hAnsi="Calibri"/>
          <w:i/>
          <w:color w:val="000000" w:themeColor="text1"/>
          <w:sz w:val="20"/>
        </w:rPr>
        <w:t>4</w:t>
      </w:r>
      <w:r w:rsidR="002E6409" w:rsidRPr="002165BD">
        <w:rPr>
          <w:rFonts w:ascii="Calibri" w:hAnsi="Calibri"/>
          <w:i/>
          <w:color w:val="000000" w:themeColor="text1"/>
          <w:sz w:val="20"/>
        </w:rPr>
        <w:t>º “</w:t>
      </w:r>
      <w:r w:rsidR="00A45361">
        <w:rPr>
          <w:rFonts w:ascii="Calibri" w:hAnsi="Calibri"/>
          <w:i/>
          <w:color w:val="000000" w:themeColor="text1"/>
          <w:sz w:val="20"/>
        </w:rPr>
        <w:t>Transferencias corrientes</w:t>
      </w:r>
      <w:r w:rsidR="002E6409" w:rsidRPr="002165BD">
        <w:rPr>
          <w:rFonts w:ascii="Calibri" w:hAnsi="Calibri"/>
          <w:i/>
          <w:color w:val="000000" w:themeColor="text1"/>
          <w:sz w:val="20"/>
        </w:rPr>
        <w:t xml:space="preserve">”:      </w:t>
      </w:r>
    </w:p>
    <w:p w:rsidR="00AD659E" w:rsidRPr="002165BD" w:rsidRDefault="00A45361" w:rsidP="005F2474">
      <w:pPr>
        <w:ind w:left="1428"/>
        <w:jc w:val="both"/>
        <w:rPr>
          <w:rFonts w:ascii="Calibri" w:hAnsi="Calibri"/>
          <w:color w:val="000000" w:themeColor="text1"/>
          <w:sz w:val="20"/>
        </w:rPr>
      </w:pPr>
      <w:r>
        <w:rPr>
          <w:rFonts w:ascii="Calibri" w:hAnsi="Calibri"/>
          <w:i/>
          <w:color w:val="000000" w:themeColor="text1"/>
          <w:sz w:val="20"/>
        </w:rPr>
        <w:t>1101</w:t>
      </w:r>
      <w:r w:rsidR="002165BD" w:rsidRPr="002165BD">
        <w:rPr>
          <w:rFonts w:ascii="Calibri" w:hAnsi="Calibri"/>
          <w:i/>
          <w:color w:val="000000" w:themeColor="text1"/>
          <w:sz w:val="20"/>
        </w:rPr>
        <w:t xml:space="preserve"> </w:t>
      </w:r>
      <w:r>
        <w:rPr>
          <w:rFonts w:ascii="Calibri" w:hAnsi="Calibri"/>
          <w:i/>
          <w:color w:val="000000" w:themeColor="text1"/>
          <w:sz w:val="20"/>
        </w:rPr>
        <w:t>45131</w:t>
      </w:r>
      <w:r w:rsidR="002165BD" w:rsidRPr="002165BD">
        <w:rPr>
          <w:rFonts w:ascii="Calibri" w:hAnsi="Calibri"/>
          <w:i/>
          <w:color w:val="000000" w:themeColor="text1"/>
          <w:sz w:val="20"/>
        </w:rPr>
        <w:t xml:space="preserve"> </w:t>
      </w:r>
      <w:r>
        <w:rPr>
          <w:rFonts w:ascii="Calibri" w:hAnsi="Calibri"/>
          <w:i/>
          <w:color w:val="000000" w:themeColor="text1"/>
          <w:sz w:val="20"/>
        </w:rPr>
        <w:t>Ayudas Estudiantes Programa Erasmus (GV)…</w:t>
      </w:r>
      <w:proofErr w:type="gramStart"/>
      <w:r w:rsidR="002165BD" w:rsidRPr="002165BD">
        <w:rPr>
          <w:rFonts w:ascii="Calibri" w:hAnsi="Calibri"/>
          <w:i/>
          <w:color w:val="000000" w:themeColor="text1"/>
          <w:sz w:val="20"/>
        </w:rPr>
        <w:t>…….</w:t>
      </w:r>
      <w:proofErr w:type="gramEnd"/>
      <w:r w:rsidR="002165BD" w:rsidRPr="002165BD">
        <w:rPr>
          <w:rFonts w:ascii="Calibri" w:hAnsi="Calibri"/>
          <w:i/>
          <w:color w:val="000000" w:themeColor="text1"/>
          <w:sz w:val="20"/>
        </w:rPr>
        <w:t>.…………</w:t>
      </w:r>
      <w:r w:rsidR="004B63A3">
        <w:rPr>
          <w:rFonts w:ascii="Calibri" w:hAnsi="Calibri"/>
          <w:i/>
          <w:color w:val="000000" w:themeColor="text1"/>
          <w:sz w:val="20"/>
        </w:rPr>
        <w:t>10.768,10</w:t>
      </w:r>
      <w:r w:rsidR="00AD659E" w:rsidRPr="002165BD">
        <w:rPr>
          <w:rFonts w:ascii="Calibri" w:hAnsi="Calibri"/>
          <w:i/>
          <w:color w:val="000000" w:themeColor="text1"/>
          <w:sz w:val="20"/>
        </w:rPr>
        <w:t xml:space="preserve"> Euros.</w:t>
      </w:r>
    </w:p>
    <w:p w:rsidR="002E6409" w:rsidRPr="002165BD" w:rsidRDefault="002E6409" w:rsidP="005F2474">
      <w:pPr>
        <w:ind w:left="708"/>
        <w:jc w:val="both"/>
        <w:rPr>
          <w:rFonts w:ascii="Calibri" w:hAnsi="Calibri"/>
          <w:color w:val="000000" w:themeColor="text1"/>
          <w:sz w:val="20"/>
        </w:rPr>
      </w:pPr>
    </w:p>
    <w:p w:rsidR="002E6409" w:rsidRPr="002165BD" w:rsidRDefault="002E6409" w:rsidP="005F2474">
      <w:pPr>
        <w:ind w:left="708"/>
        <w:jc w:val="both"/>
        <w:rPr>
          <w:rFonts w:ascii="Calibri" w:hAnsi="Calibri"/>
          <w:b/>
          <w:color w:val="000000" w:themeColor="text1"/>
          <w:sz w:val="20"/>
        </w:rPr>
      </w:pPr>
      <w:r w:rsidRPr="002165BD">
        <w:rPr>
          <w:rFonts w:ascii="Calibri" w:hAnsi="Calibri"/>
          <w:b/>
          <w:color w:val="000000" w:themeColor="text1"/>
          <w:sz w:val="20"/>
        </w:rPr>
        <w:t xml:space="preserve">ESTADO DE GASTOS: </w:t>
      </w:r>
    </w:p>
    <w:p w:rsidR="002E6409" w:rsidRPr="002165BD" w:rsidRDefault="002E6409" w:rsidP="005F2474">
      <w:pPr>
        <w:numPr>
          <w:ilvl w:val="0"/>
          <w:numId w:val="27"/>
        </w:numPr>
        <w:ind w:left="1428"/>
        <w:jc w:val="both"/>
        <w:rPr>
          <w:rFonts w:ascii="Calibri" w:hAnsi="Calibri"/>
          <w:color w:val="000000" w:themeColor="text1"/>
          <w:sz w:val="20"/>
        </w:rPr>
      </w:pPr>
      <w:r w:rsidRPr="002165BD">
        <w:rPr>
          <w:rFonts w:ascii="Calibri" w:hAnsi="Calibri"/>
          <w:i/>
          <w:color w:val="000000" w:themeColor="text1"/>
          <w:sz w:val="20"/>
        </w:rPr>
        <w:t xml:space="preserve">Capítulo </w:t>
      </w:r>
      <w:r w:rsidR="00225C72">
        <w:rPr>
          <w:rFonts w:ascii="Calibri" w:hAnsi="Calibri"/>
          <w:i/>
          <w:color w:val="000000" w:themeColor="text1"/>
          <w:sz w:val="20"/>
        </w:rPr>
        <w:t>4</w:t>
      </w:r>
      <w:r w:rsidRPr="002165BD">
        <w:rPr>
          <w:rFonts w:ascii="Calibri" w:hAnsi="Calibri"/>
          <w:i/>
          <w:color w:val="000000" w:themeColor="text1"/>
          <w:sz w:val="20"/>
        </w:rPr>
        <w:t>º “</w:t>
      </w:r>
      <w:r w:rsidR="00225C72">
        <w:rPr>
          <w:rFonts w:ascii="Calibri" w:hAnsi="Calibri"/>
          <w:i/>
          <w:color w:val="000000" w:themeColor="text1"/>
          <w:sz w:val="20"/>
        </w:rPr>
        <w:t>Transferencias corrientes</w:t>
      </w:r>
      <w:r w:rsidRPr="002165BD">
        <w:rPr>
          <w:rFonts w:ascii="Calibri" w:hAnsi="Calibri"/>
          <w:i/>
          <w:color w:val="000000" w:themeColor="text1"/>
          <w:sz w:val="20"/>
        </w:rPr>
        <w:t xml:space="preserve">”: </w:t>
      </w:r>
    </w:p>
    <w:p w:rsidR="00332384" w:rsidRPr="003931E2" w:rsidRDefault="004B63A3" w:rsidP="003931E2">
      <w:pPr>
        <w:ind w:left="1428"/>
        <w:jc w:val="both"/>
        <w:rPr>
          <w:rFonts w:ascii="Calibri" w:hAnsi="Calibri"/>
          <w:i/>
          <w:color w:val="000000" w:themeColor="text1"/>
          <w:sz w:val="20"/>
        </w:rPr>
      </w:pPr>
      <w:r w:rsidRPr="004B63A3">
        <w:rPr>
          <w:rFonts w:ascii="Calibri" w:hAnsi="Calibri"/>
          <w:i/>
          <w:color w:val="000000" w:themeColor="text1"/>
          <w:sz w:val="20"/>
        </w:rPr>
        <w:t>1101/1310/48161 “Ayudas a Estudiantes: Programa Erasmus (Generalitat Valenciana</w:t>
      </w:r>
      <w:proofErr w:type="gramStart"/>
      <w:r w:rsidRPr="004B63A3">
        <w:rPr>
          <w:rFonts w:ascii="Calibri" w:hAnsi="Calibri"/>
          <w:i/>
          <w:color w:val="000000" w:themeColor="text1"/>
          <w:sz w:val="20"/>
        </w:rPr>
        <w:t>)</w:t>
      </w:r>
      <w:r>
        <w:rPr>
          <w:rFonts w:ascii="Calibri" w:hAnsi="Calibri"/>
          <w:color w:val="000000" w:themeColor="text1"/>
          <w:sz w:val="20"/>
        </w:rPr>
        <w:t>”</w:t>
      </w:r>
      <w:r w:rsidR="003931E2">
        <w:rPr>
          <w:rFonts w:ascii="Calibri" w:hAnsi="Calibri"/>
          <w:i/>
          <w:color w:val="000000" w:themeColor="text1"/>
          <w:sz w:val="20"/>
        </w:rPr>
        <w:t>…</w:t>
      </w:r>
      <w:proofErr w:type="gramEnd"/>
      <w:r w:rsidR="003931E2">
        <w:rPr>
          <w:rFonts w:ascii="Calibri" w:hAnsi="Calibri"/>
          <w:i/>
          <w:color w:val="000000" w:themeColor="text1"/>
          <w:sz w:val="20"/>
        </w:rPr>
        <w:t>…………</w:t>
      </w:r>
      <w:r w:rsidR="00415484">
        <w:rPr>
          <w:rFonts w:ascii="Calibri" w:hAnsi="Calibri"/>
          <w:i/>
          <w:color w:val="000000" w:themeColor="text1"/>
          <w:sz w:val="20"/>
        </w:rPr>
        <w:t>…</w:t>
      </w:r>
      <w:r w:rsidR="000473A6">
        <w:rPr>
          <w:rFonts w:ascii="Calibri" w:hAnsi="Calibri"/>
          <w:i/>
          <w:color w:val="000000" w:themeColor="text1"/>
          <w:sz w:val="20"/>
        </w:rPr>
        <w:t>……</w:t>
      </w:r>
      <w:r>
        <w:rPr>
          <w:rFonts w:ascii="Calibri" w:hAnsi="Calibri"/>
          <w:i/>
          <w:color w:val="000000" w:themeColor="text1"/>
          <w:sz w:val="20"/>
        </w:rPr>
        <w:t>………………………………………</w:t>
      </w:r>
      <w:r w:rsidR="000473A6">
        <w:rPr>
          <w:rFonts w:ascii="Calibri" w:hAnsi="Calibri"/>
          <w:i/>
          <w:color w:val="000000" w:themeColor="text1"/>
          <w:sz w:val="20"/>
        </w:rPr>
        <w:t>.</w:t>
      </w:r>
      <w:r w:rsidR="003931E2">
        <w:rPr>
          <w:rFonts w:ascii="Calibri" w:hAnsi="Calibri"/>
          <w:i/>
          <w:color w:val="000000" w:themeColor="text1"/>
          <w:sz w:val="20"/>
        </w:rPr>
        <w:t>……</w:t>
      </w:r>
      <w:r w:rsidR="00225C72">
        <w:rPr>
          <w:rFonts w:ascii="Calibri" w:hAnsi="Calibri"/>
          <w:i/>
          <w:color w:val="000000" w:themeColor="text1"/>
          <w:sz w:val="20"/>
        </w:rPr>
        <w:t>….</w:t>
      </w:r>
      <w:r w:rsidR="003931E2">
        <w:rPr>
          <w:rFonts w:ascii="Calibri" w:hAnsi="Calibri"/>
          <w:i/>
          <w:color w:val="000000" w:themeColor="text1"/>
          <w:sz w:val="20"/>
        </w:rPr>
        <w:t>…………………</w:t>
      </w:r>
      <w:r>
        <w:rPr>
          <w:rFonts w:ascii="Calibri" w:hAnsi="Calibri"/>
          <w:i/>
          <w:color w:val="000000" w:themeColor="text1"/>
          <w:sz w:val="20"/>
        </w:rPr>
        <w:t>10.768,10</w:t>
      </w:r>
      <w:r w:rsidR="003931E2">
        <w:rPr>
          <w:rFonts w:ascii="Calibri" w:hAnsi="Calibri"/>
          <w:i/>
          <w:color w:val="000000" w:themeColor="text1"/>
          <w:sz w:val="20"/>
        </w:rPr>
        <w:t xml:space="preserve"> Euros.</w:t>
      </w:r>
    </w:p>
    <w:p w:rsidR="00332384" w:rsidRPr="002165BD" w:rsidRDefault="00332384" w:rsidP="005F2474">
      <w:pPr>
        <w:autoSpaceDE w:val="0"/>
        <w:autoSpaceDN w:val="0"/>
        <w:adjustRightInd w:val="0"/>
        <w:ind w:left="708"/>
        <w:jc w:val="both"/>
        <w:rPr>
          <w:rFonts w:ascii="Calibri" w:hAnsi="Calibri" w:cs="Arial"/>
          <w:color w:val="000000" w:themeColor="text1"/>
          <w:sz w:val="20"/>
        </w:rPr>
      </w:pPr>
    </w:p>
    <w:p w:rsidR="00842CF4" w:rsidRDefault="00842CF4" w:rsidP="00332384">
      <w:pPr>
        <w:autoSpaceDE w:val="0"/>
        <w:autoSpaceDN w:val="0"/>
        <w:adjustRightInd w:val="0"/>
        <w:jc w:val="center"/>
        <w:rPr>
          <w:rFonts w:ascii="Calibri" w:hAnsi="Calibri" w:cs="Arial"/>
          <w:sz w:val="20"/>
        </w:rPr>
      </w:pPr>
    </w:p>
    <w:p w:rsidR="003931E2" w:rsidRDefault="003931E2" w:rsidP="00332384">
      <w:pPr>
        <w:autoSpaceDE w:val="0"/>
        <w:autoSpaceDN w:val="0"/>
        <w:adjustRightInd w:val="0"/>
        <w:jc w:val="center"/>
        <w:rPr>
          <w:rFonts w:ascii="Calibri" w:hAnsi="Calibri" w:cs="Arial"/>
          <w:sz w:val="20"/>
        </w:rPr>
      </w:pPr>
    </w:p>
    <w:p w:rsidR="00332384" w:rsidRPr="00951A02" w:rsidRDefault="00332384" w:rsidP="00332384">
      <w:pPr>
        <w:autoSpaceDE w:val="0"/>
        <w:autoSpaceDN w:val="0"/>
        <w:adjustRightInd w:val="0"/>
        <w:jc w:val="center"/>
        <w:rPr>
          <w:rFonts w:ascii="Calibri" w:hAnsi="Calibri" w:cs="Arial"/>
          <w:sz w:val="20"/>
        </w:rPr>
      </w:pPr>
      <w:r>
        <w:rPr>
          <w:rFonts w:ascii="Calibri" w:hAnsi="Calibri" w:cs="Arial"/>
          <w:sz w:val="20"/>
        </w:rPr>
        <w:t xml:space="preserve">Emma </w:t>
      </w:r>
      <w:proofErr w:type="spellStart"/>
      <w:r>
        <w:rPr>
          <w:rFonts w:ascii="Calibri" w:hAnsi="Calibri" w:cs="Arial"/>
          <w:sz w:val="20"/>
        </w:rPr>
        <w:t>Benlloch</w:t>
      </w:r>
      <w:proofErr w:type="spellEnd"/>
      <w:r>
        <w:rPr>
          <w:rFonts w:ascii="Calibri" w:hAnsi="Calibri" w:cs="Arial"/>
          <w:sz w:val="20"/>
        </w:rPr>
        <w:t xml:space="preserve"> Marco</w:t>
      </w:r>
    </w:p>
    <w:p w:rsidR="00332384" w:rsidRDefault="00332384" w:rsidP="00332384">
      <w:pPr>
        <w:autoSpaceDE w:val="0"/>
        <w:autoSpaceDN w:val="0"/>
        <w:adjustRightInd w:val="0"/>
        <w:jc w:val="center"/>
        <w:rPr>
          <w:rFonts w:ascii="Calibri" w:hAnsi="Calibri" w:cs="Arial"/>
          <w:sz w:val="20"/>
        </w:rPr>
      </w:pPr>
      <w:r w:rsidRPr="00951A02">
        <w:rPr>
          <w:rFonts w:ascii="Calibri" w:hAnsi="Calibri" w:cs="Arial"/>
          <w:sz w:val="20"/>
        </w:rPr>
        <w:t>Gerente</w:t>
      </w:r>
    </w:p>
    <w:p w:rsidR="003931E2" w:rsidRDefault="003931E2" w:rsidP="003931E2">
      <w:pPr>
        <w:autoSpaceDE w:val="0"/>
        <w:autoSpaceDN w:val="0"/>
        <w:adjustRightInd w:val="0"/>
        <w:rPr>
          <w:rFonts w:ascii="Calibri" w:hAnsi="Calibri"/>
          <w:b/>
          <w:szCs w:val="24"/>
        </w:rPr>
      </w:pPr>
    </w:p>
    <w:p w:rsidR="002165BD" w:rsidRDefault="002165BD" w:rsidP="00332384">
      <w:pPr>
        <w:autoSpaceDE w:val="0"/>
        <w:autoSpaceDN w:val="0"/>
        <w:adjustRightInd w:val="0"/>
        <w:jc w:val="center"/>
        <w:rPr>
          <w:rFonts w:ascii="Calibri" w:hAnsi="Calibri" w:cs="Arial"/>
          <w:sz w:val="20"/>
        </w:rPr>
      </w:pPr>
    </w:p>
    <w:p w:rsidR="00A45361" w:rsidRDefault="00A45361" w:rsidP="00332384">
      <w:pPr>
        <w:autoSpaceDE w:val="0"/>
        <w:autoSpaceDN w:val="0"/>
        <w:adjustRightInd w:val="0"/>
        <w:jc w:val="center"/>
        <w:rPr>
          <w:rFonts w:ascii="Calibri" w:hAnsi="Calibri" w:cs="Arial"/>
          <w:sz w:val="20"/>
        </w:rPr>
      </w:pPr>
    </w:p>
    <w:p w:rsidR="002165BD" w:rsidRPr="00951A02" w:rsidRDefault="002165BD" w:rsidP="00332384">
      <w:pPr>
        <w:autoSpaceDE w:val="0"/>
        <w:autoSpaceDN w:val="0"/>
        <w:adjustRightInd w:val="0"/>
        <w:jc w:val="center"/>
        <w:rPr>
          <w:rFonts w:ascii="Calibri" w:hAnsi="Calibri" w:cs="Arial"/>
          <w:sz w:val="20"/>
        </w:rPr>
      </w:pPr>
    </w:p>
    <w:p w:rsidR="002C2F6A" w:rsidRPr="007C1DC4" w:rsidRDefault="00500276" w:rsidP="00500276">
      <w:pPr>
        <w:rPr>
          <w:rFonts w:ascii="Calibri" w:hAnsi="Calibri"/>
          <w:b/>
          <w:szCs w:val="24"/>
        </w:rPr>
      </w:pPr>
      <w:r w:rsidRPr="007C1DC4">
        <w:rPr>
          <w:rFonts w:ascii="Calibri" w:hAnsi="Calibri"/>
          <w:b/>
          <w:szCs w:val="24"/>
        </w:rPr>
        <w:t xml:space="preserve">Prof. </w:t>
      </w:r>
      <w:r w:rsidR="002C2F6A" w:rsidRPr="007C1DC4">
        <w:rPr>
          <w:rFonts w:ascii="Calibri" w:hAnsi="Calibri"/>
          <w:b/>
          <w:szCs w:val="24"/>
        </w:rPr>
        <w:t>J</w:t>
      </w:r>
      <w:r w:rsidRPr="007C1DC4">
        <w:rPr>
          <w:rFonts w:ascii="Calibri" w:hAnsi="Calibri"/>
          <w:b/>
          <w:szCs w:val="24"/>
        </w:rPr>
        <w:t xml:space="preserve">esús Tadeo Pastor </w:t>
      </w:r>
      <w:proofErr w:type="spellStart"/>
      <w:r w:rsidRPr="007C1DC4">
        <w:rPr>
          <w:rFonts w:ascii="Calibri" w:hAnsi="Calibri"/>
          <w:b/>
          <w:szCs w:val="24"/>
        </w:rPr>
        <w:t>Ciurana</w:t>
      </w:r>
      <w:proofErr w:type="spellEnd"/>
    </w:p>
    <w:p w:rsidR="003931E2" w:rsidRDefault="00500276" w:rsidP="00500276">
      <w:pPr>
        <w:rPr>
          <w:rFonts w:ascii="Calibri" w:hAnsi="Calibri"/>
          <w:b/>
          <w:szCs w:val="24"/>
        </w:rPr>
      </w:pPr>
      <w:r w:rsidRPr="007C1DC4">
        <w:rPr>
          <w:rFonts w:ascii="Calibri" w:hAnsi="Calibri"/>
          <w:b/>
          <w:szCs w:val="24"/>
        </w:rPr>
        <w:t xml:space="preserve">Sr. </w:t>
      </w:r>
      <w:r w:rsidR="002C2F6A" w:rsidRPr="007C1DC4">
        <w:rPr>
          <w:rFonts w:ascii="Calibri" w:hAnsi="Calibri"/>
          <w:b/>
          <w:szCs w:val="24"/>
        </w:rPr>
        <w:t xml:space="preserve">RECTOR </w:t>
      </w:r>
      <w:r w:rsidRPr="007C1DC4">
        <w:rPr>
          <w:rFonts w:ascii="Calibri" w:hAnsi="Calibri"/>
          <w:b/>
          <w:szCs w:val="24"/>
        </w:rPr>
        <w:t xml:space="preserve">MAGFCO. </w:t>
      </w:r>
      <w:r w:rsidR="002C2F6A" w:rsidRPr="007C1DC4">
        <w:rPr>
          <w:rFonts w:ascii="Calibri" w:hAnsi="Calibri"/>
          <w:b/>
          <w:szCs w:val="24"/>
        </w:rPr>
        <w:t>UNIVERSIDAD MIGUEL HERNÁNDEZ DE ELCHE</w:t>
      </w:r>
    </w:p>
    <w:sectPr w:rsidR="003931E2" w:rsidSect="009830BB">
      <w:headerReference w:type="default" r:id="rId7"/>
      <w:footerReference w:type="default" r:id="rId8"/>
      <w:headerReference w:type="first" r:id="rId9"/>
      <w:footerReference w:type="first" r:id="rId10"/>
      <w:pgSz w:w="11906" w:h="16838" w:code="9"/>
      <w:pgMar w:top="2693" w:right="1701" w:bottom="1701" w:left="1701" w:header="720" w:footer="104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B7D" w:rsidRDefault="00DA6B7D">
      <w:r>
        <w:separator/>
      </w:r>
    </w:p>
  </w:endnote>
  <w:endnote w:type="continuationSeparator" w:id="0">
    <w:p w:rsidR="00DA6B7D" w:rsidRDefault="00DA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7D" w:rsidRDefault="0042458A" w:rsidP="00581FE0">
    <w:pPr>
      <w:pStyle w:val="Ttulo2"/>
    </w:pPr>
    <w:r>
      <w:rPr>
        <w:noProof/>
      </w:rPr>
      <mc:AlternateContent>
        <mc:Choice Requires="wpg">
          <w:drawing>
            <wp:anchor distT="0" distB="0" distL="114300" distR="114300" simplePos="0" relativeHeight="251658752" behindDoc="0" locked="0" layoutInCell="1" allowOverlap="1">
              <wp:simplePos x="0" y="0"/>
              <wp:positionH relativeFrom="column">
                <wp:posOffset>2594610</wp:posOffset>
              </wp:positionH>
              <wp:positionV relativeFrom="paragraph">
                <wp:posOffset>81915</wp:posOffset>
              </wp:positionV>
              <wp:extent cx="148590" cy="148590"/>
              <wp:effectExtent l="3810" t="5715" r="0" b="7620"/>
              <wp:wrapNone/>
              <wp:docPr id="1" name="Group 105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8590" cy="148590"/>
                        <a:chOff x="4100" y="3616"/>
                        <a:chExt cx="1214" cy="1214"/>
                      </a:xfrm>
                    </wpg:grpSpPr>
                    <wps:wsp>
                      <wps:cNvPr id="2" name="Freeform 1055"/>
                      <wps:cNvSpPr>
                        <a:spLocks noChangeAspect="1"/>
                      </wps:cNvSpPr>
                      <wps:spPr bwMode="auto">
                        <a:xfrm>
                          <a:off x="4100" y="3616"/>
                          <a:ext cx="1214" cy="1214"/>
                        </a:xfrm>
                        <a:custGeom>
                          <a:avLst/>
                          <a:gdLst>
                            <a:gd name="T0" fmla="*/ 0 w 1214"/>
                            <a:gd name="T1" fmla="*/ 571 h 1214"/>
                            <a:gd name="T2" fmla="*/ 0 w 1214"/>
                            <a:gd name="T3" fmla="*/ 514 h 1214"/>
                            <a:gd name="T4" fmla="*/ 29 w 1214"/>
                            <a:gd name="T5" fmla="*/ 443 h 1214"/>
                            <a:gd name="T6" fmla="*/ 43 w 1214"/>
                            <a:gd name="T7" fmla="*/ 386 h 1214"/>
                            <a:gd name="T8" fmla="*/ 72 w 1214"/>
                            <a:gd name="T9" fmla="*/ 329 h 1214"/>
                            <a:gd name="T10" fmla="*/ 100 w 1214"/>
                            <a:gd name="T11" fmla="*/ 271 h 1214"/>
                            <a:gd name="T12" fmla="*/ 143 w 1214"/>
                            <a:gd name="T13" fmla="*/ 214 h 1214"/>
                            <a:gd name="T14" fmla="*/ 186 w 1214"/>
                            <a:gd name="T15" fmla="*/ 172 h 1214"/>
                            <a:gd name="T16" fmla="*/ 229 w 1214"/>
                            <a:gd name="T17" fmla="*/ 129 h 1214"/>
                            <a:gd name="T18" fmla="*/ 300 w 1214"/>
                            <a:gd name="T19" fmla="*/ 72 h 1214"/>
                            <a:gd name="T20" fmla="*/ 400 w 1214"/>
                            <a:gd name="T21" fmla="*/ 29 h 1214"/>
                            <a:gd name="T22" fmla="*/ 486 w 1214"/>
                            <a:gd name="T23" fmla="*/ 14 h 1214"/>
                            <a:gd name="T24" fmla="*/ 543 w 1214"/>
                            <a:gd name="T25" fmla="*/ 0 h 1214"/>
                            <a:gd name="T26" fmla="*/ 600 w 1214"/>
                            <a:gd name="T27" fmla="*/ 0 h 1214"/>
                            <a:gd name="T28" fmla="*/ 671 w 1214"/>
                            <a:gd name="T29" fmla="*/ 0 h 1214"/>
                            <a:gd name="T30" fmla="*/ 728 w 1214"/>
                            <a:gd name="T31" fmla="*/ 14 h 1214"/>
                            <a:gd name="T32" fmla="*/ 800 w 1214"/>
                            <a:gd name="T33" fmla="*/ 29 h 1214"/>
                            <a:gd name="T34" fmla="*/ 857 w 1214"/>
                            <a:gd name="T35" fmla="*/ 57 h 1214"/>
                            <a:gd name="T36" fmla="*/ 914 w 1214"/>
                            <a:gd name="T37" fmla="*/ 86 h 1214"/>
                            <a:gd name="T38" fmla="*/ 971 w 1214"/>
                            <a:gd name="T39" fmla="*/ 114 h 1214"/>
                            <a:gd name="T40" fmla="*/ 1028 w 1214"/>
                            <a:gd name="T41" fmla="*/ 172 h 1214"/>
                            <a:gd name="T42" fmla="*/ 1071 w 1214"/>
                            <a:gd name="T43" fmla="*/ 214 h 1214"/>
                            <a:gd name="T44" fmla="*/ 1114 w 1214"/>
                            <a:gd name="T45" fmla="*/ 271 h 1214"/>
                            <a:gd name="T46" fmla="*/ 1157 w 1214"/>
                            <a:gd name="T47" fmla="*/ 343 h 1214"/>
                            <a:gd name="T48" fmla="*/ 1200 w 1214"/>
                            <a:gd name="T49" fmla="*/ 457 h 1214"/>
                            <a:gd name="T50" fmla="*/ 1200 w 1214"/>
                            <a:gd name="T51" fmla="*/ 514 h 1214"/>
                            <a:gd name="T52" fmla="*/ 1214 w 1214"/>
                            <a:gd name="T53" fmla="*/ 571 h 1214"/>
                            <a:gd name="T54" fmla="*/ 1214 w 1214"/>
                            <a:gd name="T55" fmla="*/ 643 h 1214"/>
                            <a:gd name="T56" fmla="*/ 1200 w 1214"/>
                            <a:gd name="T57" fmla="*/ 700 h 1214"/>
                            <a:gd name="T58" fmla="*/ 1185 w 1214"/>
                            <a:gd name="T59" fmla="*/ 771 h 1214"/>
                            <a:gd name="T60" fmla="*/ 1171 w 1214"/>
                            <a:gd name="T61" fmla="*/ 828 h 1214"/>
                            <a:gd name="T62" fmla="*/ 1143 w 1214"/>
                            <a:gd name="T63" fmla="*/ 886 h 1214"/>
                            <a:gd name="T64" fmla="*/ 1114 w 1214"/>
                            <a:gd name="T65" fmla="*/ 943 h 1214"/>
                            <a:gd name="T66" fmla="*/ 1071 w 1214"/>
                            <a:gd name="T67" fmla="*/ 986 h 1214"/>
                            <a:gd name="T68" fmla="*/ 1028 w 1214"/>
                            <a:gd name="T69" fmla="*/ 1043 h 1214"/>
                            <a:gd name="T70" fmla="*/ 986 w 1214"/>
                            <a:gd name="T71" fmla="*/ 1085 h 1214"/>
                            <a:gd name="T72" fmla="*/ 914 w 1214"/>
                            <a:gd name="T73" fmla="*/ 1128 h 1214"/>
                            <a:gd name="T74" fmla="*/ 814 w 1214"/>
                            <a:gd name="T75" fmla="*/ 1171 h 1214"/>
                            <a:gd name="T76" fmla="*/ 728 w 1214"/>
                            <a:gd name="T77" fmla="*/ 1200 h 1214"/>
                            <a:gd name="T78" fmla="*/ 671 w 1214"/>
                            <a:gd name="T79" fmla="*/ 1214 h 1214"/>
                            <a:gd name="T80" fmla="*/ 600 w 1214"/>
                            <a:gd name="T81" fmla="*/ 1214 h 1214"/>
                            <a:gd name="T82" fmla="*/ 543 w 1214"/>
                            <a:gd name="T83" fmla="*/ 1214 h 1214"/>
                            <a:gd name="T84" fmla="*/ 486 w 1214"/>
                            <a:gd name="T85" fmla="*/ 1200 h 1214"/>
                            <a:gd name="T86" fmla="*/ 414 w 1214"/>
                            <a:gd name="T87" fmla="*/ 1185 h 1214"/>
                            <a:gd name="T88" fmla="*/ 357 w 1214"/>
                            <a:gd name="T89" fmla="*/ 1157 h 1214"/>
                            <a:gd name="T90" fmla="*/ 286 w 1214"/>
                            <a:gd name="T91" fmla="*/ 1128 h 1214"/>
                            <a:gd name="T92" fmla="*/ 243 w 1214"/>
                            <a:gd name="T93" fmla="*/ 1085 h 1214"/>
                            <a:gd name="T94" fmla="*/ 186 w 1214"/>
                            <a:gd name="T95" fmla="*/ 1043 h 1214"/>
                            <a:gd name="T96" fmla="*/ 143 w 1214"/>
                            <a:gd name="T97" fmla="*/ 1000 h 1214"/>
                            <a:gd name="T98" fmla="*/ 100 w 1214"/>
                            <a:gd name="T99" fmla="*/ 943 h 1214"/>
                            <a:gd name="T100" fmla="*/ 57 w 1214"/>
                            <a:gd name="T101" fmla="*/ 871 h 1214"/>
                            <a:gd name="T102" fmla="*/ 14 w 1214"/>
                            <a:gd name="T103" fmla="*/ 757 h 1214"/>
                            <a:gd name="T104" fmla="*/ 0 w 1214"/>
                            <a:gd name="T105" fmla="*/ 700 h 1214"/>
                            <a:gd name="T106" fmla="*/ 0 w 1214"/>
                            <a:gd name="T107" fmla="*/ 643 h 1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14" h="1214">
                              <a:moveTo>
                                <a:pt x="0" y="600"/>
                              </a:moveTo>
                              <a:lnTo>
                                <a:pt x="0" y="600"/>
                              </a:lnTo>
                              <a:lnTo>
                                <a:pt x="0" y="586"/>
                              </a:lnTo>
                              <a:lnTo>
                                <a:pt x="0" y="571"/>
                              </a:lnTo>
                              <a:lnTo>
                                <a:pt x="0" y="557"/>
                              </a:lnTo>
                              <a:lnTo>
                                <a:pt x="0" y="543"/>
                              </a:lnTo>
                              <a:lnTo>
                                <a:pt x="0" y="529"/>
                              </a:lnTo>
                              <a:lnTo>
                                <a:pt x="0" y="514"/>
                              </a:lnTo>
                              <a:lnTo>
                                <a:pt x="14" y="500"/>
                              </a:lnTo>
                              <a:lnTo>
                                <a:pt x="14" y="486"/>
                              </a:lnTo>
                              <a:lnTo>
                                <a:pt x="14" y="457"/>
                              </a:lnTo>
                              <a:lnTo>
                                <a:pt x="29" y="443"/>
                              </a:lnTo>
                              <a:lnTo>
                                <a:pt x="29" y="429"/>
                              </a:lnTo>
                              <a:lnTo>
                                <a:pt x="29" y="414"/>
                              </a:lnTo>
                              <a:lnTo>
                                <a:pt x="43" y="400"/>
                              </a:lnTo>
                              <a:lnTo>
                                <a:pt x="43" y="386"/>
                              </a:lnTo>
                              <a:lnTo>
                                <a:pt x="43" y="371"/>
                              </a:lnTo>
                              <a:lnTo>
                                <a:pt x="57" y="357"/>
                              </a:lnTo>
                              <a:lnTo>
                                <a:pt x="57" y="343"/>
                              </a:lnTo>
                              <a:lnTo>
                                <a:pt x="72" y="329"/>
                              </a:lnTo>
                              <a:lnTo>
                                <a:pt x="72" y="314"/>
                              </a:lnTo>
                              <a:lnTo>
                                <a:pt x="86" y="286"/>
                              </a:lnTo>
                              <a:lnTo>
                                <a:pt x="100" y="271"/>
                              </a:lnTo>
                              <a:lnTo>
                                <a:pt x="114" y="257"/>
                              </a:lnTo>
                              <a:lnTo>
                                <a:pt x="114" y="243"/>
                              </a:lnTo>
                              <a:lnTo>
                                <a:pt x="129" y="229"/>
                              </a:lnTo>
                              <a:lnTo>
                                <a:pt x="143" y="214"/>
                              </a:lnTo>
                              <a:lnTo>
                                <a:pt x="157" y="200"/>
                              </a:lnTo>
                              <a:lnTo>
                                <a:pt x="172" y="186"/>
                              </a:lnTo>
                              <a:lnTo>
                                <a:pt x="172" y="172"/>
                              </a:lnTo>
                              <a:lnTo>
                                <a:pt x="186" y="172"/>
                              </a:lnTo>
                              <a:lnTo>
                                <a:pt x="200" y="157"/>
                              </a:lnTo>
                              <a:lnTo>
                                <a:pt x="214" y="143"/>
                              </a:lnTo>
                              <a:lnTo>
                                <a:pt x="229" y="129"/>
                              </a:lnTo>
                              <a:lnTo>
                                <a:pt x="243" y="114"/>
                              </a:lnTo>
                              <a:lnTo>
                                <a:pt x="271" y="100"/>
                              </a:lnTo>
                              <a:lnTo>
                                <a:pt x="286" y="86"/>
                              </a:lnTo>
                              <a:lnTo>
                                <a:pt x="300" y="72"/>
                              </a:lnTo>
                              <a:lnTo>
                                <a:pt x="314" y="72"/>
                              </a:lnTo>
                              <a:lnTo>
                                <a:pt x="343" y="57"/>
                              </a:lnTo>
                              <a:lnTo>
                                <a:pt x="371" y="43"/>
                              </a:lnTo>
                              <a:lnTo>
                                <a:pt x="400" y="29"/>
                              </a:lnTo>
                              <a:lnTo>
                                <a:pt x="429" y="29"/>
                              </a:lnTo>
                              <a:lnTo>
                                <a:pt x="457" y="14"/>
                              </a:lnTo>
                              <a:lnTo>
                                <a:pt x="471" y="14"/>
                              </a:lnTo>
                              <a:lnTo>
                                <a:pt x="486" y="14"/>
                              </a:lnTo>
                              <a:lnTo>
                                <a:pt x="500" y="14"/>
                              </a:lnTo>
                              <a:lnTo>
                                <a:pt x="514" y="0"/>
                              </a:lnTo>
                              <a:lnTo>
                                <a:pt x="529" y="0"/>
                              </a:lnTo>
                              <a:lnTo>
                                <a:pt x="543" y="0"/>
                              </a:lnTo>
                              <a:lnTo>
                                <a:pt x="557" y="0"/>
                              </a:lnTo>
                              <a:lnTo>
                                <a:pt x="571" y="0"/>
                              </a:lnTo>
                              <a:lnTo>
                                <a:pt x="586" y="0"/>
                              </a:lnTo>
                              <a:lnTo>
                                <a:pt x="600" y="0"/>
                              </a:lnTo>
                              <a:lnTo>
                                <a:pt x="629" y="0"/>
                              </a:lnTo>
                              <a:lnTo>
                                <a:pt x="643" y="0"/>
                              </a:lnTo>
                              <a:lnTo>
                                <a:pt x="657" y="0"/>
                              </a:lnTo>
                              <a:lnTo>
                                <a:pt x="671" y="0"/>
                              </a:lnTo>
                              <a:lnTo>
                                <a:pt x="686" y="0"/>
                              </a:lnTo>
                              <a:lnTo>
                                <a:pt x="700" y="0"/>
                              </a:lnTo>
                              <a:lnTo>
                                <a:pt x="714" y="14"/>
                              </a:lnTo>
                              <a:lnTo>
                                <a:pt x="728" y="14"/>
                              </a:lnTo>
                              <a:lnTo>
                                <a:pt x="757" y="14"/>
                              </a:lnTo>
                              <a:lnTo>
                                <a:pt x="771" y="14"/>
                              </a:lnTo>
                              <a:lnTo>
                                <a:pt x="786" y="29"/>
                              </a:lnTo>
                              <a:lnTo>
                                <a:pt x="800" y="29"/>
                              </a:lnTo>
                              <a:lnTo>
                                <a:pt x="814" y="29"/>
                              </a:lnTo>
                              <a:lnTo>
                                <a:pt x="828" y="43"/>
                              </a:lnTo>
                              <a:lnTo>
                                <a:pt x="843" y="43"/>
                              </a:lnTo>
                              <a:lnTo>
                                <a:pt x="857" y="57"/>
                              </a:lnTo>
                              <a:lnTo>
                                <a:pt x="871" y="57"/>
                              </a:lnTo>
                              <a:lnTo>
                                <a:pt x="886" y="72"/>
                              </a:lnTo>
                              <a:lnTo>
                                <a:pt x="900" y="72"/>
                              </a:lnTo>
                              <a:lnTo>
                                <a:pt x="914" y="86"/>
                              </a:lnTo>
                              <a:lnTo>
                                <a:pt x="928" y="100"/>
                              </a:lnTo>
                              <a:lnTo>
                                <a:pt x="943" y="100"/>
                              </a:lnTo>
                              <a:lnTo>
                                <a:pt x="957" y="114"/>
                              </a:lnTo>
                              <a:lnTo>
                                <a:pt x="971" y="114"/>
                              </a:lnTo>
                              <a:lnTo>
                                <a:pt x="986" y="129"/>
                              </a:lnTo>
                              <a:lnTo>
                                <a:pt x="986" y="143"/>
                              </a:lnTo>
                              <a:lnTo>
                                <a:pt x="1014" y="157"/>
                              </a:lnTo>
                              <a:lnTo>
                                <a:pt x="1028" y="172"/>
                              </a:lnTo>
                              <a:lnTo>
                                <a:pt x="1043" y="186"/>
                              </a:lnTo>
                              <a:lnTo>
                                <a:pt x="1057" y="200"/>
                              </a:lnTo>
                              <a:lnTo>
                                <a:pt x="1071" y="214"/>
                              </a:lnTo>
                              <a:lnTo>
                                <a:pt x="1085" y="229"/>
                              </a:lnTo>
                              <a:lnTo>
                                <a:pt x="1085" y="243"/>
                              </a:lnTo>
                              <a:lnTo>
                                <a:pt x="1114" y="271"/>
                              </a:lnTo>
                              <a:lnTo>
                                <a:pt x="1128" y="286"/>
                              </a:lnTo>
                              <a:lnTo>
                                <a:pt x="1128" y="300"/>
                              </a:lnTo>
                              <a:lnTo>
                                <a:pt x="1143" y="314"/>
                              </a:lnTo>
                              <a:lnTo>
                                <a:pt x="1157" y="343"/>
                              </a:lnTo>
                              <a:lnTo>
                                <a:pt x="1171" y="371"/>
                              </a:lnTo>
                              <a:lnTo>
                                <a:pt x="1171" y="400"/>
                              </a:lnTo>
                              <a:lnTo>
                                <a:pt x="1185" y="429"/>
                              </a:lnTo>
                              <a:lnTo>
                                <a:pt x="1200" y="457"/>
                              </a:lnTo>
                              <a:lnTo>
                                <a:pt x="1200" y="471"/>
                              </a:lnTo>
                              <a:lnTo>
                                <a:pt x="1200" y="486"/>
                              </a:lnTo>
                              <a:lnTo>
                                <a:pt x="1200" y="500"/>
                              </a:lnTo>
                              <a:lnTo>
                                <a:pt x="1200" y="514"/>
                              </a:lnTo>
                              <a:lnTo>
                                <a:pt x="1214" y="529"/>
                              </a:lnTo>
                              <a:lnTo>
                                <a:pt x="1214" y="543"/>
                              </a:lnTo>
                              <a:lnTo>
                                <a:pt x="1214" y="557"/>
                              </a:lnTo>
                              <a:lnTo>
                                <a:pt x="1214" y="571"/>
                              </a:lnTo>
                              <a:lnTo>
                                <a:pt x="1214" y="586"/>
                              </a:lnTo>
                              <a:lnTo>
                                <a:pt x="1214" y="600"/>
                              </a:lnTo>
                              <a:lnTo>
                                <a:pt x="1214" y="614"/>
                              </a:lnTo>
                              <a:lnTo>
                                <a:pt x="1214" y="643"/>
                              </a:lnTo>
                              <a:lnTo>
                                <a:pt x="1214" y="657"/>
                              </a:lnTo>
                              <a:lnTo>
                                <a:pt x="1214" y="671"/>
                              </a:lnTo>
                              <a:lnTo>
                                <a:pt x="1214" y="686"/>
                              </a:lnTo>
                              <a:lnTo>
                                <a:pt x="1200" y="700"/>
                              </a:lnTo>
                              <a:lnTo>
                                <a:pt x="1200" y="714"/>
                              </a:lnTo>
                              <a:lnTo>
                                <a:pt x="1200" y="728"/>
                              </a:lnTo>
                              <a:lnTo>
                                <a:pt x="1200" y="757"/>
                              </a:lnTo>
                              <a:lnTo>
                                <a:pt x="1185" y="771"/>
                              </a:lnTo>
                              <a:lnTo>
                                <a:pt x="1185" y="786"/>
                              </a:lnTo>
                              <a:lnTo>
                                <a:pt x="1185" y="800"/>
                              </a:lnTo>
                              <a:lnTo>
                                <a:pt x="1171" y="814"/>
                              </a:lnTo>
                              <a:lnTo>
                                <a:pt x="1171" y="828"/>
                              </a:lnTo>
                              <a:lnTo>
                                <a:pt x="1171" y="843"/>
                              </a:lnTo>
                              <a:lnTo>
                                <a:pt x="1157" y="857"/>
                              </a:lnTo>
                              <a:lnTo>
                                <a:pt x="1157" y="871"/>
                              </a:lnTo>
                              <a:lnTo>
                                <a:pt x="1143" y="886"/>
                              </a:lnTo>
                              <a:lnTo>
                                <a:pt x="1143" y="900"/>
                              </a:lnTo>
                              <a:lnTo>
                                <a:pt x="1128" y="914"/>
                              </a:lnTo>
                              <a:lnTo>
                                <a:pt x="1114" y="928"/>
                              </a:lnTo>
                              <a:lnTo>
                                <a:pt x="1114" y="943"/>
                              </a:lnTo>
                              <a:lnTo>
                                <a:pt x="1100" y="957"/>
                              </a:lnTo>
                              <a:lnTo>
                                <a:pt x="1085" y="971"/>
                              </a:lnTo>
                              <a:lnTo>
                                <a:pt x="1085" y="986"/>
                              </a:lnTo>
                              <a:lnTo>
                                <a:pt x="1071" y="986"/>
                              </a:lnTo>
                              <a:lnTo>
                                <a:pt x="1057" y="1014"/>
                              </a:lnTo>
                              <a:lnTo>
                                <a:pt x="1043" y="1028"/>
                              </a:lnTo>
                              <a:lnTo>
                                <a:pt x="1028" y="1028"/>
                              </a:lnTo>
                              <a:lnTo>
                                <a:pt x="1028" y="1043"/>
                              </a:lnTo>
                              <a:lnTo>
                                <a:pt x="1014" y="1057"/>
                              </a:lnTo>
                              <a:lnTo>
                                <a:pt x="1000" y="1057"/>
                              </a:lnTo>
                              <a:lnTo>
                                <a:pt x="986" y="1071"/>
                              </a:lnTo>
                              <a:lnTo>
                                <a:pt x="986" y="1085"/>
                              </a:lnTo>
                              <a:lnTo>
                                <a:pt x="971" y="1085"/>
                              </a:lnTo>
                              <a:lnTo>
                                <a:pt x="943" y="1114"/>
                              </a:lnTo>
                              <a:lnTo>
                                <a:pt x="914" y="1128"/>
                              </a:lnTo>
                              <a:lnTo>
                                <a:pt x="900" y="1143"/>
                              </a:lnTo>
                              <a:lnTo>
                                <a:pt x="871" y="1157"/>
                              </a:lnTo>
                              <a:lnTo>
                                <a:pt x="843" y="1157"/>
                              </a:lnTo>
                              <a:lnTo>
                                <a:pt x="814" y="1171"/>
                              </a:lnTo>
                              <a:lnTo>
                                <a:pt x="786" y="1185"/>
                              </a:lnTo>
                              <a:lnTo>
                                <a:pt x="757" y="1185"/>
                              </a:lnTo>
                              <a:lnTo>
                                <a:pt x="743" y="1200"/>
                              </a:lnTo>
                              <a:lnTo>
                                <a:pt x="728" y="1200"/>
                              </a:lnTo>
                              <a:lnTo>
                                <a:pt x="714" y="1200"/>
                              </a:lnTo>
                              <a:lnTo>
                                <a:pt x="700" y="1200"/>
                              </a:lnTo>
                              <a:lnTo>
                                <a:pt x="686" y="1200"/>
                              </a:lnTo>
                              <a:lnTo>
                                <a:pt x="671" y="1214"/>
                              </a:lnTo>
                              <a:lnTo>
                                <a:pt x="657" y="1214"/>
                              </a:lnTo>
                              <a:lnTo>
                                <a:pt x="643" y="1214"/>
                              </a:lnTo>
                              <a:lnTo>
                                <a:pt x="629" y="1214"/>
                              </a:lnTo>
                              <a:lnTo>
                                <a:pt x="600" y="1214"/>
                              </a:lnTo>
                              <a:lnTo>
                                <a:pt x="586" y="1214"/>
                              </a:lnTo>
                              <a:lnTo>
                                <a:pt x="571" y="1214"/>
                              </a:lnTo>
                              <a:lnTo>
                                <a:pt x="557" y="1214"/>
                              </a:lnTo>
                              <a:lnTo>
                                <a:pt x="543" y="1214"/>
                              </a:lnTo>
                              <a:lnTo>
                                <a:pt x="529" y="1200"/>
                              </a:lnTo>
                              <a:lnTo>
                                <a:pt x="514" y="1200"/>
                              </a:lnTo>
                              <a:lnTo>
                                <a:pt x="500" y="1200"/>
                              </a:lnTo>
                              <a:lnTo>
                                <a:pt x="486" y="1200"/>
                              </a:lnTo>
                              <a:lnTo>
                                <a:pt x="457" y="1185"/>
                              </a:lnTo>
                              <a:lnTo>
                                <a:pt x="443" y="1185"/>
                              </a:lnTo>
                              <a:lnTo>
                                <a:pt x="429" y="1185"/>
                              </a:lnTo>
                              <a:lnTo>
                                <a:pt x="414" y="1185"/>
                              </a:lnTo>
                              <a:lnTo>
                                <a:pt x="400" y="1171"/>
                              </a:lnTo>
                              <a:lnTo>
                                <a:pt x="386" y="1171"/>
                              </a:lnTo>
                              <a:lnTo>
                                <a:pt x="371" y="1157"/>
                              </a:lnTo>
                              <a:lnTo>
                                <a:pt x="357" y="1157"/>
                              </a:lnTo>
                              <a:lnTo>
                                <a:pt x="343" y="1157"/>
                              </a:lnTo>
                              <a:lnTo>
                                <a:pt x="329" y="1143"/>
                              </a:lnTo>
                              <a:lnTo>
                                <a:pt x="314" y="1143"/>
                              </a:lnTo>
                              <a:lnTo>
                                <a:pt x="286" y="1128"/>
                              </a:lnTo>
                              <a:lnTo>
                                <a:pt x="286" y="1114"/>
                              </a:lnTo>
                              <a:lnTo>
                                <a:pt x="271" y="1114"/>
                              </a:lnTo>
                              <a:lnTo>
                                <a:pt x="257" y="1100"/>
                              </a:lnTo>
                              <a:lnTo>
                                <a:pt x="243" y="1085"/>
                              </a:lnTo>
                              <a:lnTo>
                                <a:pt x="229" y="1085"/>
                              </a:lnTo>
                              <a:lnTo>
                                <a:pt x="214" y="1071"/>
                              </a:lnTo>
                              <a:lnTo>
                                <a:pt x="200" y="1057"/>
                              </a:lnTo>
                              <a:lnTo>
                                <a:pt x="186" y="1043"/>
                              </a:lnTo>
                              <a:lnTo>
                                <a:pt x="172" y="1028"/>
                              </a:lnTo>
                              <a:lnTo>
                                <a:pt x="157" y="1014"/>
                              </a:lnTo>
                              <a:lnTo>
                                <a:pt x="143" y="1000"/>
                              </a:lnTo>
                              <a:lnTo>
                                <a:pt x="143" y="986"/>
                              </a:lnTo>
                              <a:lnTo>
                                <a:pt x="129" y="986"/>
                              </a:lnTo>
                              <a:lnTo>
                                <a:pt x="114" y="971"/>
                              </a:lnTo>
                              <a:lnTo>
                                <a:pt x="100" y="943"/>
                              </a:lnTo>
                              <a:lnTo>
                                <a:pt x="86" y="914"/>
                              </a:lnTo>
                              <a:lnTo>
                                <a:pt x="86" y="900"/>
                              </a:lnTo>
                              <a:lnTo>
                                <a:pt x="72" y="900"/>
                              </a:lnTo>
                              <a:lnTo>
                                <a:pt x="57" y="871"/>
                              </a:lnTo>
                              <a:lnTo>
                                <a:pt x="43" y="843"/>
                              </a:lnTo>
                              <a:lnTo>
                                <a:pt x="43" y="814"/>
                              </a:lnTo>
                              <a:lnTo>
                                <a:pt x="29" y="786"/>
                              </a:lnTo>
                              <a:lnTo>
                                <a:pt x="14" y="757"/>
                              </a:lnTo>
                              <a:lnTo>
                                <a:pt x="14" y="743"/>
                              </a:lnTo>
                              <a:lnTo>
                                <a:pt x="14" y="728"/>
                              </a:lnTo>
                              <a:lnTo>
                                <a:pt x="14" y="714"/>
                              </a:lnTo>
                              <a:lnTo>
                                <a:pt x="0" y="700"/>
                              </a:lnTo>
                              <a:lnTo>
                                <a:pt x="0" y="686"/>
                              </a:lnTo>
                              <a:lnTo>
                                <a:pt x="0" y="671"/>
                              </a:lnTo>
                              <a:lnTo>
                                <a:pt x="0" y="657"/>
                              </a:lnTo>
                              <a:lnTo>
                                <a:pt x="0" y="643"/>
                              </a:lnTo>
                              <a:lnTo>
                                <a:pt x="0" y="614"/>
                              </a:lnTo>
                              <a:lnTo>
                                <a:pt x="0" y="6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056"/>
                      <wps:cNvSpPr>
                        <a:spLocks noChangeAspect="1"/>
                      </wps:cNvSpPr>
                      <wps:spPr bwMode="auto">
                        <a:xfrm>
                          <a:off x="4272" y="3745"/>
                          <a:ext cx="885" cy="71"/>
                        </a:xfrm>
                        <a:custGeom>
                          <a:avLst/>
                          <a:gdLst>
                            <a:gd name="T0" fmla="*/ 771 w 885"/>
                            <a:gd name="T1" fmla="*/ 0 h 71"/>
                            <a:gd name="T2" fmla="*/ 771 w 885"/>
                            <a:gd name="T3" fmla="*/ 0 h 71"/>
                            <a:gd name="T4" fmla="*/ 785 w 885"/>
                            <a:gd name="T5" fmla="*/ 0 h 71"/>
                            <a:gd name="T6" fmla="*/ 785 w 885"/>
                            <a:gd name="T7" fmla="*/ 14 h 71"/>
                            <a:gd name="T8" fmla="*/ 799 w 885"/>
                            <a:gd name="T9" fmla="*/ 14 h 71"/>
                            <a:gd name="T10" fmla="*/ 799 w 885"/>
                            <a:gd name="T11" fmla="*/ 14 h 71"/>
                            <a:gd name="T12" fmla="*/ 814 w 885"/>
                            <a:gd name="T13" fmla="*/ 14 h 71"/>
                            <a:gd name="T14" fmla="*/ 814 w 885"/>
                            <a:gd name="T15" fmla="*/ 14 h 71"/>
                            <a:gd name="T16" fmla="*/ 828 w 885"/>
                            <a:gd name="T17" fmla="*/ 14 h 71"/>
                            <a:gd name="T18" fmla="*/ 828 w 885"/>
                            <a:gd name="T19" fmla="*/ 28 h 71"/>
                            <a:gd name="T20" fmla="*/ 842 w 885"/>
                            <a:gd name="T21" fmla="*/ 28 h 71"/>
                            <a:gd name="T22" fmla="*/ 842 w 885"/>
                            <a:gd name="T23" fmla="*/ 28 h 71"/>
                            <a:gd name="T24" fmla="*/ 856 w 885"/>
                            <a:gd name="T25" fmla="*/ 43 h 71"/>
                            <a:gd name="T26" fmla="*/ 871 w 885"/>
                            <a:gd name="T27" fmla="*/ 57 h 71"/>
                            <a:gd name="T28" fmla="*/ 871 w 885"/>
                            <a:gd name="T29" fmla="*/ 57 h 71"/>
                            <a:gd name="T30" fmla="*/ 885 w 885"/>
                            <a:gd name="T31" fmla="*/ 71 h 71"/>
                            <a:gd name="T32" fmla="*/ 885 w 885"/>
                            <a:gd name="T33" fmla="*/ 71 h 71"/>
                            <a:gd name="T34" fmla="*/ 885 w 885"/>
                            <a:gd name="T35" fmla="*/ 71 h 71"/>
                            <a:gd name="T36" fmla="*/ 871 w 885"/>
                            <a:gd name="T37" fmla="*/ 71 h 71"/>
                            <a:gd name="T38" fmla="*/ 871 w 885"/>
                            <a:gd name="T39" fmla="*/ 71 h 71"/>
                            <a:gd name="T40" fmla="*/ 871 w 885"/>
                            <a:gd name="T41" fmla="*/ 71 h 71"/>
                            <a:gd name="T42" fmla="*/ 814 w 885"/>
                            <a:gd name="T43" fmla="*/ 71 h 71"/>
                            <a:gd name="T44" fmla="*/ 756 w 885"/>
                            <a:gd name="T45" fmla="*/ 71 h 71"/>
                            <a:gd name="T46" fmla="*/ 671 w 885"/>
                            <a:gd name="T47" fmla="*/ 57 h 71"/>
                            <a:gd name="T48" fmla="*/ 585 w 885"/>
                            <a:gd name="T49" fmla="*/ 57 h 71"/>
                            <a:gd name="T50" fmla="*/ 542 w 885"/>
                            <a:gd name="T51" fmla="*/ 57 h 71"/>
                            <a:gd name="T52" fmla="*/ 499 w 885"/>
                            <a:gd name="T53" fmla="*/ 57 h 71"/>
                            <a:gd name="T54" fmla="*/ 457 w 885"/>
                            <a:gd name="T55" fmla="*/ 43 h 71"/>
                            <a:gd name="T56" fmla="*/ 414 w 885"/>
                            <a:gd name="T57" fmla="*/ 43 h 71"/>
                            <a:gd name="T58" fmla="*/ 371 w 885"/>
                            <a:gd name="T59" fmla="*/ 43 h 71"/>
                            <a:gd name="T60" fmla="*/ 328 w 885"/>
                            <a:gd name="T61" fmla="*/ 43 h 71"/>
                            <a:gd name="T62" fmla="*/ 271 w 885"/>
                            <a:gd name="T63" fmla="*/ 43 h 71"/>
                            <a:gd name="T64" fmla="*/ 214 w 885"/>
                            <a:gd name="T65" fmla="*/ 43 h 71"/>
                            <a:gd name="T66" fmla="*/ 114 w 885"/>
                            <a:gd name="T67" fmla="*/ 57 h 71"/>
                            <a:gd name="T68" fmla="*/ 28 w 885"/>
                            <a:gd name="T69" fmla="*/ 57 h 71"/>
                            <a:gd name="T70" fmla="*/ 0 w 885"/>
                            <a:gd name="T71" fmla="*/ 57 h 71"/>
                            <a:gd name="T72" fmla="*/ 0 w 885"/>
                            <a:gd name="T73" fmla="*/ 57 h 71"/>
                            <a:gd name="T74" fmla="*/ 14 w 885"/>
                            <a:gd name="T75" fmla="*/ 43 h 71"/>
                            <a:gd name="T76" fmla="*/ 14 w 885"/>
                            <a:gd name="T77" fmla="*/ 43 h 71"/>
                            <a:gd name="T78" fmla="*/ 14 w 885"/>
                            <a:gd name="T79" fmla="*/ 28 h 71"/>
                            <a:gd name="T80" fmla="*/ 28 w 885"/>
                            <a:gd name="T81" fmla="*/ 28 h 71"/>
                            <a:gd name="T82" fmla="*/ 28 w 885"/>
                            <a:gd name="T83" fmla="*/ 28 h 71"/>
                            <a:gd name="T84" fmla="*/ 42 w 885"/>
                            <a:gd name="T85" fmla="*/ 28 h 71"/>
                            <a:gd name="T86" fmla="*/ 42 w 885"/>
                            <a:gd name="T87" fmla="*/ 28 h 71"/>
                            <a:gd name="T88" fmla="*/ 42 w 885"/>
                            <a:gd name="T89" fmla="*/ 28 h 71"/>
                            <a:gd name="T90" fmla="*/ 42 w 885"/>
                            <a:gd name="T91" fmla="*/ 28 h 71"/>
                            <a:gd name="T92" fmla="*/ 71 w 885"/>
                            <a:gd name="T93" fmla="*/ 28 h 71"/>
                            <a:gd name="T94" fmla="*/ 142 w 885"/>
                            <a:gd name="T95" fmla="*/ 28 h 71"/>
                            <a:gd name="T96" fmla="*/ 228 w 885"/>
                            <a:gd name="T97" fmla="*/ 28 h 71"/>
                            <a:gd name="T98" fmla="*/ 328 w 885"/>
                            <a:gd name="T99" fmla="*/ 28 h 71"/>
                            <a:gd name="T100" fmla="*/ 357 w 885"/>
                            <a:gd name="T101" fmla="*/ 28 h 71"/>
                            <a:gd name="T102" fmla="*/ 399 w 885"/>
                            <a:gd name="T103" fmla="*/ 28 h 71"/>
                            <a:gd name="T104" fmla="*/ 428 w 885"/>
                            <a:gd name="T105" fmla="*/ 28 h 71"/>
                            <a:gd name="T106" fmla="*/ 471 w 885"/>
                            <a:gd name="T107" fmla="*/ 28 h 71"/>
                            <a:gd name="T108" fmla="*/ 542 w 885"/>
                            <a:gd name="T109" fmla="*/ 28 h 71"/>
                            <a:gd name="T110" fmla="*/ 614 w 885"/>
                            <a:gd name="T111" fmla="*/ 14 h 71"/>
                            <a:gd name="T112" fmla="*/ 671 w 885"/>
                            <a:gd name="T113" fmla="*/ 14 h 71"/>
                            <a:gd name="T114" fmla="*/ 728 w 885"/>
                            <a:gd name="T115" fmla="*/ 14 h 71"/>
                            <a:gd name="T116" fmla="*/ 771 w 885"/>
                            <a:gd name="T1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85" h="71">
                              <a:moveTo>
                                <a:pt x="771" y="0"/>
                              </a:moveTo>
                              <a:lnTo>
                                <a:pt x="771" y="0"/>
                              </a:lnTo>
                              <a:lnTo>
                                <a:pt x="785" y="0"/>
                              </a:lnTo>
                              <a:lnTo>
                                <a:pt x="785" y="14"/>
                              </a:lnTo>
                              <a:lnTo>
                                <a:pt x="799" y="14"/>
                              </a:lnTo>
                              <a:lnTo>
                                <a:pt x="814" y="14"/>
                              </a:lnTo>
                              <a:lnTo>
                                <a:pt x="828" y="14"/>
                              </a:lnTo>
                              <a:lnTo>
                                <a:pt x="828" y="28"/>
                              </a:lnTo>
                              <a:lnTo>
                                <a:pt x="842" y="28"/>
                              </a:lnTo>
                              <a:lnTo>
                                <a:pt x="856" y="43"/>
                              </a:lnTo>
                              <a:lnTo>
                                <a:pt x="871" y="57"/>
                              </a:lnTo>
                              <a:lnTo>
                                <a:pt x="885" y="71"/>
                              </a:lnTo>
                              <a:lnTo>
                                <a:pt x="871" y="71"/>
                              </a:lnTo>
                              <a:lnTo>
                                <a:pt x="814" y="71"/>
                              </a:lnTo>
                              <a:lnTo>
                                <a:pt x="756" y="71"/>
                              </a:lnTo>
                              <a:lnTo>
                                <a:pt x="671" y="57"/>
                              </a:lnTo>
                              <a:lnTo>
                                <a:pt x="585" y="57"/>
                              </a:lnTo>
                              <a:lnTo>
                                <a:pt x="542" y="57"/>
                              </a:lnTo>
                              <a:lnTo>
                                <a:pt x="499" y="57"/>
                              </a:lnTo>
                              <a:lnTo>
                                <a:pt x="457" y="43"/>
                              </a:lnTo>
                              <a:lnTo>
                                <a:pt x="414" y="43"/>
                              </a:lnTo>
                              <a:lnTo>
                                <a:pt x="371" y="43"/>
                              </a:lnTo>
                              <a:lnTo>
                                <a:pt x="328" y="43"/>
                              </a:lnTo>
                              <a:lnTo>
                                <a:pt x="271" y="43"/>
                              </a:lnTo>
                              <a:lnTo>
                                <a:pt x="214" y="43"/>
                              </a:lnTo>
                              <a:lnTo>
                                <a:pt x="114" y="57"/>
                              </a:lnTo>
                              <a:lnTo>
                                <a:pt x="28" y="57"/>
                              </a:lnTo>
                              <a:lnTo>
                                <a:pt x="0" y="57"/>
                              </a:lnTo>
                              <a:lnTo>
                                <a:pt x="14" y="43"/>
                              </a:lnTo>
                              <a:lnTo>
                                <a:pt x="14" y="28"/>
                              </a:lnTo>
                              <a:lnTo>
                                <a:pt x="28" y="28"/>
                              </a:lnTo>
                              <a:lnTo>
                                <a:pt x="42" y="28"/>
                              </a:lnTo>
                              <a:lnTo>
                                <a:pt x="71" y="28"/>
                              </a:lnTo>
                              <a:lnTo>
                                <a:pt x="142" y="28"/>
                              </a:lnTo>
                              <a:lnTo>
                                <a:pt x="228" y="28"/>
                              </a:lnTo>
                              <a:lnTo>
                                <a:pt x="328" y="28"/>
                              </a:lnTo>
                              <a:lnTo>
                                <a:pt x="357" y="28"/>
                              </a:lnTo>
                              <a:lnTo>
                                <a:pt x="399" y="28"/>
                              </a:lnTo>
                              <a:lnTo>
                                <a:pt x="428" y="28"/>
                              </a:lnTo>
                              <a:lnTo>
                                <a:pt x="471" y="28"/>
                              </a:lnTo>
                              <a:lnTo>
                                <a:pt x="542" y="28"/>
                              </a:lnTo>
                              <a:lnTo>
                                <a:pt x="614" y="14"/>
                              </a:lnTo>
                              <a:lnTo>
                                <a:pt x="671" y="14"/>
                              </a:lnTo>
                              <a:lnTo>
                                <a:pt x="728" y="14"/>
                              </a:lnTo>
                              <a:lnTo>
                                <a:pt x="7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057"/>
                      <wps:cNvSpPr>
                        <a:spLocks noChangeAspect="1"/>
                      </wps:cNvSpPr>
                      <wps:spPr bwMode="auto">
                        <a:xfrm>
                          <a:off x="4786" y="3887"/>
                          <a:ext cx="457" cy="86"/>
                        </a:xfrm>
                        <a:custGeom>
                          <a:avLst/>
                          <a:gdLst>
                            <a:gd name="T0" fmla="*/ 399 w 457"/>
                            <a:gd name="T1" fmla="*/ 0 h 86"/>
                            <a:gd name="T2" fmla="*/ 399 w 457"/>
                            <a:gd name="T3" fmla="*/ 0 h 86"/>
                            <a:gd name="T4" fmla="*/ 399 w 457"/>
                            <a:gd name="T5" fmla="*/ 0 h 86"/>
                            <a:gd name="T6" fmla="*/ 414 w 457"/>
                            <a:gd name="T7" fmla="*/ 0 h 86"/>
                            <a:gd name="T8" fmla="*/ 414 w 457"/>
                            <a:gd name="T9" fmla="*/ 0 h 86"/>
                            <a:gd name="T10" fmla="*/ 414 w 457"/>
                            <a:gd name="T11" fmla="*/ 0 h 86"/>
                            <a:gd name="T12" fmla="*/ 428 w 457"/>
                            <a:gd name="T13" fmla="*/ 0 h 86"/>
                            <a:gd name="T14" fmla="*/ 428 w 457"/>
                            <a:gd name="T15" fmla="*/ 15 h 86"/>
                            <a:gd name="T16" fmla="*/ 428 w 457"/>
                            <a:gd name="T17" fmla="*/ 15 h 86"/>
                            <a:gd name="T18" fmla="*/ 428 w 457"/>
                            <a:gd name="T19" fmla="*/ 15 h 86"/>
                            <a:gd name="T20" fmla="*/ 442 w 457"/>
                            <a:gd name="T21" fmla="*/ 15 h 86"/>
                            <a:gd name="T22" fmla="*/ 442 w 457"/>
                            <a:gd name="T23" fmla="*/ 29 h 86"/>
                            <a:gd name="T24" fmla="*/ 442 w 457"/>
                            <a:gd name="T25" fmla="*/ 29 h 86"/>
                            <a:gd name="T26" fmla="*/ 457 w 457"/>
                            <a:gd name="T27" fmla="*/ 43 h 86"/>
                            <a:gd name="T28" fmla="*/ 457 w 457"/>
                            <a:gd name="T29" fmla="*/ 43 h 86"/>
                            <a:gd name="T30" fmla="*/ 457 w 457"/>
                            <a:gd name="T31" fmla="*/ 58 h 86"/>
                            <a:gd name="T32" fmla="*/ 457 w 457"/>
                            <a:gd name="T33" fmla="*/ 58 h 86"/>
                            <a:gd name="T34" fmla="*/ 457 w 457"/>
                            <a:gd name="T35" fmla="*/ 58 h 86"/>
                            <a:gd name="T36" fmla="*/ 457 w 457"/>
                            <a:gd name="T37" fmla="*/ 58 h 86"/>
                            <a:gd name="T38" fmla="*/ 457 w 457"/>
                            <a:gd name="T39" fmla="*/ 72 h 86"/>
                            <a:gd name="T40" fmla="*/ 457 w 457"/>
                            <a:gd name="T41" fmla="*/ 72 h 86"/>
                            <a:gd name="T42" fmla="*/ 457 w 457"/>
                            <a:gd name="T43" fmla="*/ 72 h 86"/>
                            <a:gd name="T44" fmla="*/ 457 w 457"/>
                            <a:gd name="T45" fmla="*/ 72 h 86"/>
                            <a:gd name="T46" fmla="*/ 457 w 457"/>
                            <a:gd name="T47" fmla="*/ 72 h 86"/>
                            <a:gd name="T48" fmla="*/ 457 w 457"/>
                            <a:gd name="T49" fmla="*/ 72 h 86"/>
                            <a:gd name="T50" fmla="*/ 457 w 457"/>
                            <a:gd name="T51" fmla="*/ 72 h 86"/>
                            <a:gd name="T52" fmla="*/ 442 w 457"/>
                            <a:gd name="T53" fmla="*/ 86 h 86"/>
                            <a:gd name="T54" fmla="*/ 442 w 457"/>
                            <a:gd name="T55" fmla="*/ 86 h 86"/>
                            <a:gd name="T56" fmla="*/ 442 w 457"/>
                            <a:gd name="T57" fmla="*/ 86 h 86"/>
                            <a:gd name="T58" fmla="*/ 428 w 457"/>
                            <a:gd name="T59" fmla="*/ 86 h 86"/>
                            <a:gd name="T60" fmla="*/ 414 w 457"/>
                            <a:gd name="T61" fmla="*/ 86 h 86"/>
                            <a:gd name="T62" fmla="*/ 371 w 457"/>
                            <a:gd name="T63" fmla="*/ 72 h 86"/>
                            <a:gd name="T64" fmla="*/ 228 w 457"/>
                            <a:gd name="T65" fmla="*/ 58 h 86"/>
                            <a:gd name="T66" fmla="*/ 142 w 457"/>
                            <a:gd name="T67" fmla="*/ 58 h 86"/>
                            <a:gd name="T68" fmla="*/ 85 w 457"/>
                            <a:gd name="T69" fmla="*/ 43 h 86"/>
                            <a:gd name="T70" fmla="*/ 57 w 457"/>
                            <a:gd name="T71" fmla="*/ 43 h 86"/>
                            <a:gd name="T72" fmla="*/ 28 w 457"/>
                            <a:gd name="T73" fmla="*/ 43 h 86"/>
                            <a:gd name="T74" fmla="*/ 14 w 457"/>
                            <a:gd name="T75" fmla="*/ 43 h 86"/>
                            <a:gd name="T76" fmla="*/ 14 w 457"/>
                            <a:gd name="T77" fmla="*/ 43 h 86"/>
                            <a:gd name="T78" fmla="*/ 0 w 457"/>
                            <a:gd name="T79" fmla="*/ 43 h 86"/>
                            <a:gd name="T80" fmla="*/ 399 w 457"/>
                            <a:gd name="T81"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57" h="86">
                              <a:moveTo>
                                <a:pt x="399" y="0"/>
                              </a:moveTo>
                              <a:lnTo>
                                <a:pt x="399" y="0"/>
                              </a:lnTo>
                              <a:lnTo>
                                <a:pt x="414" y="0"/>
                              </a:lnTo>
                              <a:lnTo>
                                <a:pt x="428" y="0"/>
                              </a:lnTo>
                              <a:lnTo>
                                <a:pt x="428" y="15"/>
                              </a:lnTo>
                              <a:lnTo>
                                <a:pt x="442" y="15"/>
                              </a:lnTo>
                              <a:lnTo>
                                <a:pt x="442" y="29"/>
                              </a:lnTo>
                              <a:lnTo>
                                <a:pt x="457" y="43"/>
                              </a:lnTo>
                              <a:lnTo>
                                <a:pt x="457" y="58"/>
                              </a:lnTo>
                              <a:lnTo>
                                <a:pt x="457" y="72"/>
                              </a:lnTo>
                              <a:lnTo>
                                <a:pt x="442" y="86"/>
                              </a:lnTo>
                              <a:lnTo>
                                <a:pt x="428" y="86"/>
                              </a:lnTo>
                              <a:lnTo>
                                <a:pt x="414" y="86"/>
                              </a:lnTo>
                              <a:lnTo>
                                <a:pt x="371" y="72"/>
                              </a:lnTo>
                              <a:lnTo>
                                <a:pt x="228" y="58"/>
                              </a:lnTo>
                              <a:lnTo>
                                <a:pt x="142" y="58"/>
                              </a:lnTo>
                              <a:lnTo>
                                <a:pt x="85" y="43"/>
                              </a:lnTo>
                              <a:lnTo>
                                <a:pt x="57" y="43"/>
                              </a:lnTo>
                              <a:lnTo>
                                <a:pt x="28" y="43"/>
                              </a:lnTo>
                              <a:lnTo>
                                <a:pt x="14" y="43"/>
                              </a:lnTo>
                              <a:lnTo>
                                <a:pt x="0" y="43"/>
                              </a:lnTo>
                              <a:lnTo>
                                <a:pt x="3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058"/>
                      <wps:cNvSpPr>
                        <a:spLocks noChangeAspect="1"/>
                      </wps:cNvSpPr>
                      <wps:spPr bwMode="auto">
                        <a:xfrm>
                          <a:off x="4172" y="3902"/>
                          <a:ext cx="228" cy="43"/>
                        </a:xfrm>
                        <a:custGeom>
                          <a:avLst/>
                          <a:gdLst>
                            <a:gd name="T0" fmla="*/ 42 w 228"/>
                            <a:gd name="T1" fmla="*/ 0 h 43"/>
                            <a:gd name="T2" fmla="*/ 42 w 228"/>
                            <a:gd name="T3" fmla="*/ 0 h 43"/>
                            <a:gd name="T4" fmla="*/ 57 w 228"/>
                            <a:gd name="T5" fmla="*/ 0 h 43"/>
                            <a:gd name="T6" fmla="*/ 85 w 228"/>
                            <a:gd name="T7" fmla="*/ 14 h 43"/>
                            <a:gd name="T8" fmla="*/ 114 w 228"/>
                            <a:gd name="T9" fmla="*/ 14 h 43"/>
                            <a:gd name="T10" fmla="*/ 142 w 228"/>
                            <a:gd name="T11" fmla="*/ 14 h 43"/>
                            <a:gd name="T12" fmla="*/ 171 w 228"/>
                            <a:gd name="T13" fmla="*/ 14 h 43"/>
                            <a:gd name="T14" fmla="*/ 199 w 228"/>
                            <a:gd name="T15" fmla="*/ 14 h 43"/>
                            <a:gd name="T16" fmla="*/ 228 w 228"/>
                            <a:gd name="T17" fmla="*/ 28 h 43"/>
                            <a:gd name="T18" fmla="*/ 228 w 228"/>
                            <a:gd name="T19" fmla="*/ 28 h 43"/>
                            <a:gd name="T20" fmla="*/ 228 w 228"/>
                            <a:gd name="T21" fmla="*/ 28 h 43"/>
                            <a:gd name="T22" fmla="*/ 228 w 228"/>
                            <a:gd name="T23" fmla="*/ 28 h 43"/>
                            <a:gd name="T24" fmla="*/ 214 w 228"/>
                            <a:gd name="T25" fmla="*/ 28 h 43"/>
                            <a:gd name="T26" fmla="*/ 185 w 228"/>
                            <a:gd name="T27" fmla="*/ 28 h 43"/>
                            <a:gd name="T28" fmla="*/ 114 w 228"/>
                            <a:gd name="T29" fmla="*/ 43 h 43"/>
                            <a:gd name="T30" fmla="*/ 0 w 228"/>
                            <a:gd name="T31" fmla="*/ 43 h 43"/>
                            <a:gd name="T32" fmla="*/ 0 w 228"/>
                            <a:gd name="T33" fmla="*/ 43 h 43"/>
                            <a:gd name="T34" fmla="*/ 0 w 228"/>
                            <a:gd name="T35" fmla="*/ 43 h 43"/>
                            <a:gd name="T36" fmla="*/ 0 w 228"/>
                            <a:gd name="T37" fmla="*/ 43 h 43"/>
                            <a:gd name="T38" fmla="*/ 14 w 228"/>
                            <a:gd name="T39" fmla="*/ 28 h 43"/>
                            <a:gd name="T40" fmla="*/ 14 w 228"/>
                            <a:gd name="T41" fmla="*/ 14 h 43"/>
                            <a:gd name="T42" fmla="*/ 14 w 228"/>
                            <a:gd name="T43" fmla="*/ 14 h 43"/>
                            <a:gd name="T44" fmla="*/ 28 w 228"/>
                            <a:gd name="T45" fmla="*/ 14 h 43"/>
                            <a:gd name="T46" fmla="*/ 28 w 228"/>
                            <a:gd name="T47" fmla="*/ 14 h 43"/>
                            <a:gd name="T48" fmla="*/ 28 w 228"/>
                            <a:gd name="T49" fmla="*/ 14 h 43"/>
                            <a:gd name="T50" fmla="*/ 42 w 228"/>
                            <a:gd name="T51" fmla="*/ 0 h 43"/>
                            <a:gd name="T52" fmla="*/ 42 w 228"/>
                            <a:gd name="T53" fmla="*/ 0 h 43"/>
                            <a:gd name="T54" fmla="*/ 42 w 228"/>
                            <a:gd name="T55" fmla="*/ 0 h 43"/>
                            <a:gd name="T56" fmla="*/ 42 w 228"/>
                            <a:gd name="T5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28" h="43">
                              <a:moveTo>
                                <a:pt x="42" y="0"/>
                              </a:moveTo>
                              <a:lnTo>
                                <a:pt x="42" y="0"/>
                              </a:lnTo>
                              <a:lnTo>
                                <a:pt x="57" y="0"/>
                              </a:lnTo>
                              <a:lnTo>
                                <a:pt x="85" y="14"/>
                              </a:lnTo>
                              <a:lnTo>
                                <a:pt x="114" y="14"/>
                              </a:lnTo>
                              <a:lnTo>
                                <a:pt x="142" y="14"/>
                              </a:lnTo>
                              <a:lnTo>
                                <a:pt x="171" y="14"/>
                              </a:lnTo>
                              <a:lnTo>
                                <a:pt x="199" y="14"/>
                              </a:lnTo>
                              <a:lnTo>
                                <a:pt x="228" y="28"/>
                              </a:lnTo>
                              <a:lnTo>
                                <a:pt x="214" y="28"/>
                              </a:lnTo>
                              <a:lnTo>
                                <a:pt x="185" y="28"/>
                              </a:lnTo>
                              <a:lnTo>
                                <a:pt x="114" y="43"/>
                              </a:lnTo>
                              <a:lnTo>
                                <a:pt x="0" y="43"/>
                              </a:lnTo>
                              <a:lnTo>
                                <a:pt x="14" y="28"/>
                              </a:lnTo>
                              <a:lnTo>
                                <a:pt x="14" y="14"/>
                              </a:lnTo>
                              <a:lnTo>
                                <a:pt x="28" y="14"/>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059"/>
                      <wps:cNvSpPr>
                        <a:spLocks noChangeAspect="1"/>
                      </wps:cNvSpPr>
                      <wps:spPr bwMode="auto">
                        <a:xfrm>
                          <a:off x="4843" y="4030"/>
                          <a:ext cx="457" cy="86"/>
                        </a:xfrm>
                        <a:custGeom>
                          <a:avLst/>
                          <a:gdLst>
                            <a:gd name="T0" fmla="*/ 414 w 457"/>
                            <a:gd name="T1" fmla="*/ 0 h 86"/>
                            <a:gd name="T2" fmla="*/ 414 w 457"/>
                            <a:gd name="T3" fmla="*/ 0 h 86"/>
                            <a:gd name="T4" fmla="*/ 414 w 457"/>
                            <a:gd name="T5" fmla="*/ 0 h 86"/>
                            <a:gd name="T6" fmla="*/ 428 w 457"/>
                            <a:gd name="T7" fmla="*/ 0 h 86"/>
                            <a:gd name="T8" fmla="*/ 428 w 457"/>
                            <a:gd name="T9" fmla="*/ 0 h 86"/>
                            <a:gd name="T10" fmla="*/ 428 w 457"/>
                            <a:gd name="T11" fmla="*/ 0 h 86"/>
                            <a:gd name="T12" fmla="*/ 428 w 457"/>
                            <a:gd name="T13" fmla="*/ 0 h 86"/>
                            <a:gd name="T14" fmla="*/ 442 w 457"/>
                            <a:gd name="T15" fmla="*/ 0 h 86"/>
                            <a:gd name="T16" fmla="*/ 442 w 457"/>
                            <a:gd name="T17" fmla="*/ 0 h 86"/>
                            <a:gd name="T18" fmla="*/ 442 w 457"/>
                            <a:gd name="T19" fmla="*/ 15 h 86"/>
                            <a:gd name="T20" fmla="*/ 442 w 457"/>
                            <a:gd name="T21" fmla="*/ 15 h 86"/>
                            <a:gd name="T22" fmla="*/ 442 w 457"/>
                            <a:gd name="T23" fmla="*/ 29 h 86"/>
                            <a:gd name="T24" fmla="*/ 442 w 457"/>
                            <a:gd name="T25" fmla="*/ 29 h 86"/>
                            <a:gd name="T26" fmla="*/ 442 w 457"/>
                            <a:gd name="T27" fmla="*/ 43 h 86"/>
                            <a:gd name="T28" fmla="*/ 457 w 457"/>
                            <a:gd name="T29" fmla="*/ 57 h 86"/>
                            <a:gd name="T30" fmla="*/ 457 w 457"/>
                            <a:gd name="T31" fmla="*/ 57 h 86"/>
                            <a:gd name="T32" fmla="*/ 457 w 457"/>
                            <a:gd name="T33" fmla="*/ 57 h 86"/>
                            <a:gd name="T34" fmla="*/ 457 w 457"/>
                            <a:gd name="T35" fmla="*/ 72 h 86"/>
                            <a:gd name="T36" fmla="*/ 457 w 457"/>
                            <a:gd name="T37" fmla="*/ 72 h 86"/>
                            <a:gd name="T38" fmla="*/ 457 w 457"/>
                            <a:gd name="T39" fmla="*/ 72 h 86"/>
                            <a:gd name="T40" fmla="*/ 457 w 457"/>
                            <a:gd name="T41" fmla="*/ 72 h 86"/>
                            <a:gd name="T42" fmla="*/ 457 w 457"/>
                            <a:gd name="T43" fmla="*/ 72 h 86"/>
                            <a:gd name="T44" fmla="*/ 457 w 457"/>
                            <a:gd name="T45" fmla="*/ 86 h 86"/>
                            <a:gd name="T46" fmla="*/ 442 w 457"/>
                            <a:gd name="T47" fmla="*/ 86 h 86"/>
                            <a:gd name="T48" fmla="*/ 442 w 457"/>
                            <a:gd name="T49" fmla="*/ 86 h 86"/>
                            <a:gd name="T50" fmla="*/ 442 w 457"/>
                            <a:gd name="T51" fmla="*/ 86 h 86"/>
                            <a:gd name="T52" fmla="*/ 428 w 457"/>
                            <a:gd name="T53" fmla="*/ 86 h 86"/>
                            <a:gd name="T54" fmla="*/ 428 w 457"/>
                            <a:gd name="T55" fmla="*/ 86 h 86"/>
                            <a:gd name="T56" fmla="*/ 400 w 457"/>
                            <a:gd name="T57" fmla="*/ 86 h 86"/>
                            <a:gd name="T58" fmla="*/ 357 w 457"/>
                            <a:gd name="T59" fmla="*/ 86 h 86"/>
                            <a:gd name="T60" fmla="*/ 214 w 457"/>
                            <a:gd name="T61" fmla="*/ 57 h 86"/>
                            <a:gd name="T62" fmla="*/ 71 w 457"/>
                            <a:gd name="T63" fmla="*/ 43 h 86"/>
                            <a:gd name="T64" fmla="*/ 14 w 457"/>
                            <a:gd name="T65" fmla="*/ 43 h 86"/>
                            <a:gd name="T66" fmla="*/ 0 w 457"/>
                            <a:gd name="T67" fmla="*/ 43 h 86"/>
                            <a:gd name="T68" fmla="*/ 14 w 457"/>
                            <a:gd name="T69" fmla="*/ 29 h 86"/>
                            <a:gd name="T70" fmla="*/ 71 w 457"/>
                            <a:gd name="T71" fmla="*/ 29 h 86"/>
                            <a:gd name="T72" fmla="*/ 214 w 457"/>
                            <a:gd name="T73" fmla="*/ 15 h 86"/>
                            <a:gd name="T74" fmla="*/ 414 w 457"/>
                            <a:gd name="T75"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57" h="86">
                              <a:moveTo>
                                <a:pt x="414" y="0"/>
                              </a:moveTo>
                              <a:lnTo>
                                <a:pt x="414" y="0"/>
                              </a:lnTo>
                              <a:lnTo>
                                <a:pt x="428" y="0"/>
                              </a:lnTo>
                              <a:lnTo>
                                <a:pt x="442" y="0"/>
                              </a:lnTo>
                              <a:lnTo>
                                <a:pt x="442" y="15"/>
                              </a:lnTo>
                              <a:lnTo>
                                <a:pt x="442" y="29"/>
                              </a:lnTo>
                              <a:lnTo>
                                <a:pt x="442" y="43"/>
                              </a:lnTo>
                              <a:lnTo>
                                <a:pt x="457" y="57"/>
                              </a:lnTo>
                              <a:lnTo>
                                <a:pt x="457" y="72"/>
                              </a:lnTo>
                              <a:lnTo>
                                <a:pt x="457" y="86"/>
                              </a:lnTo>
                              <a:lnTo>
                                <a:pt x="442" y="86"/>
                              </a:lnTo>
                              <a:lnTo>
                                <a:pt x="428" y="86"/>
                              </a:lnTo>
                              <a:lnTo>
                                <a:pt x="400" y="86"/>
                              </a:lnTo>
                              <a:lnTo>
                                <a:pt x="357" y="86"/>
                              </a:lnTo>
                              <a:lnTo>
                                <a:pt x="214" y="57"/>
                              </a:lnTo>
                              <a:lnTo>
                                <a:pt x="71" y="43"/>
                              </a:lnTo>
                              <a:lnTo>
                                <a:pt x="14" y="43"/>
                              </a:lnTo>
                              <a:lnTo>
                                <a:pt x="0" y="43"/>
                              </a:lnTo>
                              <a:lnTo>
                                <a:pt x="14" y="29"/>
                              </a:lnTo>
                              <a:lnTo>
                                <a:pt x="71" y="29"/>
                              </a:lnTo>
                              <a:lnTo>
                                <a:pt x="214" y="15"/>
                              </a:lnTo>
                              <a:lnTo>
                                <a:pt x="4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60"/>
                      <wps:cNvSpPr>
                        <a:spLocks noChangeAspect="1"/>
                      </wps:cNvSpPr>
                      <wps:spPr bwMode="auto">
                        <a:xfrm>
                          <a:off x="4786" y="4159"/>
                          <a:ext cx="528" cy="114"/>
                        </a:xfrm>
                        <a:custGeom>
                          <a:avLst/>
                          <a:gdLst>
                            <a:gd name="T0" fmla="*/ 528 w 528"/>
                            <a:gd name="T1" fmla="*/ 0 h 114"/>
                            <a:gd name="T2" fmla="*/ 528 w 528"/>
                            <a:gd name="T3" fmla="*/ 0 h 114"/>
                            <a:gd name="T4" fmla="*/ 528 w 528"/>
                            <a:gd name="T5" fmla="*/ 0 h 114"/>
                            <a:gd name="T6" fmla="*/ 514 w 528"/>
                            <a:gd name="T7" fmla="*/ 14 h 114"/>
                            <a:gd name="T8" fmla="*/ 514 w 528"/>
                            <a:gd name="T9" fmla="*/ 14 h 114"/>
                            <a:gd name="T10" fmla="*/ 514 w 528"/>
                            <a:gd name="T11" fmla="*/ 28 h 114"/>
                            <a:gd name="T12" fmla="*/ 514 w 528"/>
                            <a:gd name="T13" fmla="*/ 28 h 114"/>
                            <a:gd name="T14" fmla="*/ 514 w 528"/>
                            <a:gd name="T15" fmla="*/ 43 h 114"/>
                            <a:gd name="T16" fmla="*/ 514 w 528"/>
                            <a:gd name="T17" fmla="*/ 43 h 114"/>
                            <a:gd name="T18" fmla="*/ 528 w 528"/>
                            <a:gd name="T19" fmla="*/ 57 h 114"/>
                            <a:gd name="T20" fmla="*/ 528 w 528"/>
                            <a:gd name="T21" fmla="*/ 71 h 114"/>
                            <a:gd name="T22" fmla="*/ 528 w 528"/>
                            <a:gd name="T23" fmla="*/ 85 h 114"/>
                            <a:gd name="T24" fmla="*/ 528 w 528"/>
                            <a:gd name="T25" fmla="*/ 85 h 114"/>
                            <a:gd name="T26" fmla="*/ 528 w 528"/>
                            <a:gd name="T27" fmla="*/ 100 h 114"/>
                            <a:gd name="T28" fmla="*/ 528 w 528"/>
                            <a:gd name="T29" fmla="*/ 100 h 114"/>
                            <a:gd name="T30" fmla="*/ 528 w 528"/>
                            <a:gd name="T31" fmla="*/ 100 h 114"/>
                            <a:gd name="T32" fmla="*/ 528 w 528"/>
                            <a:gd name="T33" fmla="*/ 114 h 114"/>
                            <a:gd name="T34" fmla="*/ 528 w 528"/>
                            <a:gd name="T35" fmla="*/ 114 h 114"/>
                            <a:gd name="T36" fmla="*/ 528 w 528"/>
                            <a:gd name="T37" fmla="*/ 114 h 114"/>
                            <a:gd name="T38" fmla="*/ 485 w 528"/>
                            <a:gd name="T39" fmla="*/ 100 h 114"/>
                            <a:gd name="T40" fmla="*/ 471 w 528"/>
                            <a:gd name="T41" fmla="*/ 100 h 114"/>
                            <a:gd name="T42" fmla="*/ 457 w 528"/>
                            <a:gd name="T43" fmla="*/ 100 h 114"/>
                            <a:gd name="T44" fmla="*/ 442 w 528"/>
                            <a:gd name="T45" fmla="*/ 85 h 114"/>
                            <a:gd name="T46" fmla="*/ 428 w 528"/>
                            <a:gd name="T47" fmla="*/ 85 h 114"/>
                            <a:gd name="T48" fmla="*/ 414 w 528"/>
                            <a:gd name="T49" fmla="*/ 85 h 114"/>
                            <a:gd name="T50" fmla="*/ 399 w 528"/>
                            <a:gd name="T51" fmla="*/ 85 h 114"/>
                            <a:gd name="T52" fmla="*/ 342 w 528"/>
                            <a:gd name="T53" fmla="*/ 85 h 114"/>
                            <a:gd name="T54" fmla="*/ 271 w 528"/>
                            <a:gd name="T55" fmla="*/ 71 h 114"/>
                            <a:gd name="T56" fmla="*/ 200 w 528"/>
                            <a:gd name="T57" fmla="*/ 71 h 114"/>
                            <a:gd name="T58" fmla="*/ 128 w 528"/>
                            <a:gd name="T59" fmla="*/ 57 h 114"/>
                            <a:gd name="T60" fmla="*/ 71 w 528"/>
                            <a:gd name="T61" fmla="*/ 57 h 114"/>
                            <a:gd name="T62" fmla="*/ 42 w 528"/>
                            <a:gd name="T63" fmla="*/ 57 h 114"/>
                            <a:gd name="T64" fmla="*/ 14 w 528"/>
                            <a:gd name="T65" fmla="*/ 57 h 114"/>
                            <a:gd name="T66" fmla="*/ 0 w 528"/>
                            <a:gd name="T67" fmla="*/ 43 h 114"/>
                            <a:gd name="T68" fmla="*/ 0 w 528"/>
                            <a:gd name="T69" fmla="*/ 43 h 114"/>
                            <a:gd name="T70" fmla="*/ 0 w 528"/>
                            <a:gd name="T71" fmla="*/ 43 h 114"/>
                            <a:gd name="T72" fmla="*/ 28 w 528"/>
                            <a:gd name="T73" fmla="*/ 43 h 114"/>
                            <a:gd name="T74" fmla="*/ 71 w 528"/>
                            <a:gd name="T75" fmla="*/ 43 h 114"/>
                            <a:gd name="T76" fmla="*/ 200 w 528"/>
                            <a:gd name="T77" fmla="*/ 28 h 114"/>
                            <a:gd name="T78" fmla="*/ 328 w 528"/>
                            <a:gd name="T79" fmla="*/ 14 h 114"/>
                            <a:gd name="T80" fmla="*/ 385 w 528"/>
                            <a:gd name="T81" fmla="*/ 14 h 114"/>
                            <a:gd name="T82" fmla="*/ 399 w 528"/>
                            <a:gd name="T83" fmla="*/ 14 h 114"/>
                            <a:gd name="T84" fmla="*/ 414 w 528"/>
                            <a:gd name="T85" fmla="*/ 14 h 114"/>
                            <a:gd name="T86" fmla="*/ 442 w 528"/>
                            <a:gd name="T87" fmla="*/ 0 h 114"/>
                            <a:gd name="T88" fmla="*/ 442 w 528"/>
                            <a:gd name="T89" fmla="*/ 0 h 114"/>
                            <a:gd name="T90" fmla="*/ 457 w 528"/>
                            <a:gd name="T91" fmla="*/ 0 h 114"/>
                            <a:gd name="T92" fmla="*/ 457 w 528"/>
                            <a:gd name="T93" fmla="*/ 0 h 114"/>
                            <a:gd name="T94" fmla="*/ 457 w 528"/>
                            <a:gd name="T95" fmla="*/ 0 h 114"/>
                            <a:gd name="T96" fmla="*/ 471 w 528"/>
                            <a:gd name="T97" fmla="*/ 0 h 114"/>
                            <a:gd name="T98" fmla="*/ 485 w 528"/>
                            <a:gd name="T99" fmla="*/ 0 h 114"/>
                            <a:gd name="T100" fmla="*/ 528 w 528"/>
                            <a:gd name="T101"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28" h="114">
                              <a:moveTo>
                                <a:pt x="528" y="0"/>
                              </a:moveTo>
                              <a:lnTo>
                                <a:pt x="528" y="0"/>
                              </a:lnTo>
                              <a:lnTo>
                                <a:pt x="514" y="14"/>
                              </a:lnTo>
                              <a:lnTo>
                                <a:pt x="514" y="28"/>
                              </a:lnTo>
                              <a:lnTo>
                                <a:pt x="514" y="43"/>
                              </a:lnTo>
                              <a:lnTo>
                                <a:pt x="528" y="57"/>
                              </a:lnTo>
                              <a:lnTo>
                                <a:pt x="528" y="71"/>
                              </a:lnTo>
                              <a:lnTo>
                                <a:pt x="528" y="85"/>
                              </a:lnTo>
                              <a:lnTo>
                                <a:pt x="528" y="100"/>
                              </a:lnTo>
                              <a:lnTo>
                                <a:pt x="528" y="114"/>
                              </a:lnTo>
                              <a:lnTo>
                                <a:pt x="485" y="100"/>
                              </a:lnTo>
                              <a:lnTo>
                                <a:pt x="471" y="100"/>
                              </a:lnTo>
                              <a:lnTo>
                                <a:pt x="457" y="100"/>
                              </a:lnTo>
                              <a:lnTo>
                                <a:pt x="442" y="85"/>
                              </a:lnTo>
                              <a:lnTo>
                                <a:pt x="428" y="85"/>
                              </a:lnTo>
                              <a:lnTo>
                                <a:pt x="414" y="85"/>
                              </a:lnTo>
                              <a:lnTo>
                                <a:pt x="399" y="85"/>
                              </a:lnTo>
                              <a:lnTo>
                                <a:pt x="342" y="85"/>
                              </a:lnTo>
                              <a:lnTo>
                                <a:pt x="271" y="71"/>
                              </a:lnTo>
                              <a:lnTo>
                                <a:pt x="200" y="71"/>
                              </a:lnTo>
                              <a:lnTo>
                                <a:pt x="128" y="57"/>
                              </a:lnTo>
                              <a:lnTo>
                                <a:pt x="71" y="57"/>
                              </a:lnTo>
                              <a:lnTo>
                                <a:pt x="42" y="57"/>
                              </a:lnTo>
                              <a:lnTo>
                                <a:pt x="14" y="57"/>
                              </a:lnTo>
                              <a:lnTo>
                                <a:pt x="0" y="43"/>
                              </a:lnTo>
                              <a:lnTo>
                                <a:pt x="28" y="43"/>
                              </a:lnTo>
                              <a:lnTo>
                                <a:pt x="71" y="43"/>
                              </a:lnTo>
                              <a:lnTo>
                                <a:pt x="200" y="28"/>
                              </a:lnTo>
                              <a:lnTo>
                                <a:pt x="328" y="14"/>
                              </a:lnTo>
                              <a:lnTo>
                                <a:pt x="385" y="14"/>
                              </a:lnTo>
                              <a:lnTo>
                                <a:pt x="399" y="14"/>
                              </a:lnTo>
                              <a:lnTo>
                                <a:pt x="414" y="14"/>
                              </a:lnTo>
                              <a:lnTo>
                                <a:pt x="442" y="0"/>
                              </a:lnTo>
                              <a:lnTo>
                                <a:pt x="457" y="0"/>
                              </a:lnTo>
                              <a:lnTo>
                                <a:pt x="471" y="0"/>
                              </a:lnTo>
                              <a:lnTo>
                                <a:pt x="485" y="0"/>
                              </a:lnTo>
                              <a:lnTo>
                                <a:pt x="5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61"/>
                      <wps:cNvSpPr>
                        <a:spLocks noChangeAspect="1"/>
                      </wps:cNvSpPr>
                      <wps:spPr bwMode="auto">
                        <a:xfrm>
                          <a:off x="4471" y="3616"/>
                          <a:ext cx="486" cy="57"/>
                        </a:xfrm>
                        <a:custGeom>
                          <a:avLst/>
                          <a:gdLst>
                            <a:gd name="T0" fmla="*/ 486 w 486"/>
                            <a:gd name="T1" fmla="*/ 57 h 57"/>
                            <a:gd name="T2" fmla="*/ 486 w 486"/>
                            <a:gd name="T3" fmla="*/ 57 h 57"/>
                            <a:gd name="T4" fmla="*/ 0 w 486"/>
                            <a:gd name="T5" fmla="*/ 43 h 57"/>
                            <a:gd name="T6" fmla="*/ 15 w 486"/>
                            <a:gd name="T7" fmla="*/ 43 h 57"/>
                            <a:gd name="T8" fmla="*/ 29 w 486"/>
                            <a:gd name="T9" fmla="*/ 43 h 57"/>
                            <a:gd name="T10" fmla="*/ 43 w 486"/>
                            <a:gd name="T11" fmla="*/ 29 h 57"/>
                            <a:gd name="T12" fmla="*/ 58 w 486"/>
                            <a:gd name="T13" fmla="*/ 29 h 57"/>
                            <a:gd name="T14" fmla="*/ 72 w 486"/>
                            <a:gd name="T15" fmla="*/ 29 h 57"/>
                            <a:gd name="T16" fmla="*/ 86 w 486"/>
                            <a:gd name="T17" fmla="*/ 14 h 57"/>
                            <a:gd name="T18" fmla="*/ 100 w 486"/>
                            <a:gd name="T19" fmla="*/ 14 h 57"/>
                            <a:gd name="T20" fmla="*/ 115 w 486"/>
                            <a:gd name="T21" fmla="*/ 14 h 57"/>
                            <a:gd name="T22" fmla="*/ 143 w 486"/>
                            <a:gd name="T23" fmla="*/ 0 h 57"/>
                            <a:gd name="T24" fmla="*/ 158 w 486"/>
                            <a:gd name="T25" fmla="*/ 0 h 57"/>
                            <a:gd name="T26" fmla="*/ 172 w 486"/>
                            <a:gd name="T27" fmla="*/ 0 h 57"/>
                            <a:gd name="T28" fmla="*/ 186 w 486"/>
                            <a:gd name="T29" fmla="*/ 0 h 57"/>
                            <a:gd name="T30" fmla="*/ 200 w 486"/>
                            <a:gd name="T31" fmla="*/ 0 h 57"/>
                            <a:gd name="T32" fmla="*/ 215 w 486"/>
                            <a:gd name="T33" fmla="*/ 0 h 57"/>
                            <a:gd name="T34" fmla="*/ 229 w 486"/>
                            <a:gd name="T35" fmla="*/ 0 h 57"/>
                            <a:gd name="T36" fmla="*/ 258 w 486"/>
                            <a:gd name="T37" fmla="*/ 0 h 57"/>
                            <a:gd name="T38" fmla="*/ 272 w 486"/>
                            <a:gd name="T39" fmla="*/ 0 h 57"/>
                            <a:gd name="T40" fmla="*/ 286 w 486"/>
                            <a:gd name="T41" fmla="*/ 0 h 57"/>
                            <a:gd name="T42" fmla="*/ 300 w 486"/>
                            <a:gd name="T43" fmla="*/ 0 h 57"/>
                            <a:gd name="T44" fmla="*/ 315 w 486"/>
                            <a:gd name="T45" fmla="*/ 0 h 57"/>
                            <a:gd name="T46" fmla="*/ 343 w 486"/>
                            <a:gd name="T47" fmla="*/ 0 h 57"/>
                            <a:gd name="T48" fmla="*/ 357 w 486"/>
                            <a:gd name="T49" fmla="*/ 14 h 57"/>
                            <a:gd name="T50" fmla="*/ 372 w 486"/>
                            <a:gd name="T51" fmla="*/ 14 h 57"/>
                            <a:gd name="T52" fmla="*/ 386 w 486"/>
                            <a:gd name="T53" fmla="*/ 14 h 57"/>
                            <a:gd name="T54" fmla="*/ 400 w 486"/>
                            <a:gd name="T55" fmla="*/ 14 h 57"/>
                            <a:gd name="T56" fmla="*/ 415 w 486"/>
                            <a:gd name="T57" fmla="*/ 29 h 57"/>
                            <a:gd name="T58" fmla="*/ 429 w 486"/>
                            <a:gd name="T59" fmla="*/ 29 h 57"/>
                            <a:gd name="T60" fmla="*/ 443 w 486"/>
                            <a:gd name="T61" fmla="*/ 43 h 57"/>
                            <a:gd name="T62" fmla="*/ 457 w 486"/>
                            <a:gd name="T63" fmla="*/ 43 h 57"/>
                            <a:gd name="T64" fmla="*/ 472 w 486"/>
                            <a:gd name="T65" fmla="*/ 43 h 57"/>
                            <a:gd name="T66" fmla="*/ 486 w 486"/>
                            <a:gd name="T67"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6" h="57">
                              <a:moveTo>
                                <a:pt x="486" y="57"/>
                              </a:moveTo>
                              <a:lnTo>
                                <a:pt x="486" y="57"/>
                              </a:lnTo>
                              <a:lnTo>
                                <a:pt x="0" y="43"/>
                              </a:lnTo>
                              <a:lnTo>
                                <a:pt x="15" y="43"/>
                              </a:lnTo>
                              <a:lnTo>
                                <a:pt x="29" y="43"/>
                              </a:lnTo>
                              <a:lnTo>
                                <a:pt x="43" y="29"/>
                              </a:lnTo>
                              <a:lnTo>
                                <a:pt x="58" y="29"/>
                              </a:lnTo>
                              <a:lnTo>
                                <a:pt x="72" y="29"/>
                              </a:lnTo>
                              <a:lnTo>
                                <a:pt x="86" y="14"/>
                              </a:lnTo>
                              <a:lnTo>
                                <a:pt x="100" y="14"/>
                              </a:lnTo>
                              <a:lnTo>
                                <a:pt x="115" y="14"/>
                              </a:lnTo>
                              <a:lnTo>
                                <a:pt x="143" y="0"/>
                              </a:lnTo>
                              <a:lnTo>
                                <a:pt x="158" y="0"/>
                              </a:lnTo>
                              <a:lnTo>
                                <a:pt x="172" y="0"/>
                              </a:lnTo>
                              <a:lnTo>
                                <a:pt x="186" y="0"/>
                              </a:lnTo>
                              <a:lnTo>
                                <a:pt x="200" y="0"/>
                              </a:lnTo>
                              <a:lnTo>
                                <a:pt x="215" y="0"/>
                              </a:lnTo>
                              <a:lnTo>
                                <a:pt x="229" y="0"/>
                              </a:lnTo>
                              <a:lnTo>
                                <a:pt x="258" y="0"/>
                              </a:lnTo>
                              <a:lnTo>
                                <a:pt x="272" y="0"/>
                              </a:lnTo>
                              <a:lnTo>
                                <a:pt x="286" y="0"/>
                              </a:lnTo>
                              <a:lnTo>
                                <a:pt x="300" y="0"/>
                              </a:lnTo>
                              <a:lnTo>
                                <a:pt x="315" y="0"/>
                              </a:lnTo>
                              <a:lnTo>
                                <a:pt x="343" y="0"/>
                              </a:lnTo>
                              <a:lnTo>
                                <a:pt x="357" y="14"/>
                              </a:lnTo>
                              <a:lnTo>
                                <a:pt x="372" y="14"/>
                              </a:lnTo>
                              <a:lnTo>
                                <a:pt x="386" y="14"/>
                              </a:lnTo>
                              <a:lnTo>
                                <a:pt x="400" y="14"/>
                              </a:lnTo>
                              <a:lnTo>
                                <a:pt x="415" y="29"/>
                              </a:lnTo>
                              <a:lnTo>
                                <a:pt x="429" y="29"/>
                              </a:lnTo>
                              <a:lnTo>
                                <a:pt x="443" y="43"/>
                              </a:lnTo>
                              <a:lnTo>
                                <a:pt x="457" y="43"/>
                              </a:lnTo>
                              <a:lnTo>
                                <a:pt x="472" y="43"/>
                              </a:lnTo>
                              <a:lnTo>
                                <a:pt x="486"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62"/>
                      <wps:cNvSpPr>
                        <a:spLocks noChangeAspect="1"/>
                      </wps:cNvSpPr>
                      <wps:spPr bwMode="auto">
                        <a:xfrm>
                          <a:off x="4114" y="4045"/>
                          <a:ext cx="243" cy="42"/>
                        </a:xfrm>
                        <a:custGeom>
                          <a:avLst/>
                          <a:gdLst>
                            <a:gd name="T0" fmla="*/ 15 w 243"/>
                            <a:gd name="T1" fmla="*/ 0 h 42"/>
                            <a:gd name="T2" fmla="*/ 15 w 243"/>
                            <a:gd name="T3" fmla="*/ 0 h 42"/>
                            <a:gd name="T4" fmla="*/ 143 w 243"/>
                            <a:gd name="T5" fmla="*/ 14 h 42"/>
                            <a:gd name="T6" fmla="*/ 215 w 243"/>
                            <a:gd name="T7" fmla="*/ 14 h 42"/>
                            <a:gd name="T8" fmla="*/ 229 w 243"/>
                            <a:gd name="T9" fmla="*/ 14 h 42"/>
                            <a:gd name="T10" fmla="*/ 243 w 243"/>
                            <a:gd name="T11" fmla="*/ 28 h 42"/>
                            <a:gd name="T12" fmla="*/ 243 w 243"/>
                            <a:gd name="T13" fmla="*/ 28 h 42"/>
                            <a:gd name="T14" fmla="*/ 215 w 243"/>
                            <a:gd name="T15" fmla="*/ 28 h 42"/>
                            <a:gd name="T16" fmla="*/ 186 w 243"/>
                            <a:gd name="T17" fmla="*/ 28 h 42"/>
                            <a:gd name="T18" fmla="*/ 143 w 243"/>
                            <a:gd name="T19" fmla="*/ 28 h 42"/>
                            <a:gd name="T20" fmla="*/ 58 w 243"/>
                            <a:gd name="T21" fmla="*/ 42 h 42"/>
                            <a:gd name="T22" fmla="*/ 0 w 243"/>
                            <a:gd name="T23" fmla="*/ 42 h 42"/>
                            <a:gd name="T24" fmla="*/ 0 w 243"/>
                            <a:gd name="T25" fmla="*/ 28 h 42"/>
                            <a:gd name="T26" fmla="*/ 15 w 243"/>
                            <a:gd name="T27"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3" h="42">
                              <a:moveTo>
                                <a:pt x="15" y="0"/>
                              </a:moveTo>
                              <a:lnTo>
                                <a:pt x="15" y="0"/>
                              </a:lnTo>
                              <a:lnTo>
                                <a:pt x="143" y="14"/>
                              </a:lnTo>
                              <a:lnTo>
                                <a:pt x="215" y="14"/>
                              </a:lnTo>
                              <a:lnTo>
                                <a:pt x="229" y="14"/>
                              </a:lnTo>
                              <a:lnTo>
                                <a:pt x="243" y="28"/>
                              </a:lnTo>
                              <a:lnTo>
                                <a:pt x="215" y="28"/>
                              </a:lnTo>
                              <a:lnTo>
                                <a:pt x="186" y="28"/>
                              </a:lnTo>
                              <a:lnTo>
                                <a:pt x="143" y="28"/>
                              </a:lnTo>
                              <a:lnTo>
                                <a:pt x="58" y="42"/>
                              </a:lnTo>
                              <a:lnTo>
                                <a:pt x="0" y="42"/>
                              </a:lnTo>
                              <a:lnTo>
                                <a:pt x="0" y="28"/>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63"/>
                      <wps:cNvSpPr>
                        <a:spLocks noChangeAspect="1"/>
                      </wps:cNvSpPr>
                      <wps:spPr bwMode="auto">
                        <a:xfrm>
                          <a:off x="4100" y="4173"/>
                          <a:ext cx="314" cy="57"/>
                        </a:xfrm>
                        <a:custGeom>
                          <a:avLst/>
                          <a:gdLst>
                            <a:gd name="T0" fmla="*/ 0 w 314"/>
                            <a:gd name="T1" fmla="*/ 0 h 57"/>
                            <a:gd name="T2" fmla="*/ 0 w 314"/>
                            <a:gd name="T3" fmla="*/ 0 h 57"/>
                            <a:gd name="T4" fmla="*/ 86 w 314"/>
                            <a:gd name="T5" fmla="*/ 14 h 57"/>
                            <a:gd name="T6" fmla="*/ 186 w 314"/>
                            <a:gd name="T7" fmla="*/ 14 h 57"/>
                            <a:gd name="T8" fmla="*/ 229 w 314"/>
                            <a:gd name="T9" fmla="*/ 29 h 57"/>
                            <a:gd name="T10" fmla="*/ 271 w 314"/>
                            <a:gd name="T11" fmla="*/ 29 h 57"/>
                            <a:gd name="T12" fmla="*/ 300 w 314"/>
                            <a:gd name="T13" fmla="*/ 29 h 57"/>
                            <a:gd name="T14" fmla="*/ 314 w 314"/>
                            <a:gd name="T15" fmla="*/ 29 h 57"/>
                            <a:gd name="T16" fmla="*/ 314 w 314"/>
                            <a:gd name="T17" fmla="*/ 29 h 57"/>
                            <a:gd name="T18" fmla="*/ 300 w 314"/>
                            <a:gd name="T19" fmla="*/ 29 h 57"/>
                            <a:gd name="T20" fmla="*/ 271 w 314"/>
                            <a:gd name="T21" fmla="*/ 43 h 57"/>
                            <a:gd name="T22" fmla="*/ 186 w 314"/>
                            <a:gd name="T23" fmla="*/ 43 h 57"/>
                            <a:gd name="T24" fmla="*/ 0 w 314"/>
                            <a:gd name="T25" fmla="*/ 57 h 57"/>
                            <a:gd name="T26" fmla="*/ 0 w 314"/>
                            <a:gd name="T27" fmla="*/ 29 h 57"/>
                            <a:gd name="T28" fmla="*/ 0 w 314"/>
                            <a:gd name="T29" fmla="*/ 14 h 57"/>
                            <a:gd name="T30" fmla="*/ 0 w 314"/>
                            <a:gd name="T31"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4" h="57">
                              <a:moveTo>
                                <a:pt x="0" y="0"/>
                              </a:moveTo>
                              <a:lnTo>
                                <a:pt x="0" y="0"/>
                              </a:lnTo>
                              <a:lnTo>
                                <a:pt x="86" y="14"/>
                              </a:lnTo>
                              <a:lnTo>
                                <a:pt x="186" y="14"/>
                              </a:lnTo>
                              <a:lnTo>
                                <a:pt x="229" y="29"/>
                              </a:lnTo>
                              <a:lnTo>
                                <a:pt x="271" y="29"/>
                              </a:lnTo>
                              <a:lnTo>
                                <a:pt x="300" y="29"/>
                              </a:lnTo>
                              <a:lnTo>
                                <a:pt x="314" y="29"/>
                              </a:lnTo>
                              <a:lnTo>
                                <a:pt x="300" y="29"/>
                              </a:lnTo>
                              <a:lnTo>
                                <a:pt x="271" y="43"/>
                              </a:lnTo>
                              <a:lnTo>
                                <a:pt x="186" y="43"/>
                              </a:lnTo>
                              <a:lnTo>
                                <a:pt x="0" y="57"/>
                              </a:lnTo>
                              <a:lnTo>
                                <a:pt x="0" y="29"/>
                              </a:lnTo>
                              <a:lnTo>
                                <a:pt x="0" y="1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64"/>
                      <wps:cNvSpPr>
                        <a:spLocks noChangeAspect="1"/>
                      </wps:cNvSpPr>
                      <wps:spPr bwMode="auto">
                        <a:xfrm>
                          <a:off x="4114" y="4287"/>
                          <a:ext cx="1200" cy="543"/>
                        </a:xfrm>
                        <a:custGeom>
                          <a:avLst/>
                          <a:gdLst>
                            <a:gd name="T0" fmla="*/ 1071 w 1200"/>
                            <a:gd name="T1" fmla="*/ 300 h 543"/>
                            <a:gd name="T2" fmla="*/ 1029 w 1200"/>
                            <a:gd name="T3" fmla="*/ 343 h 543"/>
                            <a:gd name="T4" fmla="*/ 972 w 1200"/>
                            <a:gd name="T5" fmla="*/ 386 h 543"/>
                            <a:gd name="T6" fmla="*/ 929 w 1200"/>
                            <a:gd name="T7" fmla="*/ 400 h 543"/>
                            <a:gd name="T8" fmla="*/ 914 w 1200"/>
                            <a:gd name="T9" fmla="*/ 443 h 543"/>
                            <a:gd name="T10" fmla="*/ 814 w 1200"/>
                            <a:gd name="T11" fmla="*/ 500 h 543"/>
                            <a:gd name="T12" fmla="*/ 729 w 1200"/>
                            <a:gd name="T13" fmla="*/ 514 h 543"/>
                            <a:gd name="T14" fmla="*/ 643 w 1200"/>
                            <a:gd name="T15" fmla="*/ 529 h 543"/>
                            <a:gd name="T16" fmla="*/ 586 w 1200"/>
                            <a:gd name="T17" fmla="*/ 543 h 543"/>
                            <a:gd name="T18" fmla="*/ 500 w 1200"/>
                            <a:gd name="T19" fmla="*/ 514 h 543"/>
                            <a:gd name="T20" fmla="*/ 400 w 1200"/>
                            <a:gd name="T21" fmla="*/ 500 h 543"/>
                            <a:gd name="T22" fmla="*/ 329 w 1200"/>
                            <a:gd name="T23" fmla="*/ 472 h 543"/>
                            <a:gd name="T24" fmla="*/ 272 w 1200"/>
                            <a:gd name="T25" fmla="*/ 443 h 543"/>
                            <a:gd name="T26" fmla="*/ 343 w 1200"/>
                            <a:gd name="T27" fmla="*/ 429 h 543"/>
                            <a:gd name="T28" fmla="*/ 672 w 1200"/>
                            <a:gd name="T29" fmla="*/ 429 h 543"/>
                            <a:gd name="T30" fmla="*/ 829 w 1200"/>
                            <a:gd name="T31" fmla="*/ 414 h 543"/>
                            <a:gd name="T32" fmla="*/ 843 w 1200"/>
                            <a:gd name="T33" fmla="*/ 400 h 543"/>
                            <a:gd name="T34" fmla="*/ 829 w 1200"/>
                            <a:gd name="T35" fmla="*/ 386 h 543"/>
                            <a:gd name="T36" fmla="*/ 672 w 1200"/>
                            <a:gd name="T37" fmla="*/ 386 h 543"/>
                            <a:gd name="T38" fmla="*/ 443 w 1200"/>
                            <a:gd name="T39" fmla="*/ 372 h 543"/>
                            <a:gd name="T40" fmla="*/ 200 w 1200"/>
                            <a:gd name="T41" fmla="*/ 372 h 543"/>
                            <a:gd name="T42" fmla="*/ 158 w 1200"/>
                            <a:gd name="T43" fmla="*/ 357 h 543"/>
                            <a:gd name="T44" fmla="*/ 129 w 1200"/>
                            <a:gd name="T45" fmla="*/ 315 h 543"/>
                            <a:gd name="T46" fmla="*/ 129 w 1200"/>
                            <a:gd name="T47" fmla="*/ 300 h 543"/>
                            <a:gd name="T48" fmla="*/ 486 w 1200"/>
                            <a:gd name="T49" fmla="*/ 315 h 543"/>
                            <a:gd name="T50" fmla="*/ 872 w 1200"/>
                            <a:gd name="T51" fmla="*/ 286 h 543"/>
                            <a:gd name="T52" fmla="*/ 1000 w 1200"/>
                            <a:gd name="T53" fmla="*/ 272 h 543"/>
                            <a:gd name="T54" fmla="*/ 986 w 1200"/>
                            <a:gd name="T55" fmla="*/ 257 h 543"/>
                            <a:gd name="T56" fmla="*/ 786 w 1200"/>
                            <a:gd name="T57" fmla="*/ 229 h 543"/>
                            <a:gd name="T58" fmla="*/ 486 w 1200"/>
                            <a:gd name="T59" fmla="*/ 229 h 543"/>
                            <a:gd name="T60" fmla="*/ 100 w 1200"/>
                            <a:gd name="T61" fmla="*/ 243 h 543"/>
                            <a:gd name="T62" fmla="*/ 72 w 1200"/>
                            <a:gd name="T63" fmla="*/ 215 h 543"/>
                            <a:gd name="T64" fmla="*/ 43 w 1200"/>
                            <a:gd name="T65" fmla="*/ 172 h 543"/>
                            <a:gd name="T66" fmla="*/ 58 w 1200"/>
                            <a:gd name="T67" fmla="*/ 172 h 543"/>
                            <a:gd name="T68" fmla="*/ 486 w 1200"/>
                            <a:gd name="T69" fmla="*/ 186 h 543"/>
                            <a:gd name="T70" fmla="*/ 829 w 1200"/>
                            <a:gd name="T71" fmla="*/ 172 h 543"/>
                            <a:gd name="T72" fmla="*/ 1071 w 1200"/>
                            <a:gd name="T73" fmla="*/ 143 h 543"/>
                            <a:gd name="T74" fmla="*/ 1114 w 1200"/>
                            <a:gd name="T75" fmla="*/ 129 h 543"/>
                            <a:gd name="T76" fmla="*/ 1057 w 1200"/>
                            <a:gd name="T77" fmla="*/ 100 h 543"/>
                            <a:gd name="T78" fmla="*/ 714 w 1200"/>
                            <a:gd name="T79" fmla="*/ 72 h 543"/>
                            <a:gd name="T80" fmla="*/ 386 w 1200"/>
                            <a:gd name="T81" fmla="*/ 72 h 543"/>
                            <a:gd name="T82" fmla="*/ 43 w 1200"/>
                            <a:gd name="T83" fmla="*/ 100 h 543"/>
                            <a:gd name="T84" fmla="*/ 0 w 1200"/>
                            <a:gd name="T85" fmla="*/ 86 h 543"/>
                            <a:gd name="T86" fmla="*/ 58 w 1200"/>
                            <a:gd name="T87" fmla="*/ 29 h 543"/>
                            <a:gd name="T88" fmla="*/ 386 w 1200"/>
                            <a:gd name="T89" fmla="*/ 43 h 543"/>
                            <a:gd name="T90" fmla="*/ 643 w 1200"/>
                            <a:gd name="T91" fmla="*/ 57 h 543"/>
                            <a:gd name="T92" fmla="*/ 1086 w 1200"/>
                            <a:gd name="T93" fmla="*/ 15 h 543"/>
                            <a:gd name="T94" fmla="*/ 1143 w 1200"/>
                            <a:gd name="T95" fmla="*/ 0 h 543"/>
                            <a:gd name="T96" fmla="*/ 1186 w 1200"/>
                            <a:gd name="T97" fmla="*/ 0 h 543"/>
                            <a:gd name="T98" fmla="*/ 1186 w 1200"/>
                            <a:gd name="T99" fmla="*/ 57 h 543"/>
                            <a:gd name="T100" fmla="*/ 1171 w 1200"/>
                            <a:gd name="T101" fmla="*/ 100 h 543"/>
                            <a:gd name="T102" fmla="*/ 1143 w 1200"/>
                            <a:gd name="T103" fmla="*/ 115 h 543"/>
                            <a:gd name="T104" fmla="*/ 1129 w 1200"/>
                            <a:gd name="T105" fmla="*/ 129 h 543"/>
                            <a:gd name="T106" fmla="*/ 1143 w 1200"/>
                            <a:gd name="T107" fmla="*/ 172 h 543"/>
                            <a:gd name="T108" fmla="*/ 1143 w 1200"/>
                            <a:gd name="T109" fmla="*/ 200 h 543"/>
                            <a:gd name="T110" fmla="*/ 1114 w 1200"/>
                            <a:gd name="T111" fmla="*/ 229 h 543"/>
                            <a:gd name="T112" fmla="*/ 1071 w 1200"/>
                            <a:gd name="T113" fmla="*/ 257 h 543"/>
                            <a:gd name="T114" fmla="*/ 1057 w 1200"/>
                            <a:gd name="T115" fmla="*/ 286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00" h="543">
                              <a:moveTo>
                                <a:pt x="1057" y="286"/>
                              </a:moveTo>
                              <a:lnTo>
                                <a:pt x="1057" y="286"/>
                              </a:lnTo>
                              <a:lnTo>
                                <a:pt x="1057" y="300"/>
                              </a:lnTo>
                              <a:lnTo>
                                <a:pt x="1071" y="300"/>
                              </a:lnTo>
                              <a:lnTo>
                                <a:pt x="1071" y="315"/>
                              </a:lnTo>
                              <a:lnTo>
                                <a:pt x="1057" y="315"/>
                              </a:lnTo>
                              <a:lnTo>
                                <a:pt x="1057" y="329"/>
                              </a:lnTo>
                              <a:lnTo>
                                <a:pt x="1043" y="343"/>
                              </a:lnTo>
                              <a:lnTo>
                                <a:pt x="1029" y="343"/>
                              </a:lnTo>
                              <a:lnTo>
                                <a:pt x="1029" y="357"/>
                              </a:lnTo>
                              <a:lnTo>
                                <a:pt x="1014" y="357"/>
                              </a:lnTo>
                              <a:lnTo>
                                <a:pt x="1000" y="372"/>
                              </a:lnTo>
                              <a:lnTo>
                                <a:pt x="972" y="386"/>
                              </a:lnTo>
                              <a:lnTo>
                                <a:pt x="957" y="386"/>
                              </a:lnTo>
                              <a:lnTo>
                                <a:pt x="957" y="400"/>
                              </a:lnTo>
                              <a:lnTo>
                                <a:pt x="943" y="400"/>
                              </a:lnTo>
                              <a:lnTo>
                                <a:pt x="929" y="400"/>
                              </a:lnTo>
                              <a:lnTo>
                                <a:pt x="914" y="400"/>
                              </a:lnTo>
                              <a:lnTo>
                                <a:pt x="914" y="414"/>
                              </a:lnTo>
                              <a:lnTo>
                                <a:pt x="914" y="429"/>
                              </a:lnTo>
                              <a:lnTo>
                                <a:pt x="914" y="443"/>
                              </a:lnTo>
                              <a:lnTo>
                                <a:pt x="900" y="457"/>
                              </a:lnTo>
                              <a:lnTo>
                                <a:pt x="886" y="472"/>
                              </a:lnTo>
                              <a:lnTo>
                                <a:pt x="872" y="472"/>
                              </a:lnTo>
                              <a:lnTo>
                                <a:pt x="857" y="486"/>
                              </a:lnTo>
                              <a:lnTo>
                                <a:pt x="843" y="486"/>
                              </a:lnTo>
                              <a:lnTo>
                                <a:pt x="829" y="500"/>
                              </a:lnTo>
                              <a:lnTo>
                                <a:pt x="814" y="500"/>
                              </a:lnTo>
                              <a:lnTo>
                                <a:pt x="800" y="500"/>
                              </a:lnTo>
                              <a:lnTo>
                                <a:pt x="786" y="514"/>
                              </a:lnTo>
                              <a:lnTo>
                                <a:pt x="772" y="514"/>
                              </a:lnTo>
                              <a:lnTo>
                                <a:pt x="757" y="514"/>
                              </a:lnTo>
                              <a:lnTo>
                                <a:pt x="743" y="514"/>
                              </a:lnTo>
                              <a:lnTo>
                                <a:pt x="729" y="514"/>
                              </a:lnTo>
                              <a:lnTo>
                                <a:pt x="714" y="514"/>
                              </a:lnTo>
                              <a:lnTo>
                                <a:pt x="700" y="514"/>
                              </a:lnTo>
                              <a:lnTo>
                                <a:pt x="686" y="514"/>
                              </a:lnTo>
                              <a:lnTo>
                                <a:pt x="657" y="529"/>
                              </a:lnTo>
                              <a:lnTo>
                                <a:pt x="643" y="529"/>
                              </a:lnTo>
                              <a:lnTo>
                                <a:pt x="629" y="529"/>
                              </a:lnTo>
                              <a:lnTo>
                                <a:pt x="615" y="543"/>
                              </a:lnTo>
                              <a:lnTo>
                                <a:pt x="600" y="543"/>
                              </a:lnTo>
                              <a:lnTo>
                                <a:pt x="586" y="543"/>
                              </a:lnTo>
                              <a:lnTo>
                                <a:pt x="572" y="543"/>
                              </a:lnTo>
                              <a:lnTo>
                                <a:pt x="557" y="529"/>
                              </a:lnTo>
                              <a:lnTo>
                                <a:pt x="543" y="529"/>
                              </a:lnTo>
                              <a:lnTo>
                                <a:pt x="529" y="529"/>
                              </a:lnTo>
                              <a:lnTo>
                                <a:pt x="515" y="529"/>
                              </a:lnTo>
                              <a:lnTo>
                                <a:pt x="500" y="514"/>
                              </a:lnTo>
                              <a:lnTo>
                                <a:pt x="486" y="514"/>
                              </a:lnTo>
                              <a:lnTo>
                                <a:pt x="472" y="514"/>
                              </a:lnTo>
                              <a:lnTo>
                                <a:pt x="443" y="514"/>
                              </a:lnTo>
                              <a:lnTo>
                                <a:pt x="429" y="500"/>
                              </a:lnTo>
                              <a:lnTo>
                                <a:pt x="415" y="500"/>
                              </a:lnTo>
                              <a:lnTo>
                                <a:pt x="400" y="500"/>
                              </a:lnTo>
                              <a:lnTo>
                                <a:pt x="386" y="500"/>
                              </a:lnTo>
                              <a:lnTo>
                                <a:pt x="372" y="500"/>
                              </a:lnTo>
                              <a:lnTo>
                                <a:pt x="357" y="500"/>
                              </a:lnTo>
                              <a:lnTo>
                                <a:pt x="357" y="486"/>
                              </a:lnTo>
                              <a:lnTo>
                                <a:pt x="343" y="486"/>
                              </a:lnTo>
                              <a:lnTo>
                                <a:pt x="329" y="472"/>
                              </a:lnTo>
                              <a:lnTo>
                                <a:pt x="315" y="472"/>
                              </a:lnTo>
                              <a:lnTo>
                                <a:pt x="300" y="457"/>
                              </a:lnTo>
                              <a:lnTo>
                                <a:pt x="286" y="457"/>
                              </a:lnTo>
                              <a:lnTo>
                                <a:pt x="286" y="443"/>
                              </a:lnTo>
                              <a:lnTo>
                                <a:pt x="272" y="443"/>
                              </a:lnTo>
                              <a:lnTo>
                                <a:pt x="286" y="443"/>
                              </a:lnTo>
                              <a:lnTo>
                                <a:pt x="286" y="429"/>
                              </a:lnTo>
                              <a:lnTo>
                                <a:pt x="300" y="429"/>
                              </a:lnTo>
                              <a:lnTo>
                                <a:pt x="343" y="429"/>
                              </a:lnTo>
                              <a:lnTo>
                                <a:pt x="386" y="429"/>
                              </a:lnTo>
                              <a:lnTo>
                                <a:pt x="443" y="429"/>
                              </a:lnTo>
                              <a:lnTo>
                                <a:pt x="486" y="429"/>
                              </a:lnTo>
                              <a:lnTo>
                                <a:pt x="543" y="429"/>
                              </a:lnTo>
                              <a:lnTo>
                                <a:pt x="586" y="429"/>
                              </a:lnTo>
                              <a:lnTo>
                                <a:pt x="629" y="429"/>
                              </a:lnTo>
                              <a:lnTo>
                                <a:pt x="672" y="429"/>
                              </a:lnTo>
                              <a:lnTo>
                                <a:pt x="743" y="429"/>
                              </a:lnTo>
                              <a:lnTo>
                                <a:pt x="786" y="429"/>
                              </a:lnTo>
                              <a:lnTo>
                                <a:pt x="800" y="429"/>
                              </a:lnTo>
                              <a:lnTo>
                                <a:pt x="814" y="414"/>
                              </a:lnTo>
                              <a:lnTo>
                                <a:pt x="829" y="414"/>
                              </a:lnTo>
                              <a:lnTo>
                                <a:pt x="843" y="400"/>
                              </a:lnTo>
                              <a:lnTo>
                                <a:pt x="829" y="400"/>
                              </a:lnTo>
                              <a:lnTo>
                                <a:pt x="829" y="386"/>
                              </a:lnTo>
                              <a:lnTo>
                                <a:pt x="814" y="386"/>
                              </a:lnTo>
                              <a:lnTo>
                                <a:pt x="800" y="386"/>
                              </a:lnTo>
                              <a:lnTo>
                                <a:pt x="786" y="386"/>
                              </a:lnTo>
                              <a:lnTo>
                                <a:pt x="714" y="386"/>
                              </a:lnTo>
                              <a:lnTo>
                                <a:pt x="672" y="386"/>
                              </a:lnTo>
                              <a:lnTo>
                                <a:pt x="643" y="386"/>
                              </a:lnTo>
                              <a:lnTo>
                                <a:pt x="600" y="386"/>
                              </a:lnTo>
                              <a:lnTo>
                                <a:pt x="557" y="372"/>
                              </a:lnTo>
                              <a:lnTo>
                                <a:pt x="543" y="372"/>
                              </a:lnTo>
                              <a:lnTo>
                                <a:pt x="529" y="372"/>
                              </a:lnTo>
                              <a:lnTo>
                                <a:pt x="486" y="372"/>
                              </a:lnTo>
                              <a:lnTo>
                                <a:pt x="443" y="372"/>
                              </a:lnTo>
                              <a:lnTo>
                                <a:pt x="400" y="372"/>
                              </a:lnTo>
                              <a:lnTo>
                                <a:pt x="329" y="386"/>
                              </a:lnTo>
                              <a:lnTo>
                                <a:pt x="229" y="386"/>
                              </a:lnTo>
                              <a:lnTo>
                                <a:pt x="215" y="386"/>
                              </a:lnTo>
                              <a:lnTo>
                                <a:pt x="200" y="372"/>
                              </a:lnTo>
                              <a:lnTo>
                                <a:pt x="186" y="372"/>
                              </a:lnTo>
                              <a:lnTo>
                                <a:pt x="172" y="372"/>
                              </a:lnTo>
                              <a:lnTo>
                                <a:pt x="158" y="357"/>
                              </a:lnTo>
                              <a:lnTo>
                                <a:pt x="158" y="343"/>
                              </a:lnTo>
                              <a:lnTo>
                                <a:pt x="143" y="343"/>
                              </a:lnTo>
                              <a:lnTo>
                                <a:pt x="143" y="329"/>
                              </a:lnTo>
                              <a:lnTo>
                                <a:pt x="129" y="329"/>
                              </a:lnTo>
                              <a:lnTo>
                                <a:pt x="129" y="315"/>
                              </a:lnTo>
                              <a:lnTo>
                                <a:pt x="115" y="315"/>
                              </a:lnTo>
                              <a:lnTo>
                                <a:pt x="129" y="315"/>
                              </a:lnTo>
                              <a:lnTo>
                                <a:pt x="129" y="300"/>
                              </a:lnTo>
                              <a:lnTo>
                                <a:pt x="143" y="300"/>
                              </a:lnTo>
                              <a:lnTo>
                                <a:pt x="172" y="300"/>
                              </a:lnTo>
                              <a:lnTo>
                                <a:pt x="257" y="300"/>
                              </a:lnTo>
                              <a:lnTo>
                                <a:pt x="315" y="315"/>
                              </a:lnTo>
                              <a:lnTo>
                                <a:pt x="372" y="315"/>
                              </a:lnTo>
                              <a:lnTo>
                                <a:pt x="429" y="315"/>
                              </a:lnTo>
                              <a:lnTo>
                                <a:pt x="486" y="315"/>
                              </a:lnTo>
                              <a:lnTo>
                                <a:pt x="515" y="315"/>
                              </a:lnTo>
                              <a:lnTo>
                                <a:pt x="557" y="315"/>
                              </a:lnTo>
                              <a:lnTo>
                                <a:pt x="600" y="315"/>
                              </a:lnTo>
                              <a:lnTo>
                                <a:pt x="643" y="300"/>
                              </a:lnTo>
                              <a:lnTo>
                                <a:pt x="729" y="300"/>
                              </a:lnTo>
                              <a:lnTo>
                                <a:pt x="800" y="300"/>
                              </a:lnTo>
                              <a:lnTo>
                                <a:pt x="872" y="286"/>
                              </a:lnTo>
                              <a:lnTo>
                                <a:pt x="914" y="286"/>
                              </a:lnTo>
                              <a:lnTo>
                                <a:pt x="972" y="286"/>
                              </a:lnTo>
                              <a:lnTo>
                                <a:pt x="986" y="286"/>
                              </a:lnTo>
                              <a:lnTo>
                                <a:pt x="1000" y="286"/>
                              </a:lnTo>
                              <a:lnTo>
                                <a:pt x="1000" y="272"/>
                              </a:lnTo>
                              <a:lnTo>
                                <a:pt x="1014" y="272"/>
                              </a:lnTo>
                              <a:lnTo>
                                <a:pt x="1014" y="257"/>
                              </a:lnTo>
                              <a:lnTo>
                                <a:pt x="1000" y="257"/>
                              </a:lnTo>
                              <a:lnTo>
                                <a:pt x="986" y="257"/>
                              </a:lnTo>
                              <a:lnTo>
                                <a:pt x="986" y="243"/>
                              </a:lnTo>
                              <a:lnTo>
                                <a:pt x="972" y="243"/>
                              </a:lnTo>
                              <a:lnTo>
                                <a:pt x="957" y="243"/>
                              </a:lnTo>
                              <a:lnTo>
                                <a:pt x="900" y="243"/>
                              </a:lnTo>
                              <a:lnTo>
                                <a:pt x="857" y="243"/>
                              </a:lnTo>
                              <a:lnTo>
                                <a:pt x="786" y="229"/>
                              </a:lnTo>
                              <a:lnTo>
                                <a:pt x="714" y="229"/>
                              </a:lnTo>
                              <a:lnTo>
                                <a:pt x="672" y="229"/>
                              </a:lnTo>
                              <a:lnTo>
                                <a:pt x="643" y="229"/>
                              </a:lnTo>
                              <a:lnTo>
                                <a:pt x="600" y="229"/>
                              </a:lnTo>
                              <a:lnTo>
                                <a:pt x="557" y="229"/>
                              </a:lnTo>
                              <a:lnTo>
                                <a:pt x="529" y="229"/>
                              </a:lnTo>
                              <a:lnTo>
                                <a:pt x="486" y="229"/>
                              </a:lnTo>
                              <a:lnTo>
                                <a:pt x="457" y="229"/>
                              </a:lnTo>
                              <a:lnTo>
                                <a:pt x="429" y="229"/>
                              </a:lnTo>
                              <a:lnTo>
                                <a:pt x="357" y="229"/>
                              </a:lnTo>
                              <a:lnTo>
                                <a:pt x="300" y="229"/>
                              </a:lnTo>
                              <a:lnTo>
                                <a:pt x="243" y="229"/>
                              </a:lnTo>
                              <a:lnTo>
                                <a:pt x="143" y="229"/>
                              </a:lnTo>
                              <a:lnTo>
                                <a:pt x="100" y="243"/>
                              </a:lnTo>
                              <a:lnTo>
                                <a:pt x="86" y="243"/>
                              </a:lnTo>
                              <a:lnTo>
                                <a:pt x="86" y="229"/>
                              </a:lnTo>
                              <a:lnTo>
                                <a:pt x="72" y="229"/>
                              </a:lnTo>
                              <a:lnTo>
                                <a:pt x="72" y="215"/>
                              </a:lnTo>
                              <a:lnTo>
                                <a:pt x="58" y="215"/>
                              </a:lnTo>
                              <a:lnTo>
                                <a:pt x="58" y="200"/>
                              </a:lnTo>
                              <a:lnTo>
                                <a:pt x="43" y="186"/>
                              </a:lnTo>
                              <a:lnTo>
                                <a:pt x="43" y="172"/>
                              </a:lnTo>
                              <a:lnTo>
                                <a:pt x="58" y="172"/>
                              </a:lnTo>
                              <a:lnTo>
                                <a:pt x="100" y="172"/>
                              </a:lnTo>
                              <a:lnTo>
                                <a:pt x="200" y="172"/>
                              </a:lnTo>
                              <a:lnTo>
                                <a:pt x="272" y="172"/>
                              </a:lnTo>
                              <a:lnTo>
                                <a:pt x="315" y="172"/>
                              </a:lnTo>
                              <a:lnTo>
                                <a:pt x="343" y="186"/>
                              </a:lnTo>
                              <a:lnTo>
                                <a:pt x="415" y="186"/>
                              </a:lnTo>
                              <a:lnTo>
                                <a:pt x="486" y="186"/>
                              </a:lnTo>
                              <a:lnTo>
                                <a:pt x="529" y="186"/>
                              </a:lnTo>
                              <a:lnTo>
                                <a:pt x="572" y="186"/>
                              </a:lnTo>
                              <a:lnTo>
                                <a:pt x="615" y="186"/>
                              </a:lnTo>
                              <a:lnTo>
                                <a:pt x="657" y="172"/>
                              </a:lnTo>
                              <a:lnTo>
                                <a:pt x="700" y="172"/>
                              </a:lnTo>
                              <a:lnTo>
                                <a:pt x="757" y="172"/>
                              </a:lnTo>
                              <a:lnTo>
                                <a:pt x="829" y="172"/>
                              </a:lnTo>
                              <a:lnTo>
                                <a:pt x="914" y="172"/>
                              </a:lnTo>
                              <a:lnTo>
                                <a:pt x="972" y="157"/>
                              </a:lnTo>
                              <a:lnTo>
                                <a:pt x="1014" y="157"/>
                              </a:lnTo>
                              <a:lnTo>
                                <a:pt x="1043" y="157"/>
                              </a:lnTo>
                              <a:lnTo>
                                <a:pt x="1057" y="157"/>
                              </a:lnTo>
                              <a:lnTo>
                                <a:pt x="1071" y="143"/>
                              </a:lnTo>
                              <a:lnTo>
                                <a:pt x="1086" y="143"/>
                              </a:lnTo>
                              <a:lnTo>
                                <a:pt x="1100" y="143"/>
                              </a:lnTo>
                              <a:lnTo>
                                <a:pt x="1114" y="129"/>
                              </a:lnTo>
                              <a:lnTo>
                                <a:pt x="1100" y="115"/>
                              </a:lnTo>
                              <a:lnTo>
                                <a:pt x="1086" y="115"/>
                              </a:lnTo>
                              <a:lnTo>
                                <a:pt x="1071" y="115"/>
                              </a:lnTo>
                              <a:lnTo>
                                <a:pt x="1071" y="100"/>
                              </a:lnTo>
                              <a:lnTo>
                                <a:pt x="1057" y="100"/>
                              </a:lnTo>
                              <a:lnTo>
                                <a:pt x="1043" y="100"/>
                              </a:lnTo>
                              <a:lnTo>
                                <a:pt x="1014" y="100"/>
                              </a:lnTo>
                              <a:lnTo>
                                <a:pt x="972" y="100"/>
                              </a:lnTo>
                              <a:lnTo>
                                <a:pt x="914" y="86"/>
                              </a:lnTo>
                              <a:lnTo>
                                <a:pt x="843" y="86"/>
                              </a:lnTo>
                              <a:lnTo>
                                <a:pt x="757" y="72"/>
                              </a:lnTo>
                              <a:lnTo>
                                <a:pt x="714" y="72"/>
                              </a:lnTo>
                              <a:lnTo>
                                <a:pt x="672" y="72"/>
                              </a:lnTo>
                              <a:lnTo>
                                <a:pt x="586" y="72"/>
                              </a:lnTo>
                              <a:lnTo>
                                <a:pt x="543" y="72"/>
                              </a:lnTo>
                              <a:lnTo>
                                <a:pt x="500" y="72"/>
                              </a:lnTo>
                              <a:lnTo>
                                <a:pt x="472" y="72"/>
                              </a:lnTo>
                              <a:lnTo>
                                <a:pt x="429" y="72"/>
                              </a:lnTo>
                              <a:lnTo>
                                <a:pt x="386" y="72"/>
                              </a:lnTo>
                              <a:lnTo>
                                <a:pt x="357" y="72"/>
                              </a:lnTo>
                              <a:lnTo>
                                <a:pt x="315" y="72"/>
                              </a:lnTo>
                              <a:lnTo>
                                <a:pt x="272" y="72"/>
                              </a:lnTo>
                              <a:lnTo>
                                <a:pt x="200" y="86"/>
                              </a:lnTo>
                              <a:lnTo>
                                <a:pt x="143" y="86"/>
                              </a:lnTo>
                              <a:lnTo>
                                <a:pt x="86" y="86"/>
                              </a:lnTo>
                              <a:lnTo>
                                <a:pt x="43" y="100"/>
                              </a:lnTo>
                              <a:lnTo>
                                <a:pt x="29" y="100"/>
                              </a:lnTo>
                              <a:lnTo>
                                <a:pt x="15" y="86"/>
                              </a:lnTo>
                              <a:lnTo>
                                <a:pt x="0" y="86"/>
                              </a:lnTo>
                              <a:lnTo>
                                <a:pt x="0" y="72"/>
                              </a:lnTo>
                              <a:lnTo>
                                <a:pt x="0" y="57"/>
                              </a:lnTo>
                              <a:lnTo>
                                <a:pt x="0" y="43"/>
                              </a:lnTo>
                              <a:lnTo>
                                <a:pt x="0" y="29"/>
                              </a:lnTo>
                              <a:lnTo>
                                <a:pt x="15" y="29"/>
                              </a:lnTo>
                              <a:lnTo>
                                <a:pt x="58" y="29"/>
                              </a:lnTo>
                              <a:lnTo>
                                <a:pt x="86" y="29"/>
                              </a:lnTo>
                              <a:lnTo>
                                <a:pt x="115" y="29"/>
                              </a:lnTo>
                              <a:lnTo>
                                <a:pt x="172" y="29"/>
                              </a:lnTo>
                              <a:lnTo>
                                <a:pt x="229" y="43"/>
                              </a:lnTo>
                              <a:lnTo>
                                <a:pt x="272" y="43"/>
                              </a:lnTo>
                              <a:lnTo>
                                <a:pt x="329" y="43"/>
                              </a:lnTo>
                              <a:lnTo>
                                <a:pt x="386" y="43"/>
                              </a:lnTo>
                              <a:lnTo>
                                <a:pt x="415" y="57"/>
                              </a:lnTo>
                              <a:lnTo>
                                <a:pt x="443" y="57"/>
                              </a:lnTo>
                              <a:lnTo>
                                <a:pt x="472" y="57"/>
                              </a:lnTo>
                              <a:lnTo>
                                <a:pt x="500" y="57"/>
                              </a:lnTo>
                              <a:lnTo>
                                <a:pt x="543" y="57"/>
                              </a:lnTo>
                              <a:lnTo>
                                <a:pt x="586" y="57"/>
                              </a:lnTo>
                              <a:lnTo>
                                <a:pt x="643" y="57"/>
                              </a:lnTo>
                              <a:lnTo>
                                <a:pt x="686" y="43"/>
                              </a:lnTo>
                              <a:lnTo>
                                <a:pt x="729" y="43"/>
                              </a:lnTo>
                              <a:lnTo>
                                <a:pt x="786" y="43"/>
                              </a:lnTo>
                              <a:lnTo>
                                <a:pt x="872" y="29"/>
                              </a:lnTo>
                              <a:lnTo>
                                <a:pt x="957" y="29"/>
                              </a:lnTo>
                              <a:lnTo>
                                <a:pt x="1029" y="29"/>
                              </a:lnTo>
                              <a:lnTo>
                                <a:pt x="1086" y="15"/>
                              </a:lnTo>
                              <a:lnTo>
                                <a:pt x="1100" y="15"/>
                              </a:lnTo>
                              <a:lnTo>
                                <a:pt x="1114" y="15"/>
                              </a:lnTo>
                              <a:lnTo>
                                <a:pt x="1129" y="0"/>
                              </a:lnTo>
                              <a:lnTo>
                                <a:pt x="1143" y="0"/>
                              </a:lnTo>
                              <a:lnTo>
                                <a:pt x="1157" y="0"/>
                              </a:lnTo>
                              <a:lnTo>
                                <a:pt x="1171" y="0"/>
                              </a:lnTo>
                              <a:lnTo>
                                <a:pt x="1186" y="0"/>
                              </a:lnTo>
                              <a:lnTo>
                                <a:pt x="1200" y="0"/>
                              </a:lnTo>
                              <a:lnTo>
                                <a:pt x="1200" y="15"/>
                              </a:lnTo>
                              <a:lnTo>
                                <a:pt x="1186" y="29"/>
                              </a:lnTo>
                              <a:lnTo>
                                <a:pt x="1186" y="43"/>
                              </a:lnTo>
                              <a:lnTo>
                                <a:pt x="1186" y="57"/>
                              </a:lnTo>
                              <a:lnTo>
                                <a:pt x="1186" y="72"/>
                              </a:lnTo>
                              <a:lnTo>
                                <a:pt x="1171" y="72"/>
                              </a:lnTo>
                              <a:lnTo>
                                <a:pt x="1171" y="86"/>
                              </a:lnTo>
                              <a:lnTo>
                                <a:pt x="1171" y="100"/>
                              </a:lnTo>
                              <a:lnTo>
                                <a:pt x="1157" y="100"/>
                              </a:lnTo>
                              <a:lnTo>
                                <a:pt x="1143" y="100"/>
                              </a:lnTo>
                              <a:lnTo>
                                <a:pt x="1143" y="115"/>
                              </a:lnTo>
                              <a:lnTo>
                                <a:pt x="1143" y="129"/>
                              </a:lnTo>
                              <a:lnTo>
                                <a:pt x="1129" y="129"/>
                              </a:lnTo>
                              <a:lnTo>
                                <a:pt x="1143" y="143"/>
                              </a:lnTo>
                              <a:lnTo>
                                <a:pt x="1143" y="157"/>
                              </a:lnTo>
                              <a:lnTo>
                                <a:pt x="1143" y="172"/>
                              </a:lnTo>
                              <a:lnTo>
                                <a:pt x="1143" y="186"/>
                              </a:lnTo>
                              <a:lnTo>
                                <a:pt x="1143" y="200"/>
                              </a:lnTo>
                              <a:lnTo>
                                <a:pt x="1129" y="200"/>
                              </a:lnTo>
                              <a:lnTo>
                                <a:pt x="1129" y="215"/>
                              </a:lnTo>
                              <a:lnTo>
                                <a:pt x="1114" y="229"/>
                              </a:lnTo>
                              <a:lnTo>
                                <a:pt x="1100" y="243"/>
                              </a:lnTo>
                              <a:lnTo>
                                <a:pt x="1086" y="243"/>
                              </a:lnTo>
                              <a:lnTo>
                                <a:pt x="1086" y="257"/>
                              </a:lnTo>
                              <a:lnTo>
                                <a:pt x="1071" y="257"/>
                              </a:lnTo>
                              <a:lnTo>
                                <a:pt x="1071" y="272"/>
                              </a:lnTo>
                              <a:lnTo>
                                <a:pt x="1057" y="272"/>
                              </a:lnTo>
                              <a:lnTo>
                                <a:pt x="1057" y="2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F64543" id="Group 1054" o:spid="_x0000_s1026" style="position:absolute;margin-left:204.3pt;margin-top:6.45pt;width:11.7pt;height:11.7pt;z-index:251658752" coordorigin="4100,3616" coordsize="1214,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">
              <o:lock v:ext="edit" aspectratio="t"/>
              <v:shape id="Freeform 1055" o:spid="_x0000_s1027" style="position:absolute;left:4100;top:3616;width:1214;height:1214;visibility:visible;mso-wrap-style:square;v-text-anchor:top" coordsize="1214,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" path="m,600r,l,586,,571,,557,,543,,529,,514,14,500r,-14l14,457,29,443r,-14l29,414,43,400r,-14l43,371,57,357r,-14l72,329r,-15l86,286r14,-15l114,257r,-14l129,229r14,-15l157,200r15,-14l172,172r14,l200,157r14,-14l229,129r14,-15l271,100,286,86,300,72r14,l343,57,371,43,400,29r29,l457,14r14,l486,14r14,l514,r15,l543,r14,l571,r15,l600,r29,l643,r14,l671,r15,l700,r14,14l728,14r29,l771,14r15,15l800,29r14,l828,43r15,l857,57r14,l886,72r14,l914,86r14,14l943,100r14,14l971,114r15,15l986,143r28,14l1028,172r15,14l1057,200r14,14l1085,229r,14l1114,271r14,15l1128,300r15,14l1157,343r14,28l1171,400r14,29l1200,457r,14l1200,486r,14l1200,514r14,15l1214,543r,14l1214,571r,15l1214,600r,14l1214,643r,14l1214,671r,15l1200,700r,14l1200,728r,29l1185,771r,15l1185,800r-14,14l1171,828r,15l1157,857r,14l1143,886r,14l1128,914r-14,14l1114,943r-14,14l1085,971r,15l1071,986r-14,28l1043,1028r-15,l1028,1043r-14,14l1000,1057r-14,14l986,1085r-15,l943,1114r-29,14l900,1143r-29,14l843,1157r-29,14l786,1185r-29,l743,1200r-15,l714,1200r-14,l686,1200r-15,14l657,1214r-14,l629,1214r-29,l586,1214r-15,l557,1214r-14,l529,1200r-15,l500,1200r-14,l457,1185r-14,l429,1185r-15,l400,1171r-14,l371,1157r-14,l343,1157r-14,-14l314,1143r-28,-15l286,1114r-15,l257,1100r-14,-15l229,1085r-15,-14l200,1057r-14,-14l172,1028r-15,-14l143,1000r,-14l129,986,114,971,100,943,86,914r,-14l72,900,57,871,43,843r,-29l29,786,14,757r,-14l14,728r,-14l,700,,686,,671,,657,,643,,614,,600xe" stroked="f">
                <v:path arrowok="t" o:connecttype="custom" o:connectlocs="0,571;0,514;29,443;43,386;72,329;100,271;143,214;186,172;229,129;300,72;400,29;486,14;543,0;600,0;671,0;728,14;800,29;857,57;914,86;971,114;1028,172;1071,214;1114,271;1157,343;1200,457;1200,514;1214,571;1214,643;1200,700;1185,771;1171,828;1143,886;1114,943;1071,986;1028,1043;986,1085;914,1128;814,1171;728,1200;671,1214;600,1214;543,1214;486,1200;414,1185;357,1157;286,1128;243,1085;186,1043;143,1000;100,943;57,871;14,757;0,700;0,643" o:connectangles="0,0,0,0,0,0,0,0,0,0,0,0,0,0,0,0,0,0,0,0,0,0,0,0,0,0,0,0,0,0,0,0,0,0,0,0,0,0,0,0,0,0,0,0,0,0,0,0,0,0,0,0,0,0"/>
                <o:lock v:ext="edit" aspectratio="t"/>
              </v:shape>
              <v:shape id="Freeform 1056" o:spid="_x0000_s1028" style="position:absolute;left:4272;top:3745;width:885;height:71;visibility:visible;mso-wrap-style:square;v-text-anchor:top" coordsize="88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" path="m771,r,l785,r,14l799,14r15,l828,14r,14l842,28r14,15l871,57r14,14l871,71r-57,l756,71,671,57r-86,l542,57r-43,l457,43r-43,l371,43r-43,l271,43r-57,l114,57r-86,l,57,14,43r,-15l28,28r14,l71,28r71,l228,28r100,l357,28r42,l428,28r43,l542,28,614,14r57,l728,14,771,xe" fillcolor="black" stroked="f">
                <v:path arrowok="t" o:connecttype="custom" o:connectlocs="771,0;771,0;785,0;785,14;799,14;799,14;814,14;814,14;828,14;828,28;842,28;842,28;856,43;871,57;871,57;885,71;885,71;885,71;871,71;871,71;871,71;814,71;756,71;671,57;585,57;542,57;499,57;457,43;414,43;371,43;328,43;271,43;214,43;114,57;28,57;0,57;0,57;14,43;14,43;14,28;28,28;28,28;42,28;42,28;42,28;42,28;71,28;142,28;228,28;328,28;357,28;399,28;428,28;471,28;542,28;614,14;671,14;728,14;771,0" o:connectangles="0,0,0,0,0,0,0,0,0,0,0,0,0,0,0,0,0,0,0,0,0,0,0,0,0,0,0,0,0,0,0,0,0,0,0,0,0,0,0,0,0,0,0,0,0,0,0,0,0,0,0,0,0,0,0,0,0,0,0"/>
                <o:lock v:ext="edit" aspectratio="t"/>
              </v:shape>
              <v:shape id="Freeform 1057" o:spid="_x0000_s1029" style="position:absolute;left:4786;top:3887;width:457;height:86;visibility:visible;mso-wrap-style:square;v-text-anchor:top" coordsize="4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" path="m399,r,l414,r14,l428,15r14,l442,29r15,14l457,58r,14l442,86r-14,l414,86,371,72,228,58r-86,l85,43r-28,l28,43r-14,l,43,399,xe" fillcolor="black" stroked="f">
                <v:path arrowok="t" o:connecttype="custom" o:connectlocs="399,0;399,0;399,0;414,0;414,0;414,0;428,0;428,15;428,15;428,15;442,15;442,29;442,29;457,43;457,43;457,58;457,58;457,58;457,58;457,72;457,72;457,72;457,72;457,72;457,72;457,72;442,86;442,86;442,86;428,86;414,86;371,72;228,58;142,58;85,43;57,43;28,43;14,43;14,43;0,43;399,0" o:connectangles="0,0,0,0,0,0,0,0,0,0,0,0,0,0,0,0,0,0,0,0,0,0,0,0,0,0,0,0,0,0,0,0,0,0,0,0,0,0,0,0,0"/>
                <o:lock v:ext="edit" aspectratio="t"/>
              </v:shape>
              <v:shape id="Freeform 1058" o:spid="_x0000_s1030" style="position:absolute;left:4172;top:3902;width:228;height:43;visibility:visible;mso-wrap-style:square;v-text-anchor:top" coordsize="2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" path="m42,r,l57,,85,14r29,l142,14r29,l199,14r29,14l214,28r-29,l114,43,,43,14,28r,-14l28,14,42,xe" fillcolor="black" stroked="f">
                <v:path arrowok="t" o:connecttype="custom" o:connectlocs="42,0;42,0;57,0;85,14;114,14;142,14;171,14;199,14;228,28;228,28;228,28;228,28;214,28;185,28;114,43;0,43;0,43;0,43;0,43;14,28;14,14;14,14;28,14;28,14;28,14;42,0;42,0;42,0;42,0" o:connectangles="0,0,0,0,0,0,0,0,0,0,0,0,0,0,0,0,0,0,0,0,0,0,0,0,0,0,0,0,0"/>
                <o:lock v:ext="edit" aspectratio="t"/>
              </v:shape>
              <v:shape id="Freeform 1059" o:spid="_x0000_s1031" style="position:absolute;left:4843;top:4030;width:457;height:86;visibility:visible;mso-wrap-style:square;v-text-anchor:top" coordsize="4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" path="m414,r,l428,r14,l442,15r,14l442,43r15,14l457,72r,14l442,86r-14,l400,86r-43,l214,57,71,43r-57,l,43,14,29r57,l214,15,414,xe" fillcolor="black" stroked="f">
                <v:path arrowok="t" o:connecttype="custom" o:connectlocs="414,0;414,0;414,0;428,0;428,0;428,0;428,0;442,0;442,0;442,15;442,15;442,29;442,29;442,43;457,57;457,57;457,57;457,72;457,72;457,72;457,72;457,72;457,86;442,86;442,86;442,86;428,86;428,86;400,86;357,86;214,57;71,43;14,43;0,43;14,29;71,29;214,15;414,0" o:connectangles="0,0,0,0,0,0,0,0,0,0,0,0,0,0,0,0,0,0,0,0,0,0,0,0,0,0,0,0,0,0,0,0,0,0,0,0,0,0"/>
                <o:lock v:ext="edit" aspectratio="t"/>
              </v:shape>
              <v:shape id="Freeform 1060" o:spid="_x0000_s1032" style="position:absolute;left:4786;top:4159;width:528;height:114;visibility:visible;mso-wrap-style:square;v-text-anchor:top" coordsize="528,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" path="m528,r,l514,14r,14l514,43r14,14l528,71r,14l528,100r,14l485,100r-14,l457,100,442,85r-14,l414,85r-15,l342,85,271,71r-71,l128,57r-57,l42,57r-28,l,43r28,l71,43,200,28,328,14r57,l399,14r15,l442,r15,l471,r14,l528,xe" fillcolor="black" stroked="f">
                <v:path arrowok="t" o:connecttype="custom" o:connectlocs="528,0;528,0;528,0;514,14;514,14;514,28;514,28;514,43;514,43;528,57;528,71;528,85;528,85;528,100;528,100;528,100;528,114;528,114;528,114;485,100;471,100;457,100;442,85;428,85;414,85;399,85;342,85;271,71;200,71;128,57;71,57;42,57;14,57;0,43;0,43;0,43;28,43;71,43;200,28;328,14;385,14;399,14;414,14;442,0;442,0;457,0;457,0;457,0;471,0;485,0;528,0" o:connectangles="0,0,0,0,0,0,0,0,0,0,0,0,0,0,0,0,0,0,0,0,0,0,0,0,0,0,0,0,0,0,0,0,0,0,0,0,0,0,0,0,0,0,0,0,0,0,0,0,0,0,0"/>
                <o:lock v:ext="edit" aspectratio="t"/>
              </v:shape>
              <v:shape id="Freeform 1061" o:spid="_x0000_s1033" style="position:absolute;left:4471;top:3616;width:486;height:57;visibility:visible;mso-wrap-style:square;v-text-anchor:top" coordsize="48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" path="m486,57r,l,43r15,l29,43,43,29r15,l72,29,86,14r14,l115,14,143,r15,l172,r14,l200,r15,l229,r29,l272,r14,l300,r15,l343,r14,14l372,14r14,l400,14r15,15l429,29r14,14l457,43r15,l486,57xe" fillcolor="black" stroked="f">
                <v:path arrowok="t" o:connecttype="custom" o:connectlocs="486,57;486,57;0,43;15,43;29,43;43,29;58,29;72,29;86,14;100,14;115,14;143,0;158,0;172,0;186,0;200,0;215,0;229,0;258,0;272,0;286,0;300,0;315,0;343,0;357,14;372,14;386,14;400,14;415,29;429,29;443,43;457,43;472,43;486,57" o:connectangles="0,0,0,0,0,0,0,0,0,0,0,0,0,0,0,0,0,0,0,0,0,0,0,0,0,0,0,0,0,0,0,0,0,0"/>
                <o:lock v:ext="edit" aspectratio="t"/>
              </v:shape>
              <v:shape id="Freeform 1062" o:spid="_x0000_s1034" style="position:absolute;left:4114;top:4045;width:243;height:42;visibility:visible;mso-wrap-style:square;v-text-anchor:top" coordsize="2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" path="m15,r,l143,14r72,l229,14r14,14l215,28r-29,l143,28,58,42,,42,,28,15,xe" fillcolor="black" stroked="f">
                <v:path arrowok="t" o:connecttype="custom" o:connectlocs="15,0;15,0;143,14;215,14;229,14;243,28;243,28;215,28;186,28;143,28;58,42;0,42;0,28;15,0" o:connectangles="0,0,0,0,0,0,0,0,0,0,0,0,0,0"/>
                <o:lock v:ext="edit" aspectratio="t"/>
              </v:shape>
              <v:shape id="Freeform 1063" o:spid="_x0000_s1035" style="position:absolute;left:4100;top:4173;width:314;height:57;visibility:visible;mso-wrap-style:square;v-text-anchor:top" coordsize="3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" path="m,l,,86,14r100,l229,29r42,l300,29r14,l300,29,271,43r-85,l,57,,29,,14,,xe" fillcolor="black" stroked="f">
                <v:path arrowok="t" o:connecttype="custom" o:connectlocs="0,0;0,0;86,14;186,14;229,29;271,29;300,29;314,29;314,29;300,29;271,43;186,43;0,57;0,29;0,14;0,0" o:connectangles="0,0,0,0,0,0,0,0,0,0,0,0,0,0,0,0"/>
                <o:lock v:ext="edit" aspectratio="t"/>
              </v:shape>
              <v:shape id="Freeform 1064" o:spid="_x0000_s1036" style="position:absolute;left:4114;top:4287;width:1200;height:543;visibility:visible;mso-wrap-style:square;v-text-anchor:top" coordsize="120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" path="m1057,286r,l1057,300r14,l1071,315r-14,l1057,329r-14,14l1029,343r,14l1014,357r-14,15l972,386r-15,l957,400r-14,l929,400r-15,l914,414r,15l914,443r-14,14l886,472r-14,l857,486r-14,l829,500r-15,l800,500r-14,14l772,514r-15,l743,514r-14,l714,514r-14,l686,514r-29,15l643,529r-14,l615,543r-15,l586,543r-14,l557,529r-14,l529,529r-14,l500,514r-14,l472,514r-29,l429,500r-14,l400,500r-14,l372,500r-15,l357,486r-14,l329,472r-14,l300,457r-14,l286,443r-14,l286,443r,-14l300,429r43,l386,429r57,l486,429r57,l586,429r43,l672,429r71,l786,429r14,l814,414r15,l843,400r-14,l829,386r-15,l800,386r-14,l714,386r-42,l643,386r-43,l557,372r-14,l529,372r-43,l443,372r-43,l329,386r-100,l215,386,200,372r-14,l172,372,158,357r,-14l143,343r,-14l129,329r,-14l115,315r14,l129,300r14,l172,300r85,l315,315r57,l429,315r57,l515,315r42,l600,315r43,-15l729,300r71,l872,286r42,l972,286r14,l1000,286r,-14l1014,272r,-15l1000,257r-14,l986,243r-14,l957,243r-57,l857,243,786,229r-72,l672,229r-29,l600,229r-43,l529,229r-43,l457,229r-28,l357,229r-57,l243,229r-100,l100,243r-14,l86,229r-14,l72,215r-14,l58,200,43,186r,-14l58,172r42,l200,172r72,l315,172r28,14l415,186r71,l529,186r43,l615,186r42,-14l700,172r57,l829,172r85,l972,157r42,l1043,157r14,l1071,143r15,l1100,143r14,-14l1100,115r-14,l1071,115r,-15l1057,100r-14,l1014,100r-42,l914,86r-71,l757,72r-43,l672,72r-86,l543,72r-43,l472,72r-43,l386,72r-29,l315,72r-43,l200,86r-57,l86,86,43,100r-14,l15,86,,86,,72,,57,,43,,29r15,l58,29r28,l115,29r57,l229,43r43,l329,43r57,l415,57r28,l472,57r28,l543,57r43,l643,57,686,43r43,l786,43,872,29r85,l1029,29r57,-14l1100,15r14,l1129,r14,l1157,r14,l1186,r14,l1200,15r-14,14l1186,43r,14l1186,72r-15,l1171,86r,14l1157,100r-14,l1143,115r,14l1129,129r14,14l1143,157r,15l1143,186r,14l1129,200r,15l1114,229r-14,14l1086,243r,14l1071,257r,15l1057,272r,14xe" fillcolor="black" stroked="f">
                <v:path arrowok="t" o:connecttype="custom" o:connectlocs="1071,300;1029,343;972,386;929,400;914,443;814,500;729,514;643,529;586,543;500,514;400,500;329,472;272,443;343,429;672,429;829,414;843,400;829,386;672,386;443,372;200,372;158,357;129,315;129,300;486,315;872,286;1000,272;986,257;786,229;486,229;100,243;72,215;43,172;58,172;486,186;829,172;1071,143;1114,129;1057,100;714,72;386,72;43,100;0,86;58,29;386,43;643,57;1086,15;1143,0;1186,0;1186,57;1171,100;1143,115;1129,129;1143,172;1143,200;1114,229;1071,257;1057,286" o:connectangles="0,0,0,0,0,0,0,0,0,0,0,0,0,0,0,0,0,0,0,0,0,0,0,0,0,0,0,0,0,0,0,0,0,0,0,0,0,0,0,0,0,0,0,0,0,0,0,0,0,0,0,0,0,0,0,0,0,0"/>
                <o:lock v:ext="edit" aspectratio="t"/>
              </v:shape>
            </v:group>
          </w:pict>
        </mc:Fallback>
      </mc:AlternateContent>
    </w:r>
  </w:p>
  <w:p w:rsidR="00DA6B7D" w:rsidRDefault="00DA6B7D" w:rsidP="00581FE0">
    <w:pPr>
      <w:pStyle w:val="Ttulo2"/>
    </w:pPr>
  </w:p>
  <w:p w:rsidR="00DA6B7D" w:rsidRDefault="00DA6B7D" w:rsidP="00581FE0"/>
  <w:p w:rsidR="00DA6B7D" w:rsidRDefault="00DA6B7D" w:rsidP="00581FE0">
    <w:pPr>
      <w:pStyle w:val="Ttulo2"/>
    </w:pPr>
  </w:p>
  <w:p w:rsidR="00DA6B7D" w:rsidRDefault="00DA6B7D" w:rsidP="00581FE0">
    <w:pPr>
      <w:pStyle w:val="Ttulo2"/>
    </w:pPr>
    <w:r>
      <w:t>GERENCIA</w:t>
    </w:r>
  </w:p>
  <w:p w:rsidR="00DA6B7D" w:rsidRDefault="00DA6B7D" w:rsidP="00581FE0">
    <w:pPr>
      <w:jc w:val="center"/>
      <w:rPr>
        <w:sz w:val="4"/>
      </w:rPr>
    </w:pPr>
  </w:p>
  <w:p w:rsidR="00DA6B7D" w:rsidRDefault="00DA6B7D" w:rsidP="00581FE0">
    <w:pPr>
      <w:jc w:val="center"/>
      <w:rPr>
        <w:sz w:val="14"/>
      </w:rPr>
    </w:pPr>
    <w:r>
      <w:rPr>
        <w:sz w:val="14"/>
      </w:rPr>
      <w:t>Avda. de la Universidad, s/n – Edificio Rectorado y Consejo Social -03202 ELCHE</w:t>
    </w:r>
  </w:p>
  <w:p w:rsidR="00DA6B7D" w:rsidRPr="00842CF4" w:rsidRDefault="00DA6B7D" w:rsidP="00581FE0">
    <w:pPr>
      <w:jc w:val="center"/>
      <w:rPr>
        <w:sz w:val="14"/>
        <w:lang w:val="en-US"/>
      </w:rPr>
    </w:pPr>
    <w:r w:rsidRPr="00842CF4">
      <w:rPr>
        <w:sz w:val="14"/>
        <w:lang w:val="en-US"/>
      </w:rPr>
      <w:t>Telf.: 96 665 87 35</w:t>
    </w:r>
  </w:p>
  <w:p w:rsidR="00DA6B7D" w:rsidRPr="008B29A3" w:rsidRDefault="00DA6B7D" w:rsidP="00581FE0">
    <w:pPr>
      <w:jc w:val="center"/>
      <w:rPr>
        <w:sz w:val="14"/>
        <w:lang w:val="de-DE"/>
      </w:rPr>
    </w:pPr>
    <w:r w:rsidRPr="008B29A3">
      <w:rPr>
        <w:sz w:val="14"/>
        <w:lang w:val="de-DE"/>
      </w:rPr>
      <w:t>e-mail</w:t>
    </w:r>
    <w:r>
      <w:rPr>
        <w:sz w:val="14"/>
        <w:lang w:val="de-DE"/>
      </w:rPr>
      <w:t>: sec.gerente@umh.es</w:t>
    </w:r>
    <w:r w:rsidRPr="008B29A3">
      <w:rPr>
        <w:sz w:val="14"/>
        <w:lang w:val="de-DE"/>
      </w:rPr>
      <w:t xml:space="preserve"> - Web: www.umh.es</w:t>
    </w:r>
  </w:p>
  <w:p w:rsidR="00DA6B7D" w:rsidRPr="00581FE0" w:rsidRDefault="00DA6B7D">
    <w:pPr>
      <w:pStyle w:val="Piedepgina"/>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7D" w:rsidRPr="008426EF" w:rsidRDefault="00DA6B7D">
    <w:pPr>
      <w:jc w:val="center"/>
      <w:rPr>
        <w:rFonts w:ascii="Calibri" w:hAnsi="Calibri"/>
        <w:szCs w:val="24"/>
      </w:rPr>
    </w:pPr>
    <w:r>
      <w:rPr>
        <w:rFonts w:ascii="Calibri" w:hAnsi="Calibri"/>
        <w:szCs w:val="24"/>
      </w:rPr>
      <w:t>GERENCIA</w:t>
    </w:r>
  </w:p>
  <w:p w:rsidR="00DA6B7D" w:rsidRPr="008426EF" w:rsidRDefault="00DA6B7D">
    <w:pPr>
      <w:jc w:val="center"/>
      <w:rPr>
        <w:rFonts w:ascii="Calibri" w:hAnsi="Calibri"/>
        <w:sz w:val="20"/>
      </w:rPr>
    </w:pPr>
    <w:r w:rsidRPr="008426EF">
      <w:rPr>
        <w:rFonts w:ascii="Calibri" w:hAnsi="Calibri"/>
        <w:sz w:val="20"/>
      </w:rPr>
      <w:t>Avda. de la Universidad, s/n - 03202 ELCHE</w:t>
    </w:r>
  </w:p>
  <w:p w:rsidR="00DA6B7D" w:rsidRPr="008426EF" w:rsidRDefault="00DA6B7D">
    <w:pPr>
      <w:jc w:val="center"/>
      <w:rPr>
        <w:rFonts w:ascii="Calibri" w:hAnsi="Calibri"/>
        <w:sz w:val="20"/>
        <w:lang w:val="de-DE"/>
      </w:rPr>
    </w:pPr>
    <w:r w:rsidRPr="008426EF">
      <w:rPr>
        <w:rFonts w:ascii="Calibri" w:hAnsi="Calibri"/>
        <w:sz w:val="20"/>
      </w:rPr>
      <w:t>UNIVERSIDAD MIGUEL HERNÁNDEZ DE ELCHE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B7D" w:rsidRDefault="00DA6B7D">
      <w:r>
        <w:separator/>
      </w:r>
    </w:p>
  </w:footnote>
  <w:footnote w:type="continuationSeparator" w:id="0">
    <w:p w:rsidR="00DA6B7D" w:rsidRDefault="00DA6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7D" w:rsidRDefault="0042458A">
    <w:pPr>
      <w:pStyle w:val="Encabezado"/>
    </w:pPr>
    <w:r>
      <w:rPr>
        <w:noProof/>
      </w:rPr>
      <mc:AlternateContent>
        <mc:Choice Requires="wpg">
          <w:drawing>
            <wp:anchor distT="0" distB="0" distL="114300" distR="114300" simplePos="0" relativeHeight="251656704" behindDoc="0" locked="1" layoutInCell="0" allowOverlap="1">
              <wp:simplePos x="0" y="0"/>
              <wp:positionH relativeFrom="column">
                <wp:posOffset>17145</wp:posOffset>
              </wp:positionH>
              <wp:positionV relativeFrom="page">
                <wp:posOffset>457200</wp:posOffset>
              </wp:positionV>
              <wp:extent cx="640080" cy="638175"/>
              <wp:effectExtent l="7620" t="9525" r="0" b="0"/>
              <wp:wrapNone/>
              <wp:docPr id="12"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40080" cy="638175"/>
                        <a:chOff x="3452" y="717"/>
                        <a:chExt cx="1437" cy="1432"/>
                      </a:xfrm>
                    </wpg:grpSpPr>
                    <wps:wsp>
                      <wps:cNvPr id="13" name="Oval 2"/>
                      <wps:cNvSpPr>
                        <a:spLocks noChangeAspect="1" noChangeArrowheads="1"/>
                      </wps:cNvSpPr>
                      <wps:spPr bwMode="auto">
                        <a:xfrm>
                          <a:off x="3569" y="831"/>
                          <a:ext cx="499" cy="499"/>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3"/>
                      <wps:cNvSpPr>
                        <a:spLocks noChangeAspect="1"/>
                      </wps:cNvSpPr>
                      <wps:spPr bwMode="auto">
                        <a:xfrm>
                          <a:off x="3452" y="720"/>
                          <a:ext cx="719" cy="727"/>
                        </a:xfrm>
                        <a:custGeom>
                          <a:avLst/>
                          <a:gdLst>
                            <a:gd name="T0" fmla="*/ 6 w 3024"/>
                            <a:gd name="T1" fmla="*/ 16 h 3061"/>
                            <a:gd name="T2" fmla="*/ 6 w 3024"/>
                            <a:gd name="T3" fmla="*/ 1666 h 3061"/>
                            <a:gd name="T4" fmla="*/ 1536 w 3024"/>
                            <a:gd name="T5" fmla="*/ 3061 h 3061"/>
                            <a:gd name="T6" fmla="*/ 3021 w 3024"/>
                            <a:gd name="T7" fmla="*/ 1666 h 3061"/>
                            <a:gd name="T8" fmla="*/ 3021 w 3024"/>
                            <a:gd name="T9" fmla="*/ 16 h 3061"/>
                            <a:gd name="T10" fmla="*/ 2121 w 3024"/>
                            <a:gd name="T11" fmla="*/ 15 h 3061"/>
                            <a:gd name="T12" fmla="*/ 2121 w 3024"/>
                            <a:gd name="T13" fmla="*/ 1501 h 3061"/>
                            <a:gd name="T14" fmla="*/ 1536 w 3024"/>
                            <a:gd name="T15" fmla="*/ 2116 h 3061"/>
                            <a:gd name="T16" fmla="*/ 936 w 3024"/>
                            <a:gd name="T17" fmla="*/ 1516 h 3061"/>
                            <a:gd name="T18" fmla="*/ 936 w 3024"/>
                            <a:gd name="T19" fmla="*/ 16 h 3061"/>
                            <a:gd name="T20" fmla="*/ 6 w 3024"/>
                            <a:gd name="T21" fmla="*/ 16 h 30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24" h="3061">
                              <a:moveTo>
                                <a:pt x="6" y="16"/>
                              </a:moveTo>
                              <a:cubicBezTo>
                                <a:pt x="6" y="16"/>
                                <a:pt x="0" y="1138"/>
                                <a:pt x="6" y="1666"/>
                              </a:cubicBezTo>
                              <a:cubicBezTo>
                                <a:pt x="6" y="2506"/>
                                <a:pt x="831" y="3061"/>
                                <a:pt x="1536" y="3061"/>
                              </a:cubicBezTo>
                              <a:cubicBezTo>
                                <a:pt x="2241" y="3061"/>
                                <a:pt x="3021" y="2491"/>
                                <a:pt x="3021" y="1666"/>
                              </a:cubicBezTo>
                              <a:cubicBezTo>
                                <a:pt x="3021" y="874"/>
                                <a:pt x="3021" y="16"/>
                                <a:pt x="3021" y="16"/>
                              </a:cubicBezTo>
                              <a:cubicBezTo>
                                <a:pt x="3024" y="15"/>
                                <a:pt x="2136" y="0"/>
                                <a:pt x="2121" y="15"/>
                              </a:cubicBezTo>
                              <a:cubicBezTo>
                                <a:pt x="2121" y="30"/>
                                <a:pt x="2121" y="1140"/>
                                <a:pt x="2121" y="1501"/>
                              </a:cubicBezTo>
                              <a:cubicBezTo>
                                <a:pt x="2106" y="1816"/>
                                <a:pt x="1911" y="2116"/>
                                <a:pt x="1536" y="2116"/>
                              </a:cubicBezTo>
                              <a:cubicBezTo>
                                <a:pt x="1161" y="2116"/>
                                <a:pt x="951" y="1867"/>
                                <a:pt x="936" y="1516"/>
                              </a:cubicBezTo>
                              <a:cubicBezTo>
                                <a:pt x="951" y="1147"/>
                                <a:pt x="936" y="1246"/>
                                <a:pt x="936" y="16"/>
                              </a:cubicBezTo>
                              <a:cubicBezTo>
                                <a:pt x="936" y="16"/>
                                <a:pt x="6" y="16"/>
                                <a:pt x="6" y="16"/>
                              </a:cubicBezTo>
                              <a:close/>
                            </a:path>
                          </a:pathLst>
                        </a:custGeom>
                        <a:noFill/>
                        <a:ln w="12700">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15" name="Line 4"/>
                      <wps:cNvCnPr>
                        <a:cxnSpLocks noChangeAspect="1" noChangeShapeType="1"/>
                      </wps:cNvCnPr>
                      <wps:spPr bwMode="auto">
                        <a:xfrm flipV="1">
                          <a:off x="3568" y="720"/>
                          <a:ext cx="0" cy="3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Line 5"/>
                      <wps:cNvCnPr>
                        <a:cxnSpLocks noChangeAspect="1" noChangeShapeType="1"/>
                      </wps:cNvCnPr>
                      <wps:spPr bwMode="auto">
                        <a:xfrm flipV="1">
                          <a:off x="4067" y="720"/>
                          <a:ext cx="1" cy="3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Line 6"/>
                      <wps:cNvCnPr>
                        <a:cxnSpLocks noChangeAspect="1" noChangeShapeType="1"/>
                      </wps:cNvCnPr>
                      <wps:spPr bwMode="auto">
                        <a:xfrm>
                          <a:off x="3456" y="1080"/>
                          <a:ext cx="22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Freeform 7"/>
                      <wps:cNvSpPr>
                        <a:spLocks noChangeAspect="1"/>
                      </wps:cNvSpPr>
                      <wps:spPr bwMode="auto">
                        <a:xfrm>
                          <a:off x="3697" y="1080"/>
                          <a:ext cx="900" cy="808"/>
                        </a:xfrm>
                        <a:custGeom>
                          <a:avLst/>
                          <a:gdLst>
                            <a:gd name="T0" fmla="*/ 500 w 3784"/>
                            <a:gd name="T1" fmla="*/ 1999 h 3399"/>
                            <a:gd name="T2" fmla="*/ 471 w 3784"/>
                            <a:gd name="T3" fmla="*/ 2085 h 3399"/>
                            <a:gd name="T4" fmla="*/ 443 w 3784"/>
                            <a:gd name="T5" fmla="*/ 2142 h 3399"/>
                            <a:gd name="T6" fmla="*/ 414 w 3784"/>
                            <a:gd name="T7" fmla="*/ 2213 h 3399"/>
                            <a:gd name="T8" fmla="*/ 414 w 3784"/>
                            <a:gd name="T9" fmla="*/ 2271 h 3399"/>
                            <a:gd name="T10" fmla="*/ 371 w 3784"/>
                            <a:gd name="T11" fmla="*/ 2370 h 3399"/>
                            <a:gd name="T12" fmla="*/ 357 w 3784"/>
                            <a:gd name="T13" fmla="*/ 2456 h 3399"/>
                            <a:gd name="T14" fmla="*/ 314 w 3784"/>
                            <a:gd name="T15" fmla="*/ 2542 h 3399"/>
                            <a:gd name="T16" fmla="*/ 286 w 3784"/>
                            <a:gd name="T17" fmla="*/ 2628 h 3399"/>
                            <a:gd name="T18" fmla="*/ 271 w 3784"/>
                            <a:gd name="T19" fmla="*/ 2656 h 3399"/>
                            <a:gd name="T20" fmla="*/ 257 w 3784"/>
                            <a:gd name="T21" fmla="*/ 2727 h 3399"/>
                            <a:gd name="T22" fmla="*/ 229 w 3784"/>
                            <a:gd name="T23" fmla="*/ 2813 h 3399"/>
                            <a:gd name="T24" fmla="*/ 200 w 3784"/>
                            <a:gd name="T25" fmla="*/ 2856 h 3399"/>
                            <a:gd name="T26" fmla="*/ 143 w 3784"/>
                            <a:gd name="T27" fmla="*/ 2885 h 3399"/>
                            <a:gd name="T28" fmla="*/ 72 w 3784"/>
                            <a:gd name="T29" fmla="*/ 2856 h 3399"/>
                            <a:gd name="T30" fmla="*/ 14 w 3784"/>
                            <a:gd name="T31" fmla="*/ 2813 h 3399"/>
                            <a:gd name="T32" fmla="*/ 0 w 3784"/>
                            <a:gd name="T33" fmla="*/ 2770 h 3399"/>
                            <a:gd name="T34" fmla="*/ 29 w 3784"/>
                            <a:gd name="T35" fmla="*/ 2742 h 3399"/>
                            <a:gd name="T36" fmla="*/ 29 w 3784"/>
                            <a:gd name="T37" fmla="*/ 2713 h 3399"/>
                            <a:gd name="T38" fmla="*/ 129 w 3784"/>
                            <a:gd name="T39" fmla="*/ 2599 h 3399"/>
                            <a:gd name="T40" fmla="*/ 186 w 3784"/>
                            <a:gd name="T41" fmla="*/ 2442 h 3399"/>
                            <a:gd name="T42" fmla="*/ 243 w 3784"/>
                            <a:gd name="T43" fmla="*/ 2313 h 3399"/>
                            <a:gd name="T44" fmla="*/ 243 w 3784"/>
                            <a:gd name="T45" fmla="*/ 2256 h 3399"/>
                            <a:gd name="T46" fmla="*/ 329 w 3784"/>
                            <a:gd name="T47" fmla="*/ 2071 h 3399"/>
                            <a:gd name="T48" fmla="*/ 343 w 3784"/>
                            <a:gd name="T49" fmla="*/ 1985 h 3399"/>
                            <a:gd name="T50" fmla="*/ 386 w 3784"/>
                            <a:gd name="T51" fmla="*/ 1913 h 3399"/>
                            <a:gd name="T52" fmla="*/ 400 w 3784"/>
                            <a:gd name="T53" fmla="*/ 1856 h 3399"/>
                            <a:gd name="T54" fmla="*/ 400 w 3784"/>
                            <a:gd name="T55" fmla="*/ 1814 h 3399"/>
                            <a:gd name="T56" fmla="*/ 443 w 3784"/>
                            <a:gd name="T57" fmla="*/ 1714 h 3399"/>
                            <a:gd name="T58" fmla="*/ 457 w 3784"/>
                            <a:gd name="T59" fmla="*/ 1656 h 3399"/>
                            <a:gd name="T60" fmla="*/ 457 w 3784"/>
                            <a:gd name="T61" fmla="*/ 1599 h 3399"/>
                            <a:gd name="T62" fmla="*/ 3542 w 3784"/>
                            <a:gd name="T63" fmla="*/ 0 h 3399"/>
                            <a:gd name="T64" fmla="*/ 3670 w 3784"/>
                            <a:gd name="T65" fmla="*/ 2128 h 3399"/>
                            <a:gd name="T66" fmla="*/ 3713 w 3784"/>
                            <a:gd name="T67" fmla="*/ 2128 h 3399"/>
                            <a:gd name="T68" fmla="*/ 3756 w 3784"/>
                            <a:gd name="T69" fmla="*/ 2156 h 3399"/>
                            <a:gd name="T70" fmla="*/ 3784 w 3784"/>
                            <a:gd name="T71" fmla="*/ 2228 h 3399"/>
                            <a:gd name="T72" fmla="*/ 3770 w 3784"/>
                            <a:gd name="T73" fmla="*/ 2271 h 3399"/>
                            <a:gd name="T74" fmla="*/ 3742 w 3784"/>
                            <a:gd name="T75" fmla="*/ 2299 h 3399"/>
                            <a:gd name="T76" fmla="*/ 3699 w 3784"/>
                            <a:gd name="T77" fmla="*/ 2299 h 3399"/>
                            <a:gd name="T78" fmla="*/ 3613 w 3784"/>
                            <a:gd name="T79" fmla="*/ 2299 h 3399"/>
                            <a:gd name="T80" fmla="*/ 2042 w 3784"/>
                            <a:gd name="T81" fmla="*/ 3027 h 3399"/>
                            <a:gd name="T82" fmla="*/ 2228 w 3784"/>
                            <a:gd name="T83" fmla="*/ 3070 h 3399"/>
                            <a:gd name="T84" fmla="*/ 2214 w 3784"/>
                            <a:gd name="T85" fmla="*/ 3127 h 3399"/>
                            <a:gd name="T86" fmla="*/ 2171 w 3784"/>
                            <a:gd name="T87" fmla="*/ 3213 h 3399"/>
                            <a:gd name="T88" fmla="*/ 2128 w 3784"/>
                            <a:gd name="T89" fmla="*/ 3327 h 3399"/>
                            <a:gd name="T90" fmla="*/ 2085 w 3784"/>
                            <a:gd name="T91" fmla="*/ 3399 h 3399"/>
                            <a:gd name="T92" fmla="*/ 2042 w 3784"/>
                            <a:gd name="T93" fmla="*/ 3399 h 3399"/>
                            <a:gd name="T94" fmla="*/ 1985 w 3784"/>
                            <a:gd name="T95" fmla="*/ 3356 h 3399"/>
                            <a:gd name="T96" fmla="*/ 1971 w 3784"/>
                            <a:gd name="T97" fmla="*/ 3284 h 3399"/>
                            <a:gd name="T98" fmla="*/ 1999 w 3784"/>
                            <a:gd name="T99" fmla="*/ 3199 h 3399"/>
                            <a:gd name="T100" fmla="*/ 1999 w 3784"/>
                            <a:gd name="T101" fmla="*/ 3156 h 3399"/>
                            <a:gd name="T102" fmla="*/ 2014 w 3784"/>
                            <a:gd name="T103" fmla="*/ 3127 h 3399"/>
                            <a:gd name="T104" fmla="*/ 2042 w 3784"/>
                            <a:gd name="T105" fmla="*/ 3084 h 3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784" h="3399">
                              <a:moveTo>
                                <a:pt x="514" y="1956"/>
                              </a:moveTo>
                              <a:lnTo>
                                <a:pt x="514" y="1956"/>
                              </a:lnTo>
                              <a:lnTo>
                                <a:pt x="500" y="1971"/>
                              </a:lnTo>
                              <a:lnTo>
                                <a:pt x="500" y="1985"/>
                              </a:lnTo>
                              <a:lnTo>
                                <a:pt x="500" y="1999"/>
                              </a:lnTo>
                              <a:lnTo>
                                <a:pt x="486" y="2013"/>
                              </a:lnTo>
                              <a:lnTo>
                                <a:pt x="486" y="2028"/>
                              </a:lnTo>
                              <a:lnTo>
                                <a:pt x="486" y="2042"/>
                              </a:lnTo>
                              <a:lnTo>
                                <a:pt x="486" y="2056"/>
                              </a:lnTo>
                              <a:lnTo>
                                <a:pt x="471" y="2071"/>
                              </a:lnTo>
                              <a:lnTo>
                                <a:pt x="471" y="2085"/>
                              </a:lnTo>
                              <a:lnTo>
                                <a:pt x="471" y="2099"/>
                              </a:lnTo>
                              <a:lnTo>
                                <a:pt x="471" y="2113"/>
                              </a:lnTo>
                              <a:lnTo>
                                <a:pt x="457" y="2128"/>
                              </a:lnTo>
                              <a:lnTo>
                                <a:pt x="443" y="2142"/>
                              </a:lnTo>
                              <a:lnTo>
                                <a:pt x="443" y="2156"/>
                              </a:lnTo>
                              <a:lnTo>
                                <a:pt x="443" y="2171"/>
                              </a:lnTo>
                              <a:lnTo>
                                <a:pt x="429" y="2171"/>
                              </a:lnTo>
                              <a:lnTo>
                                <a:pt x="429" y="2185"/>
                              </a:lnTo>
                              <a:lnTo>
                                <a:pt x="414" y="2199"/>
                              </a:lnTo>
                              <a:lnTo>
                                <a:pt x="414" y="2213"/>
                              </a:lnTo>
                              <a:lnTo>
                                <a:pt x="429" y="2242"/>
                              </a:lnTo>
                              <a:lnTo>
                                <a:pt x="429" y="2256"/>
                              </a:lnTo>
                              <a:lnTo>
                                <a:pt x="414" y="2256"/>
                              </a:lnTo>
                              <a:lnTo>
                                <a:pt x="414" y="2271"/>
                              </a:lnTo>
                              <a:lnTo>
                                <a:pt x="414" y="2285"/>
                              </a:lnTo>
                              <a:lnTo>
                                <a:pt x="400" y="2313"/>
                              </a:lnTo>
                              <a:lnTo>
                                <a:pt x="386" y="2342"/>
                              </a:lnTo>
                              <a:lnTo>
                                <a:pt x="386" y="2356"/>
                              </a:lnTo>
                              <a:lnTo>
                                <a:pt x="371" y="2370"/>
                              </a:lnTo>
                              <a:lnTo>
                                <a:pt x="371" y="2385"/>
                              </a:lnTo>
                              <a:lnTo>
                                <a:pt x="371" y="2399"/>
                              </a:lnTo>
                              <a:lnTo>
                                <a:pt x="357" y="2399"/>
                              </a:lnTo>
                              <a:lnTo>
                                <a:pt x="357" y="2413"/>
                              </a:lnTo>
                              <a:lnTo>
                                <a:pt x="357" y="2442"/>
                              </a:lnTo>
                              <a:lnTo>
                                <a:pt x="357" y="2456"/>
                              </a:lnTo>
                              <a:lnTo>
                                <a:pt x="357" y="2470"/>
                              </a:lnTo>
                              <a:lnTo>
                                <a:pt x="357" y="2485"/>
                              </a:lnTo>
                              <a:lnTo>
                                <a:pt x="343" y="2499"/>
                              </a:lnTo>
                              <a:lnTo>
                                <a:pt x="343" y="2513"/>
                              </a:lnTo>
                              <a:lnTo>
                                <a:pt x="329" y="2513"/>
                              </a:lnTo>
                              <a:lnTo>
                                <a:pt x="314" y="2542"/>
                              </a:lnTo>
                              <a:lnTo>
                                <a:pt x="300" y="2570"/>
                              </a:lnTo>
                              <a:lnTo>
                                <a:pt x="300" y="2585"/>
                              </a:lnTo>
                              <a:lnTo>
                                <a:pt x="286" y="2599"/>
                              </a:lnTo>
                              <a:lnTo>
                                <a:pt x="286" y="2613"/>
                              </a:lnTo>
                              <a:lnTo>
                                <a:pt x="286" y="2628"/>
                              </a:lnTo>
                              <a:lnTo>
                                <a:pt x="271" y="2642"/>
                              </a:lnTo>
                              <a:lnTo>
                                <a:pt x="271" y="2656"/>
                              </a:lnTo>
                              <a:lnTo>
                                <a:pt x="271" y="2685"/>
                              </a:lnTo>
                              <a:lnTo>
                                <a:pt x="271" y="2699"/>
                              </a:lnTo>
                              <a:lnTo>
                                <a:pt x="271" y="2713"/>
                              </a:lnTo>
                              <a:lnTo>
                                <a:pt x="257" y="2713"/>
                              </a:lnTo>
                              <a:lnTo>
                                <a:pt x="257" y="2727"/>
                              </a:lnTo>
                              <a:lnTo>
                                <a:pt x="257" y="2742"/>
                              </a:lnTo>
                              <a:lnTo>
                                <a:pt x="243" y="2756"/>
                              </a:lnTo>
                              <a:lnTo>
                                <a:pt x="243" y="2770"/>
                              </a:lnTo>
                              <a:lnTo>
                                <a:pt x="229" y="2770"/>
                              </a:lnTo>
                              <a:lnTo>
                                <a:pt x="229" y="2799"/>
                              </a:lnTo>
                              <a:lnTo>
                                <a:pt x="229" y="2813"/>
                              </a:lnTo>
                              <a:lnTo>
                                <a:pt x="229" y="2827"/>
                              </a:lnTo>
                              <a:lnTo>
                                <a:pt x="214" y="2842"/>
                              </a:lnTo>
                              <a:lnTo>
                                <a:pt x="214" y="2856"/>
                              </a:lnTo>
                              <a:lnTo>
                                <a:pt x="200" y="2856"/>
                              </a:lnTo>
                              <a:lnTo>
                                <a:pt x="186" y="2870"/>
                              </a:lnTo>
                              <a:lnTo>
                                <a:pt x="157" y="2885"/>
                              </a:lnTo>
                              <a:lnTo>
                                <a:pt x="143" y="2885"/>
                              </a:lnTo>
                              <a:lnTo>
                                <a:pt x="129" y="2885"/>
                              </a:lnTo>
                              <a:lnTo>
                                <a:pt x="114" y="2885"/>
                              </a:lnTo>
                              <a:lnTo>
                                <a:pt x="100" y="2870"/>
                              </a:lnTo>
                              <a:lnTo>
                                <a:pt x="86" y="2856"/>
                              </a:lnTo>
                              <a:lnTo>
                                <a:pt x="72" y="2856"/>
                              </a:lnTo>
                              <a:lnTo>
                                <a:pt x="72" y="2842"/>
                              </a:lnTo>
                              <a:lnTo>
                                <a:pt x="57" y="2842"/>
                              </a:lnTo>
                              <a:lnTo>
                                <a:pt x="43" y="2842"/>
                              </a:lnTo>
                              <a:lnTo>
                                <a:pt x="43" y="2827"/>
                              </a:lnTo>
                              <a:lnTo>
                                <a:pt x="29" y="2813"/>
                              </a:lnTo>
                              <a:lnTo>
                                <a:pt x="14" y="2813"/>
                              </a:lnTo>
                              <a:lnTo>
                                <a:pt x="14" y="2799"/>
                              </a:lnTo>
                              <a:lnTo>
                                <a:pt x="0" y="2785"/>
                              </a:lnTo>
                              <a:lnTo>
                                <a:pt x="0" y="2770"/>
                              </a:lnTo>
                              <a:lnTo>
                                <a:pt x="0" y="2756"/>
                              </a:lnTo>
                              <a:lnTo>
                                <a:pt x="14" y="2756"/>
                              </a:lnTo>
                              <a:lnTo>
                                <a:pt x="29" y="2756"/>
                              </a:lnTo>
                              <a:lnTo>
                                <a:pt x="29" y="2742"/>
                              </a:lnTo>
                              <a:lnTo>
                                <a:pt x="29" y="2727"/>
                              </a:lnTo>
                              <a:lnTo>
                                <a:pt x="29" y="2713"/>
                              </a:lnTo>
                              <a:lnTo>
                                <a:pt x="43" y="2713"/>
                              </a:lnTo>
                              <a:lnTo>
                                <a:pt x="57" y="2699"/>
                              </a:lnTo>
                              <a:lnTo>
                                <a:pt x="72" y="2699"/>
                              </a:lnTo>
                              <a:lnTo>
                                <a:pt x="100" y="2656"/>
                              </a:lnTo>
                              <a:lnTo>
                                <a:pt x="129" y="2599"/>
                              </a:lnTo>
                              <a:lnTo>
                                <a:pt x="157" y="2556"/>
                              </a:lnTo>
                              <a:lnTo>
                                <a:pt x="200" y="2499"/>
                              </a:lnTo>
                              <a:lnTo>
                                <a:pt x="186" y="2485"/>
                              </a:lnTo>
                              <a:lnTo>
                                <a:pt x="186" y="2470"/>
                              </a:lnTo>
                              <a:lnTo>
                                <a:pt x="186" y="2456"/>
                              </a:lnTo>
                              <a:lnTo>
                                <a:pt x="186" y="2442"/>
                              </a:lnTo>
                              <a:lnTo>
                                <a:pt x="200" y="2428"/>
                              </a:lnTo>
                              <a:lnTo>
                                <a:pt x="200" y="2413"/>
                              </a:lnTo>
                              <a:lnTo>
                                <a:pt x="200" y="2399"/>
                              </a:lnTo>
                              <a:lnTo>
                                <a:pt x="214" y="2370"/>
                              </a:lnTo>
                              <a:lnTo>
                                <a:pt x="229" y="2342"/>
                              </a:lnTo>
                              <a:lnTo>
                                <a:pt x="243" y="2313"/>
                              </a:lnTo>
                              <a:lnTo>
                                <a:pt x="243" y="2299"/>
                              </a:lnTo>
                              <a:lnTo>
                                <a:pt x="243" y="2285"/>
                              </a:lnTo>
                              <a:lnTo>
                                <a:pt x="243" y="2271"/>
                              </a:lnTo>
                              <a:lnTo>
                                <a:pt x="243" y="2256"/>
                              </a:lnTo>
                              <a:lnTo>
                                <a:pt x="243" y="2242"/>
                              </a:lnTo>
                              <a:lnTo>
                                <a:pt x="257" y="2228"/>
                              </a:lnTo>
                              <a:lnTo>
                                <a:pt x="271" y="2199"/>
                              </a:lnTo>
                              <a:lnTo>
                                <a:pt x="286" y="2156"/>
                              </a:lnTo>
                              <a:lnTo>
                                <a:pt x="329" y="2099"/>
                              </a:lnTo>
                              <a:lnTo>
                                <a:pt x="329" y="2071"/>
                              </a:lnTo>
                              <a:lnTo>
                                <a:pt x="343" y="2056"/>
                              </a:lnTo>
                              <a:lnTo>
                                <a:pt x="343" y="2042"/>
                              </a:lnTo>
                              <a:lnTo>
                                <a:pt x="343" y="2028"/>
                              </a:lnTo>
                              <a:lnTo>
                                <a:pt x="343" y="2013"/>
                              </a:lnTo>
                              <a:lnTo>
                                <a:pt x="343" y="1999"/>
                              </a:lnTo>
                              <a:lnTo>
                                <a:pt x="343" y="1985"/>
                              </a:lnTo>
                              <a:lnTo>
                                <a:pt x="357" y="1971"/>
                              </a:lnTo>
                              <a:lnTo>
                                <a:pt x="357" y="1956"/>
                              </a:lnTo>
                              <a:lnTo>
                                <a:pt x="371" y="1942"/>
                              </a:lnTo>
                              <a:lnTo>
                                <a:pt x="386" y="1913"/>
                              </a:lnTo>
                              <a:lnTo>
                                <a:pt x="386" y="1899"/>
                              </a:lnTo>
                              <a:lnTo>
                                <a:pt x="400" y="1885"/>
                              </a:lnTo>
                              <a:lnTo>
                                <a:pt x="400" y="1871"/>
                              </a:lnTo>
                              <a:lnTo>
                                <a:pt x="400" y="1856"/>
                              </a:lnTo>
                              <a:lnTo>
                                <a:pt x="400" y="1842"/>
                              </a:lnTo>
                              <a:lnTo>
                                <a:pt x="386" y="1828"/>
                              </a:lnTo>
                              <a:lnTo>
                                <a:pt x="400" y="1814"/>
                              </a:lnTo>
                              <a:lnTo>
                                <a:pt x="400" y="1799"/>
                              </a:lnTo>
                              <a:lnTo>
                                <a:pt x="414" y="1785"/>
                              </a:lnTo>
                              <a:lnTo>
                                <a:pt x="429" y="1756"/>
                              </a:lnTo>
                              <a:lnTo>
                                <a:pt x="443" y="1728"/>
                              </a:lnTo>
                              <a:lnTo>
                                <a:pt x="443" y="1714"/>
                              </a:lnTo>
                              <a:lnTo>
                                <a:pt x="457" y="1699"/>
                              </a:lnTo>
                              <a:lnTo>
                                <a:pt x="457" y="1685"/>
                              </a:lnTo>
                              <a:lnTo>
                                <a:pt x="457" y="1671"/>
                              </a:lnTo>
                              <a:lnTo>
                                <a:pt x="457" y="1656"/>
                              </a:lnTo>
                              <a:lnTo>
                                <a:pt x="457" y="1642"/>
                              </a:lnTo>
                              <a:lnTo>
                                <a:pt x="457" y="1628"/>
                              </a:lnTo>
                              <a:lnTo>
                                <a:pt x="457" y="1614"/>
                              </a:lnTo>
                              <a:lnTo>
                                <a:pt x="457" y="1599"/>
                              </a:lnTo>
                              <a:lnTo>
                                <a:pt x="471" y="1585"/>
                              </a:lnTo>
                              <a:lnTo>
                                <a:pt x="471" y="1571"/>
                              </a:lnTo>
                              <a:lnTo>
                                <a:pt x="486" y="1556"/>
                              </a:lnTo>
                              <a:lnTo>
                                <a:pt x="514" y="1514"/>
                              </a:lnTo>
                              <a:lnTo>
                                <a:pt x="514" y="0"/>
                              </a:lnTo>
                              <a:lnTo>
                                <a:pt x="3542" y="0"/>
                              </a:lnTo>
                              <a:lnTo>
                                <a:pt x="3542" y="2113"/>
                              </a:lnTo>
                              <a:lnTo>
                                <a:pt x="3585" y="2113"/>
                              </a:lnTo>
                              <a:lnTo>
                                <a:pt x="3613" y="2113"/>
                              </a:lnTo>
                              <a:lnTo>
                                <a:pt x="3642" y="2128"/>
                              </a:lnTo>
                              <a:lnTo>
                                <a:pt x="3656" y="2128"/>
                              </a:lnTo>
                              <a:lnTo>
                                <a:pt x="3670" y="2128"/>
                              </a:lnTo>
                              <a:lnTo>
                                <a:pt x="3685" y="2142"/>
                              </a:lnTo>
                              <a:lnTo>
                                <a:pt x="3685" y="2128"/>
                              </a:lnTo>
                              <a:lnTo>
                                <a:pt x="3699" y="2128"/>
                              </a:lnTo>
                              <a:lnTo>
                                <a:pt x="3713" y="2128"/>
                              </a:lnTo>
                              <a:lnTo>
                                <a:pt x="3727" y="2128"/>
                              </a:lnTo>
                              <a:lnTo>
                                <a:pt x="3727" y="2142"/>
                              </a:lnTo>
                              <a:lnTo>
                                <a:pt x="3742" y="2142"/>
                              </a:lnTo>
                              <a:lnTo>
                                <a:pt x="3756" y="2156"/>
                              </a:lnTo>
                              <a:lnTo>
                                <a:pt x="3770" y="2171"/>
                              </a:lnTo>
                              <a:lnTo>
                                <a:pt x="3770" y="2199"/>
                              </a:lnTo>
                              <a:lnTo>
                                <a:pt x="3784" y="2213"/>
                              </a:lnTo>
                              <a:lnTo>
                                <a:pt x="3784" y="2228"/>
                              </a:lnTo>
                              <a:lnTo>
                                <a:pt x="3784" y="2242"/>
                              </a:lnTo>
                              <a:lnTo>
                                <a:pt x="3784" y="2256"/>
                              </a:lnTo>
                              <a:lnTo>
                                <a:pt x="3770" y="2271"/>
                              </a:lnTo>
                              <a:lnTo>
                                <a:pt x="3770" y="2285"/>
                              </a:lnTo>
                              <a:lnTo>
                                <a:pt x="3756" y="2299"/>
                              </a:lnTo>
                              <a:lnTo>
                                <a:pt x="3742" y="2299"/>
                              </a:lnTo>
                              <a:lnTo>
                                <a:pt x="3727" y="2299"/>
                              </a:lnTo>
                              <a:lnTo>
                                <a:pt x="3713" y="2299"/>
                              </a:lnTo>
                              <a:lnTo>
                                <a:pt x="3699" y="2299"/>
                              </a:lnTo>
                              <a:lnTo>
                                <a:pt x="3685" y="2299"/>
                              </a:lnTo>
                              <a:lnTo>
                                <a:pt x="3670" y="2299"/>
                              </a:lnTo>
                              <a:lnTo>
                                <a:pt x="3656" y="2299"/>
                              </a:lnTo>
                              <a:lnTo>
                                <a:pt x="3627" y="2299"/>
                              </a:lnTo>
                              <a:lnTo>
                                <a:pt x="3613" y="2299"/>
                              </a:lnTo>
                              <a:lnTo>
                                <a:pt x="3585" y="2299"/>
                              </a:lnTo>
                              <a:lnTo>
                                <a:pt x="3556" y="2285"/>
                              </a:lnTo>
                              <a:lnTo>
                                <a:pt x="3542" y="2285"/>
                              </a:lnTo>
                              <a:lnTo>
                                <a:pt x="3542" y="2113"/>
                              </a:lnTo>
                              <a:lnTo>
                                <a:pt x="3542" y="3027"/>
                              </a:lnTo>
                              <a:lnTo>
                                <a:pt x="2042" y="3027"/>
                              </a:lnTo>
                              <a:lnTo>
                                <a:pt x="2228" y="3027"/>
                              </a:lnTo>
                              <a:lnTo>
                                <a:pt x="2228" y="3042"/>
                              </a:lnTo>
                              <a:lnTo>
                                <a:pt x="2228" y="3056"/>
                              </a:lnTo>
                              <a:lnTo>
                                <a:pt x="2228" y="3070"/>
                              </a:lnTo>
                              <a:lnTo>
                                <a:pt x="2228" y="3084"/>
                              </a:lnTo>
                              <a:lnTo>
                                <a:pt x="2228" y="3099"/>
                              </a:lnTo>
                              <a:lnTo>
                                <a:pt x="2228" y="3113"/>
                              </a:lnTo>
                              <a:lnTo>
                                <a:pt x="2214" y="3127"/>
                              </a:lnTo>
                              <a:lnTo>
                                <a:pt x="2214" y="3142"/>
                              </a:lnTo>
                              <a:lnTo>
                                <a:pt x="2199" y="3156"/>
                              </a:lnTo>
                              <a:lnTo>
                                <a:pt x="2199" y="3184"/>
                              </a:lnTo>
                              <a:lnTo>
                                <a:pt x="2185" y="3213"/>
                              </a:lnTo>
                              <a:lnTo>
                                <a:pt x="2171" y="3213"/>
                              </a:lnTo>
                              <a:lnTo>
                                <a:pt x="2171" y="3227"/>
                              </a:lnTo>
                              <a:lnTo>
                                <a:pt x="2156" y="3242"/>
                              </a:lnTo>
                              <a:lnTo>
                                <a:pt x="2156" y="3256"/>
                              </a:lnTo>
                              <a:lnTo>
                                <a:pt x="2142" y="3270"/>
                              </a:lnTo>
                              <a:lnTo>
                                <a:pt x="2142" y="3299"/>
                              </a:lnTo>
                              <a:lnTo>
                                <a:pt x="2128" y="3327"/>
                              </a:lnTo>
                              <a:lnTo>
                                <a:pt x="2114" y="3356"/>
                              </a:lnTo>
                              <a:lnTo>
                                <a:pt x="2114" y="3370"/>
                              </a:lnTo>
                              <a:lnTo>
                                <a:pt x="2114" y="3384"/>
                              </a:lnTo>
                              <a:lnTo>
                                <a:pt x="2099" y="3384"/>
                              </a:lnTo>
                              <a:lnTo>
                                <a:pt x="2099" y="3399"/>
                              </a:lnTo>
                              <a:lnTo>
                                <a:pt x="2085" y="3399"/>
                              </a:lnTo>
                              <a:lnTo>
                                <a:pt x="2071" y="3399"/>
                              </a:lnTo>
                              <a:lnTo>
                                <a:pt x="2042" y="3399"/>
                              </a:lnTo>
                              <a:lnTo>
                                <a:pt x="2028" y="3384"/>
                              </a:lnTo>
                              <a:lnTo>
                                <a:pt x="2014" y="3384"/>
                              </a:lnTo>
                              <a:lnTo>
                                <a:pt x="1999" y="3370"/>
                              </a:lnTo>
                              <a:lnTo>
                                <a:pt x="1999" y="3356"/>
                              </a:lnTo>
                              <a:lnTo>
                                <a:pt x="1985" y="3356"/>
                              </a:lnTo>
                              <a:lnTo>
                                <a:pt x="1985" y="3342"/>
                              </a:lnTo>
                              <a:lnTo>
                                <a:pt x="1971" y="3327"/>
                              </a:lnTo>
                              <a:lnTo>
                                <a:pt x="1971" y="3313"/>
                              </a:lnTo>
                              <a:lnTo>
                                <a:pt x="1971" y="3299"/>
                              </a:lnTo>
                              <a:lnTo>
                                <a:pt x="1971" y="3284"/>
                              </a:lnTo>
                              <a:lnTo>
                                <a:pt x="1971" y="3270"/>
                              </a:lnTo>
                              <a:lnTo>
                                <a:pt x="1971" y="3256"/>
                              </a:lnTo>
                              <a:lnTo>
                                <a:pt x="1985" y="3242"/>
                              </a:lnTo>
                              <a:lnTo>
                                <a:pt x="1985" y="3227"/>
                              </a:lnTo>
                              <a:lnTo>
                                <a:pt x="1999" y="3213"/>
                              </a:lnTo>
                              <a:lnTo>
                                <a:pt x="1999" y="3199"/>
                              </a:lnTo>
                              <a:lnTo>
                                <a:pt x="1999" y="3184"/>
                              </a:lnTo>
                              <a:lnTo>
                                <a:pt x="1999" y="3170"/>
                              </a:lnTo>
                              <a:lnTo>
                                <a:pt x="1985" y="3170"/>
                              </a:lnTo>
                              <a:lnTo>
                                <a:pt x="1999" y="3156"/>
                              </a:lnTo>
                              <a:lnTo>
                                <a:pt x="1999" y="3142"/>
                              </a:lnTo>
                              <a:lnTo>
                                <a:pt x="2014" y="3142"/>
                              </a:lnTo>
                              <a:lnTo>
                                <a:pt x="2014" y="3127"/>
                              </a:lnTo>
                              <a:lnTo>
                                <a:pt x="2028" y="3113"/>
                              </a:lnTo>
                              <a:lnTo>
                                <a:pt x="2028" y="3099"/>
                              </a:lnTo>
                              <a:lnTo>
                                <a:pt x="2042" y="3084"/>
                              </a:lnTo>
                              <a:lnTo>
                                <a:pt x="2042" y="3070"/>
                              </a:lnTo>
                              <a:lnTo>
                                <a:pt x="2042" y="3056"/>
                              </a:lnTo>
                              <a:lnTo>
                                <a:pt x="2042" y="3027"/>
                              </a:lnTo>
                              <a:lnTo>
                                <a:pt x="514" y="3027"/>
                              </a:lnTo>
                              <a:lnTo>
                                <a:pt x="514" y="19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
                      <wps:cNvSpPr>
                        <a:spLocks noChangeAspect="1"/>
                      </wps:cNvSpPr>
                      <wps:spPr bwMode="auto">
                        <a:xfrm>
                          <a:off x="3819" y="1246"/>
                          <a:ext cx="360" cy="520"/>
                        </a:xfrm>
                        <a:custGeom>
                          <a:avLst/>
                          <a:gdLst>
                            <a:gd name="T0" fmla="*/ 72 w 1514"/>
                            <a:gd name="T1" fmla="*/ 1099 h 2185"/>
                            <a:gd name="T2" fmla="*/ 129 w 1514"/>
                            <a:gd name="T3" fmla="*/ 928 h 2185"/>
                            <a:gd name="T4" fmla="*/ 172 w 1514"/>
                            <a:gd name="T5" fmla="*/ 799 h 2185"/>
                            <a:gd name="T6" fmla="*/ 214 w 1514"/>
                            <a:gd name="T7" fmla="*/ 699 h 2185"/>
                            <a:gd name="T8" fmla="*/ 257 w 1514"/>
                            <a:gd name="T9" fmla="*/ 642 h 2185"/>
                            <a:gd name="T10" fmla="*/ 272 w 1514"/>
                            <a:gd name="T11" fmla="*/ 514 h 2185"/>
                            <a:gd name="T12" fmla="*/ 286 w 1514"/>
                            <a:gd name="T13" fmla="*/ 414 h 2185"/>
                            <a:gd name="T14" fmla="*/ 314 w 1514"/>
                            <a:gd name="T15" fmla="*/ 328 h 2185"/>
                            <a:gd name="T16" fmla="*/ 357 w 1514"/>
                            <a:gd name="T17" fmla="*/ 214 h 2185"/>
                            <a:gd name="T18" fmla="*/ 471 w 1514"/>
                            <a:gd name="T19" fmla="*/ 385 h 2185"/>
                            <a:gd name="T20" fmla="*/ 486 w 1514"/>
                            <a:gd name="T21" fmla="*/ 557 h 2185"/>
                            <a:gd name="T22" fmla="*/ 500 w 1514"/>
                            <a:gd name="T23" fmla="*/ 685 h 2185"/>
                            <a:gd name="T24" fmla="*/ 500 w 1514"/>
                            <a:gd name="T25" fmla="*/ 856 h 2185"/>
                            <a:gd name="T26" fmla="*/ 486 w 1514"/>
                            <a:gd name="T27" fmla="*/ 1028 h 2185"/>
                            <a:gd name="T28" fmla="*/ 486 w 1514"/>
                            <a:gd name="T29" fmla="*/ 1128 h 2185"/>
                            <a:gd name="T30" fmla="*/ 457 w 1514"/>
                            <a:gd name="T31" fmla="*/ 1299 h 2185"/>
                            <a:gd name="T32" fmla="*/ 443 w 1514"/>
                            <a:gd name="T33" fmla="*/ 1413 h 2185"/>
                            <a:gd name="T34" fmla="*/ 414 w 1514"/>
                            <a:gd name="T35" fmla="*/ 1571 h 2185"/>
                            <a:gd name="T36" fmla="*/ 400 w 1514"/>
                            <a:gd name="T37" fmla="*/ 1728 h 2185"/>
                            <a:gd name="T38" fmla="*/ 457 w 1514"/>
                            <a:gd name="T39" fmla="*/ 1813 h 2185"/>
                            <a:gd name="T40" fmla="*/ 571 w 1514"/>
                            <a:gd name="T41" fmla="*/ 1842 h 2185"/>
                            <a:gd name="T42" fmla="*/ 757 w 1514"/>
                            <a:gd name="T43" fmla="*/ 1542 h 2185"/>
                            <a:gd name="T44" fmla="*/ 857 w 1514"/>
                            <a:gd name="T45" fmla="*/ 1371 h 2185"/>
                            <a:gd name="T46" fmla="*/ 943 w 1514"/>
                            <a:gd name="T47" fmla="*/ 1156 h 2185"/>
                            <a:gd name="T48" fmla="*/ 1114 w 1514"/>
                            <a:gd name="T49" fmla="*/ 956 h 2185"/>
                            <a:gd name="T50" fmla="*/ 1228 w 1514"/>
                            <a:gd name="T51" fmla="*/ 1085 h 2185"/>
                            <a:gd name="T52" fmla="*/ 1285 w 1514"/>
                            <a:gd name="T53" fmla="*/ 1285 h 2185"/>
                            <a:gd name="T54" fmla="*/ 1314 w 1514"/>
                            <a:gd name="T55" fmla="*/ 1442 h 2185"/>
                            <a:gd name="T56" fmla="*/ 1328 w 1514"/>
                            <a:gd name="T57" fmla="*/ 1728 h 2185"/>
                            <a:gd name="T58" fmla="*/ 1300 w 1514"/>
                            <a:gd name="T59" fmla="*/ 1885 h 2185"/>
                            <a:gd name="T60" fmla="*/ 1243 w 1514"/>
                            <a:gd name="T61" fmla="*/ 2099 h 2185"/>
                            <a:gd name="T62" fmla="*/ 1314 w 1514"/>
                            <a:gd name="T63" fmla="*/ 2185 h 2185"/>
                            <a:gd name="T64" fmla="*/ 1457 w 1514"/>
                            <a:gd name="T65" fmla="*/ 2070 h 2185"/>
                            <a:gd name="T66" fmla="*/ 1500 w 1514"/>
                            <a:gd name="T67" fmla="*/ 1885 h 2185"/>
                            <a:gd name="T68" fmla="*/ 1500 w 1514"/>
                            <a:gd name="T69" fmla="*/ 1742 h 2185"/>
                            <a:gd name="T70" fmla="*/ 1514 w 1514"/>
                            <a:gd name="T71" fmla="*/ 1571 h 2185"/>
                            <a:gd name="T72" fmla="*/ 1485 w 1514"/>
                            <a:gd name="T73" fmla="*/ 1371 h 2185"/>
                            <a:gd name="T74" fmla="*/ 1457 w 1514"/>
                            <a:gd name="T75" fmla="*/ 1271 h 2185"/>
                            <a:gd name="T76" fmla="*/ 1443 w 1514"/>
                            <a:gd name="T77" fmla="*/ 1114 h 2185"/>
                            <a:gd name="T78" fmla="*/ 1400 w 1514"/>
                            <a:gd name="T79" fmla="*/ 942 h 2185"/>
                            <a:gd name="T80" fmla="*/ 1228 w 1514"/>
                            <a:gd name="T81" fmla="*/ 771 h 2185"/>
                            <a:gd name="T82" fmla="*/ 1100 w 1514"/>
                            <a:gd name="T83" fmla="*/ 771 h 2185"/>
                            <a:gd name="T84" fmla="*/ 1014 w 1514"/>
                            <a:gd name="T85" fmla="*/ 814 h 2185"/>
                            <a:gd name="T86" fmla="*/ 957 w 1514"/>
                            <a:gd name="T87" fmla="*/ 942 h 2185"/>
                            <a:gd name="T88" fmla="*/ 771 w 1514"/>
                            <a:gd name="T89" fmla="*/ 1213 h 2185"/>
                            <a:gd name="T90" fmla="*/ 729 w 1514"/>
                            <a:gd name="T91" fmla="*/ 1313 h 2185"/>
                            <a:gd name="T92" fmla="*/ 571 w 1514"/>
                            <a:gd name="T93" fmla="*/ 1485 h 2185"/>
                            <a:gd name="T94" fmla="*/ 614 w 1514"/>
                            <a:gd name="T95" fmla="*/ 1285 h 2185"/>
                            <a:gd name="T96" fmla="*/ 629 w 1514"/>
                            <a:gd name="T97" fmla="*/ 1199 h 2185"/>
                            <a:gd name="T98" fmla="*/ 657 w 1514"/>
                            <a:gd name="T99" fmla="*/ 1028 h 2185"/>
                            <a:gd name="T100" fmla="*/ 657 w 1514"/>
                            <a:gd name="T101" fmla="*/ 742 h 2185"/>
                            <a:gd name="T102" fmla="*/ 657 w 1514"/>
                            <a:gd name="T103" fmla="*/ 642 h 2185"/>
                            <a:gd name="T104" fmla="*/ 643 w 1514"/>
                            <a:gd name="T105" fmla="*/ 485 h 2185"/>
                            <a:gd name="T106" fmla="*/ 629 w 1514"/>
                            <a:gd name="T107" fmla="*/ 371 h 2185"/>
                            <a:gd name="T108" fmla="*/ 586 w 1514"/>
                            <a:gd name="T109" fmla="*/ 185 h 2185"/>
                            <a:gd name="T110" fmla="*/ 443 w 1514"/>
                            <a:gd name="T111" fmla="*/ 14 h 2185"/>
                            <a:gd name="T112" fmla="*/ 357 w 1514"/>
                            <a:gd name="T113" fmla="*/ 14 h 2185"/>
                            <a:gd name="T114" fmla="*/ 300 w 1514"/>
                            <a:gd name="T115" fmla="*/ 28 h 2185"/>
                            <a:gd name="T116" fmla="*/ 257 w 1514"/>
                            <a:gd name="T117" fmla="*/ 71 h 2185"/>
                            <a:gd name="T118" fmla="*/ 157 w 1514"/>
                            <a:gd name="T119" fmla="*/ 314 h 2185"/>
                            <a:gd name="T120" fmla="*/ 129 w 1514"/>
                            <a:gd name="T121" fmla="*/ 428 h 2185"/>
                            <a:gd name="T122" fmla="*/ 100 w 1514"/>
                            <a:gd name="T123" fmla="*/ 571 h 2185"/>
                            <a:gd name="T124" fmla="*/ 29 w 1514"/>
                            <a:gd name="T125" fmla="*/ 742 h 2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14" h="2185">
                              <a:moveTo>
                                <a:pt x="0" y="1256"/>
                              </a:moveTo>
                              <a:lnTo>
                                <a:pt x="0" y="1256"/>
                              </a:lnTo>
                              <a:lnTo>
                                <a:pt x="0" y="1242"/>
                              </a:lnTo>
                              <a:lnTo>
                                <a:pt x="15" y="1213"/>
                              </a:lnTo>
                              <a:lnTo>
                                <a:pt x="29" y="1199"/>
                              </a:lnTo>
                              <a:lnTo>
                                <a:pt x="43" y="1171"/>
                              </a:lnTo>
                              <a:lnTo>
                                <a:pt x="57" y="1156"/>
                              </a:lnTo>
                              <a:lnTo>
                                <a:pt x="57" y="1142"/>
                              </a:lnTo>
                              <a:lnTo>
                                <a:pt x="57" y="1128"/>
                              </a:lnTo>
                              <a:lnTo>
                                <a:pt x="72" y="1114"/>
                              </a:lnTo>
                              <a:lnTo>
                                <a:pt x="72" y="1099"/>
                              </a:lnTo>
                              <a:lnTo>
                                <a:pt x="72" y="1085"/>
                              </a:lnTo>
                              <a:lnTo>
                                <a:pt x="72" y="1071"/>
                              </a:lnTo>
                              <a:lnTo>
                                <a:pt x="72" y="1056"/>
                              </a:lnTo>
                              <a:lnTo>
                                <a:pt x="86" y="1042"/>
                              </a:lnTo>
                              <a:lnTo>
                                <a:pt x="86" y="1028"/>
                              </a:lnTo>
                              <a:lnTo>
                                <a:pt x="100" y="1014"/>
                              </a:lnTo>
                              <a:lnTo>
                                <a:pt x="100" y="999"/>
                              </a:lnTo>
                              <a:lnTo>
                                <a:pt x="114" y="985"/>
                              </a:lnTo>
                              <a:lnTo>
                                <a:pt x="129" y="956"/>
                              </a:lnTo>
                              <a:lnTo>
                                <a:pt x="129" y="942"/>
                              </a:lnTo>
                              <a:lnTo>
                                <a:pt x="129" y="928"/>
                              </a:lnTo>
                              <a:lnTo>
                                <a:pt x="129" y="914"/>
                              </a:lnTo>
                              <a:lnTo>
                                <a:pt x="129" y="899"/>
                              </a:lnTo>
                              <a:lnTo>
                                <a:pt x="114" y="899"/>
                              </a:lnTo>
                              <a:lnTo>
                                <a:pt x="129" y="885"/>
                              </a:lnTo>
                              <a:lnTo>
                                <a:pt x="129" y="871"/>
                              </a:lnTo>
                              <a:lnTo>
                                <a:pt x="143" y="856"/>
                              </a:lnTo>
                              <a:lnTo>
                                <a:pt x="143" y="842"/>
                              </a:lnTo>
                              <a:lnTo>
                                <a:pt x="157" y="814"/>
                              </a:lnTo>
                              <a:lnTo>
                                <a:pt x="172" y="799"/>
                              </a:lnTo>
                              <a:lnTo>
                                <a:pt x="172" y="785"/>
                              </a:lnTo>
                              <a:lnTo>
                                <a:pt x="186" y="785"/>
                              </a:lnTo>
                              <a:lnTo>
                                <a:pt x="186" y="771"/>
                              </a:lnTo>
                              <a:lnTo>
                                <a:pt x="186" y="757"/>
                              </a:lnTo>
                              <a:lnTo>
                                <a:pt x="186" y="742"/>
                              </a:lnTo>
                              <a:lnTo>
                                <a:pt x="186" y="728"/>
                              </a:lnTo>
                              <a:lnTo>
                                <a:pt x="186" y="714"/>
                              </a:lnTo>
                              <a:lnTo>
                                <a:pt x="200" y="714"/>
                              </a:lnTo>
                              <a:lnTo>
                                <a:pt x="214" y="699"/>
                              </a:lnTo>
                              <a:lnTo>
                                <a:pt x="214" y="685"/>
                              </a:lnTo>
                              <a:lnTo>
                                <a:pt x="214" y="671"/>
                              </a:lnTo>
                              <a:lnTo>
                                <a:pt x="214" y="657"/>
                              </a:lnTo>
                              <a:lnTo>
                                <a:pt x="229" y="657"/>
                              </a:lnTo>
                              <a:lnTo>
                                <a:pt x="243" y="657"/>
                              </a:lnTo>
                              <a:lnTo>
                                <a:pt x="257" y="657"/>
                              </a:lnTo>
                              <a:lnTo>
                                <a:pt x="257" y="642"/>
                              </a:lnTo>
                              <a:lnTo>
                                <a:pt x="272" y="628"/>
                              </a:lnTo>
                              <a:lnTo>
                                <a:pt x="272" y="614"/>
                              </a:lnTo>
                              <a:lnTo>
                                <a:pt x="257" y="599"/>
                              </a:lnTo>
                              <a:lnTo>
                                <a:pt x="243" y="571"/>
                              </a:lnTo>
                              <a:lnTo>
                                <a:pt x="243" y="557"/>
                              </a:lnTo>
                              <a:lnTo>
                                <a:pt x="243" y="542"/>
                              </a:lnTo>
                              <a:lnTo>
                                <a:pt x="257" y="542"/>
                              </a:lnTo>
                              <a:lnTo>
                                <a:pt x="257" y="528"/>
                              </a:lnTo>
                              <a:lnTo>
                                <a:pt x="272" y="514"/>
                              </a:lnTo>
                              <a:lnTo>
                                <a:pt x="272" y="499"/>
                              </a:lnTo>
                              <a:lnTo>
                                <a:pt x="272" y="485"/>
                              </a:lnTo>
                              <a:lnTo>
                                <a:pt x="272" y="471"/>
                              </a:lnTo>
                              <a:lnTo>
                                <a:pt x="257" y="457"/>
                              </a:lnTo>
                              <a:lnTo>
                                <a:pt x="257" y="442"/>
                              </a:lnTo>
                              <a:lnTo>
                                <a:pt x="257" y="428"/>
                              </a:lnTo>
                              <a:lnTo>
                                <a:pt x="272" y="428"/>
                              </a:lnTo>
                              <a:lnTo>
                                <a:pt x="272" y="414"/>
                              </a:lnTo>
                              <a:lnTo>
                                <a:pt x="286" y="414"/>
                              </a:lnTo>
                              <a:lnTo>
                                <a:pt x="286" y="400"/>
                              </a:lnTo>
                              <a:lnTo>
                                <a:pt x="286" y="385"/>
                              </a:lnTo>
                              <a:lnTo>
                                <a:pt x="286" y="371"/>
                              </a:lnTo>
                              <a:lnTo>
                                <a:pt x="286" y="357"/>
                              </a:lnTo>
                              <a:lnTo>
                                <a:pt x="300" y="357"/>
                              </a:lnTo>
                              <a:lnTo>
                                <a:pt x="300" y="342"/>
                              </a:lnTo>
                              <a:lnTo>
                                <a:pt x="314" y="328"/>
                              </a:lnTo>
                              <a:lnTo>
                                <a:pt x="314" y="314"/>
                              </a:lnTo>
                              <a:lnTo>
                                <a:pt x="329" y="300"/>
                              </a:lnTo>
                              <a:lnTo>
                                <a:pt x="329" y="285"/>
                              </a:lnTo>
                              <a:lnTo>
                                <a:pt x="329" y="271"/>
                              </a:lnTo>
                              <a:lnTo>
                                <a:pt x="314" y="257"/>
                              </a:lnTo>
                              <a:lnTo>
                                <a:pt x="329" y="242"/>
                              </a:lnTo>
                              <a:lnTo>
                                <a:pt x="343" y="228"/>
                              </a:lnTo>
                              <a:lnTo>
                                <a:pt x="357" y="214"/>
                              </a:lnTo>
                              <a:lnTo>
                                <a:pt x="372" y="214"/>
                              </a:lnTo>
                              <a:lnTo>
                                <a:pt x="386" y="214"/>
                              </a:lnTo>
                              <a:lnTo>
                                <a:pt x="386" y="228"/>
                              </a:lnTo>
                              <a:lnTo>
                                <a:pt x="400" y="228"/>
                              </a:lnTo>
                              <a:lnTo>
                                <a:pt x="400" y="242"/>
                              </a:lnTo>
                              <a:lnTo>
                                <a:pt x="414" y="257"/>
                              </a:lnTo>
                              <a:lnTo>
                                <a:pt x="429" y="271"/>
                              </a:lnTo>
                              <a:lnTo>
                                <a:pt x="443" y="300"/>
                              </a:lnTo>
                              <a:lnTo>
                                <a:pt x="457" y="328"/>
                              </a:lnTo>
                              <a:lnTo>
                                <a:pt x="457" y="342"/>
                              </a:lnTo>
                              <a:lnTo>
                                <a:pt x="471" y="371"/>
                              </a:lnTo>
                              <a:lnTo>
                                <a:pt x="471" y="385"/>
                              </a:lnTo>
                              <a:lnTo>
                                <a:pt x="471" y="400"/>
                              </a:lnTo>
                              <a:lnTo>
                                <a:pt x="471" y="414"/>
                              </a:lnTo>
                              <a:lnTo>
                                <a:pt x="471" y="428"/>
                              </a:lnTo>
                              <a:lnTo>
                                <a:pt x="471" y="442"/>
                              </a:lnTo>
                              <a:lnTo>
                                <a:pt x="471" y="457"/>
                              </a:lnTo>
                              <a:lnTo>
                                <a:pt x="486" y="471"/>
                              </a:lnTo>
                              <a:lnTo>
                                <a:pt x="486" y="485"/>
                              </a:lnTo>
                              <a:lnTo>
                                <a:pt x="486" y="499"/>
                              </a:lnTo>
                              <a:lnTo>
                                <a:pt x="486" y="514"/>
                              </a:lnTo>
                              <a:lnTo>
                                <a:pt x="486" y="528"/>
                              </a:lnTo>
                              <a:lnTo>
                                <a:pt x="486" y="542"/>
                              </a:lnTo>
                              <a:lnTo>
                                <a:pt x="486" y="557"/>
                              </a:lnTo>
                              <a:lnTo>
                                <a:pt x="486" y="571"/>
                              </a:lnTo>
                              <a:lnTo>
                                <a:pt x="500" y="599"/>
                              </a:lnTo>
                              <a:lnTo>
                                <a:pt x="500" y="614"/>
                              </a:lnTo>
                              <a:lnTo>
                                <a:pt x="500" y="628"/>
                              </a:lnTo>
                              <a:lnTo>
                                <a:pt x="500" y="642"/>
                              </a:lnTo>
                              <a:lnTo>
                                <a:pt x="500" y="657"/>
                              </a:lnTo>
                              <a:lnTo>
                                <a:pt x="486" y="671"/>
                              </a:lnTo>
                              <a:lnTo>
                                <a:pt x="486" y="685"/>
                              </a:lnTo>
                              <a:lnTo>
                                <a:pt x="500" y="685"/>
                              </a:lnTo>
                              <a:lnTo>
                                <a:pt x="500" y="699"/>
                              </a:lnTo>
                              <a:lnTo>
                                <a:pt x="500" y="714"/>
                              </a:lnTo>
                              <a:lnTo>
                                <a:pt x="500" y="728"/>
                              </a:lnTo>
                              <a:lnTo>
                                <a:pt x="500" y="742"/>
                              </a:lnTo>
                              <a:lnTo>
                                <a:pt x="500" y="771"/>
                              </a:lnTo>
                              <a:lnTo>
                                <a:pt x="500" y="785"/>
                              </a:lnTo>
                              <a:lnTo>
                                <a:pt x="500" y="814"/>
                              </a:lnTo>
                              <a:lnTo>
                                <a:pt x="500" y="828"/>
                              </a:lnTo>
                              <a:lnTo>
                                <a:pt x="500" y="842"/>
                              </a:lnTo>
                              <a:lnTo>
                                <a:pt x="500" y="856"/>
                              </a:lnTo>
                              <a:lnTo>
                                <a:pt x="500" y="871"/>
                              </a:lnTo>
                              <a:lnTo>
                                <a:pt x="486" y="885"/>
                              </a:lnTo>
                              <a:lnTo>
                                <a:pt x="486" y="899"/>
                              </a:lnTo>
                              <a:lnTo>
                                <a:pt x="486" y="914"/>
                              </a:lnTo>
                              <a:lnTo>
                                <a:pt x="486" y="928"/>
                              </a:lnTo>
                              <a:lnTo>
                                <a:pt x="500" y="971"/>
                              </a:lnTo>
                              <a:lnTo>
                                <a:pt x="500" y="985"/>
                              </a:lnTo>
                              <a:lnTo>
                                <a:pt x="500" y="1014"/>
                              </a:lnTo>
                              <a:lnTo>
                                <a:pt x="486" y="1028"/>
                              </a:lnTo>
                              <a:lnTo>
                                <a:pt x="486" y="1042"/>
                              </a:lnTo>
                              <a:lnTo>
                                <a:pt x="486" y="1056"/>
                              </a:lnTo>
                              <a:lnTo>
                                <a:pt x="471" y="1056"/>
                              </a:lnTo>
                              <a:lnTo>
                                <a:pt x="471" y="1071"/>
                              </a:lnTo>
                              <a:lnTo>
                                <a:pt x="486" y="1071"/>
                              </a:lnTo>
                              <a:lnTo>
                                <a:pt x="486" y="1085"/>
                              </a:lnTo>
                              <a:lnTo>
                                <a:pt x="500" y="1099"/>
                              </a:lnTo>
                              <a:lnTo>
                                <a:pt x="486" y="1114"/>
                              </a:lnTo>
                              <a:lnTo>
                                <a:pt x="486" y="1128"/>
                              </a:lnTo>
                              <a:lnTo>
                                <a:pt x="486" y="1142"/>
                              </a:lnTo>
                              <a:lnTo>
                                <a:pt x="471" y="1156"/>
                              </a:lnTo>
                              <a:lnTo>
                                <a:pt x="457" y="1185"/>
                              </a:lnTo>
                              <a:lnTo>
                                <a:pt x="457" y="1199"/>
                              </a:lnTo>
                              <a:lnTo>
                                <a:pt x="443" y="1213"/>
                              </a:lnTo>
                              <a:lnTo>
                                <a:pt x="443" y="1228"/>
                              </a:lnTo>
                              <a:lnTo>
                                <a:pt x="443" y="1242"/>
                              </a:lnTo>
                              <a:lnTo>
                                <a:pt x="443" y="1256"/>
                              </a:lnTo>
                              <a:lnTo>
                                <a:pt x="457" y="1285"/>
                              </a:lnTo>
                              <a:lnTo>
                                <a:pt x="457" y="1299"/>
                              </a:lnTo>
                              <a:lnTo>
                                <a:pt x="457" y="1313"/>
                              </a:lnTo>
                              <a:lnTo>
                                <a:pt x="443" y="1313"/>
                              </a:lnTo>
                              <a:lnTo>
                                <a:pt x="443" y="1328"/>
                              </a:lnTo>
                              <a:lnTo>
                                <a:pt x="443" y="1342"/>
                              </a:lnTo>
                              <a:lnTo>
                                <a:pt x="443" y="1356"/>
                              </a:lnTo>
                              <a:lnTo>
                                <a:pt x="443" y="1371"/>
                              </a:lnTo>
                              <a:lnTo>
                                <a:pt x="443" y="1385"/>
                              </a:lnTo>
                              <a:lnTo>
                                <a:pt x="443" y="1399"/>
                              </a:lnTo>
                              <a:lnTo>
                                <a:pt x="443" y="1413"/>
                              </a:lnTo>
                              <a:lnTo>
                                <a:pt x="429" y="1428"/>
                              </a:lnTo>
                              <a:lnTo>
                                <a:pt x="414" y="1471"/>
                              </a:lnTo>
                              <a:lnTo>
                                <a:pt x="414" y="1499"/>
                              </a:lnTo>
                              <a:lnTo>
                                <a:pt x="400" y="1513"/>
                              </a:lnTo>
                              <a:lnTo>
                                <a:pt x="400" y="1528"/>
                              </a:lnTo>
                              <a:lnTo>
                                <a:pt x="400" y="1542"/>
                              </a:lnTo>
                              <a:lnTo>
                                <a:pt x="400" y="1556"/>
                              </a:lnTo>
                              <a:lnTo>
                                <a:pt x="400" y="1571"/>
                              </a:lnTo>
                              <a:lnTo>
                                <a:pt x="414" y="1571"/>
                              </a:lnTo>
                              <a:lnTo>
                                <a:pt x="414" y="1585"/>
                              </a:lnTo>
                              <a:lnTo>
                                <a:pt x="414" y="1599"/>
                              </a:lnTo>
                              <a:lnTo>
                                <a:pt x="414" y="1613"/>
                              </a:lnTo>
                              <a:lnTo>
                                <a:pt x="400" y="1642"/>
                              </a:lnTo>
                              <a:lnTo>
                                <a:pt x="400" y="1656"/>
                              </a:lnTo>
                              <a:lnTo>
                                <a:pt x="400" y="1670"/>
                              </a:lnTo>
                              <a:lnTo>
                                <a:pt x="400" y="1685"/>
                              </a:lnTo>
                              <a:lnTo>
                                <a:pt x="400" y="1699"/>
                              </a:lnTo>
                              <a:lnTo>
                                <a:pt x="400" y="1713"/>
                              </a:lnTo>
                              <a:lnTo>
                                <a:pt x="400" y="1728"/>
                              </a:lnTo>
                              <a:lnTo>
                                <a:pt x="400" y="1742"/>
                              </a:lnTo>
                              <a:lnTo>
                                <a:pt x="400" y="1756"/>
                              </a:lnTo>
                              <a:lnTo>
                                <a:pt x="400" y="1770"/>
                              </a:lnTo>
                              <a:lnTo>
                                <a:pt x="400" y="1785"/>
                              </a:lnTo>
                              <a:lnTo>
                                <a:pt x="400" y="1799"/>
                              </a:lnTo>
                              <a:lnTo>
                                <a:pt x="414" y="1799"/>
                              </a:lnTo>
                              <a:lnTo>
                                <a:pt x="429" y="1813"/>
                              </a:lnTo>
                              <a:lnTo>
                                <a:pt x="443" y="1813"/>
                              </a:lnTo>
                              <a:lnTo>
                                <a:pt x="457" y="1813"/>
                              </a:lnTo>
                              <a:lnTo>
                                <a:pt x="471" y="1813"/>
                              </a:lnTo>
                              <a:lnTo>
                                <a:pt x="486" y="1828"/>
                              </a:lnTo>
                              <a:lnTo>
                                <a:pt x="500" y="1842"/>
                              </a:lnTo>
                              <a:lnTo>
                                <a:pt x="514" y="1842"/>
                              </a:lnTo>
                              <a:lnTo>
                                <a:pt x="529" y="1856"/>
                              </a:lnTo>
                              <a:lnTo>
                                <a:pt x="543" y="1856"/>
                              </a:lnTo>
                              <a:lnTo>
                                <a:pt x="557" y="1842"/>
                              </a:lnTo>
                              <a:lnTo>
                                <a:pt x="571" y="1842"/>
                              </a:lnTo>
                              <a:lnTo>
                                <a:pt x="586" y="1828"/>
                              </a:lnTo>
                              <a:lnTo>
                                <a:pt x="743" y="1628"/>
                              </a:lnTo>
                              <a:lnTo>
                                <a:pt x="743" y="1613"/>
                              </a:lnTo>
                              <a:lnTo>
                                <a:pt x="743" y="1599"/>
                              </a:lnTo>
                              <a:lnTo>
                                <a:pt x="743" y="1585"/>
                              </a:lnTo>
                              <a:lnTo>
                                <a:pt x="743" y="1571"/>
                              </a:lnTo>
                              <a:lnTo>
                                <a:pt x="743" y="1556"/>
                              </a:lnTo>
                              <a:lnTo>
                                <a:pt x="743" y="1542"/>
                              </a:lnTo>
                              <a:lnTo>
                                <a:pt x="757" y="1542"/>
                              </a:lnTo>
                              <a:lnTo>
                                <a:pt x="757" y="1528"/>
                              </a:lnTo>
                              <a:lnTo>
                                <a:pt x="757" y="1513"/>
                              </a:lnTo>
                              <a:lnTo>
                                <a:pt x="771" y="1499"/>
                              </a:lnTo>
                              <a:lnTo>
                                <a:pt x="786" y="1485"/>
                              </a:lnTo>
                              <a:lnTo>
                                <a:pt x="800" y="1456"/>
                              </a:lnTo>
                              <a:lnTo>
                                <a:pt x="814" y="1442"/>
                              </a:lnTo>
                              <a:lnTo>
                                <a:pt x="814" y="1428"/>
                              </a:lnTo>
                              <a:lnTo>
                                <a:pt x="829" y="1413"/>
                              </a:lnTo>
                              <a:lnTo>
                                <a:pt x="829" y="1399"/>
                              </a:lnTo>
                              <a:lnTo>
                                <a:pt x="843" y="1385"/>
                              </a:lnTo>
                              <a:lnTo>
                                <a:pt x="857" y="1371"/>
                              </a:lnTo>
                              <a:lnTo>
                                <a:pt x="871" y="1342"/>
                              </a:lnTo>
                              <a:lnTo>
                                <a:pt x="886" y="1328"/>
                              </a:lnTo>
                              <a:lnTo>
                                <a:pt x="886" y="1313"/>
                              </a:lnTo>
                              <a:lnTo>
                                <a:pt x="900" y="1285"/>
                              </a:lnTo>
                              <a:lnTo>
                                <a:pt x="900" y="1256"/>
                              </a:lnTo>
                              <a:lnTo>
                                <a:pt x="900" y="1242"/>
                              </a:lnTo>
                              <a:lnTo>
                                <a:pt x="900" y="1228"/>
                              </a:lnTo>
                              <a:lnTo>
                                <a:pt x="914" y="1213"/>
                              </a:lnTo>
                              <a:lnTo>
                                <a:pt x="914" y="1199"/>
                              </a:lnTo>
                              <a:lnTo>
                                <a:pt x="928" y="1185"/>
                              </a:lnTo>
                              <a:lnTo>
                                <a:pt x="943" y="1171"/>
                              </a:lnTo>
                              <a:lnTo>
                                <a:pt x="943" y="1156"/>
                              </a:lnTo>
                              <a:lnTo>
                                <a:pt x="971" y="1128"/>
                              </a:lnTo>
                              <a:lnTo>
                                <a:pt x="1000" y="1085"/>
                              </a:lnTo>
                              <a:lnTo>
                                <a:pt x="1014" y="1056"/>
                              </a:lnTo>
                              <a:lnTo>
                                <a:pt x="1028" y="1042"/>
                              </a:lnTo>
                              <a:lnTo>
                                <a:pt x="1028" y="1028"/>
                              </a:lnTo>
                              <a:lnTo>
                                <a:pt x="1043" y="1028"/>
                              </a:lnTo>
                              <a:lnTo>
                                <a:pt x="1057" y="1028"/>
                              </a:lnTo>
                              <a:lnTo>
                                <a:pt x="1071" y="1014"/>
                              </a:lnTo>
                              <a:lnTo>
                                <a:pt x="1071" y="999"/>
                              </a:lnTo>
                              <a:lnTo>
                                <a:pt x="1086" y="999"/>
                              </a:lnTo>
                              <a:lnTo>
                                <a:pt x="1086" y="985"/>
                              </a:lnTo>
                              <a:lnTo>
                                <a:pt x="1114" y="956"/>
                              </a:lnTo>
                              <a:lnTo>
                                <a:pt x="1128" y="942"/>
                              </a:lnTo>
                              <a:lnTo>
                                <a:pt x="1143" y="942"/>
                              </a:lnTo>
                              <a:lnTo>
                                <a:pt x="1157" y="956"/>
                              </a:lnTo>
                              <a:lnTo>
                                <a:pt x="1186" y="971"/>
                              </a:lnTo>
                              <a:lnTo>
                                <a:pt x="1186" y="985"/>
                              </a:lnTo>
                              <a:lnTo>
                                <a:pt x="1200" y="999"/>
                              </a:lnTo>
                              <a:lnTo>
                                <a:pt x="1214" y="1014"/>
                              </a:lnTo>
                              <a:lnTo>
                                <a:pt x="1228" y="1014"/>
                              </a:lnTo>
                              <a:lnTo>
                                <a:pt x="1214" y="1028"/>
                              </a:lnTo>
                              <a:lnTo>
                                <a:pt x="1214" y="1042"/>
                              </a:lnTo>
                              <a:lnTo>
                                <a:pt x="1214" y="1056"/>
                              </a:lnTo>
                              <a:lnTo>
                                <a:pt x="1228" y="1071"/>
                              </a:lnTo>
                              <a:lnTo>
                                <a:pt x="1228" y="1085"/>
                              </a:lnTo>
                              <a:lnTo>
                                <a:pt x="1228" y="1099"/>
                              </a:lnTo>
                              <a:lnTo>
                                <a:pt x="1243" y="1128"/>
                              </a:lnTo>
                              <a:lnTo>
                                <a:pt x="1243" y="1142"/>
                              </a:lnTo>
                              <a:lnTo>
                                <a:pt x="1257" y="1171"/>
                              </a:lnTo>
                              <a:lnTo>
                                <a:pt x="1271" y="1199"/>
                              </a:lnTo>
                              <a:lnTo>
                                <a:pt x="1271" y="1213"/>
                              </a:lnTo>
                              <a:lnTo>
                                <a:pt x="1271" y="1228"/>
                              </a:lnTo>
                              <a:lnTo>
                                <a:pt x="1271" y="1242"/>
                              </a:lnTo>
                              <a:lnTo>
                                <a:pt x="1271" y="1256"/>
                              </a:lnTo>
                              <a:lnTo>
                                <a:pt x="1271" y="1271"/>
                              </a:lnTo>
                              <a:lnTo>
                                <a:pt x="1285" y="1285"/>
                              </a:lnTo>
                              <a:lnTo>
                                <a:pt x="1285" y="1299"/>
                              </a:lnTo>
                              <a:lnTo>
                                <a:pt x="1285" y="1313"/>
                              </a:lnTo>
                              <a:lnTo>
                                <a:pt x="1300" y="1342"/>
                              </a:lnTo>
                              <a:lnTo>
                                <a:pt x="1314" y="1371"/>
                              </a:lnTo>
                              <a:lnTo>
                                <a:pt x="1328" y="1385"/>
                              </a:lnTo>
                              <a:lnTo>
                                <a:pt x="1328" y="1399"/>
                              </a:lnTo>
                              <a:lnTo>
                                <a:pt x="1328" y="1413"/>
                              </a:lnTo>
                              <a:lnTo>
                                <a:pt x="1328" y="1428"/>
                              </a:lnTo>
                              <a:lnTo>
                                <a:pt x="1328" y="1442"/>
                              </a:lnTo>
                              <a:lnTo>
                                <a:pt x="1314" y="1442"/>
                              </a:lnTo>
                              <a:lnTo>
                                <a:pt x="1314" y="1456"/>
                              </a:lnTo>
                              <a:lnTo>
                                <a:pt x="1314" y="1471"/>
                              </a:lnTo>
                              <a:lnTo>
                                <a:pt x="1314" y="1485"/>
                              </a:lnTo>
                              <a:lnTo>
                                <a:pt x="1328" y="1542"/>
                              </a:lnTo>
                              <a:lnTo>
                                <a:pt x="1328" y="1585"/>
                              </a:lnTo>
                              <a:lnTo>
                                <a:pt x="1343" y="1599"/>
                              </a:lnTo>
                              <a:lnTo>
                                <a:pt x="1343" y="1628"/>
                              </a:lnTo>
                              <a:lnTo>
                                <a:pt x="1343" y="1642"/>
                              </a:lnTo>
                              <a:lnTo>
                                <a:pt x="1343" y="1670"/>
                              </a:lnTo>
                              <a:lnTo>
                                <a:pt x="1328" y="1685"/>
                              </a:lnTo>
                              <a:lnTo>
                                <a:pt x="1328" y="1713"/>
                              </a:lnTo>
                              <a:lnTo>
                                <a:pt x="1328" y="1728"/>
                              </a:lnTo>
                              <a:lnTo>
                                <a:pt x="1328" y="1742"/>
                              </a:lnTo>
                              <a:lnTo>
                                <a:pt x="1328" y="1756"/>
                              </a:lnTo>
                              <a:lnTo>
                                <a:pt x="1328" y="1770"/>
                              </a:lnTo>
                              <a:lnTo>
                                <a:pt x="1328" y="1785"/>
                              </a:lnTo>
                              <a:lnTo>
                                <a:pt x="1328" y="1799"/>
                              </a:lnTo>
                              <a:lnTo>
                                <a:pt x="1314" y="1828"/>
                              </a:lnTo>
                              <a:lnTo>
                                <a:pt x="1314" y="1842"/>
                              </a:lnTo>
                              <a:lnTo>
                                <a:pt x="1300" y="1856"/>
                              </a:lnTo>
                              <a:lnTo>
                                <a:pt x="1300" y="1870"/>
                              </a:lnTo>
                              <a:lnTo>
                                <a:pt x="1300" y="1885"/>
                              </a:lnTo>
                              <a:lnTo>
                                <a:pt x="1300" y="1899"/>
                              </a:lnTo>
                              <a:lnTo>
                                <a:pt x="1300" y="1913"/>
                              </a:lnTo>
                              <a:lnTo>
                                <a:pt x="1300" y="1928"/>
                              </a:lnTo>
                              <a:lnTo>
                                <a:pt x="1300" y="1942"/>
                              </a:lnTo>
                              <a:lnTo>
                                <a:pt x="1285" y="1956"/>
                              </a:lnTo>
                              <a:lnTo>
                                <a:pt x="1285" y="1970"/>
                              </a:lnTo>
                              <a:lnTo>
                                <a:pt x="1271" y="1999"/>
                              </a:lnTo>
                              <a:lnTo>
                                <a:pt x="1271" y="2013"/>
                              </a:lnTo>
                              <a:lnTo>
                                <a:pt x="1257" y="2027"/>
                              </a:lnTo>
                              <a:lnTo>
                                <a:pt x="1257" y="2042"/>
                              </a:lnTo>
                              <a:lnTo>
                                <a:pt x="1243" y="2056"/>
                              </a:lnTo>
                              <a:lnTo>
                                <a:pt x="1243" y="2085"/>
                              </a:lnTo>
                              <a:lnTo>
                                <a:pt x="1243" y="2099"/>
                              </a:lnTo>
                              <a:lnTo>
                                <a:pt x="1243" y="2113"/>
                              </a:lnTo>
                              <a:lnTo>
                                <a:pt x="1243" y="2127"/>
                              </a:lnTo>
                              <a:lnTo>
                                <a:pt x="1257" y="2127"/>
                              </a:lnTo>
                              <a:lnTo>
                                <a:pt x="1257" y="2142"/>
                              </a:lnTo>
                              <a:lnTo>
                                <a:pt x="1257" y="2156"/>
                              </a:lnTo>
                              <a:lnTo>
                                <a:pt x="1271" y="2156"/>
                              </a:lnTo>
                              <a:lnTo>
                                <a:pt x="1271" y="2170"/>
                              </a:lnTo>
                              <a:lnTo>
                                <a:pt x="1285" y="2170"/>
                              </a:lnTo>
                              <a:lnTo>
                                <a:pt x="1285" y="2185"/>
                              </a:lnTo>
                              <a:lnTo>
                                <a:pt x="1300" y="2185"/>
                              </a:lnTo>
                              <a:lnTo>
                                <a:pt x="1314" y="2185"/>
                              </a:lnTo>
                              <a:lnTo>
                                <a:pt x="1328" y="2185"/>
                              </a:lnTo>
                              <a:lnTo>
                                <a:pt x="1343" y="2185"/>
                              </a:lnTo>
                              <a:lnTo>
                                <a:pt x="1357" y="2185"/>
                              </a:lnTo>
                              <a:lnTo>
                                <a:pt x="1371" y="2170"/>
                              </a:lnTo>
                              <a:lnTo>
                                <a:pt x="1385" y="2156"/>
                              </a:lnTo>
                              <a:lnTo>
                                <a:pt x="1414" y="2127"/>
                              </a:lnTo>
                              <a:lnTo>
                                <a:pt x="1428" y="2099"/>
                              </a:lnTo>
                              <a:lnTo>
                                <a:pt x="1443" y="2070"/>
                              </a:lnTo>
                              <a:lnTo>
                                <a:pt x="1457" y="2070"/>
                              </a:lnTo>
                              <a:lnTo>
                                <a:pt x="1457" y="2056"/>
                              </a:lnTo>
                              <a:lnTo>
                                <a:pt x="1457" y="2042"/>
                              </a:lnTo>
                              <a:lnTo>
                                <a:pt x="1457" y="2027"/>
                              </a:lnTo>
                              <a:lnTo>
                                <a:pt x="1471" y="2027"/>
                              </a:lnTo>
                              <a:lnTo>
                                <a:pt x="1471" y="2013"/>
                              </a:lnTo>
                              <a:lnTo>
                                <a:pt x="1457" y="2013"/>
                              </a:lnTo>
                              <a:lnTo>
                                <a:pt x="1457" y="1999"/>
                              </a:lnTo>
                              <a:lnTo>
                                <a:pt x="1457" y="1985"/>
                              </a:lnTo>
                              <a:lnTo>
                                <a:pt x="1457" y="1970"/>
                              </a:lnTo>
                              <a:lnTo>
                                <a:pt x="1471" y="1956"/>
                              </a:lnTo>
                              <a:lnTo>
                                <a:pt x="1471" y="1942"/>
                              </a:lnTo>
                              <a:lnTo>
                                <a:pt x="1485" y="1913"/>
                              </a:lnTo>
                              <a:lnTo>
                                <a:pt x="1500" y="1885"/>
                              </a:lnTo>
                              <a:lnTo>
                                <a:pt x="1514" y="1870"/>
                              </a:lnTo>
                              <a:lnTo>
                                <a:pt x="1514" y="1856"/>
                              </a:lnTo>
                              <a:lnTo>
                                <a:pt x="1514" y="1842"/>
                              </a:lnTo>
                              <a:lnTo>
                                <a:pt x="1514" y="1828"/>
                              </a:lnTo>
                              <a:lnTo>
                                <a:pt x="1500" y="1813"/>
                              </a:lnTo>
                              <a:lnTo>
                                <a:pt x="1500" y="1799"/>
                              </a:lnTo>
                              <a:lnTo>
                                <a:pt x="1500" y="1785"/>
                              </a:lnTo>
                              <a:lnTo>
                                <a:pt x="1500" y="1756"/>
                              </a:lnTo>
                              <a:lnTo>
                                <a:pt x="1500" y="1742"/>
                              </a:lnTo>
                              <a:lnTo>
                                <a:pt x="1514" y="1713"/>
                              </a:lnTo>
                              <a:lnTo>
                                <a:pt x="1514" y="1699"/>
                              </a:lnTo>
                              <a:lnTo>
                                <a:pt x="1514" y="1685"/>
                              </a:lnTo>
                              <a:lnTo>
                                <a:pt x="1514" y="1670"/>
                              </a:lnTo>
                              <a:lnTo>
                                <a:pt x="1500" y="1656"/>
                              </a:lnTo>
                              <a:lnTo>
                                <a:pt x="1500" y="1642"/>
                              </a:lnTo>
                              <a:lnTo>
                                <a:pt x="1514" y="1628"/>
                              </a:lnTo>
                              <a:lnTo>
                                <a:pt x="1514" y="1613"/>
                              </a:lnTo>
                              <a:lnTo>
                                <a:pt x="1514" y="1599"/>
                              </a:lnTo>
                              <a:lnTo>
                                <a:pt x="1514" y="1585"/>
                              </a:lnTo>
                              <a:lnTo>
                                <a:pt x="1514" y="1571"/>
                              </a:lnTo>
                              <a:lnTo>
                                <a:pt x="1514" y="1556"/>
                              </a:lnTo>
                              <a:lnTo>
                                <a:pt x="1514" y="1528"/>
                              </a:lnTo>
                              <a:lnTo>
                                <a:pt x="1500" y="1513"/>
                              </a:lnTo>
                              <a:lnTo>
                                <a:pt x="1485" y="1471"/>
                              </a:lnTo>
                              <a:lnTo>
                                <a:pt x="1485" y="1456"/>
                              </a:lnTo>
                              <a:lnTo>
                                <a:pt x="1485" y="1442"/>
                              </a:lnTo>
                              <a:lnTo>
                                <a:pt x="1485" y="1413"/>
                              </a:lnTo>
                              <a:lnTo>
                                <a:pt x="1485" y="1399"/>
                              </a:lnTo>
                              <a:lnTo>
                                <a:pt x="1485" y="1385"/>
                              </a:lnTo>
                              <a:lnTo>
                                <a:pt x="1485" y="1371"/>
                              </a:lnTo>
                              <a:lnTo>
                                <a:pt x="1471" y="1371"/>
                              </a:lnTo>
                              <a:lnTo>
                                <a:pt x="1471" y="1356"/>
                              </a:lnTo>
                              <a:lnTo>
                                <a:pt x="1457" y="1356"/>
                              </a:lnTo>
                              <a:lnTo>
                                <a:pt x="1457" y="1342"/>
                              </a:lnTo>
                              <a:lnTo>
                                <a:pt x="1457" y="1328"/>
                              </a:lnTo>
                              <a:lnTo>
                                <a:pt x="1457" y="1313"/>
                              </a:lnTo>
                              <a:lnTo>
                                <a:pt x="1457" y="1285"/>
                              </a:lnTo>
                              <a:lnTo>
                                <a:pt x="1457" y="1271"/>
                              </a:lnTo>
                              <a:lnTo>
                                <a:pt x="1457" y="1242"/>
                              </a:lnTo>
                              <a:lnTo>
                                <a:pt x="1457" y="1228"/>
                              </a:lnTo>
                              <a:lnTo>
                                <a:pt x="1457" y="1213"/>
                              </a:lnTo>
                              <a:lnTo>
                                <a:pt x="1443" y="1199"/>
                              </a:lnTo>
                              <a:lnTo>
                                <a:pt x="1443" y="1185"/>
                              </a:lnTo>
                              <a:lnTo>
                                <a:pt x="1443" y="1171"/>
                              </a:lnTo>
                              <a:lnTo>
                                <a:pt x="1443" y="1156"/>
                              </a:lnTo>
                              <a:lnTo>
                                <a:pt x="1443" y="1142"/>
                              </a:lnTo>
                              <a:lnTo>
                                <a:pt x="1443" y="1128"/>
                              </a:lnTo>
                              <a:lnTo>
                                <a:pt x="1443" y="1114"/>
                              </a:lnTo>
                              <a:lnTo>
                                <a:pt x="1443" y="1099"/>
                              </a:lnTo>
                              <a:lnTo>
                                <a:pt x="1428" y="1085"/>
                              </a:lnTo>
                              <a:lnTo>
                                <a:pt x="1414" y="1056"/>
                              </a:lnTo>
                              <a:lnTo>
                                <a:pt x="1385" y="1014"/>
                              </a:lnTo>
                              <a:lnTo>
                                <a:pt x="1385" y="999"/>
                              </a:lnTo>
                              <a:lnTo>
                                <a:pt x="1400" y="985"/>
                              </a:lnTo>
                              <a:lnTo>
                                <a:pt x="1400" y="971"/>
                              </a:lnTo>
                              <a:lnTo>
                                <a:pt x="1400" y="956"/>
                              </a:lnTo>
                              <a:lnTo>
                                <a:pt x="1400" y="942"/>
                              </a:lnTo>
                              <a:lnTo>
                                <a:pt x="1400" y="928"/>
                              </a:lnTo>
                              <a:lnTo>
                                <a:pt x="1385" y="914"/>
                              </a:lnTo>
                              <a:lnTo>
                                <a:pt x="1385" y="899"/>
                              </a:lnTo>
                              <a:lnTo>
                                <a:pt x="1371" y="899"/>
                              </a:lnTo>
                              <a:lnTo>
                                <a:pt x="1371" y="871"/>
                              </a:lnTo>
                              <a:lnTo>
                                <a:pt x="1343" y="856"/>
                              </a:lnTo>
                              <a:lnTo>
                                <a:pt x="1328" y="842"/>
                              </a:lnTo>
                              <a:lnTo>
                                <a:pt x="1328" y="828"/>
                              </a:lnTo>
                              <a:lnTo>
                                <a:pt x="1314" y="828"/>
                              </a:lnTo>
                              <a:lnTo>
                                <a:pt x="1300" y="814"/>
                              </a:lnTo>
                              <a:lnTo>
                                <a:pt x="1271" y="799"/>
                              </a:lnTo>
                              <a:lnTo>
                                <a:pt x="1257" y="785"/>
                              </a:lnTo>
                              <a:lnTo>
                                <a:pt x="1228" y="771"/>
                              </a:lnTo>
                              <a:lnTo>
                                <a:pt x="1214" y="757"/>
                              </a:lnTo>
                              <a:lnTo>
                                <a:pt x="1186" y="757"/>
                              </a:lnTo>
                              <a:lnTo>
                                <a:pt x="1171" y="757"/>
                              </a:lnTo>
                              <a:lnTo>
                                <a:pt x="1157" y="757"/>
                              </a:lnTo>
                              <a:lnTo>
                                <a:pt x="1143" y="757"/>
                              </a:lnTo>
                              <a:lnTo>
                                <a:pt x="1128" y="757"/>
                              </a:lnTo>
                              <a:lnTo>
                                <a:pt x="1114" y="757"/>
                              </a:lnTo>
                              <a:lnTo>
                                <a:pt x="1100" y="757"/>
                              </a:lnTo>
                              <a:lnTo>
                                <a:pt x="1100" y="771"/>
                              </a:lnTo>
                              <a:lnTo>
                                <a:pt x="1086" y="771"/>
                              </a:lnTo>
                              <a:lnTo>
                                <a:pt x="1086" y="785"/>
                              </a:lnTo>
                              <a:lnTo>
                                <a:pt x="1071" y="799"/>
                              </a:lnTo>
                              <a:lnTo>
                                <a:pt x="1057" y="814"/>
                              </a:lnTo>
                              <a:lnTo>
                                <a:pt x="1043" y="814"/>
                              </a:lnTo>
                              <a:lnTo>
                                <a:pt x="1028" y="814"/>
                              </a:lnTo>
                              <a:lnTo>
                                <a:pt x="1014" y="814"/>
                              </a:lnTo>
                              <a:lnTo>
                                <a:pt x="1014" y="828"/>
                              </a:lnTo>
                              <a:lnTo>
                                <a:pt x="1000" y="828"/>
                              </a:lnTo>
                              <a:lnTo>
                                <a:pt x="1000" y="842"/>
                              </a:lnTo>
                              <a:lnTo>
                                <a:pt x="1000" y="856"/>
                              </a:lnTo>
                              <a:lnTo>
                                <a:pt x="986" y="871"/>
                              </a:lnTo>
                              <a:lnTo>
                                <a:pt x="986" y="885"/>
                              </a:lnTo>
                              <a:lnTo>
                                <a:pt x="971" y="899"/>
                              </a:lnTo>
                              <a:lnTo>
                                <a:pt x="971" y="914"/>
                              </a:lnTo>
                              <a:lnTo>
                                <a:pt x="957" y="928"/>
                              </a:lnTo>
                              <a:lnTo>
                                <a:pt x="957" y="942"/>
                              </a:lnTo>
                              <a:lnTo>
                                <a:pt x="957" y="956"/>
                              </a:lnTo>
                              <a:lnTo>
                                <a:pt x="943" y="956"/>
                              </a:lnTo>
                              <a:lnTo>
                                <a:pt x="928" y="971"/>
                              </a:lnTo>
                              <a:lnTo>
                                <a:pt x="914" y="1014"/>
                              </a:lnTo>
                              <a:lnTo>
                                <a:pt x="871" y="1056"/>
                              </a:lnTo>
                              <a:lnTo>
                                <a:pt x="843" y="1099"/>
                              </a:lnTo>
                              <a:lnTo>
                                <a:pt x="814" y="1128"/>
                              </a:lnTo>
                              <a:lnTo>
                                <a:pt x="800" y="1156"/>
                              </a:lnTo>
                              <a:lnTo>
                                <a:pt x="786" y="1171"/>
                              </a:lnTo>
                              <a:lnTo>
                                <a:pt x="786" y="1185"/>
                              </a:lnTo>
                              <a:lnTo>
                                <a:pt x="771" y="1199"/>
                              </a:lnTo>
                              <a:lnTo>
                                <a:pt x="771" y="1213"/>
                              </a:lnTo>
                              <a:lnTo>
                                <a:pt x="771" y="1228"/>
                              </a:lnTo>
                              <a:lnTo>
                                <a:pt x="771" y="1242"/>
                              </a:lnTo>
                              <a:lnTo>
                                <a:pt x="771" y="1256"/>
                              </a:lnTo>
                              <a:lnTo>
                                <a:pt x="757" y="1271"/>
                              </a:lnTo>
                              <a:lnTo>
                                <a:pt x="743" y="1285"/>
                              </a:lnTo>
                              <a:lnTo>
                                <a:pt x="743" y="1299"/>
                              </a:lnTo>
                              <a:lnTo>
                                <a:pt x="743" y="1313"/>
                              </a:lnTo>
                              <a:lnTo>
                                <a:pt x="729" y="1313"/>
                              </a:lnTo>
                              <a:lnTo>
                                <a:pt x="729" y="1328"/>
                              </a:lnTo>
                              <a:lnTo>
                                <a:pt x="729" y="1342"/>
                              </a:lnTo>
                              <a:lnTo>
                                <a:pt x="714" y="1356"/>
                              </a:lnTo>
                              <a:lnTo>
                                <a:pt x="700" y="1385"/>
                              </a:lnTo>
                              <a:lnTo>
                                <a:pt x="671" y="1428"/>
                              </a:lnTo>
                              <a:lnTo>
                                <a:pt x="586" y="1528"/>
                              </a:lnTo>
                              <a:lnTo>
                                <a:pt x="586" y="1513"/>
                              </a:lnTo>
                              <a:lnTo>
                                <a:pt x="571" y="1513"/>
                              </a:lnTo>
                              <a:lnTo>
                                <a:pt x="571" y="1499"/>
                              </a:lnTo>
                              <a:lnTo>
                                <a:pt x="571" y="1485"/>
                              </a:lnTo>
                              <a:lnTo>
                                <a:pt x="586" y="1471"/>
                              </a:lnTo>
                              <a:lnTo>
                                <a:pt x="586" y="1442"/>
                              </a:lnTo>
                              <a:lnTo>
                                <a:pt x="600" y="1428"/>
                              </a:lnTo>
                              <a:lnTo>
                                <a:pt x="600" y="1399"/>
                              </a:lnTo>
                              <a:lnTo>
                                <a:pt x="614" y="1371"/>
                              </a:lnTo>
                              <a:lnTo>
                                <a:pt x="614" y="1356"/>
                              </a:lnTo>
                              <a:lnTo>
                                <a:pt x="614" y="1342"/>
                              </a:lnTo>
                              <a:lnTo>
                                <a:pt x="614" y="1328"/>
                              </a:lnTo>
                              <a:lnTo>
                                <a:pt x="614" y="1313"/>
                              </a:lnTo>
                              <a:lnTo>
                                <a:pt x="614" y="1299"/>
                              </a:lnTo>
                              <a:lnTo>
                                <a:pt x="614" y="1285"/>
                              </a:lnTo>
                              <a:lnTo>
                                <a:pt x="629" y="1271"/>
                              </a:lnTo>
                              <a:lnTo>
                                <a:pt x="629" y="1242"/>
                              </a:lnTo>
                              <a:lnTo>
                                <a:pt x="629" y="1228"/>
                              </a:lnTo>
                              <a:lnTo>
                                <a:pt x="629" y="1213"/>
                              </a:lnTo>
                              <a:lnTo>
                                <a:pt x="629" y="1199"/>
                              </a:lnTo>
                              <a:lnTo>
                                <a:pt x="629" y="1185"/>
                              </a:lnTo>
                              <a:lnTo>
                                <a:pt x="629" y="1171"/>
                              </a:lnTo>
                              <a:lnTo>
                                <a:pt x="629" y="1156"/>
                              </a:lnTo>
                              <a:lnTo>
                                <a:pt x="643" y="1128"/>
                              </a:lnTo>
                              <a:lnTo>
                                <a:pt x="643" y="1114"/>
                              </a:lnTo>
                              <a:lnTo>
                                <a:pt x="643" y="1099"/>
                              </a:lnTo>
                              <a:lnTo>
                                <a:pt x="643" y="1085"/>
                              </a:lnTo>
                              <a:lnTo>
                                <a:pt x="657" y="1071"/>
                              </a:lnTo>
                              <a:lnTo>
                                <a:pt x="657" y="1056"/>
                              </a:lnTo>
                              <a:lnTo>
                                <a:pt x="657" y="1042"/>
                              </a:lnTo>
                              <a:lnTo>
                                <a:pt x="657" y="1028"/>
                              </a:lnTo>
                              <a:lnTo>
                                <a:pt x="671" y="999"/>
                              </a:lnTo>
                              <a:lnTo>
                                <a:pt x="671" y="971"/>
                              </a:lnTo>
                              <a:lnTo>
                                <a:pt x="657" y="914"/>
                              </a:lnTo>
                              <a:lnTo>
                                <a:pt x="657" y="885"/>
                              </a:lnTo>
                              <a:lnTo>
                                <a:pt x="657" y="856"/>
                              </a:lnTo>
                              <a:lnTo>
                                <a:pt x="671" y="842"/>
                              </a:lnTo>
                              <a:lnTo>
                                <a:pt x="671" y="828"/>
                              </a:lnTo>
                              <a:lnTo>
                                <a:pt x="671" y="814"/>
                              </a:lnTo>
                              <a:lnTo>
                                <a:pt x="671" y="799"/>
                              </a:lnTo>
                              <a:lnTo>
                                <a:pt x="671" y="785"/>
                              </a:lnTo>
                              <a:lnTo>
                                <a:pt x="671" y="757"/>
                              </a:lnTo>
                              <a:lnTo>
                                <a:pt x="657" y="742"/>
                              </a:lnTo>
                              <a:lnTo>
                                <a:pt x="657" y="728"/>
                              </a:lnTo>
                              <a:lnTo>
                                <a:pt x="657" y="714"/>
                              </a:lnTo>
                              <a:lnTo>
                                <a:pt x="671" y="699"/>
                              </a:lnTo>
                              <a:lnTo>
                                <a:pt x="671" y="685"/>
                              </a:lnTo>
                              <a:lnTo>
                                <a:pt x="671" y="671"/>
                              </a:lnTo>
                              <a:lnTo>
                                <a:pt x="671" y="657"/>
                              </a:lnTo>
                              <a:lnTo>
                                <a:pt x="657" y="642"/>
                              </a:lnTo>
                              <a:lnTo>
                                <a:pt x="657" y="628"/>
                              </a:lnTo>
                              <a:lnTo>
                                <a:pt x="657" y="614"/>
                              </a:lnTo>
                              <a:lnTo>
                                <a:pt x="657" y="585"/>
                              </a:lnTo>
                              <a:lnTo>
                                <a:pt x="657" y="571"/>
                              </a:lnTo>
                              <a:lnTo>
                                <a:pt x="657" y="557"/>
                              </a:lnTo>
                              <a:lnTo>
                                <a:pt x="657" y="542"/>
                              </a:lnTo>
                              <a:lnTo>
                                <a:pt x="657" y="528"/>
                              </a:lnTo>
                              <a:lnTo>
                                <a:pt x="657" y="514"/>
                              </a:lnTo>
                              <a:lnTo>
                                <a:pt x="643" y="499"/>
                              </a:lnTo>
                              <a:lnTo>
                                <a:pt x="643" y="485"/>
                              </a:lnTo>
                              <a:lnTo>
                                <a:pt x="643" y="471"/>
                              </a:lnTo>
                              <a:lnTo>
                                <a:pt x="643" y="457"/>
                              </a:lnTo>
                              <a:lnTo>
                                <a:pt x="629" y="442"/>
                              </a:lnTo>
                              <a:lnTo>
                                <a:pt x="614" y="428"/>
                              </a:lnTo>
                              <a:lnTo>
                                <a:pt x="614" y="414"/>
                              </a:lnTo>
                              <a:lnTo>
                                <a:pt x="614" y="400"/>
                              </a:lnTo>
                              <a:lnTo>
                                <a:pt x="629" y="385"/>
                              </a:lnTo>
                              <a:lnTo>
                                <a:pt x="629" y="371"/>
                              </a:lnTo>
                              <a:lnTo>
                                <a:pt x="614" y="357"/>
                              </a:lnTo>
                              <a:lnTo>
                                <a:pt x="614" y="328"/>
                              </a:lnTo>
                              <a:lnTo>
                                <a:pt x="600" y="314"/>
                              </a:lnTo>
                              <a:lnTo>
                                <a:pt x="600" y="300"/>
                              </a:lnTo>
                              <a:lnTo>
                                <a:pt x="600" y="285"/>
                              </a:lnTo>
                              <a:lnTo>
                                <a:pt x="600" y="271"/>
                              </a:lnTo>
                              <a:lnTo>
                                <a:pt x="600" y="257"/>
                              </a:lnTo>
                              <a:lnTo>
                                <a:pt x="600" y="242"/>
                              </a:lnTo>
                              <a:lnTo>
                                <a:pt x="586" y="228"/>
                              </a:lnTo>
                              <a:lnTo>
                                <a:pt x="586" y="214"/>
                              </a:lnTo>
                              <a:lnTo>
                                <a:pt x="586" y="185"/>
                              </a:lnTo>
                              <a:lnTo>
                                <a:pt x="571" y="185"/>
                              </a:lnTo>
                              <a:lnTo>
                                <a:pt x="571" y="171"/>
                              </a:lnTo>
                              <a:lnTo>
                                <a:pt x="557" y="157"/>
                              </a:lnTo>
                              <a:lnTo>
                                <a:pt x="543" y="142"/>
                              </a:lnTo>
                              <a:lnTo>
                                <a:pt x="529" y="128"/>
                              </a:lnTo>
                              <a:lnTo>
                                <a:pt x="514" y="114"/>
                              </a:lnTo>
                              <a:lnTo>
                                <a:pt x="500" y="85"/>
                              </a:lnTo>
                              <a:lnTo>
                                <a:pt x="486" y="71"/>
                              </a:lnTo>
                              <a:lnTo>
                                <a:pt x="471" y="57"/>
                              </a:lnTo>
                              <a:lnTo>
                                <a:pt x="457" y="43"/>
                              </a:lnTo>
                              <a:lnTo>
                                <a:pt x="443" y="28"/>
                              </a:lnTo>
                              <a:lnTo>
                                <a:pt x="443" y="14"/>
                              </a:lnTo>
                              <a:lnTo>
                                <a:pt x="429" y="14"/>
                              </a:lnTo>
                              <a:lnTo>
                                <a:pt x="414" y="14"/>
                              </a:lnTo>
                              <a:lnTo>
                                <a:pt x="414" y="0"/>
                              </a:lnTo>
                              <a:lnTo>
                                <a:pt x="400" y="0"/>
                              </a:lnTo>
                              <a:lnTo>
                                <a:pt x="386" y="0"/>
                              </a:lnTo>
                              <a:lnTo>
                                <a:pt x="372" y="0"/>
                              </a:lnTo>
                              <a:lnTo>
                                <a:pt x="372" y="14"/>
                              </a:lnTo>
                              <a:lnTo>
                                <a:pt x="357" y="14"/>
                              </a:lnTo>
                              <a:lnTo>
                                <a:pt x="343" y="28"/>
                              </a:lnTo>
                              <a:lnTo>
                                <a:pt x="329" y="43"/>
                              </a:lnTo>
                              <a:lnTo>
                                <a:pt x="314" y="43"/>
                              </a:lnTo>
                              <a:lnTo>
                                <a:pt x="300" y="28"/>
                              </a:lnTo>
                              <a:lnTo>
                                <a:pt x="286" y="28"/>
                              </a:lnTo>
                              <a:lnTo>
                                <a:pt x="286" y="43"/>
                              </a:lnTo>
                              <a:lnTo>
                                <a:pt x="272" y="43"/>
                              </a:lnTo>
                              <a:lnTo>
                                <a:pt x="272" y="57"/>
                              </a:lnTo>
                              <a:lnTo>
                                <a:pt x="272" y="71"/>
                              </a:lnTo>
                              <a:lnTo>
                                <a:pt x="257" y="71"/>
                              </a:lnTo>
                              <a:lnTo>
                                <a:pt x="257" y="85"/>
                              </a:lnTo>
                              <a:lnTo>
                                <a:pt x="257" y="100"/>
                              </a:lnTo>
                              <a:lnTo>
                                <a:pt x="243" y="114"/>
                              </a:lnTo>
                              <a:lnTo>
                                <a:pt x="229" y="142"/>
                              </a:lnTo>
                              <a:lnTo>
                                <a:pt x="214" y="185"/>
                              </a:lnTo>
                              <a:lnTo>
                                <a:pt x="200" y="214"/>
                              </a:lnTo>
                              <a:lnTo>
                                <a:pt x="172" y="257"/>
                              </a:lnTo>
                              <a:lnTo>
                                <a:pt x="172" y="271"/>
                              </a:lnTo>
                              <a:lnTo>
                                <a:pt x="157" y="285"/>
                              </a:lnTo>
                              <a:lnTo>
                                <a:pt x="157" y="300"/>
                              </a:lnTo>
                              <a:lnTo>
                                <a:pt x="157" y="314"/>
                              </a:lnTo>
                              <a:lnTo>
                                <a:pt x="157" y="328"/>
                              </a:lnTo>
                              <a:lnTo>
                                <a:pt x="157" y="342"/>
                              </a:lnTo>
                              <a:lnTo>
                                <a:pt x="157" y="357"/>
                              </a:lnTo>
                              <a:lnTo>
                                <a:pt x="157" y="371"/>
                              </a:lnTo>
                              <a:lnTo>
                                <a:pt x="157" y="385"/>
                              </a:lnTo>
                              <a:lnTo>
                                <a:pt x="143" y="400"/>
                              </a:lnTo>
                              <a:lnTo>
                                <a:pt x="129" y="428"/>
                              </a:lnTo>
                              <a:lnTo>
                                <a:pt x="114" y="457"/>
                              </a:lnTo>
                              <a:lnTo>
                                <a:pt x="100" y="471"/>
                              </a:lnTo>
                              <a:lnTo>
                                <a:pt x="100" y="485"/>
                              </a:lnTo>
                              <a:lnTo>
                                <a:pt x="100" y="499"/>
                              </a:lnTo>
                              <a:lnTo>
                                <a:pt x="100" y="514"/>
                              </a:lnTo>
                              <a:lnTo>
                                <a:pt x="100" y="528"/>
                              </a:lnTo>
                              <a:lnTo>
                                <a:pt x="100" y="542"/>
                              </a:lnTo>
                              <a:lnTo>
                                <a:pt x="100" y="557"/>
                              </a:lnTo>
                              <a:lnTo>
                                <a:pt x="100" y="571"/>
                              </a:lnTo>
                              <a:lnTo>
                                <a:pt x="86" y="571"/>
                              </a:lnTo>
                              <a:lnTo>
                                <a:pt x="86" y="585"/>
                              </a:lnTo>
                              <a:lnTo>
                                <a:pt x="72" y="614"/>
                              </a:lnTo>
                              <a:lnTo>
                                <a:pt x="57" y="628"/>
                              </a:lnTo>
                              <a:lnTo>
                                <a:pt x="57" y="642"/>
                              </a:lnTo>
                              <a:lnTo>
                                <a:pt x="43" y="657"/>
                              </a:lnTo>
                              <a:lnTo>
                                <a:pt x="43" y="671"/>
                              </a:lnTo>
                              <a:lnTo>
                                <a:pt x="43" y="685"/>
                              </a:lnTo>
                              <a:lnTo>
                                <a:pt x="43" y="714"/>
                              </a:lnTo>
                              <a:lnTo>
                                <a:pt x="43" y="728"/>
                              </a:lnTo>
                              <a:lnTo>
                                <a:pt x="29" y="742"/>
                              </a:lnTo>
                              <a:lnTo>
                                <a:pt x="29" y="757"/>
                              </a:lnTo>
                              <a:lnTo>
                                <a:pt x="15" y="785"/>
                              </a:lnTo>
                              <a:lnTo>
                                <a:pt x="0" y="814"/>
                              </a:lnTo>
                              <a:lnTo>
                                <a:pt x="0" y="12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
                      <wps:cNvSpPr>
                        <a:spLocks noChangeAspect="1"/>
                      </wps:cNvSpPr>
                      <wps:spPr bwMode="auto">
                        <a:xfrm>
                          <a:off x="4183" y="1131"/>
                          <a:ext cx="356" cy="669"/>
                        </a:xfrm>
                        <a:custGeom>
                          <a:avLst/>
                          <a:gdLst>
                            <a:gd name="T0" fmla="*/ 43 w 1500"/>
                            <a:gd name="T1" fmla="*/ 2585 h 2813"/>
                            <a:gd name="T2" fmla="*/ 114 w 1500"/>
                            <a:gd name="T3" fmla="*/ 2414 h 2813"/>
                            <a:gd name="T4" fmla="*/ 157 w 1500"/>
                            <a:gd name="T5" fmla="*/ 2099 h 2813"/>
                            <a:gd name="T6" fmla="*/ 229 w 1500"/>
                            <a:gd name="T7" fmla="*/ 1742 h 2813"/>
                            <a:gd name="T8" fmla="*/ 286 w 1500"/>
                            <a:gd name="T9" fmla="*/ 1485 h 2813"/>
                            <a:gd name="T10" fmla="*/ 300 w 1500"/>
                            <a:gd name="T11" fmla="*/ 1285 h 2813"/>
                            <a:gd name="T12" fmla="*/ 314 w 1500"/>
                            <a:gd name="T13" fmla="*/ 1071 h 2813"/>
                            <a:gd name="T14" fmla="*/ 343 w 1500"/>
                            <a:gd name="T15" fmla="*/ 871 h 2813"/>
                            <a:gd name="T16" fmla="*/ 343 w 1500"/>
                            <a:gd name="T17" fmla="*/ 714 h 2813"/>
                            <a:gd name="T18" fmla="*/ 357 w 1500"/>
                            <a:gd name="T19" fmla="*/ 500 h 2813"/>
                            <a:gd name="T20" fmla="*/ 386 w 1500"/>
                            <a:gd name="T21" fmla="*/ 314 h 2813"/>
                            <a:gd name="T22" fmla="*/ 400 w 1500"/>
                            <a:gd name="T23" fmla="*/ 214 h 2813"/>
                            <a:gd name="T24" fmla="*/ 486 w 1500"/>
                            <a:gd name="T25" fmla="*/ 14 h 2813"/>
                            <a:gd name="T26" fmla="*/ 543 w 1500"/>
                            <a:gd name="T27" fmla="*/ 72 h 2813"/>
                            <a:gd name="T28" fmla="*/ 571 w 1500"/>
                            <a:gd name="T29" fmla="*/ 257 h 2813"/>
                            <a:gd name="T30" fmla="*/ 529 w 1500"/>
                            <a:gd name="T31" fmla="*/ 500 h 2813"/>
                            <a:gd name="T32" fmla="*/ 514 w 1500"/>
                            <a:gd name="T33" fmla="*/ 657 h 2813"/>
                            <a:gd name="T34" fmla="*/ 529 w 1500"/>
                            <a:gd name="T35" fmla="*/ 828 h 2813"/>
                            <a:gd name="T36" fmla="*/ 486 w 1500"/>
                            <a:gd name="T37" fmla="*/ 1043 h 2813"/>
                            <a:gd name="T38" fmla="*/ 486 w 1500"/>
                            <a:gd name="T39" fmla="*/ 1171 h 2813"/>
                            <a:gd name="T40" fmla="*/ 457 w 1500"/>
                            <a:gd name="T41" fmla="*/ 1328 h 2813"/>
                            <a:gd name="T42" fmla="*/ 429 w 1500"/>
                            <a:gd name="T43" fmla="*/ 1542 h 2813"/>
                            <a:gd name="T44" fmla="*/ 429 w 1500"/>
                            <a:gd name="T45" fmla="*/ 1714 h 2813"/>
                            <a:gd name="T46" fmla="*/ 429 w 1500"/>
                            <a:gd name="T47" fmla="*/ 1842 h 2813"/>
                            <a:gd name="T48" fmla="*/ 629 w 1500"/>
                            <a:gd name="T49" fmla="*/ 1799 h 2813"/>
                            <a:gd name="T50" fmla="*/ 771 w 1500"/>
                            <a:gd name="T51" fmla="*/ 1799 h 2813"/>
                            <a:gd name="T52" fmla="*/ 957 w 1500"/>
                            <a:gd name="T53" fmla="*/ 1799 h 2813"/>
                            <a:gd name="T54" fmla="*/ 1014 w 1500"/>
                            <a:gd name="T55" fmla="*/ 1685 h 2813"/>
                            <a:gd name="T56" fmla="*/ 1043 w 1500"/>
                            <a:gd name="T57" fmla="*/ 1500 h 2813"/>
                            <a:gd name="T58" fmla="*/ 1057 w 1500"/>
                            <a:gd name="T59" fmla="*/ 1342 h 2813"/>
                            <a:gd name="T60" fmla="*/ 1086 w 1500"/>
                            <a:gd name="T61" fmla="*/ 1143 h 2813"/>
                            <a:gd name="T62" fmla="*/ 1114 w 1500"/>
                            <a:gd name="T63" fmla="*/ 957 h 2813"/>
                            <a:gd name="T64" fmla="*/ 1143 w 1500"/>
                            <a:gd name="T65" fmla="*/ 771 h 2813"/>
                            <a:gd name="T66" fmla="*/ 1171 w 1500"/>
                            <a:gd name="T67" fmla="*/ 586 h 2813"/>
                            <a:gd name="T68" fmla="*/ 1214 w 1500"/>
                            <a:gd name="T69" fmla="*/ 329 h 2813"/>
                            <a:gd name="T70" fmla="*/ 1343 w 1500"/>
                            <a:gd name="T71" fmla="*/ 357 h 2813"/>
                            <a:gd name="T72" fmla="*/ 1343 w 1500"/>
                            <a:gd name="T73" fmla="*/ 514 h 2813"/>
                            <a:gd name="T74" fmla="*/ 1314 w 1500"/>
                            <a:gd name="T75" fmla="*/ 700 h 2813"/>
                            <a:gd name="T76" fmla="*/ 1286 w 1500"/>
                            <a:gd name="T77" fmla="*/ 900 h 2813"/>
                            <a:gd name="T78" fmla="*/ 1257 w 1500"/>
                            <a:gd name="T79" fmla="*/ 1128 h 2813"/>
                            <a:gd name="T80" fmla="*/ 1243 w 1500"/>
                            <a:gd name="T81" fmla="*/ 1285 h 2813"/>
                            <a:gd name="T82" fmla="*/ 1200 w 1500"/>
                            <a:gd name="T83" fmla="*/ 1485 h 2813"/>
                            <a:gd name="T84" fmla="*/ 1186 w 1500"/>
                            <a:gd name="T85" fmla="*/ 1628 h 2813"/>
                            <a:gd name="T86" fmla="*/ 1157 w 1500"/>
                            <a:gd name="T87" fmla="*/ 1828 h 2813"/>
                            <a:gd name="T88" fmla="*/ 1357 w 1500"/>
                            <a:gd name="T89" fmla="*/ 1885 h 2813"/>
                            <a:gd name="T90" fmla="*/ 1457 w 1500"/>
                            <a:gd name="T91" fmla="*/ 2071 h 2813"/>
                            <a:gd name="T92" fmla="*/ 1214 w 1500"/>
                            <a:gd name="T93" fmla="*/ 2014 h 2813"/>
                            <a:gd name="T94" fmla="*/ 1057 w 1500"/>
                            <a:gd name="T95" fmla="*/ 2185 h 2813"/>
                            <a:gd name="T96" fmla="*/ 1057 w 1500"/>
                            <a:gd name="T97" fmla="*/ 2385 h 2813"/>
                            <a:gd name="T98" fmla="*/ 1000 w 1500"/>
                            <a:gd name="T99" fmla="*/ 2599 h 2813"/>
                            <a:gd name="T100" fmla="*/ 857 w 1500"/>
                            <a:gd name="T101" fmla="*/ 2742 h 2813"/>
                            <a:gd name="T102" fmla="*/ 757 w 1500"/>
                            <a:gd name="T103" fmla="*/ 2599 h 2813"/>
                            <a:gd name="T104" fmla="*/ 829 w 1500"/>
                            <a:gd name="T105" fmla="*/ 2385 h 2813"/>
                            <a:gd name="T106" fmla="*/ 886 w 1500"/>
                            <a:gd name="T107" fmla="*/ 2171 h 2813"/>
                            <a:gd name="T108" fmla="*/ 914 w 1500"/>
                            <a:gd name="T109" fmla="*/ 1999 h 2813"/>
                            <a:gd name="T110" fmla="*/ 814 w 1500"/>
                            <a:gd name="T111" fmla="*/ 1985 h 2813"/>
                            <a:gd name="T112" fmla="*/ 671 w 1500"/>
                            <a:gd name="T113" fmla="*/ 2014 h 2813"/>
                            <a:gd name="T114" fmla="*/ 529 w 1500"/>
                            <a:gd name="T115" fmla="*/ 2028 h 2813"/>
                            <a:gd name="T116" fmla="*/ 343 w 1500"/>
                            <a:gd name="T117" fmla="*/ 2185 h 2813"/>
                            <a:gd name="T118" fmla="*/ 329 w 1500"/>
                            <a:gd name="T119" fmla="*/ 2342 h 2813"/>
                            <a:gd name="T120" fmla="*/ 272 w 1500"/>
                            <a:gd name="T121" fmla="*/ 2556 h 2813"/>
                            <a:gd name="T122" fmla="*/ 229 w 1500"/>
                            <a:gd name="T123" fmla="*/ 2713 h 2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500" h="2813">
                              <a:moveTo>
                                <a:pt x="0" y="2813"/>
                              </a:moveTo>
                              <a:lnTo>
                                <a:pt x="0" y="2813"/>
                              </a:lnTo>
                              <a:lnTo>
                                <a:pt x="0" y="2771"/>
                              </a:lnTo>
                              <a:lnTo>
                                <a:pt x="0" y="2742"/>
                              </a:lnTo>
                              <a:lnTo>
                                <a:pt x="15" y="2728"/>
                              </a:lnTo>
                              <a:lnTo>
                                <a:pt x="15" y="2699"/>
                              </a:lnTo>
                              <a:lnTo>
                                <a:pt x="29" y="2685"/>
                              </a:lnTo>
                              <a:lnTo>
                                <a:pt x="29" y="2671"/>
                              </a:lnTo>
                              <a:lnTo>
                                <a:pt x="29" y="2656"/>
                              </a:lnTo>
                              <a:lnTo>
                                <a:pt x="43" y="2656"/>
                              </a:lnTo>
                              <a:lnTo>
                                <a:pt x="43" y="2642"/>
                              </a:lnTo>
                              <a:lnTo>
                                <a:pt x="43" y="2628"/>
                              </a:lnTo>
                              <a:lnTo>
                                <a:pt x="43" y="2613"/>
                              </a:lnTo>
                              <a:lnTo>
                                <a:pt x="43" y="2599"/>
                              </a:lnTo>
                              <a:lnTo>
                                <a:pt x="43" y="2585"/>
                              </a:lnTo>
                              <a:lnTo>
                                <a:pt x="43" y="2571"/>
                              </a:lnTo>
                              <a:lnTo>
                                <a:pt x="57" y="2556"/>
                              </a:lnTo>
                              <a:lnTo>
                                <a:pt x="57" y="2542"/>
                              </a:lnTo>
                              <a:lnTo>
                                <a:pt x="72" y="2528"/>
                              </a:lnTo>
                              <a:lnTo>
                                <a:pt x="72" y="2513"/>
                              </a:lnTo>
                              <a:lnTo>
                                <a:pt x="86" y="2499"/>
                              </a:lnTo>
                              <a:lnTo>
                                <a:pt x="100" y="2485"/>
                              </a:lnTo>
                              <a:lnTo>
                                <a:pt x="100" y="2471"/>
                              </a:lnTo>
                              <a:lnTo>
                                <a:pt x="114" y="2456"/>
                              </a:lnTo>
                              <a:lnTo>
                                <a:pt x="114" y="2442"/>
                              </a:lnTo>
                              <a:lnTo>
                                <a:pt x="114" y="2428"/>
                              </a:lnTo>
                              <a:lnTo>
                                <a:pt x="114" y="2414"/>
                              </a:lnTo>
                              <a:lnTo>
                                <a:pt x="100" y="2399"/>
                              </a:lnTo>
                              <a:lnTo>
                                <a:pt x="100" y="2385"/>
                              </a:lnTo>
                              <a:lnTo>
                                <a:pt x="114" y="2342"/>
                              </a:lnTo>
                              <a:lnTo>
                                <a:pt x="114" y="2271"/>
                              </a:lnTo>
                              <a:lnTo>
                                <a:pt x="114" y="2242"/>
                              </a:lnTo>
                              <a:lnTo>
                                <a:pt x="129" y="2214"/>
                              </a:lnTo>
                              <a:lnTo>
                                <a:pt x="129" y="2199"/>
                              </a:lnTo>
                              <a:lnTo>
                                <a:pt x="129" y="2185"/>
                              </a:lnTo>
                              <a:lnTo>
                                <a:pt x="143" y="2171"/>
                              </a:lnTo>
                              <a:lnTo>
                                <a:pt x="143" y="2156"/>
                              </a:lnTo>
                              <a:lnTo>
                                <a:pt x="157" y="2142"/>
                              </a:lnTo>
                              <a:lnTo>
                                <a:pt x="157" y="2128"/>
                              </a:lnTo>
                              <a:lnTo>
                                <a:pt x="157" y="2114"/>
                              </a:lnTo>
                              <a:lnTo>
                                <a:pt x="157" y="2099"/>
                              </a:lnTo>
                              <a:lnTo>
                                <a:pt x="157" y="2085"/>
                              </a:lnTo>
                              <a:lnTo>
                                <a:pt x="172" y="2071"/>
                              </a:lnTo>
                              <a:lnTo>
                                <a:pt x="172" y="2057"/>
                              </a:lnTo>
                              <a:lnTo>
                                <a:pt x="186" y="2028"/>
                              </a:lnTo>
                              <a:lnTo>
                                <a:pt x="200" y="1999"/>
                              </a:lnTo>
                              <a:lnTo>
                                <a:pt x="200" y="1985"/>
                              </a:lnTo>
                              <a:lnTo>
                                <a:pt x="214" y="1971"/>
                              </a:lnTo>
                              <a:lnTo>
                                <a:pt x="214" y="1957"/>
                              </a:lnTo>
                              <a:lnTo>
                                <a:pt x="214" y="1942"/>
                              </a:lnTo>
                              <a:lnTo>
                                <a:pt x="214" y="1928"/>
                              </a:lnTo>
                              <a:lnTo>
                                <a:pt x="200" y="1914"/>
                              </a:lnTo>
                              <a:lnTo>
                                <a:pt x="200" y="1899"/>
                              </a:lnTo>
                              <a:lnTo>
                                <a:pt x="200" y="1885"/>
                              </a:lnTo>
                              <a:lnTo>
                                <a:pt x="214" y="1842"/>
                              </a:lnTo>
                              <a:lnTo>
                                <a:pt x="214" y="1771"/>
                              </a:lnTo>
                              <a:lnTo>
                                <a:pt x="229" y="1742"/>
                              </a:lnTo>
                              <a:lnTo>
                                <a:pt x="229" y="1714"/>
                              </a:lnTo>
                              <a:lnTo>
                                <a:pt x="243" y="1699"/>
                              </a:lnTo>
                              <a:lnTo>
                                <a:pt x="243" y="1685"/>
                              </a:lnTo>
                              <a:lnTo>
                                <a:pt x="243" y="1671"/>
                              </a:lnTo>
                              <a:lnTo>
                                <a:pt x="257" y="1657"/>
                              </a:lnTo>
                              <a:lnTo>
                                <a:pt x="257" y="1642"/>
                              </a:lnTo>
                              <a:lnTo>
                                <a:pt x="257" y="1628"/>
                              </a:lnTo>
                              <a:lnTo>
                                <a:pt x="257" y="1614"/>
                              </a:lnTo>
                              <a:lnTo>
                                <a:pt x="257" y="1600"/>
                              </a:lnTo>
                              <a:lnTo>
                                <a:pt x="257" y="1585"/>
                              </a:lnTo>
                              <a:lnTo>
                                <a:pt x="257" y="1571"/>
                              </a:lnTo>
                              <a:lnTo>
                                <a:pt x="257" y="1557"/>
                              </a:lnTo>
                              <a:lnTo>
                                <a:pt x="272" y="1528"/>
                              </a:lnTo>
                              <a:lnTo>
                                <a:pt x="272" y="1514"/>
                              </a:lnTo>
                              <a:lnTo>
                                <a:pt x="286" y="1485"/>
                              </a:lnTo>
                              <a:lnTo>
                                <a:pt x="286" y="1471"/>
                              </a:lnTo>
                              <a:lnTo>
                                <a:pt x="286" y="1457"/>
                              </a:lnTo>
                              <a:lnTo>
                                <a:pt x="286" y="1442"/>
                              </a:lnTo>
                              <a:lnTo>
                                <a:pt x="286" y="1428"/>
                              </a:lnTo>
                              <a:lnTo>
                                <a:pt x="286" y="1414"/>
                              </a:lnTo>
                              <a:lnTo>
                                <a:pt x="286" y="1400"/>
                              </a:lnTo>
                              <a:lnTo>
                                <a:pt x="286" y="1385"/>
                              </a:lnTo>
                              <a:lnTo>
                                <a:pt x="286" y="1371"/>
                              </a:lnTo>
                              <a:lnTo>
                                <a:pt x="300" y="1342"/>
                              </a:lnTo>
                              <a:lnTo>
                                <a:pt x="300" y="1328"/>
                              </a:lnTo>
                              <a:lnTo>
                                <a:pt x="300" y="1314"/>
                              </a:lnTo>
                              <a:lnTo>
                                <a:pt x="300" y="1300"/>
                              </a:lnTo>
                              <a:lnTo>
                                <a:pt x="300" y="1285"/>
                              </a:lnTo>
                              <a:lnTo>
                                <a:pt x="300" y="1271"/>
                              </a:lnTo>
                              <a:lnTo>
                                <a:pt x="300" y="1257"/>
                              </a:lnTo>
                              <a:lnTo>
                                <a:pt x="300" y="1228"/>
                              </a:lnTo>
                              <a:lnTo>
                                <a:pt x="314" y="1228"/>
                              </a:lnTo>
                              <a:lnTo>
                                <a:pt x="314" y="1214"/>
                              </a:lnTo>
                              <a:lnTo>
                                <a:pt x="300" y="1185"/>
                              </a:lnTo>
                              <a:lnTo>
                                <a:pt x="300" y="1157"/>
                              </a:lnTo>
                              <a:lnTo>
                                <a:pt x="300" y="1143"/>
                              </a:lnTo>
                              <a:lnTo>
                                <a:pt x="300" y="1128"/>
                              </a:lnTo>
                              <a:lnTo>
                                <a:pt x="314" y="1114"/>
                              </a:lnTo>
                              <a:lnTo>
                                <a:pt x="314" y="1100"/>
                              </a:lnTo>
                              <a:lnTo>
                                <a:pt x="314" y="1071"/>
                              </a:lnTo>
                              <a:lnTo>
                                <a:pt x="314" y="1057"/>
                              </a:lnTo>
                              <a:lnTo>
                                <a:pt x="329" y="1043"/>
                              </a:lnTo>
                              <a:lnTo>
                                <a:pt x="329" y="1028"/>
                              </a:lnTo>
                              <a:lnTo>
                                <a:pt x="329" y="1014"/>
                              </a:lnTo>
                              <a:lnTo>
                                <a:pt x="329" y="1000"/>
                              </a:lnTo>
                              <a:lnTo>
                                <a:pt x="329" y="985"/>
                              </a:lnTo>
                              <a:lnTo>
                                <a:pt x="329" y="971"/>
                              </a:lnTo>
                              <a:lnTo>
                                <a:pt x="329" y="957"/>
                              </a:lnTo>
                              <a:lnTo>
                                <a:pt x="343" y="928"/>
                              </a:lnTo>
                              <a:lnTo>
                                <a:pt x="343" y="900"/>
                              </a:lnTo>
                              <a:lnTo>
                                <a:pt x="343" y="886"/>
                              </a:lnTo>
                              <a:lnTo>
                                <a:pt x="343" y="871"/>
                              </a:lnTo>
                              <a:lnTo>
                                <a:pt x="343" y="857"/>
                              </a:lnTo>
                              <a:lnTo>
                                <a:pt x="343" y="843"/>
                              </a:lnTo>
                              <a:lnTo>
                                <a:pt x="343" y="828"/>
                              </a:lnTo>
                              <a:lnTo>
                                <a:pt x="343" y="814"/>
                              </a:lnTo>
                              <a:lnTo>
                                <a:pt x="343" y="800"/>
                              </a:lnTo>
                              <a:lnTo>
                                <a:pt x="343" y="786"/>
                              </a:lnTo>
                              <a:lnTo>
                                <a:pt x="357" y="786"/>
                              </a:lnTo>
                              <a:lnTo>
                                <a:pt x="357" y="757"/>
                              </a:lnTo>
                              <a:lnTo>
                                <a:pt x="343" y="743"/>
                              </a:lnTo>
                              <a:lnTo>
                                <a:pt x="343" y="714"/>
                              </a:lnTo>
                              <a:lnTo>
                                <a:pt x="343" y="700"/>
                              </a:lnTo>
                              <a:lnTo>
                                <a:pt x="343" y="686"/>
                              </a:lnTo>
                              <a:lnTo>
                                <a:pt x="343" y="671"/>
                              </a:lnTo>
                              <a:lnTo>
                                <a:pt x="357" y="657"/>
                              </a:lnTo>
                              <a:lnTo>
                                <a:pt x="343" y="643"/>
                              </a:lnTo>
                              <a:lnTo>
                                <a:pt x="343" y="628"/>
                              </a:lnTo>
                              <a:lnTo>
                                <a:pt x="343" y="614"/>
                              </a:lnTo>
                              <a:lnTo>
                                <a:pt x="343" y="600"/>
                              </a:lnTo>
                              <a:lnTo>
                                <a:pt x="343" y="586"/>
                              </a:lnTo>
                              <a:lnTo>
                                <a:pt x="357" y="571"/>
                              </a:lnTo>
                              <a:lnTo>
                                <a:pt x="357" y="543"/>
                              </a:lnTo>
                              <a:lnTo>
                                <a:pt x="357" y="529"/>
                              </a:lnTo>
                              <a:lnTo>
                                <a:pt x="357" y="514"/>
                              </a:lnTo>
                              <a:lnTo>
                                <a:pt x="357" y="500"/>
                              </a:lnTo>
                              <a:lnTo>
                                <a:pt x="343" y="500"/>
                              </a:lnTo>
                              <a:lnTo>
                                <a:pt x="343" y="486"/>
                              </a:lnTo>
                              <a:lnTo>
                                <a:pt x="343" y="471"/>
                              </a:lnTo>
                              <a:lnTo>
                                <a:pt x="343" y="457"/>
                              </a:lnTo>
                              <a:lnTo>
                                <a:pt x="357" y="443"/>
                              </a:lnTo>
                              <a:lnTo>
                                <a:pt x="357" y="429"/>
                              </a:lnTo>
                              <a:lnTo>
                                <a:pt x="372" y="400"/>
                              </a:lnTo>
                              <a:lnTo>
                                <a:pt x="386" y="371"/>
                              </a:lnTo>
                              <a:lnTo>
                                <a:pt x="386" y="357"/>
                              </a:lnTo>
                              <a:lnTo>
                                <a:pt x="386" y="343"/>
                              </a:lnTo>
                              <a:lnTo>
                                <a:pt x="386" y="329"/>
                              </a:lnTo>
                              <a:lnTo>
                                <a:pt x="386" y="314"/>
                              </a:lnTo>
                              <a:lnTo>
                                <a:pt x="386" y="300"/>
                              </a:lnTo>
                              <a:lnTo>
                                <a:pt x="386" y="286"/>
                              </a:lnTo>
                              <a:lnTo>
                                <a:pt x="386" y="271"/>
                              </a:lnTo>
                              <a:lnTo>
                                <a:pt x="386" y="257"/>
                              </a:lnTo>
                              <a:lnTo>
                                <a:pt x="386" y="243"/>
                              </a:lnTo>
                              <a:lnTo>
                                <a:pt x="400" y="243"/>
                              </a:lnTo>
                              <a:lnTo>
                                <a:pt x="400" y="229"/>
                              </a:lnTo>
                              <a:lnTo>
                                <a:pt x="400" y="214"/>
                              </a:lnTo>
                              <a:lnTo>
                                <a:pt x="386" y="200"/>
                              </a:lnTo>
                              <a:lnTo>
                                <a:pt x="386" y="186"/>
                              </a:lnTo>
                              <a:lnTo>
                                <a:pt x="386" y="172"/>
                              </a:lnTo>
                              <a:lnTo>
                                <a:pt x="386" y="157"/>
                              </a:lnTo>
                              <a:lnTo>
                                <a:pt x="386" y="143"/>
                              </a:lnTo>
                              <a:lnTo>
                                <a:pt x="386" y="129"/>
                              </a:lnTo>
                              <a:lnTo>
                                <a:pt x="400" y="114"/>
                              </a:lnTo>
                              <a:lnTo>
                                <a:pt x="414" y="86"/>
                              </a:lnTo>
                              <a:lnTo>
                                <a:pt x="414" y="72"/>
                              </a:lnTo>
                              <a:lnTo>
                                <a:pt x="429" y="57"/>
                              </a:lnTo>
                              <a:lnTo>
                                <a:pt x="443" y="43"/>
                              </a:lnTo>
                              <a:lnTo>
                                <a:pt x="457" y="29"/>
                              </a:lnTo>
                              <a:lnTo>
                                <a:pt x="472" y="14"/>
                              </a:lnTo>
                              <a:lnTo>
                                <a:pt x="486" y="14"/>
                              </a:lnTo>
                              <a:lnTo>
                                <a:pt x="500" y="0"/>
                              </a:lnTo>
                              <a:lnTo>
                                <a:pt x="514" y="0"/>
                              </a:lnTo>
                              <a:lnTo>
                                <a:pt x="529" y="0"/>
                              </a:lnTo>
                              <a:lnTo>
                                <a:pt x="529" y="14"/>
                              </a:lnTo>
                              <a:lnTo>
                                <a:pt x="543" y="14"/>
                              </a:lnTo>
                              <a:lnTo>
                                <a:pt x="543" y="29"/>
                              </a:lnTo>
                              <a:lnTo>
                                <a:pt x="543" y="43"/>
                              </a:lnTo>
                              <a:lnTo>
                                <a:pt x="543" y="57"/>
                              </a:lnTo>
                              <a:lnTo>
                                <a:pt x="543" y="72"/>
                              </a:lnTo>
                              <a:lnTo>
                                <a:pt x="543" y="86"/>
                              </a:lnTo>
                              <a:lnTo>
                                <a:pt x="543" y="100"/>
                              </a:lnTo>
                              <a:lnTo>
                                <a:pt x="557" y="100"/>
                              </a:lnTo>
                              <a:lnTo>
                                <a:pt x="571" y="129"/>
                              </a:lnTo>
                              <a:lnTo>
                                <a:pt x="571" y="143"/>
                              </a:lnTo>
                              <a:lnTo>
                                <a:pt x="586" y="157"/>
                              </a:lnTo>
                              <a:lnTo>
                                <a:pt x="586" y="172"/>
                              </a:lnTo>
                              <a:lnTo>
                                <a:pt x="586" y="186"/>
                              </a:lnTo>
                              <a:lnTo>
                                <a:pt x="586" y="200"/>
                              </a:lnTo>
                              <a:lnTo>
                                <a:pt x="571" y="214"/>
                              </a:lnTo>
                              <a:lnTo>
                                <a:pt x="557" y="243"/>
                              </a:lnTo>
                              <a:lnTo>
                                <a:pt x="571" y="257"/>
                              </a:lnTo>
                              <a:lnTo>
                                <a:pt x="571" y="271"/>
                              </a:lnTo>
                              <a:lnTo>
                                <a:pt x="571" y="286"/>
                              </a:lnTo>
                              <a:lnTo>
                                <a:pt x="571" y="300"/>
                              </a:lnTo>
                              <a:lnTo>
                                <a:pt x="571" y="314"/>
                              </a:lnTo>
                              <a:lnTo>
                                <a:pt x="557" y="314"/>
                              </a:lnTo>
                              <a:lnTo>
                                <a:pt x="543" y="329"/>
                              </a:lnTo>
                              <a:lnTo>
                                <a:pt x="543" y="343"/>
                              </a:lnTo>
                              <a:lnTo>
                                <a:pt x="529" y="357"/>
                              </a:lnTo>
                              <a:lnTo>
                                <a:pt x="529" y="371"/>
                              </a:lnTo>
                              <a:lnTo>
                                <a:pt x="529" y="386"/>
                              </a:lnTo>
                              <a:lnTo>
                                <a:pt x="529" y="414"/>
                              </a:lnTo>
                              <a:lnTo>
                                <a:pt x="529" y="457"/>
                              </a:lnTo>
                              <a:lnTo>
                                <a:pt x="529" y="471"/>
                              </a:lnTo>
                              <a:lnTo>
                                <a:pt x="529" y="500"/>
                              </a:lnTo>
                              <a:lnTo>
                                <a:pt x="529" y="514"/>
                              </a:lnTo>
                              <a:lnTo>
                                <a:pt x="514" y="514"/>
                              </a:lnTo>
                              <a:lnTo>
                                <a:pt x="514" y="529"/>
                              </a:lnTo>
                              <a:lnTo>
                                <a:pt x="514" y="543"/>
                              </a:lnTo>
                              <a:lnTo>
                                <a:pt x="514" y="557"/>
                              </a:lnTo>
                              <a:lnTo>
                                <a:pt x="529" y="586"/>
                              </a:lnTo>
                              <a:lnTo>
                                <a:pt x="529" y="600"/>
                              </a:lnTo>
                              <a:lnTo>
                                <a:pt x="529" y="614"/>
                              </a:lnTo>
                              <a:lnTo>
                                <a:pt x="529" y="628"/>
                              </a:lnTo>
                              <a:lnTo>
                                <a:pt x="529" y="643"/>
                              </a:lnTo>
                              <a:lnTo>
                                <a:pt x="514" y="657"/>
                              </a:lnTo>
                              <a:lnTo>
                                <a:pt x="514" y="671"/>
                              </a:lnTo>
                              <a:lnTo>
                                <a:pt x="514" y="686"/>
                              </a:lnTo>
                              <a:lnTo>
                                <a:pt x="529" y="700"/>
                              </a:lnTo>
                              <a:lnTo>
                                <a:pt x="529" y="714"/>
                              </a:lnTo>
                              <a:lnTo>
                                <a:pt x="529" y="728"/>
                              </a:lnTo>
                              <a:lnTo>
                                <a:pt x="529" y="743"/>
                              </a:lnTo>
                              <a:lnTo>
                                <a:pt x="514" y="757"/>
                              </a:lnTo>
                              <a:lnTo>
                                <a:pt x="514" y="771"/>
                              </a:lnTo>
                              <a:lnTo>
                                <a:pt x="500" y="786"/>
                              </a:lnTo>
                              <a:lnTo>
                                <a:pt x="514" y="800"/>
                              </a:lnTo>
                              <a:lnTo>
                                <a:pt x="529" y="814"/>
                              </a:lnTo>
                              <a:lnTo>
                                <a:pt x="529" y="828"/>
                              </a:lnTo>
                              <a:lnTo>
                                <a:pt x="529" y="843"/>
                              </a:lnTo>
                              <a:lnTo>
                                <a:pt x="529" y="857"/>
                              </a:lnTo>
                              <a:lnTo>
                                <a:pt x="514" y="871"/>
                              </a:lnTo>
                              <a:lnTo>
                                <a:pt x="514" y="900"/>
                              </a:lnTo>
                              <a:lnTo>
                                <a:pt x="500" y="914"/>
                              </a:lnTo>
                              <a:lnTo>
                                <a:pt x="500" y="928"/>
                              </a:lnTo>
                              <a:lnTo>
                                <a:pt x="500" y="943"/>
                              </a:lnTo>
                              <a:lnTo>
                                <a:pt x="500" y="957"/>
                              </a:lnTo>
                              <a:lnTo>
                                <a:pt x="514" y="971"/>
                              </a:lnTo>
                              <a:lnTo>
                                <a:pt x="514" y="985"/>
                              </a:lnTo>
                              <a:lnTo>
                                <a:pt x="500" y="1000"/>
                              </a:lnTo>
                              <a:lnTo>
                                <a:pt x="500" y="1014"/>
                              </a:lnTo>
                              <a:lnTo>
                                <a:pt x="500" y="1028"/>
                              </a:lnTo>
                              <a:lnTo>
                                <a:pt x="486" y="1043"/>
                              </a:lnTo>
                              <a:lnTo>
                                <a:pt x="486" y="1057"/>
                              </a:lnTo>
                              <a:lnTo>
                                <a:pt x="472" y="1071"/>
                              </a:lnTo>
                              <a:lnTo>
                                <a:pt x="472" y="1085"/>
                              </a:lnTo>
                              <a:lnTo>
                                <a:pt x="472" y="1100"/>
                              </a:lnTo>
                              <a:lnTo>
                                <a:pt x="472" y="1114"/>
                              </a:lnTo>
                              <a:lnTo>
                                <a:pt x="472" y="1128"/>
                              </a:lnTo>
                              <a:lnTo>
                                <a:pt x="486" y="1128"/>
                              </a:lnTo>
                              <a:lnTo>
                                <a:pt x="486" y="1143"/>
                              </a:lnTo>
                              <a:lnTo>
                                <a:pt x="486" y="1157"/>
                              </a:lnTo>
                              <a:lnTo>
                                <a:pt x="486" y="1171"/>
                              </a:lnTo>
                              <a:lnTo>
                                <a:pt x="472" y="1200"/>
                              </a:lnTo>
                              <a:lnTo>
                                <a:pt x="472" y="1214"/>
                              </a:lnTo>
                              <a:lnTo>
                                <a:pt x="472" y="1228"/>
                              </a:lnTo>
                              <a:lnTo>
                                <a:pt x="472" y="1243"/>
                              </a:lnTo>
                              <a:lnTo>
                                <a:pt x="472" y="1257"/>
                              </a:lnTo>
                              <a:lnTo>
                                <a:pt x="486" y="1271"/>
                              </a:lnTo>
                              <a:lnTo>
                                <a:pt x="486" y="1285"/>
                              </a:lnTo>
                              <a:lnTo>
                                <a:pt x="472" y="1285"/>
                              </a:lnTo>
                              <a:lnTo>
                                <a:pt x="472" y="1300"/>
                              </a:lnTo>
                              <a:lnTo>
                                <a:pt x="472" y="1314"/>
                              </a:lnTo>
                              <a:lnTo>
                                <a:pt x="457" y="1314"/>
                              </a:lnTo>
                              <a:lnTo>
                                <a:pt x="457" y="1328"/>
                              </a:lnTo>
                              <a:lnTo>
                                <a:pt x="457" y="1342"/>
                              </a:lnTo>
                              <a:lnTo>
                                <a:pt x="457" y="1357"/>
                              </a:lnTo>
                              <a:lnTo>
                                <a:pt x="472" y="1400"/>
                              </a:lnTo>
                              <a:lnTo>
                                <a:pt x="472" y="1414"/>
                              </a:lnTo>
                              <a:lnTo>
                                <a:pt x="472" y="1428"/>
                              </a:lnTo>
                              <a:lnTo>
                                <a:pt x="457" y="1442"/>
                              </a:lnTo>
                              <a:lnTo>
                                <a:pt x="457" y="1457"/>
                              </a:lnTo>
                              <a:lnTo>
                                <a:pt x="443" y="1471"/>
                              </a:lnTo>
                              <a:lnTo>
                                <a:pt x="443" y="1500"/>
                              </a:lnTo>
                              <a:lnTo>
                                <a:pt x="429" y="1514"/>
                              </a:lnTo>
                              <a:lnTo>
                                <a:pt x="429" y="1528"/>
                              </a:lnTo>
                              <a:lnTo>
                                <a:pt x="429" y="1542"/>
                              </a:lnTo>
                              <a:lnTo>
                                <a:pt x="429" y="1557"/>
                              </a:lnTo>
                              <a:lnTo>
                                <a:pt x="429" y="1571"/>
                              </a:lnTo>
                              <a:lnTo>
                                <a:pt x="429" y="1585"/>
                              </a:lnTo>
                              <a:lnTo>
                                <a:pt x="429" y="1600"/>
                              </a:lnTo>
                              <a:lnTo>
                                <a:pt x="429" y="1614"/>
                              </a:lnTo>
                              <a:lnTo>
                                <a:pt x="429" y="1628"/>
                              </a:lnTo>
                              <a:lnTo>
                                <a:pt x="414" y="1642"/>
                              </a:lnTo>
                              <a:lnTo>
                                <a:pt x="414" y="1657"/>
                              </a:lnTo>
                              <a:lnTo>
                                <a:pt x="414" y="1671"/>
                              </a:lnTo>
                              <a:lnTo>
                                <a:pt x="414" y="1685"/>
                              </a:lnTo>
                              <a:lnTo>
                                <a:pt x="414" y="1699"/>
                              </a:lnTo>
                              <a:lnTo>
                                <a:pt x="429" y="1699"/>
                              </a:lnTo>
                              <a:lnTo>
                                <a:pt x="429" y="1714"/>
                              </a:lnTo>
                              <a:lnTo>
                                <a:pt x="414" y="1728"/>
                              </a:lnTo>
                              <a:lnTo>
                                <a:pt x="414" y="1742"/>
                              </a:lnTo>
                              <a:lnTo>
                                <a:pt x="400" y="1771"/>
                              </a:lnTo>
                              <a:lnTo>
                                <a:pt x="400" y="1785"/>
                              </a:lnTo>
                              <a:lnTo>
                                <a:pt x="386" y="1814"/>
                              </a:lnTo>
                              <a:lnTo>
                                <a:pt x="386" y="1828"/>
                              </a:lnTo>
                              <a:lnTo>
                                <a:pt x="386" y="1842"/>
                              </a:lnTo>
                              <a:lnTo>
                                <a:pt x="400" y="1857"/>
                              </a:lnTo>
                              <a:lnTo>
                                <a:pt x="414" y="1857"/>
                              </a:lnTo>
                              <a:lnTo>
                                <a:pt x="429" y="1842"/>
                              </a:lnTo>
                              <a:lnTo>
                                <a:pt x="443" y="1842"/>
                              </a:lnTo>
                              <a:lnTo>
                                <a:pt x="457" y="1828"/>
                              </a:lnTo>
                              <a:lnTo>
                                <a:pt x="486" y="1814"/>
                              </a:lnTo>
                              <a:lnTo>
                                <a:pt x="500" y="1814"/>
                              </a:lnTo>
                              <a:lnTo>
                                <a:pt x="514" y="1814"/>
                              </a:lnTo>
                              <a:lnTo>
                                <a:pt x="529" y="1814"/>
                              </a:lnTo>
                              <a:lnTo>
                                <a:pt x="543" y="1814"/>
                              </a:lnTo>
                              <a:lnTo>
                                <a:pt x="557" y="1814"/>
                              </a:lnTo>
                              <a:lnTo>
                                <a:pt x="571" y="1799"/>
                              </a:lnTo>
                              <a:lnTo>
                                <a:pt x="586" y="1799"/>
                              </a:lnTo>
                              <a:lnTo>
                                <a:pt x="600" y="1799"/>
                              </a:lnTo>
                              <a:lnTo>
                                <a:pt x="614" y="1799"/>
                              </a:lnTo>
                              <a:lnTo>
                                <a:pt x="629" y="1799"/>
                              </a:lnTo>
                              <a:lnTo>
                                <a:pt x="657" y="1814"/>
                              </a:lnTo>
                              <a:lnTo>
                                <a:pt x="671" y="1814"/>
                              </a:lnTo>
                              <a:lnTo>
                                <a:pt x="686" y="1814"/>
                              </a:lnTo>
                              <a:lnTo>
                                <a:pt x="686" y="1799"/>
                              </a:lnTo>
                              <a:lnTo>
                                <a:pt x="700" y="1799"/>
                              </a:lnTo>
                              <a:lnTo>
                                <a:pt x="714" y="1799"/>
                              </a:lnTo>
                              <a:lnTo>
                                <a:pt x="714" y="1785"/>
                              </a:lnTo>
                              <a:lnTo>
                                <a:pt x="729" y="1799"/>
                              </a:lnTo>
                              <a:lnTo>
                                <a:pt x="743" y="1799"/>
                              </a:lnTo>
                              <a:lnTo>
                                <a:pt x="757" y="1799"/>
                              </a:lnTo>
                              <a:lnTo>
                                <a:pt x="771" y="1799"/>
                              </a:lnTo>
                              <a:lnTo>
                                <a:pt x="786" y="1799"/>
                              </a:lnTo>
                              <a:lnTo>
                                <a:pt x="814" y="1799"/>
                              </a:lnTo>
                              <a:lnTo>
                                <a:pt x="829" y="1785"/>
                              </a:lnTo>
                              <a:lnTo>
                                <a:pt x="843" y="1785"/>
                              </a:lnTo>
                              <a:lnTo>
                                <a:pt x="857" y="1785"/>
                              </a:lnTo>
                              <a:lnTo>
                                <a:pt x="871" y="1785"/>
                              </a:lnTo>
                              <a:lnTo>
                                <a:pt x="886" y="1785"/>
                              </a:lnTo>
                              <a:lnTo>
                                <a:pt x="886" y="1799"/>
                              </a:lnTo>
                              <a:lnTo>
                                <a:pt x="900" y="1799"/>
                              </a:lnTo>
                              <a:lnTo>
                                <a:pt x="914" y="1799"/>
                              </a:lnTo>
                              <a:lnTo>
                                <a:pt x="928" y="1799"/>
                              </a:lnTo>
                              <a:lnTo>
                                <a:pt x="943" y="1799"/>
                              </a:lnTo>
                              <a:lnTo>
                                <a:pt x="957" y="1799"/>
                              </a:lnTo>
                              <a:lnTo>
                                <a:pt x="971" y="1799"/>
                              </a:lnTo>
                              <a:lnTo>
                                <a:pt x="986" y="1799"/>
                              </a:lnTo>
                              <a:lnTo>
                                <a:pt x="986" y="1785"/>
                              </a:lnTo>
                              <a:lnTo>
                                <a:pt x="986" y="1771"/>
                              </a:lnTo>
                              <a:lnTo>
                                <a:pt x="1000" y="1757"/>
                              </a:lnTo>
                              <a:lnTo>
                                <a:pt x="1000" y="1742"/>
                              </a:lnTo>
                              <a:lnTo>
                                <a:pt x="1014" y="1728"/>
                              </a:lnTo>
                              <a:lnTo>
                                <a:pt x="1014" y="1714"/>
                              </a:lnTo>
                              <a:lnTo>
                                <a:pt x="1014" y="1699"/>
                              </a:lnTo>
                              <a:lnTo>
                                <a:pt x="1014" y="1685"/>
                              </a:lnTo>
                              <a:lnTo>
                                <a:pt x="1014" y="1671"/>
                              </a:lnTo>
                              <a:lnTo>
                                <a:pt x="1014" y="1657"/>
                              </a:lnTo>
                              <a:lnTo>
                                <a:pt x="1014" y="1642"/>
                              </a:lnTo>
                              <a:lnTo>
                                <a:pt x="1028" y="1628"/>
                              </a:lnTo>
                              <a:lnTo>
                                <a:pt x="1028" y="1600"/>
                              </a:lnTo>
                              <a:lnTo>
                                <a:pt x="1028" y="1585"/>
                              </a:lnTo>
                              <a:lnTo>
                                <a:pt x="1028" y="1571"/>
                              </a:lnTo>
                              <a:lnTo>
                                <a:pt x="1028" y="1557"/>
                              </a:lnTo>
                              <a:lnTo>
                                <a:pt x="1028" y="1542"/>
                              </a:lnTo>
                              <a:lnTo>
                                <a:pt x="1028" y="1528"/>
                              </a:lnTo>
                              <a:lnTo>
                                <a:pt x="1043" y="1514"/>
                              </a:lnTo>
                              <a:lnTo>
                                <a:pt x="1043" y="1500"/>
                              </a:lnTo>
                              <a:lnTo>
                                <a:pt x="1057" y="1500"/>
                              </a:lnTo>
                              <a:lnTo>
                                <a:pt x="1057" y="1485"/>
                              </a:lnTo>
                              <a:lnTo>
                                <a:pt x="1057" y="1471"/>
                              </a:lnTo>
                              <a:lnTo>
                                <a:pt x="1071" y="1457"/>
                              </a:lnTo>
                              <a:lnTo>
                                <a:pt x="1057" y="1457"/>
                              </a:lnTo>
                              <a:lnTo>
                                <a:pt x="1057" y="1442"/>
                              </a:lnTo>
                              <a:lnTo>
                                <a:pt x="1057" y="1428"/>
                              </a:lnTo>
                              <a:lnTo>
                                <a:pt x="1057" y="1414"/>
                              </a:lnTo>
                              <a:lnTo>
                                <a:pt x="1043" y="1400"/>
                              </a:lnTo>
                              <a:lnTo>
                                <a:pt x="1043" y="1385"/>
                              </a:lnTo>
                              <a:lnTo>
                                <a:pt x="1043" y="1371"/>
                              </a:lnTo>
                              <a:lnTo>
                                <a:pt x="1043" y="1357"/>
                              </a:lnTo>
                              <a:lnTo>
                                <a:pt x="1043" y="1342"/>
                              </a:lnTo>
                              <a:lnTo>
                                <a:pt x="1057" y="1342"/>
                              </a:lnTo>
                              <a:lnTo>
                                <a:pt x="1057" y="1328"/>
                              </a:lnTo>
                              <a:lnTo>
                                <a:pt x="1071" y="1314"/>
                              </a:lnTo>
                              <a:lnTo>
                                <a:pt x="1057" y="1300"/>
                              </a:lnTo>
                              <a:lnTo>
                                <a:pt x="1057" y="1285"/>
                              </a:lnTo>
                              <a:lnTo>
                                <a:pt x="1057" y="1271"/>
                              </a:lnTo>
                              <a:lnTo>
                                <a:pt x="1057" y="1257"/>
                              </a:lnTo>
                              <a:lnTo>
                                <a:pt x="1057" y="1243"/>
                              </a:lnTo>
                              <a:lnTo>
                                <a:pt x="1071" y="1228"/>
                              </a:lnTo>
                              <a:lnTo>
                                <a:pt x="1071" y="1200"/>
                              </a:lnTo>
                              <a:lnTo>
                                <a:pt x="1071" y="1185"/>
                              </a:lnTo>
                              <a:lnTo>
                                <a:pt x="1086" y="1185"/>
                              </a:lnTo>
                              <a:lnTo>
                                <a:pt x="1086" y="1171"/>
                              </a:lnTo>
                              <a:lnTo>
                                <a:pt x="1086" y="1157"/>
                              </a:lnTo>
                              <a:lnTo>
                                <a:pt x="1086" y="1143"/>
                              </a:lnTo>
                              <a:lnTo>
                                <a:pt x="1071" y="1143"/>
                              </a:lnTo>
                              <a:lnTo>
                                <a:pt x="1086" y="1128"/>
                              </a:lnTo>
                              <a:lnTo>
                                <a:pt x="1086" y="1114"/>
                              </a:lnTo>
                              <a:lnTo>
                                <a:pt x="1100" y="1100"/>
                              </a:lnTo>
                              <a:lnTo>
                                <a:pt x="1100" y="1085"/>
                              </a:lnTo>
                              <a:lnTo>
                                <a:pt x="1100" y="1071"/>
                              </a:lnTo>
                              <a:lnTo>
                                <a:pt x="1100" y="1057"/>
                              </a:lnTo>
                              <a:lnTo>
                                <a:pt x="1100" y="1043"/>
                              </a:lnTo>
                              <a:lnTo>
                                <a:pt x="1100" y="1028"/>
                              </a:lnTo>
                              <a:lnTo>
                                <a:pt x="1114" y="1028"/>
                              </a:lnTo>
                              <a:lnTo>
                                <a:pt x="1114" y="1014"/>
                              </a:lnTo>
                              <a:lnTo>
                                <a:pt x="1114" y="1000"/>
                              </a:lnTo>
                              <a:lnTo>
                                <a:pt x="1114" y="985"/>
                              </a:lnTo>
                              <a:lnTo>
                                <a:pt x="1114" y="971"/>
                              </a:lnTo>
                              <a:lnTo>
                                <a:pt x="1114" y="957"/>
                              </a:lnTo>
                              <a:lnTo>
                                <a:pt x="1114" y="943"/>
                              </a:lnTo>
                              <a:lnTo>
                                <a:pt x="1114" y="914"/>
                              </a:lnTo>
                              <a:lnTo>
                                <a:pt x="1128" y="886"/>
                              </a:lnTo>
                              <a:lnTo>
                                <a:pt x="1128" y="871"/>
                              </a:lnTo>
                              <a:lnTo>
                                <a:pt x="1128" y="857"/>
                              </a:lnTo>
                              <a:lnTo>
                                <a:pt x="1128" y="843"/>
                              </a:lnTo>
                              <a:lnTo>
                                <a:pt x="1128" y="828"/>
                              </a:lnTo>
                              <a:lnTo>
                                <a:pt x="1128" y="814"/>
                              </a:lnTo>
                              <a:lnTo>
                                <a:pt x="1128" y="800"/>
                              </a:lnTo>
                              <a:lnTo>
                                <a:pt x="1128" y="786"/>
                              </a:lnTo>
                              <a:lnTo>
                                <a:pt x="1143" y="771"/>
                              </a:lnTo>
                              <a:lnTo>
                                <a:pt x="1143" y="757"/>
                              </a:lnTo>
                              <a:lnTo>
                                <a:pt x="1157" y="743"/>
                              </a:lnTo>
                              <a:lnTo>
                                <a:pt x="1157" y="728"/>
                              </a:lnTo>
                              <a:lnTo>
                                <a:pt x="1157" y="714"/>
                              </a:lnTo>
                              <a:lnTo>
                                <a:pt x="1171" y="714"/>
                              </a:lnTo>
                              <a:lnTo>
                                <a:pt x="1171" y="700"/>
                              </a:lnTo>
                              <a:lnTo>
                                <a:pt x="1171" y="686"/>
                              </a:lnTo>
                              <a:lnTo>
                                <a:pt x="1157" y="671"/>
                              </a:lnTo>
                              <a:lnTo>
                                <a:pt x="1157" y="657"/>
                              </a:lnTo>
                              <a:lnTo>
                                <a:pt x="1157" y="643"/>
                              </a:lnTo>
                              <a:lnTo>
                                <a:pt x="1157" y="628"/>
                              </a:lnTo>
                              <a:lnTo>
                                <a:pt x="1171" y="600"/>
                              </a:lnTo>
                              <a:lnTo>
                                <a:pt x="1171" y="586"/>
                              </a:lnTo>
                              <a:lnTo>
                                <a:pt x="1171" y="543"/>
                              </a:lnTo>
                              <a:lnTo>
                                <a:pt x="1171" y="529"/>
                              </a:lnTo>
                              <a:lnTo>
                                <a:pt x="1171" y="514"/>
                              </a:lnTo>
                              <a:lnTo>
                                <a:pt x="1171" y="500"/>
                              </a:lnTo>
                              <a:lnTo>
                                <a:pt x="1171" y="486"/>
                              </a:lnTo>
                              <a:lnTo>
                                <a:pt x="1171" y="471"/>
                              </a:lnTo>
                              <a:lnTo>
                                <a:pt x="1171" y="457"/>
                              </a:lnTo>
                              <a:lnTo>
                                <a:pt x="1186" y="457"/>
                              </a:lnTo>
                              <a:lnTo>
                                <a:pt x="1186" y="443"/>
                              </a:lnTo>
                              <a:lnTo>
                                <a:pt x="1200" y="429"/>
                              </a:lnTo>
                              <a:lnTo>
                                <a:pt x="1200" y="400"/>
                              </a:lnTo>
                              <a:lnTo>
                                <a:pt x="1200" y="386"/>
                              </a:lnTo>
                              <a:lnTo>
                                <a:pt x="1200" y="371"/>
                              </a:lnTo>
                              <a:lnTo>
                                <a:pt x="1200" y="357"/>
                              </a:lnTo>
                              <a:lnTo>
                                <a:pt x="1214" y="329"/>
                              </a:lnTo>
                              <a:lnTo>
                                <a:pt x="1214" y="314"/>
                              </a:lnTo>
                              <a:lnTo>
                                <a:pt x="1228" y="300"/>
                              </a:lnTo>
                              <a:lnTo>
                                <a:pt x="1243" y="300"/>
                              </a:lnTo>
                              <a:lnTo>
                                <a:pt x="1257" y="300"/>
                              </a:lnTo>
                              <a:lnTo>
                                <a:pt x="1271" y="300"/>
                              </a:lnTo>
                              <a:lnTo>
                                <a:pt x="1286" y="300"/>
                              </a:lnTo>
                              <a:lnTo>
                                <a:pt x="1300" y="314"/>
                              </a:lnTo>
                              <a:lnTo>
                                <a:pt x="1314" y="329"/>
                              </a:lnTo>
                              <a:lnTo>
                                <a:pt x="1328" y="343"/>
                              </a:lnTo>
                              <a:lnTo>
                                <a:pt x="1343" y="357"/>
                              </a:lnTo>
                              <a:lnTo>
                                <a:pt x="1343" y="371"/>
                              </a:lnTo>
                              <a:lnTo>
                                <a:pt x="1343" y="386"/>
                              </a:lnTo>
                              <a:lnTo>
                                <a:pt x="1343" y="400"/>
                              </a:lnTo>
                              <a:lnTo>
                                <a:pt x="1328" y="400"/>
                              </a:lnTo>
                              <a:lnTo>
                                <a:pt x="1328" y="414"/>
                              </a:lnTo>
                              <a:lnTo>
                                <a:pt x="1328" y="429"/>
                              </a:lnTo>
                              <a:lnTo>
                                <a:pt x="1328" y="457"/>
                              </a:lnTo>
                              <a:lnTo>
                                <a:pt x="1343" y="471"/>
                              </a:lnTo>
                              <a:lnTo>
                                <a:pt x="1343" y="486"/>
                              </a:lnTo>
                              <a:lnTo>
                                <a:pt x="1343" y="500"/>
                              </a:lnTo>
                              <a:lnTo>
                                <a:pt x="1343" y="514"/>
                              </a:lnTo>
                              <a:lnTo>
                                <a:pt x="1343" y="529"/>
                              </a:lnTo>
                              <a:lnTo>
                                <a:pt x="1343" y="543"/>
                              </a:lnTo>
                              <a:lnTo>
                                <a:pt x="1343" y="557"/>
                              </a:lnTo>
                              <a:lnTo>
                                <a:pt x="1328" y="571"/>
                              </a:lnTo>
                              <a:lnTo>
                                <a:pt x="1328" y="586"/>
                              </a:lnTo>
                              <a:lnTo>
                                <a:pt x="1343" y="586"/>
                              </a:lnTo>
                              <a:lnTo>
                                <a:pt x="1343" y="600"/>
                              </a:lnTo>
                              <a:lnTo>
                                <a:pt x="1343" y="614"/>
                              </a:lnTo>
                              <a:lnTo>
                                <a:pt x="1343" y="628"/>
                              </a:lnTo>
                              <a:lnTo>
                                <a:pt x="1343" y="643"/>
                              </a:lnTo>
                              <a:lnTo>
                                <a:pt x="1343" y="657"/>
                              </a:lnTo>
                              <a:lnTo>
                                <a:pt x="1328" y="671"/>
                              </a:lnTo>
                              <a:lnTo>
                                <a:pt x="1328" y="686"/>
                              </a:lnTo>
                              <a:lnTo>
                                <a:pt x="1328" y="700"/>
                              </a:lnTo>
                              <a:lnTo>
                                <a:pt x="1314" y="700"/>
                              </a:lnTo>
                              <a:lnTo>
                                <a:pt x="1314" y="714"/>
                              </a:lnTo>
                              <a:lnTo>
                                <a:pt x="1314" y="728"/>
                              </a:lnTo>
                              <a:lnTo>
                                <a:pt x="1314" y="743"/>
                              </a:lnTo>
                              <a:lnTo>
                                <a:pt x="1314" y="757"/>
                              </a:lnTo>
                              <a:lnTo>
                                <a:pt x="1314" y="771"/>
                              </a:lnTo>
                              <a:lnTo>
                                <a:pt x="1300" y="786"/>
                              </a:lnTo>
                              <a:lnTo>
                                <a:pt x="1300" y="800"/>
                              </a:lnTo>
                              <a:lnTo>
                                <a:pt x="1300" y="814"/>
                              </a:lnTo>
                              <a:lnTo>
                                <a:pt x="1300" y="828"/>
                              </a:lnTo>
                              <a:lnTo>
                                <a:pt x="1300" y="857"/>
                              </a:lnTo>
                              <a:lnTo>
                                <a:pt x="1300" y="871"/>
                              </a:lnTo>
                              <a:lnTo>
                                <a:pt x="1286" y="871"/>
                              </a:lnTo>
                              <a:lnTo>
                                <a:pt x="1286" y="886"/>
                              </a:lnTo>
                              <a:lnTo>
                                <a:pt x="1286" y="900"/>
                              </a:lnTo>
                              <a:lnTo>
                                <a:pt x="1300" y="928"/>
                              </a:lnTo>
                              <a:lnTo>
                                <a:pt x="1300" y="943"/>
                              </a:lnTo>
                              <a:lnTo>
                                <a:pt x="1286" y="957"/>
                              </a:lnTo>
                              <a:lnTo>
                                <a:pt x="1286" y="971"/>
                              </a:lnTo>
                              <a:lnTo>
                                <a:pt x="1286" y="985"/>
                              </a:lnTo>
                              <a:lnTo>
                                <a:pt x="1271" y="1014"/>
                              </a:lnTo>
                              <a:lnTo>
                                <a:pt x="1257" y="1043"/>
                              </a:lnTo>
                              <a:lnTo>
                                <a:pt x="1243" y="1057"/>
                              </a:lnTo>
                              <a:lnTo>
                                <a:pt x="1243" y="1071"/>
                              </a:lnTo>
                              <a:lnTo>
                                <a:pt x="1243" y="1085"/>
                              </a:lnTo>
                              <a:lnTo>
                                <a:pt x="1243" y="1100"/>
                              </a:lnTo>
                              <a:lnTo>
                                <a:pt x="1257" y="1114"/>
                              </a:lnTo>
                              <a:lnTo>
                                <a:pt x="1257" y="1128"/>
                              </a:lnTo>
                              <a:lnTo>
                                <a:pt x="1243" y="1143"/>
                              </a:lnTo>
                              <a:lnTo>
                                <a:pt x="1243" y="1171"/>
                              </a:lnTo>
                              <a:lnTo>
                                <a:pt x="1243" y="1185"/>
                              </a:lnTo>
                              <a:lnTo>
                                <a:pt x="1243" y="1200"/>
                              </a:lnTo>
                              <a:lnTo>
                                <a:pt x="1243" y="1214"/>
                              </a:lnTo>
                              <a:lnTo>
                                <a:pt x="1243" y="1228"/>
                              </a:lnTo>
                              <a:lnTo>
                                <a:pt x="1257" y="1228"/>
                              </a:lnTo>
                              <a:lnTo>
                                <a:pt x="1257" y="1243"/>
                              </a:lnTo>
                              <a:lnTo>
                                <a:pt x="1257" y="1257"/>
                              </a:lnTo>
                              <a:lnTo>
                                <a:pt x="1243" y="1271"/>
                              </a:lnTo>
                              <a:lnTo>
                                <a:pt x="1243" y="1285"/>
                              </a:lnTo>
                              <a:lnTo>
                                <a:pt x="1228" y="1300"/>
                              </a:lnTo>
                              <a:lnTo>
                                <a:pt x="1214" y="1328"/>
                              </a:lnTo>
                              <a:lnTo>
                                <a:pt x="1214" y="1357"/>
                              </a:lnTo>
                              <a:lnTo>
                                <a:pt x="1200" y="1357"/>
                              </a:lnTo>
                              <a:lnTo>
                                <a:pt x="1200" y="1371"/>
                              </a:lnTo>
                              <a:lnTo>
                                <a:pt x="1200" y="1385"/>
                              </a:lnTo>
                              <a:lnTo>
                                <a:pt x="1200" y="1400"/>
                              </a:lnTo>
                              <a:lnTo>
                                <a:pt x="1214" y="1414"/>
                              </a:lnTo>
                              <a:lnTo>
                                <a:pt x="1214" y="1428"/>
                              </a:lnTo>
                              <a:lnTo>
                                <a:pt x="1214" y="1442"/>
                              </a:lnTo>
                              <a:lnTo>
                                <a:pt x="1200" y="1457"/>
                              </a:lnTo>
                              <a:lnTo>
                                <a:pt x="1200" y="1471"/>
                              </a:lnTo>
                              <a:lnTo>
                                <a:pt x="1200" y="1485"/>
                              </a:lnTo>
                              <a:lnTo>
                                <a:pt x="1186" y="1500"/>
                              </a:lnTo>
                              <a:lnTo>
                                <a:pt x="1200" y="1514"/>
                              </a:lnTo>
                              <a:lnTo>
                                <a:pt x="1200" y="1528"/>
                              </a:lnTo>
                              <a:lnTo>
                                <a:pt x="1200" y="1542"/>
                              </a:lnTo>
                              <a:lnTo>
                                <a:pt x="1214" y="1557"/>
                              </a:lnTo>
                              <a:lnTo>
                                <a:pt x="1214" y="1571"/>
                              </a:lnTo>
                              <a:lnTo>
                                <a:pt x="1214" y="1585"/>
                              </a:lnTo>
                              <a:lnTo>
                                <a:pt x="1200" y="1600"/>
                              </a:lnTo>
                              <a:lnTo>
                                <a:pt x="1200" y="1614"/>
                              </a:lnTo>
                              <a:lnTo>
                                <a:pt x="1186" y="1614"/>
                              </a:lnTo>
                              <a:lnTo>
                                <a:pt x="1186" y="1628"/>
                              </a:lnTo>
                              <a:lnTo>
                                <a:pt x="1186" y="1642"/>
                              </a:lnTo>
                              <a:lnTo>
                                <a:pt x="1186" y="1657"/>
                              </a:lnTo>
                              <a:lnTo>
                                <a:pt x="1186" y="1671"/>
                              </a:lnTo>
                              <a:lnTo>
                                <a:pt x="1186" y="1699"/>
                              </a:lnTo>
                              <a:lnTo>
                                <a:pt x="1186" y="1714"/>
                              </a:lnTo>
                              <a:lnTo>
                                <a:pt x="1171" y="1728"/>
                              </a:lnTo>
                              <a:lnTo>
                                <a:pt x="1171" y="1742"/>
                              </a:lnTo>
                              <a:lnTo>
                                <a:pt x="1157" y="1757"/>
                              </a:lnTo>
                              <a:lnTo>
                                <a:pt x="1157" y="1785"/>
                              </a:lnTo>
                              <a:lnTo>
                                <a:pt x="1143" y="1799"/>
                              </a:lnTo>
                              <a:lnTo>
                                <a:pt x="1143" y="1814"/>
                              </a:lnTo>
                              <a:lnTo>
                                <a:pt x="1143" y="1828"/>
                              </a:lnTo>
                              <a:lnTo>
                                <a:pt x="1157" y="1828"/>
                              </a:lnTo>
                              <a:lnTo>
                                <a:pt x="1157" y="1842"/>
                              </a:lnTo>
                              <a:lnTo>
                                <a:pt x="1157" y="1857"/>
                              </a:lnTo>
                              <a:lnTo>
                                <a:pt x="1171" y="1857"/>
                              </a:lnTo>
                              <a:lnTo>
                                <a:pt x="1186" y="1857"/>
                              </a:lnTo>
                              <a:lnTo>
                                <a:pt x="1200" y="1871"/>
                              </a:lnTo>
                              <a:lnTo>
                                <a:pt x="1214" y="1871"/>
                              </a:lnTo>
                              <a:lnTo>
                                <a:pt x="1243" y="1871"/>
                              </a:lnTo>
                              <a:lnTo>
                                <a:pt x="1286" y="1871"/>
                              </a:lnTo>
                              <a:lnTo>
                                <a:pt x="1300" y="1871"/>
                              </a:lnTo>
                              <a:lnTo>
                                <a:pt x="1314" y="1871"/>
                              </a:lnTo>
                              <a:lnTo>
                                <a:pt x="1328" y="1885"/>
                              </a:lnTo>
                              <a:lnTo>
                                <a:pt x="1343" y="1885"/>
                              </a:lnTo>
                              <a:lnTo>
                                <a:pt x="1357" y="1885"/>
                              </a:lnTo>
                              <a:lnTo>
                                <a:pt x="1357" y="1899"/>
                              </a:lnTo>
                              <a:lnTo>
                                <a:pt x="1371" y="1885"/>
                              </a:lnTo>
                              <a:lnTo>
                                <a:pt x="1385" y="1885"/>
                              </a:lnTo>
                              <a:lnTo>
                                <a:pt x="1400" y="1885"/>
                              </a:lnTo>
                              <a:lnTo>
                                <a:pt x="1414" y="1885"/>
                              </a:lnTo>
                              <a:lnTo>
                                <a:pt x="1428" y="1899"/>
                              </a:lnTo>
                              <a:lnTo>
                                <a:pt x="1443" y="1899"/>
                              </a:lnTo>
                              <a:lnTo>
                                <a:pt x="1457" y="1899"/>
                              </a:lnTo>
                              <a:lnTo>
                                <a:pt x="1485" y="1899"/>
                              </a:lnTo>
                              <a:lnTo>
                                <a:pt x="1500" y="1899"/>
                              </a:lnTo>
                              <a:lnTo>
                                <a:pt x="1500" y="2071"/>
                              </a:lnTo>
                              <a:lnTo>
                                <a:pt x="1485" y="2071"/>
                              </a:lnTo>
                              <a:lnTo>
                                <a:pt x="1457" y="2071"/>
                              </a:lnTo>
                              <a:lnTo>
                                <a:pt x="1443" y="2071"/>
                              </a:lnTo>
                              <a:lnTo>
                                <a:pt x="1428" y="2057"/>
                              </a:lnTo>
                              <a:lnTo>
                                <a:pt x="1414" y="2057"/>
                              </a:lnTo>
                              <a:lnTo>
                                <a:pt x="1400" y="2057"/>
                              </a:lnTo>
                              <a:lnTo>
                                <a:pt x="1385" y="2057"/>
                              </a:lnTo>
                              <a:lnTo>
                                <a:pt x="1371" y="2057"/>
                              </a:lnTo>
                              <a:lnTo>
                                <a:pt x="1357" y="2057"/>
                              </a:lnTo>
                              <a:lnTo>
                                <a:pt x="1328" y="2042"/>
                              </a:lnTo>
                              <a:lnTo>
                                <a:pt x="1314" y="2042"/>
                              </a:lnTo>
                              <a:lnTo>
                                <a:pt x="1300" y="2042"/>
                              </a:lnTo>
                              <a:lnTo>
                                <a:pt x="1286" y="2042"/>
                              </a:lnTo>
                              <a:lnTo>
                                <a:pt x="1257" y="2028"/>
                              </a:lnTo>
                              <a:lnTo>
                                <a:pt x="1228" y="2028"/>
                              </a:lnTo>
                              <a:lnTo>
                                <a:pt x="1228" y="2014"/>
                              </a:lnTo>
                              <a:lnTo>
                                <a:pt x="1214" y="2014"/>
                              </a:lnTo>
                              <a:lnTo>
                                <a:pt x="1200" y="2014"/>
                              </a:lnTo>
                              <a:lnTo>
                                <a:pt x="1186" y="2014"/>
                              </a:lnTo>
                              <a:lnTo>
                                <a:pt x="1171" y="2014"/>
                              </a:lnTo>
                              <a:lnTo>
                                <a:pt x="1157" y="2014"/>
                              </a:lnTo>
                              <a:lnTo>
                                <a:pt x="1143" y="2014"/>
                              </a:lnTo>
                              <a:lnTo>
                                <a:pt x="1143" y="2028"/>
                              </a:lnTo>
                              <a:lnTo>
                                <a:pt x="1128" y="2028"/>
                              </a:lnTo>
                              <a:lnTo>
                                <a:pt x="1114" y="2042"/>
                              </a:lnTo>
                              <a:lnTo>
                                <a:pt x="1114" y="2057"/>
                              </a:lnTo>
                              <a:lnTo>
                                <a:pt x="1100" y="2071"/>
                              </a:lnTo>
                              <a:lnTo>
                                <a:pt x="1100" y="2085"/>
                              </a:lnTo>
                              <a:lnTo>
                                <a:pt x="1086" y="2099"/>
                              </a:lnTo>
                              <a:lnTo>
                                <a:pt x="1071" y="2142"/>
                              </a:lnTo>
                              <a:lnTo>
                                <a:pt x="1057" y="2156"/>
                              </a:lnTo>
                              <a:lnTo>
                                <a:pt x="1057" y="2171"/>
                              </a:lnTo>
                              <a:lnTo>
                                <a:pt x="1057" y="2185"/>
                              </a:lnTo>
                              <a:lnTo>
                                <a:pt x="1043" y="2199"/>
                              </a:lnTo>
                              <a:lnTo>
                                <a:pt x="1043" y="2214"/>
                              </a:lnTo>
                              <a:lnTo>
                                <a:pt x="1057" y="2242"/>
                              </a:lnTo>
                              <a:lnTo>
                                <a:pt x="1043" y="2271"/>
                              </a:lnTo>
                              <a:lnTo>
                                <a:pt x="1043" y="2285"/>
                              </a:lnTo>
                              <a:lnTo>
                                <a:pt x="1043" y="2314"/>
                              </a:lnTo>
                              <a:lnTo>
                                <a:pt x="1043" y="2328"/>
                              </a:lnTo>
                              <a:lnTo>
                                <a:pt x="1043" y="2342"/>
                              </a:lnTo>
                              <a:lnTo>
                                <a:pt x="1043" y="2356"/>
                              </a:lnTo>
                              <a:lnTo>
                                <a:pt x="1057" y="2356"/>
                              </a:lnTo>
                              <a:lnTo>
                                <a:pt x="1057" y="2371"/>
                              </a:lnTo>
                              <a:lnTo>
                                <a:pt x="1057" y="2385"/>
                              </a:lnTo>
                              <a:lnTo>
                                <a:pt x="1057" y="2399"/>
                              </a:lnTo>
                              <a:lnTo>
                                <a:pt x="1043" y="2414"/>
                              </a:lnTo>
                              <a:lnTo>
                                <a:pt x="1043" y="2428"/>
                              </a:lnTo>
                              <a:lnTo>
                                <a:pt x="1028" y="2442"/>
                              </a:lnTo>
                              <a:lnTo>
                                <a:pt x="1014" y="2471"/>
                              </a:lnTo>
                              <a:lnTo>
                                <a:pt x="1000" y="2485"/>
                              </a:lnTo>
                              <a:lnTo>
                                <a:pt x="1000" y="2499"/>
                              </a:lnTo>
                              <a:lnTo>
                                <a:pt x="1000" y="2513"/>
                              </a:lnTo>
                              <a:lnTo>
                                <a:pt x="1000" y="2528"/>
                              </a:lnTo>
                              <a:lnTo>
                                <a:pt x="1000" y="2542"/>
                              </a:lnTo>
                              <a:lnTo>
                                <a:pt x="1000" y="2556"/>
                              </a:lnTo>
                              <a:lnTo>
                                <a:pt x="1014" y="2556"/>
                              </a:lnTo>
                              <a:lnTo>
                                <a:pt x="1014" y="2571"/>
                              </a:lnTo>
                              <a:lnTo>
                                <a:pt x="1014" y="2585"/>
                              </a:lnTo>
                              <a:lnTo>
                                <a:pt x="1000" y="2599"/>
                              </a:lnTo>
                              <a:lnTo>
                                <a:pt x="1000" y="2613"/>
                              </a:lnTo>
                              <a:lnTo>
                                <a:pt x="986" y="2628"/>
                              </a:lnTo>
                              <a:lnTo>
                                <a:pt x="971" y="2642"/>
                              </a:lnTo>
                              <a:lnTo>
                                <a:pt x="943" y="2671"/>
                              </a:lnTo>
                              <a:lnTo>
                                <a:pt x="928" y="2685"/>
                              </a:lnTo>
                              <a:lnTo>
                                <a:pt x="900" y="2713"/>
                              </a:lnTo>
                              <a:lnTo>
                                <a:pt x="886" y="2728"/>
                              </a:lnTo>
                              <a:lnTo>
                                <a:pt x="871" y="2742"/>
                              </a:lnTo>
                              <a:lnTo>
                                <a:pt x="857" y="2742"/>
                              </a:lnTo>
                              <a:lnTo>
                                <a:pt x="843" y="2742"/>
                              </a:lnTo>
                              <a:lnTo>
                                <a:pt x="829" y="2728"/>
                              </a:lnTo>
                              <a:lnTo>
                                <a:pt x="814" y="2728"/>
                              </a:lnTo>
                              <a:lnTo>
                                <a:pt x="800" y="2728"/>
                              </a:lnTo>
                              <a:lnTo>
                                <a:pt x="800" y="2713"/>
                              </a:lnTo>
                              <a:lnTo>
                                <a:pt x="786" y="2713"/>
                              </a:lnTo>
                              <a:lnTo>
                                <a:pt x="786" y="2699"/>
                              </a:lnTo>
                              <a:lnTo>
                                <a:pt x="771" y="2699"/>
                              </a:lnTo>
                              <a:lnTo>
                                <a:pt x="771" y="2685"/>
                              </a:lnTo>
                              <a:lnTo>
                                <a:pt x="757" y="2671"/>
                              </a:lnTo>
                              <a:lnTo>
                                <a:pt x="757" y="2656"/>
                              </a:lnTo>
                              <a:lnTo>
                                <a:pt x="757" y="2628"/>
                              </a:lnTo>
                              <a:lnTo>
                                <a:pt x="757" y="2613"/>
                              </a:lnTo>
                              <a:lnTo>
                                <a:pt x="757" y="2599"/>
                              </a:lnTo>
                              <a:lnTo>
                                <a:pt x="771" y="2585"/>
                              </a:lnTo>
                              <a:lnTo>
                                <a:pt x="771" y="2556"/>
                              </a:lnTo>
                              <a:lnTo>
                                <a:pt x="771" y="2542"/>
                              </a:lnTo>
                              <a:lnTo>
                                <a:pt x="771" y="2528"/>
                              </a:lnTo>
                              <a:lnTo>
                                <a:pt x="771" y="2513"/>
                              </a:lnTo>
                              <a:lnTo>
                                <a:pt x="771" y="2499"/>
                              </a:lnTo>
                              <a:lnTo>
                                <a:pt x="771" y="2485"/>
                              </a:lnTo>
                              <a:lnTo>
                                <a:pt x="786" y="2485"/>
                              </a:lnTo>
                              <a:lnTo>
                                <a:pt x="786" y="2456"/>
                              </a:lnTo>
                              <a:lnTo>
                                <a:pt x="800" y="2442"/>
                              </a:lnTo>
                              <a:lnTo>
                                <a:pt x="814" y="2414"/>
                              </a:lnTo>
                              <a:lnTo>
                                <a:pt x="814" y="2399"/>
                              </a:lnTo>
                              <a:lnTo>
                                <a:pt x="829" y="2385"/>
                              </a:lnTo>
                              <a:lnTo>
                                <a:pt x="829" y="2371"/>
                              </a:lnTo>
                              <a:lnTo>
                                <a:pt x="829" y="2356"/>
                              </a:lnTo>
                              <a:lnTo>
                                <a:pt x="829" y="2342"/>
                              </a:lnTo>
                              <a:lnTo>
                                <a:pt x="829" y="2328"/>
                              </a:lnTo>
                              <a:lnTo>
                                <a:pt x="843" y="2299"/>
                              </a:lnTo>
                              <a:lnTo>
                                <a:pt x="857" y="2271"/>
                              </a:lnTo>
                              <a:lnTo>
                                <a:pt x="857" y="2256"/>
                              </a:lnTo>
                              <a:lnTo>
                                <a:pt x="871" y="2242"/>
                              </a:lnTo>
                              <a:lnTo>
                                <a:pt x="871" y="2228"/>
                              </a:lnTo>
                              <a:lnTo>
                                <a:pt x="871" y="2214"/>
                              </a:lnTo>
                              <a:lnTo>
                                <a:pt x="886" y="2185"/>
                              </a:lnTo>
                              <a:lnTo>
                                <a:pt x="886" y="2171"/>
                              </a:lnTo>
                              <a:lnTo>
                                <a:pt x="886" y="2156"/>
                              </a:lnTo>
                              <a:lnTo>
                                <a:pt x="886" y="2142"/>
                              </a:lnTo>
                              <a:lnTo>
                                <a:pt x="900" y="2128"/>
                              </a:lnTo>
                              <a:lnTo>
                                <a:pt x="900" y="2114"/>
                              </a:lnTo>
                              <a:lnTo>
                                <a:pt x="900" y="2099"/>
                              </a:lnTo>
                              <a:lnTo>
                                <a:pt x="914" y="2085"/>
                              </a:lnTo>
                              <a:lnTo>
                                <a:pt x="900" y="2071"/>
                              </a:lnTo>
                              <a:lnTo>
                                <a:pt x="900" y="2057"/>
                              </a:lnTo>
                              <a:lnTo>
                                <a:pt x="914" y="2042"/>
                              </a:lnTo>
                              <a:lnTo>
                                <a:pt x="914" y="2028"/>
                              </a:lnTo>
                              <a:lnTo>
                                <a:pt x="928" y="2014"/>
                              </a:lnTo>
                              <a:lnTo>
                                <a:pt x="914" y="1999"/>
                              </a:lnTo>
                              <a:lnTo>
                                <a:pt x="900" y="1985"/>
                              </a:lnTo>
                              <a:lnTo>
                                <a:pt x="886" y="1985"/>
                              </a:lnTo>
                              <a:lnTo>
                                <a:pt x="871" y="1985"/>
                              </a:lnTo>
                              <a:lnTo>
                                <a:pt x="857" y="1985"/>
                              </a:lnTo>
                              <a:lnTo>
                                <a:pt x="857" y="1999"/>
                              </a:lnTo>
                              <a:lnTo>
                                <a:pt x="843" y="1999"/>
                              </a:lnTo>
                              <a:lnTo>
                                <a:pt x="829" y="1999"/>
                              </a:lnTo>
                              <a:lnTo>
                                <a:pt x="814" y="1985"/>
                              </a:lnTo>
                              <a:lnTo>
                                <a:pt x="800" y="1985"/>
                              </a:lnTo>
                              <a:lnTo>
                                <a:pt x="786" y="1985"/>
                              </a:lnTo>
                              <a:lnTo>
                                <a:pt x="771" y="1985"/>
                              </a:lnTo>
                              <a:lnTo>
                                <a:pt x="757" y="1999"/>
                              </a:lnTo>
                              <a:lnTo>
                                <a:pt x="743" y="1999"/>
                              </a:lnTo>
                              <a:lnTo>
                                <a:pt x="729" y="2014"/>
                              </a:lnTo>
                              <a:lnTo>
                                <a:pt x="714" y="2014"/>
                              </a:lnTo>
                              <a:lnTo>
                                <a:pt x="700" y="2014"/>
                              </a:lnTo>
                              <a:lnTo>
                                <a:pt x="686" y="2014"/>
                              </a:lnTo>
                              <a:lnTo>
                                <a:pt x="671" y="1999"/>
                              </a:lnTo>
                              <a:lnTo>
                                <a:pt x="671" y="2014"/>
                              </a:lnTo>
                              <a:lnTo>
                                <a:pt x="657" y="2014"/>
                              </a:lnTo>
                              <a:lnTo>
                                <a:pt x="643" y="2014"/>
                              </a:lnTo>
                              <a:lnTo>
                                <a:pt x="629" y="2014"/>
                              </a:lnTo>
                              <a:lnTo>
                                <a:pt x="614" y="2014"/>
                              </a:lnTo>
                              <a:lnTo>
                                <a:pt x="600" y="1999"/>
                              </a:lnTo>
                              <a:lnTo>
                                <a:pt x="571" y="1999"/>
                              </a:lnTo>
                              <a:lnTo>
                                <a:pt x="557" y="1999"/>
                              </a:lnTo>
                              <a:lnTo>
                                <a:pt x="543" y="1999"/>
                              </a:lnTo>
                              <a:lnTo>
                                <a:pt x="543" y="2014"/>
                              </a:lnTo>
                              <a:lnTo>
                                <a:pt x="529" y="2028"/>
                              </a:lnTo>
                              <a:lnTo>
                                <a:pt x="500" y="2057"/>
                              </a:lnTo>
                              <a:lnTo>
                                <a:pt x="472" y="2071"/>
                              </a:lnTo>
                              <a:lnTo>
                                <a:pt x="457" y="2085"/>
                              </a:lnTo>
                              <a:lnTo>
                                <a:pt x="443" y="2099"/>
                              </a:lnTo>
                              <a:lnTo>
                                <a:pt x="429" y="2114"/>
                              </a:lnTo>
                              <a:lnTo>
                                <a:pt x="414" y="2114"/>
                              </a:lnTo>
                              <a:lnTo>
                                <a:pt x="400" y="2114"/>
                              </a:lnTo>
                              <a:lnTo>
                                <a:pt x="386" y="2128"/>
                              </a:lnTo>
                              <a:lnTo>
                                <a:pt x="372" y="2128"/>
                              </a:lnTo>
                              <a:lnTo>
                                <a:pt x="357" y="2142"/>
                              </a:lnTo>
                              <a:lnTo>
                                <a:pt x="357" y="2156"/>
                              </a:lnTo>
                              <a:lnTo>
                                <a:pt x="343" y="2171"/>
                              </a:lnTo>
                              <a:lnTo>
                                <a:pt x="343" y="2185"/>
                              </a:lnTo>
                              <a:lnTo>
                                <a:pt x="343" y="2199"/>
                              </a:lnTo>
                              <a:lnTo>
                                <a:pt x="343" y="2214"/>
                              </a:lnTo>
                              <a:lnTo>
                                <a:pt x="343" y="2228"/>
                              </a:lnTo>
                              <a:lnTo>
                                <a:pt x="329" y="2228"/>
                              </a:lnTo>
                              <a:lnTo>
                                <a:pt x="329" y="2256"/>
                              </a:lnTo>
                              <a:lnTo>
                                <a:pt x="314" y="2271"/>
                              </a:lnTo>
                              <a:lnTo>
                                <a:pt x="314" y="2285"/>
                              </a:lnTo>
                              <a:lnTo>
                                <a:pt x="314" y="2299"/>
                              </a:lnTo>
                              <a:lnTo>
                                <a:pt x="314" y="2314"/>
                              </a:lnTo>
                              <a:lnTo>
                                <a:pt x="314" y="2328"/>
                              </a:lnTo>
                              <a:lnTo>
                                <a:pt x="329" y="2328"/>
                              </a:lnTo>
                              <a:lnTo>
                                <a:pt x="329" y="2342"/>
                              </a:lnTo>
                              <a:lnTo>
                                <a:pt x="329" y="2356"/>
                              </a:lnTo>
                              <a:lnTo>
                                <a:pt x="329" y="2371"/>
                              </a:lnTo>
                              <a:lnTo>
                                <a:pt x="314" y="2385"/>
                              </a:lnTo>
                              <a:lnTo>
                                <a:pt x="314" y="2399"/>
                              </a:lnTo>
                              <a:lnTo>
                                <a:pt x="300" y="2414"/>
                              </a:lnTo>
                              <a:lnTo>
                                <a:pt x="286" y="2442"/>
                              </a:lnTo>
                              <a:lnTo>
                                <a:pt x="272" y="2456"/>
                              </a:lnTo>
                              <a:lnTo>
                                <a:pt x="272" y="2471"/>
                              </a:lnTo>
                              <a:lnTo>
                                <a:pt x="272" y="2485"/>
                              </a:lnTo>
                              <a:lnTo>
                                <a:pt x="272" y="2499"/>
                              </a:lnTo>
                              <a:lnTo>
                                <a:pt x="272" y="2513"/>
                              </a:lnTo>
                              <a:lnTo>
                                <a:pt x="272" y="2528"/>
                              </a:lnTo>
                              <a:lnTo>
                                <a:pt x="272" y="2542"/>
                              </a:lnTo>
                              <a:lnTo>
                                <a:pt x="272" y="2556"/>
                              </a:lnTo>
                              <a:lnTo>
                                <a:pt x="272" y="2571"/>
                              </a:lnTo>
                              <a:lnTo>
                                <a:pt x="272" y="2585"/>
                              </a:lnTo>
                              <a:lnTo>
                                <a:pt x="257" y="2599"/>
                              </a:lnTo>
                              <a:lnTo>
                                <a:pt x="243" y="2628"/>
                              </a:lnTo>
                              <a:lnTo>
                                <a:pt x="229" y="2642"/>
                              </a:lnTo>
                              <a:lnTo>
                                <a:pt x="229" y="2656"/>
                              </a:lnTo>
                              <a:lnTo>
                                <a:pt x="229" y="2671"/>
                              </a:lnTo>
                              <a:lnTo>
                                <a:pt x="229" y="2685"/>
                              </a:lnTo>
                              <a:lnTo>
                                <a:pt x="229" y="2699"/>
                              </a:lnTo>
                              <a:lnTo>
                                <a:pt x="229" y="2713"/>
                              </a:lnTo>
                              <a:lnTo>
                                <a:pt x="229" y="2728"/>
                              </a:lnTo>
                              <a:lnTo>
                                <a:pt x="229" y="2742"/>
                              </a:lnTo>
                              <a:lnTo>
                                <a:pt x="214" y="2756"/>
                              </a:lnTo>
                              <a:lnTo>
                                <a:pt x="214" y="2771"/>
                              </a:lnTo>
                              <a:lnTo>
                                <a:pt x="186" y="2813"/>
                              </a:lnTo>
                              <a:lnTo>
                                <a:pt x="0" y="28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 name="Group 10"/>
                      <wpg:cNvGrpSpPr>
                        <a:grpSpLocks noChangeAspect="1"/>
                      </wpg:cNvGrpSpPr>
                      <wpg:grpSpPr bwMode="auto">
                        <a:xfrm>
                          <a:off x="3673" y="937"/>
                          <a:ext cx="289" cy="289"/>
                          <a:chOff x="4100" y="3616"/>
                          <a:chExt cx="1214" cy="1214"/>
                        </a:xfrm>
                      </wpg:grpSpPr>
                      <wps:wsp>
                        <wps:cNvPr id="22" name="Freeform 11"/>
                        <wps:cNvSpPr>
                          <a:spLocks noChangeAspect="1"/>
                        </wps:cNvSpPr>
                        <wps:spPr bwMode="auto">
                          <a:xfrm>
                            <a:off x="4100" y="3616"/>
                            <a:ext cx="1214" cy="1214"/>
                          </a:xfrm>
                          <a:custGeom>
                            <a:avLst/>
                            <a:gdLst>
                              <a:gd name="T0" fmla="*/ 0 w 1214"/>
                              <a:gd name="T1" fmla="*/ 571 h 1214"/>
                              <a:gd name="T2" fmla="*/ 0 w 1214"/>
                              <a:gd name="T3" fmla="*/ 514 h 1214"/>
                              <a:gd name="T4" fmla="*/ 29 w 1214"/>
                              <a:gd name="T5" fmla="*/ 443 h 1214"/>
                              <a:gd name="T6" fmla="*/ 43 w 1214"/>
                              <a:gd name="T7" fmla="*/ 386 h 1214"/>
                              <a:gd name="T8" fmla="*/ 72 w 1214"/>
                              <a:gd name="T9" fmla="*/ 329 h 1214"/>
                              <a:gd name="T10" fmla="*/ 100 w 1214"/>
                              <a:gd name="T11" fmla="*/ 271 h 1214"/>
                              <a:gd name="T12" fmla="*/ 143 w 1214"/>
                              <a:gd name="T13" fmla="*/ 214 h 1214"/>
                              <a:gd name="T14" fmla="*/ 186 w 1214"/>
                              <a:gd name="T15" fmla="*/ 172 h 1214"/>
                              <a:gd name="T16" fmla="*/ 229 w 1214"/>
                              <a:gd name="T17" fmla="*/ 129 h 1214"/>
                              <a:gd name="T18" fmla="*/ 300 w 1214"/>
                              <a:gd name="T19" fmla="*/ 72 h 1214"/>
                              <a:gd name="T20" fmla="*/ 400 w 1214"/>
                              <a:gd name="T21" fmla="*/ 29 h 1214"/>
                              <a:gd name="T22" fmla="*/ 486 w 1214"/>
                              <a:gd name="T23" fmla="*/ 14 h 1214"/>
                              <a:gd name="T24" fmla="*/ 543 w 1214"/>
                              <a:gd name="T25" fmla="*/ 0 h 1214"/>
                              <a:gd name="T26" fmla="*/ 600 w 1214"/>
                              <a:gd name="T27" fmla="*/ 0 h 1214"/>
                              <a:gd name="T28" fmla="*/ 671 w 1214"/>
                              <a:gd name="T29" fmla="*/ 0 h 1214"/>
                              <a:gd name="T30" fmla="*/ 728 w 1214"/>
                              <a:gd name="T31" fmla="*/ 14 h 1214"/>
                              <a:gd name="T32" fmla="*/ 800 w 1214"/>
                              <a:gd name="T33" fmla="*/ 29 h 1214"/>
                              <a:gd name="T34" fmla="*/ 857 w 1214"/>
                              <a:gd name="T35" fmla="*/ 57 h 1214"/>
                              <a:gd name="T36" fmla="*/ 914 w 1214"/>
                              <a:gd name="T37" fmla="*/ 86 h 1214"/>
                              <a:gd name="T38" fmla="*/ 971 w 1214"/>
                              <a:gd name="T39" fmla="*/ 114 h 1214"/>
                              <a:gd name="T40" fmla="*/ 1028 w 1214"/>
                              <a:gd name="T41" fmla="*/ 172 h 1214"/>
                              <a:gd name="T42" fmla="*/ 1071 w 1214"/>
                              <a:gd name="T43" fmla="*/ 214 h 1214"/>
                              <a:gd name="T44" fmla="*/ 1114 w 1214"/>
                              <a:gd name="T45" fmla="*/ 271 h 1214"/>
                              <a:gd name="T46" fmla="*/ 1157 w 1214"/>
                              <a:gd name="T47" fmla="*/ 343 h 1214"/>
                              <a:gd name="T48" fmla="*/ 1200 w 1214"/>
                              <a:gd name="T49" fmla="*/ 457 h 1214"/>
                              <a:gd name="T50" fmla="*/ 1200 w 1214"/>
                              <a:gd name="T51" fmla="*/ 514 h 1214"/>
                              <a:gd name="T52" fmla="*/ 1214 w 1214"/>
                              <a:gd name="T53" fmla="*/ 571 h 1214"/>
                              <a:gd name="T54" fmla="*/ 1214 w 1214"/>
                              <a:gd name="T55" fmla="*/ 643 h 1214"/>
                              <a:gd name="T56" fmla="*/ 1200 w 1214"/>
                              <a:gd name="T57" fmla="*/ 700 h 1214"/>
                              <a:gd name="T58" fmla="*/ 1185 w 1214"/>
                              <a:gd name="T59" fmla="*/ 771 h 1214"/>
                              <a:gd name="T60" fmla="*/ 1171 w 1214"/>
                              <a:gd name="T61" fmla="*/ 828 h 1214"/>
                              <a:gd name="T62" fmla="*/ 1143 w 1214"/>
                              <a:gd name="T63" fmla="*/ 886 h 1214"/>
                              <a:gd name="T64" fmla="*/ 1114 w 1214"/>
                              <a:gd name="T65" fmla="*/ 943 h 1214"/>
                              <a:gd name="T66" fmla="*/ 1071 w 1214"/>
                              <a:gd name="T67" fmla="*/ 986 h 1214"/>
                              <a:gd name="T68" fmla="*/ 1028 w 1214"/>
                              <a:gd name="T69" fmla="*/ 1043 h 1214"/>
                              <a:gd name="T70" fmla="*/ 986 w 1214"/>
                              <a:gd name="T71" fmla="*/ 1085 h 1214"/>
                              <a:gd name="T72" fmla="*/ 914 w 1214"/>
                              <a:gd name="T73" fmla="*/ 1128 h 1214"/>
                              <a:gd name="T74" fmla="*/ 814 w 1214"/>
                              <a:gd name="T75" fmla="*/ 1171 h 1214"/>
                              <a:gd name="T76" fmla="*/ 728 w 1214"/>
                              <a:gd name="T77" fmla="*/ 1200 h 1214"/>
                              <a:gd name="T78" fmla="*/ 671 w 1214"/>
                              <a:gd name="T79" fmla="*/ 1214 h 1214"/>
                              <a:gd name="T80" fmla="*/ 600 w 1214"/>
                              <a:gd name="T81" fmla="*/ 1214 h 1214"/>
                              <a:gd name="T82" fmla="*/ 543 w 1214"/>
                              <a:gd name="T83" fmla="*/ 1214 h 1214"/>
                              <a:gd name="T84" fmla="*/ 486 w 1214"/>
                              <a:gd name="T85" fmla="*/ 1200 h 1214"/>
                              <a:gd name="T86" fmla="*/ 414 w 1214"/>
                              <a:gd name="T87" fmla="*/ 1185 h 1214"/>
                              <a:gd name="T88" fmla="*/ 357 w 1214"/>
                              <a:gd name="T89" fmla="*/ 1157 h 1214"/>
                              <a:gd name="T90" fmla="*/ 286 w 1214"/>
                              <a:gd name="T91" fmla="*/ 1128 h 1214"/>
                              <a:gd name="T92" fmla="*/ 243 w 1214"/>
                              <a:gd name="T93" fmla="*/ 1085 h 1214"/>
                              <a:gd name="T94" fmla="*/ 186 w 1214"/>
                              <a:gd name="T95" fmla="*/ 1043 h 1214"/>
                              <a:gd name="T96" fmla="*/ 143 w 1214"/>
                              <a:gd name="T97" fmla="*/ 1000 h 1214"/>
                              <a:gd name="T98" fmla="*/ 100 w 1214"/>
                              <a:gd name="T99" fmla="*/ 943 h 1214"/>
                              <a:gd name="T100" fmla="*/ 57 w 1214"/>
                              <a:gd name="T101" fmla="*/ 871 h 1214"/>
                              <a:gd name="T102" fmla="*/ 14 w 1214"/>
                              <a:gd name="T103" fmla="*/ 757 h 1214"/>
                              <a:gd name="T104" fmla="*/ 0 w 1214"/>
                              <a:gd name="T105" fmla="*/ 700 h 1214"/>
                              <a:gd name="T106" fmla="*/ 0 w 1214"/>
                              <a:gd name="T107" fmla="*/ 643 h 1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14" h="1214">
                                <a:moveTo>
                                  <a:pt x="0" y="600"/>
                                </a:moveTo>
                                <a:lnTo>
                                  <a:pt x="0" y="600"/>
                                </a:lnTo>
                                <a:lnTo>
                                  <a:pt x="0" y="586"/>
                                </a:lnTo>
                                <a:lnTo>
                                  <a:pt x="0" y="571"/>
                                </a:lnTo>
                                <a:lnTo>
                                  <a:pt x="0" y="557"/>
                                </a:lnTo>
                                <a:lnTo>
                                  <a:pt x="0" y="543"/>
                                </a:lnTo>
                                <a:lnTo>
                                  <a:pt x="0" y="529"/>
                                </a:lnTo>
                                <a:lnTo>
                                  <a:pt x="0" y="514"/>
                                </a:lnTo>
                                <a:lnTo>
                                  <a:pt x="14" y="500"/>
                                </a:lnTo>
                                <a:lnTo>
                                  <a:pt x="14" y="486"/>
                                </a:lnTo>
                                <a:lnTo>
                                  <a:pt x="14" y="457"/>
                                </a:lnTo>
                                <a:lnTo>
                                  <a:pt x="29" y="443"/>
                                </a:lnTo>
                                <a:lnTo>
                                  <a:pt x="29" y="429"/>
                                </a:lnTo>
                                <a:lnTo>
                                  <a:pt x="29" y="414"/>
                                </a:lnTo>
                                <a:lnTo>
                                  <a:pt x="43" y="400"/>
                                </a:lnTo>
                                <a:lnTo>
                                  <a:pt x="43" y="386"/>
                                </a:lnTo>
                                <a:lnTo>
                                  <a:pt x="43" y="371"/>
                                </a:lnTo>
                                <a:lnTo>
                                  <a:pt x="57" y="357"/>
                                </a:lnTo>
                                <a:lnTo>
                                  <a:pt x="57" y="343"/>
                                </a:lnTo>
                                <a:lnTo>
                                  <a:pt x="72" y="329"/>
                                </a:lnTo>
                                <a:lnTo>
                                  <a:pt x="72" y="314"/>
                                </a:lnTo>
                                <a:lnTo>
                                  <a:pt x="86" y="286"/>
                                </a:lnTo>
                                <a:lnTo>
                                  <a:pt x="100" y="271"/>
                                </a:lnTo>
                                <a:lnTo>
                                  <a:pt x="114" y="257"/>
                                </a:lnTo>
                                <a:lnTo>
                                  <a:pt x="114" y="243"/>
                                </a:lnTo>
                                <a:lnTo>
                                  <a:pt x="129" y="229"/>
                                </a:lnTo>
                                <a:lnTo>
                                  <a:pt x="143" y="214"/>
                                </a:lnTo>
                                <a:lnTo>
                                  <a:pt x="157" y="200"/>
                                </a:lnTo>
                                <a:lnTo>
                                  <a:pt x="172" y="186"/>
                                </a:lnTo>
                                <a:lnTo>
                                  <a:pt x="172" y="172"/>
                                </a:lnTo>
                                <a:lnTo>
                                  <a:pt x="186" y="172"/>
                                </a:lnTo>
                                <a:lnTo>
                                  <a:pt x="200" y="157"/>
                                </a:lnTo>
                                <a:lnTo>
                                  <a:pt x="214" y="143"/>
                                </a:lnTo>
                                <a:lnTo>
                                  <a:pt x="229" y="129"/>
                                </a:lnTo>
                                <a:lnTo>
                                  <a:pt x="243" y="114"/>
                                </a:lnTo>
                                <a:lnTo>
                                  <a:pt x="271" y="100"/>
                                </a:lnTo>
                                <a:lnTo>
                                  <a:pt x="286" y="86"/>
                                </a:lnTo>
                                <a:lnTo>
                                  <a:pt x="300" y="72"/>
                                </a:lnTo>
                                <a:lnTo>
                                  <a:pt x="314" y="72"/>
                                </a:lnTo>
                                <a:lnTo>
                                  <a:pt x="343" y="57"/>
                                </a:lnTo>
                                <a:lnTo>
                                  <a:pt x="371" y="43"/>
                                </a:lnTo>
                                <a:lnTo>
                                  <a:pt x="400" y="29"/>
                                </a:lnTo>
                                <a:lnTo>
                                  <a:pt x="429" y="29"/>
                                </a:lnTo>
                                <a:lnTo>
                                  <a:pt x="457" y="14"/>
                                </a:lnTo>
                                <a:lnTo>
                                  <a:pt x="471" y="14"/>
                                </a:lnTo>
                                <a:lnTo>
                                  <a:pt x="486" y="14"/>
                                </a:lnTo>
                                <a:lnTo>
                                  <a:pt x="500" y="14"/>
                                </a:lnTo>
                                <a:lnTo>
                                  <a:pt x="514" y="0"/>
                                </a:lnTo>
                                <a:lnTo>
                                  <a:pt x="529" y="0"/>
                                </a:lnTo>
                                <a:lnTo>
                                  <a:pt x="543" y="0"/>
                                </a:lnTo>
                                <a:lnTo>
                                  <a:pt x="557" y="0"/>
                                </a:lnTo>
                                <a:lnTo>
                                  <a:pt x="571" y="0"/>
                                </a:lnTo>
                                <a:lnTo>
                                  <a:pt x="586" y="0"/>
                                </a:lnTo>
                                <a:lnTo>
                                  <a:pt x="600" y="0"/>
                                </a:lnTo>
                                <a:lnTo>
                                  <a:pt x="629" y="0"/>
                                </a:lnTo>
                                <a:lnTo>
                                  <a:pt x="643" y="0"/>
                                </a:lnTo>
                                <a:lnTo>
                                  <a:pt x="657" y="0"/>
                                </a:lnTo>
                                <a:lnTo>
                                  <a:pt x="671" y="0"/>
                                </a:lnTo>
                                <a:lnTo>
                                  <a:pt x="686" y="0"/>
                                </a:lnTo>
                                <a:lnTo>
                                  <a:pt x="700" y="0"/>
                                </a:lnTo>
                                <a:lnTo>
                                  <a:pt x="714" y="14"/>
                                </a:lnTo>
                                <a:lnTo>
                                  <a:pt x="728" y="14"/>
                                </a:lnTo>
                                <a:lnTo>
                                  <a:pt x="757" y="14"/>
                                </a:lnTo>
                                <a:lnTo>
                                  <a:pt x="771" y="14"/>
                                </a:lnTo>
                                <a:lnTo>
                                  <a:pt x="786" y="29"/>
                                </a:lnTo>
                                <a:lnTo>
                                  <a:pt x="800" y="29"/>
                                </a:lnTo>
                                <a:lnTo>
                                  <a:pt x="814" y="29"/>
                                </a:lnTo>
                                <a:lnTo>
                                  <a:pt x="828" y="43"/>
                                </a:lnTo>
                                <a:lnTo>
                                  <a:pt x="843" y="43"/>
                                </a:lnTo>
                                <a:lnTo>
                                  <a:pt x="857" y="57"/>
                                </a:lnTo>
                                <a:lnTo>
                                  <a:pt x="871" y="57"/>
                                </a:lnTo>
                                <a:lnTo>
                                  <a:pt x="886" y="72"/>
                                </a:lnTo>
                                <a:lnTo>
                                  <a:pt x="900" y="72"/>
                                </a:lnTo>
                                <a:lnTo>
                                  <a:pt x="914" y="86"/>
                                </a:lnTo>
                                <a:lnTo>
                                  <a:pt x="928" y="100"/>
                                </a:lnTo>
                                <a:lnTo>
                                  <a:pt x="943" y="100"/>
                                </a:lnTo>
                                <a:lnTo>
                                  <a:pt x="957" y="114"/>
                                </a:lnTo>
                                <a:lnTo>
                                  <a:pt x="971" y="114"/>
                                </a:lnTo>
                                <a:lnTo>
                                  <a:pt x="986" y="129"/>
                                </a:lnTo>
                                <a:lnTo>
                                  <a:pt x="986" y="143"/>
                                </a:lnTo>
                                <a:lnTo>
                                  <a:pt x="1014" y="157"/>
                                </a:lnTo>
                                <a:lnTo>
                                  <a:pt x="1028" y="172"/>
                                </a:lnTo>
                                <a:lnTo>
                                  <a:pt x="1043" y="186"/>
                                </a:lnTo>
                                <a:lnTo>
                                  <a:pt x="1057" y="200"/>
                                </a:lnTo>
                                <a:lnTo>
                                  <a:pt x="1071" y="214"/>
                                </a:lnTo>
                                <a:lnTo>
                                  <a:pt x="1085" y="229"/>
                                </a:lnTo>
                                <a:lnTo>
                                  <a:pt x="1085" y="243"/>
                                </a:lnTo>
                                <a:lnTo>
                                  <a:pt x="1114" y="271"/>
                                </a:lnTo>
                                <a:lnTo>
                                  <a:pt x="1128" y="286"/>
                                </a:lnTo>
                                <a:lnTo>
                                  <a:pt x="1128" y="300"/>
                                </a:lnTo>
                                <a:lnTo>
                                  <a:pt x="1143" y="314"/>
                                </a:lnTo>
                                <a:lnTo>
                                  <a:pt x="1157" y="343"/>
                                </a:lnTo>
                                <a:lnTo>
                                  <a:pt x="1171" y="371"/>
                                </a:lnTo>
                                <a:lnTo>
                                  <a:pt x="1171" y="400"/>
                                </a:lnTo>
                                <a:lnTo>
                                  <a:pt x="1185" y="429"/>
                                </a:lnTo>
                                <a:lnTo>
                                  <a:pt x="1200" y="457"/>
                                </a:lnTo>
                                <a:lnTo>
                                  <a:pt x="1200" y="471"/>
                                </a:lnTo>
                                <a:lnTo>
                                  <a:pt x="1200" y="486"/>
                                </a:lnTo>
                                <a:lnTo>
                                  <a:pt x="1200" y="500"/>
                                </a:lnTo>
                                <a:lnTo>
                                  <a:pt x="1200" y="514"/>
                                </a:lnTo>
                                <a:lnTo>
                                  <a:pt x="1214" y="529"/>
                                </a:lnTo>
                                <a:lnTo>
                                  <a:pt x="1214" y="543"/>
                                </a:lnTo>
                                <a:lnTo>
                                  <a:pt x="1214" y="557"/>
                                </a:lnTo>
                                <a:lnTo>
                                  <a:pt x="1214" y="571"/>
                                </a:lnTo>
                                <a:lnTo>
                                  <a:pt x="1214" y="586"/>
                                </a:lnTo>
                                <a:lnTo>
                                  <a:pt x="1214" y="600"/>
                                </a:lnTo>
                                <a:lnTo>
                                  <a:pt x="1214" y="614"/>
                                </a:lnTo>
                                <a:lnTo>
                                  <a:pt x="1214" y="643"/>
                                </a:lnTo>
                                <a:lnTo>
                                  <a:pt x="1214" y="657"/>
                                </a:lnTo>
                                <a:lnTo>
                                  <a:pt x="1214" y="671"/>
                                </a:lnTo>
                                <a:lnTo>
                                  <a:pt x="1214" y="686"/>
                                </a:lnTo>
                                <a:lnTo>
                                  <a:pt x="1200" y="700"/>
                                </a:lnTo>
                                <a:lnTo>
                                  <a:pt x="1200" y="714"/>
                                </a:lnTo>
                                <a:lnTo>
                                  <a:pt x="1200" y="728"/>
                                </a:lnTo>
                                <a:lnTo>
                                  <a:pt x="1200" y="757"/>
                                </a:lnTo>
                                <a:lnTo>
                                  <a:pt x="1185" y="771"/>
                                </a:lnTo>
                                <a:lnTo>
                                  <a:pt x="1185" y="786"/>
                                </a:lnTo>
                                <a:lnTo>
                                  <a:pt x="1185" y="800"/>
                                </a:lnTo>
                                <a:lnTo>
                                  <a:pt x="1171" y="814"/>
                                </a:lnTo>
                                <a:lnTo>
                                  <a:pt x="1171" y="828"/>
                                </a:lnTo>
                                <a:lnTo>
                                  <a:pt x="1171" y="843"/>
                                </a:lnTo>
                                <a:lnTo>
                                  <a:pt x="1157" y="857"/>
                                </a:lnTo>
                                <a:lnTo>
                                  <a:pt x="1157" y="871"/>
                                </a:lnTo>
                                <a:lnTo>
                                  <a:pt x="1143" y="886"/>
                                </a:lnTo>
                                <a:lnTo>
                                  <a:pt x="1143" y="900"/>
                                </a:lnTo>
                                <a:lnTo>
                                  <a:pt x="1128" y="914"/>
                                </a:lnTo>
                                <a:lnTo>
                                  <a:pt x="1114" y="928"/>
                                </a:lnTo>
                                <a:lnTo>
                                  <a:pt x="1114" y="943"/>
                                </a:lnTo>
                                <a:lnTo>
                                  <a:pt x="1100" y="957"/>
                                </a:lnTo>
                                <a:lnTo>
                                  <a:pt x="1085" y="971"/>
                                </a:lnTo>
                                <a:lnTo>
                                  <a:pt x="1085" y="986"/>
                                </a:lnTo>
                                <a:lnTo>
                                  <a:pt x="1071" y="986"/>
                                </a:lnTo>
                                <a:lnTo>
                                  <a:pt x="1057" y="1014"/>
                                </a:lnTo>
                                <a:lnTo>
                                  <a:pt x="1043" y="1028"/>
                                </a:lnTo>
                                <a:lnTo>
                                  <a:pt x="1028" y="1028"/>
                                </a:lnTo>
                                <a:lnTo>
                                  <a:pt x="1028" y="1043"/>
                                </a:lnTo>
                                <a:lnTo>
                                  <a:pt x="1014" y="1057"/>
                                </a:lnTo>
                                <a:lnTo>
                                  <a:pt x="1000" y="1057"/>
                                </a:lnTo>
                                <a:lnTo>
                                  <a:pt x="986" y="1071"/>
                                </a:lnTo>
                                <a:lnTo>
                                  <a:pt x="986" y="1085"/>
                                </a:lnTo>
                                <a:lnTo>
                                  <a:pt x="971" y="1085"/>
                                </a:lnTo>
                                <a:lnTo>
                                  <a:pt x="943" y="1114"/>
                                </a:lnTo>
                                <a:lnTo>
                                  <a:pt x="914" y="1128"/>
                                </a:lnTo>
                                <a:lnTo>
                                  <a:pt x="900" y="1143"/>
                                </a:lnTo>
                                <a:lnTo>
                                  <a:pt x="871" y="1157"/>
                                </a:lnTo>
                                <a:lnTo>
                                  <a:pt x="843" y="1157"/>
                                </a:lnTo>
                                <a:lnTo>
                                  <a:pt x="814" y="1171"/>
                                </a:lnTo>
                                <a:lnTo>
                                  <a:pt x="786" y="1185"/>
                                </a:lnTo>
                                <a:lnTo>
                                  <a:pt x="757" y="1185"/>
                                </a:lnTo>
                                <a:lnTo>
                                  <a:pt x="743" y="1200"/>
                                </a:lnTo>
                                <a:lnTo>
                                  <a:pt x="728" y="1200"/>
                                </a:lnTo>
                                <a:lnTo>
                                  <a:pt x="714" y="1200"/>
                                </a:lnTo>
                                <a:lnTo>
                                  <a:pt x="700" y="1200"/>
                                </a:lnTo>
                                <a:lnTo>
                                  <a:pt x="686" y="1200"/>
                                </a:lnTo>
                                <a:lnTo>
                                  <a:pt x="671" y="1214"/>
                                </a:lnTo>
                                <a:lnTo>
                                  <a:pt x="657" y="1214"/>
                                </a:lnTo>
                                <a:lnTo>
                                  <a:pt x="643" y="1214"/>
                                </a:lnTo>
                                <a:lnTo>
                                  <a:pt x="629" y="1214"/>
                                </a:lnTo>
                                <a:lnTo>
                                  <a:pt x="600" y="1214"/>
                                </a:lnTo>
                                <a:lnTo>
                                  <a:pt x="586" y="1214"/>
                                </a:lnTo>
                                <a:lnTo>
                                  <a:pt x="571" y="1214"/>
                                </a:lnTo>
                                <a:lnTo>
                                  <a:pt x="557" y="1214"/>
                                </a:lnTo>
                                <a:lnTo>
                                  <a:pt x="543" y="1214"/>
                                </a:lnTo>
                                <a:lnTo>
                                  <a:pt x="529" y="1200"/>
                                </a:lnTo>
                                <a:lnTo>
                                  <a:pt x="514" y="1200"/>
                                </a:lnTo>
                                <a:lnTo>
                                  <a:pt x="500" y="1200"/>
                                </a:lnTo>
                                <a:lnTo>
                                  <a:pt x="486" y="1200"/>
                                </a:lnTo>
                                <a:lnTo>
                                  <a:pt x="457" y="1185"/>
                                </a:lnTo>
                                <a:lnTo>
                                  <a:pt x="443" y="1185"/>
                                </a:lnTo>
                                <a:lnTo>
                                  <a:pt x="429" y="1185"/>
                                </a:lnTo>
                                <a:lnTo>
                                  <a:pt x="414" y="1185"/>
                                </a:lnTo>
                                <a:lnTo>
                                  <a:pt x="400" y="1171"/>
                                </a:lnTo>
                                <a:lnTo>
                                  <a:pt x="386" y="1171"/>
                                </a:lnTo>
                                <a:lnTo>
                                  <a:pt x="371" y="1157"/>
                                </a:lnTo>
                                <a:lnTo>
                                  <a:pt x="357" y="1157"/>
                                </a:lnTo>
                                <a:lnTo>
                                  <a:pt x="343" y="1157"/>
                                </a:lnTo>
                                <a:lnTo>
                                  <a:pt x="329" y="1143"/>
                                </a:lnTo>
                                <a:lnTo>
                                  <a:pt x="314" y="1143"/>
                                </a:lnTo>
                                <a:lnTo>
                                  <a:pt x="286" y="1128"/>
                                </a:lnTo>
                                <a:lnTo>
                                  <a:pt x="286" y="1114"/>
                                </a:lnTo>
                                <a:lnTo>
                                  <a:pt x="271" y="1114"/>
                                </a:lnTo>
                                <a:lnTo>
                                  <a:pt x="257" y="1100"/>
                                </a:lnTo>
                                <a:lnTo>
                                  <a:pt x="243" y="1085"/>
                                </a:lnTo>
                                <a:lnTo>
                                  <a:pt x="229" y="1085"/>
                                </a:lnTo>
                                <a:lnTo>
                                  <a:pt x="214" y="1071"/>
                                </a:lnTo>
                                <a:lnTo>
                                  <a:pt x="200" y="1057"/>
                                </a:lnTo>
                                <a:lnTo>
                                  <a:pt x="186" y="1043"/>
                                </a:lnTo>
                                <a:lnTo>
                                  <a:pt x="172" y="1028"/>
                                </a:lnTo>
                                <a:lnTo>
                                  <a:pt x="157" y="1014"/>
                                </a:lnTo>
                                <a:lnTo>
                                  <a:pt x="143" y="1000"/>
                                </a:lnTo>
                                <a:lnTo>
                                  <a:pt x="143" y="986"/>
                                </a:lnTo>
                                <a:lnTo>
                                  <a:pt x="129" y="986"/>
                                </a:lnTo>
                                <a:lnTo>
                                  <a:pt x="114" y="971"/>
                                </a:lnTo>
                                <a:lnTo>
                                  <a:pt x="100" y="943"/>
                                </a:lnTo>
                                <a:lnTo>
                                  <a:pt x="86" y="914"/>
                                </a:lnTo>
                                <a:lnTo>
                                  <a:pt x="86" y="900"/>
                                </a:lnTo>
                                <a:lnTo>
                                  <a:pt x="72" y="900"/>
                                </a:lnTo>
                                <a:lnTo>
                                  <a:pt x="57" y="871"/>
                                </a:lnTo>
                                <a:lnTo>
                                  <a:pt x="43" y="843"/>
                                </a:lnTo>
                                <a:lnTo>
                                  <a:pt x="43" y="814"/>
                                </a:lnTo>
                                <a:lnTo>
                                  <a:pt x="29" y="786"/>
                                </a:lnTo>
                                <a:lnTo>
                                  <a:pt x="14" y="757"/>
                                </a:lnTo>
                                <a:lnTo>
                                  <a:pt x="14" y="743"/>
                                </a:lnTo>
                                <a:lnTo>
                                  <a:pt x="14" y="728"/>
                                </a:lnTo>
                                <a:lnTo>
                                  <a:pt x="14" y="714"/>
                                </a:lnTo>
                                <a:lnTo>
                                  <a:pt x="0" y="700"/>
                                </a:lnTo>
                                <a:lnTo>
                                  <a:pt x="0" y="686"/>
                                </a:lnTo>
                                <a:lnTo>
                                  <a:pt x="0" y="671"/>
                                </a:lnTo>
                                <a:lnTo>
                                  <a:pt x="0" y="657"/>
                                </a:lnTo>
                                <a:lnTo>
                                  <a:pt x="0" y="643"/>
                                </a:lnTo>
                                <a:lnTo>
                                  <a:pt x="0" y="614"/>
                                </a:lnTo>
                                <a:lnTo>
                                  <a:pt x="0" y="6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2"/>
                        <wps:cNvSpPr>
                          <a:spLocks noChangeAspect="1"/>
                        </wps:cNvSpPr>
                        <wps:spPr bwMode="auto">
                          <a:xfrm>
                            <a:off x="4272" y="3745"/>
                            <a:ext cx="885" cy="71"/>
                          </a:xfrm>
                          <a:custGeom>
                            <a:avLst/>
                            <a:gdLst>
                              <a:gd name="T0" fmla="*/ 771 w 885"/>
                              <a:gd name="T1" fmla="*/ 0 h 71"/>
                              <a:gd name="T2" fmla="*/ 771 w 885"/>
                              <a:gd name="T3" fmla="*/ 0 h 71"/>
                              <a:gd name="T4" fmla="*/ 785 w 885"/>
                              <a:gd name="T5" fmla="*/ 0 h 71"/>
                              <a:gd name="T6" fmla="*/ 785 w 885"/>
                              <a:gd name="T7" fmla="*/ 14 h 71"/>
                              <a:gd name="T8" fmla="*/ 799 w 885"/>
                              <a:gd name="T9" fmla="*/ 14 h 71"/>
                              <a:gd name="T10" fmla="*/ 799 w 885"/>
                              <a:gd name="T11" fmla="*/ 14 h 71"/>
                              <a:gd name="T12" fmla="*/ 814 w 885"/>
                              <a:gd name="T13" fmla="*/ 14 h 71"/>
                              <a:gd name="T14" fmla="*/ 814 w 885"/>
                              <a:gd name="T15" fmla="*/ 14 h 71"/>
                              <a:gd name="T16" fmla="*/ 828 w 885"/>
                              <a:gd name="T17" fmla="*/ 14 h 71"/>
                              <a:gd name="T18" fmla="*/ 828 w 885"/>
                              <a:gd name="T19" fmla="*/ 28 h 71"/>
                              <a:gd name="T20" fmla="*/ 842 w 885"/>
                              <a:gd name="T21" fmla="*/ 28 h 71"/>
                              <a:gd name="T22" fmla="*/ 842 w 885"/>
                              <a:gd name="T23" fmla="*/ 28 h 71"/>
                              <a:gd name="T24" fmla="*/ 856 w 885"/>
                              <a:gd name="T25" fmla="*/ 43 h 71"/>
                              <a:gd name="T26" fmla="*/ 871 w 885"/>
                              <a:gd name="T27" fmla="*/ 57 h 71"/>
                              <a:gd name="T28" fmla="*/ 871 w 885"/>
                              <a:gd name="T29" fmla="*/ 57 h 71"/>
                              <a:gd name="T30" fmla="*/ 885 w 885"/>
                              <a:gd name="T31" fmla="*/ 71 h 71"/>
                              <a:gd name="T32" fmla="*/ 885 w 885"/>
                              <a:gd name="T33" fmla="*/ 71 h 71"/>
                              <a:gd name="T34" fmla="*/ 885 w 885"/>
                              <a:gd name="T35" fmla="*/ 71 h 71"/>
                              <a:gd name="T36" fmla="*/ 871 w 885"/>
                              <a:gd name="T37" fmla="*/ 71 h 71"/>
                              <a:gd name="T38" fmla="*/ 871 w 885"/>
                              <a:gd name="T39" fmla="*/ 71 h 71"/>
                              <a:gd name="T40" fmla="*/ 871 w 885"/>
                              <a:gd name="T41" fmla="*/ 71 h 71"/>
                              <a:gd name="T42" fmla="*/ 814 w 885"/>
                              <a:gd name="T43" fmla="*/ 71 h 71"/>
                              <a:gd name="T44" fmla="*/ 756 w 885"/>
                              <a:gd name="T45" fmla="*/ 71 h 71"/>
                              <a:gd name="T46" fmla="*/ 671 w 885"/>
                              <a:gd name="T47" fmla="*/ 57 h 71"/>
                              <a:gd name="T48" fmla="*/ 585 w 885"/>
                              <a:gd name="T49" fmla="*/ 57 h 71"/>
                              <a:gd name="T50" fmla="*/ 542 w 885"/>
                              <a:gd name="T51" fmla="*/ 57 h 71"/>
                              <a:gd name="T52" fmla="*/ 499 w 885"/>
                              <a:gd name="T53" fmla="*/ 57 h 71"/>
                              <a:gd name="T54" fmla="*/ 457 w 885"/>
                              <a:gd name="T55" fmla="*/ 43 h 71"/>
                              <a:gd name="T56" fmla="*/ 414 w 885"/>
                              <a:gd name="T57" fmla="*/ 43 h 71"/>
                              <a:gd name="T58" fmla="*/ 371 w 885"/>
                              <a:gd name="T59" fmla="*/ 43 h 71"/>
                              <a:gd name="T60" fmla="*/ 328 w 885"/>
                              <a:gd name="T61" fmla="*/ 43 h 71"/>
                              <a:gd name="T62" fmla="*/ 271 w 885"/>
                              <a:gd name="T63" fmla="*/ 43 h 71"/>
                              <a:gd name="T64" fmla="*/ 214 w 885"/>
                              <a:gd name="T65" fmla="*/ 43 h 71"/>
                              <a:gd name="T66" fmla="*/ 114 w 885"/>
                              <a:gd name="T67" fmla="*/ 57 h 71"/>
                              <a:gd name="T68" fmla="*/ 28 w 885"/>
                              <a:gd name="T69" fmla="*/ 57 h 71"/>
                              <a:gd name="T70" fmla="*/ 0 w 885"/>
                              <a:gd name="T71" fmla="*/ 57 h 71"/>
                              <a:gd name="T72" fmla="*/ 0 w 885"/>
                              <a:gd name="T73" fmla="*/ 57 h 71"/>
                              <a:gd name="T74" fmla="*/ 14 w 885"/>
                              <a:gd name="T75" fmla="*/ 43 h 71"/>
                              <a:gd name="T76" fmla="*/ 14 w 885"/>
                              <a:gd name="T77" fmla="*/ 43 h 71"/>
                              <a:gd name="T78" fmla="*/ 14 w 885"/>
                              <a:gd name="T79" fmla="*/ 28 h 71"/>
                              <a:gd name="T80" fmla="*/ 28 w 885"/>
                              <a:gd name="T81" fmla="*/ 28 h 71"/>
                              <a:gd name="T82" fmla="*/ 28 w 885"/>
                              <a:gd name="T83" fmla="*/ 28 h 71"/>
                              <a:gd name="T84" fmla="*/ 42 w 885"/>
                              <a:gd name="T85" fmla="*/ 28 h 71"/>
                              <a:gd name="T86" fmla="*/ 42 w 885"/>
                              <a:gd name="T87" fmla="*/ 28 h 71"/>
                              <a:gd name="T88" fmla="*/ 42 w 885"/>
                              <a:gd name="T89" fmla="*/ 28 h 71"/>
                              <a:gd name="T90" fmla="*/ 42 w 885"/>
                              <a:gd name="T91" fmla="*/ 28 h 71"/>
                              <a:gd name="T92" fmla="*/ 71 w 885"/>
                              <a:gd name="T93" fmla="*/ 28 h 71"/>
                              <a:gd name="T94" fmla="*/ 142 w 885"/>
                              <a:gd name="T95" fmla="*/ 28 h 71"/>
                              <a:gd name="T96" fmla="*/ 228 w 885"/>
                              <a:gd name="T97" fmla="*/ 28 h 71"/>
                              <a:gd name="T98" fmla="*/ 328 w 885"/>
                              <a:gd name="T99" fmla="*/ 28 h 71"/>
                              <a:gd name="T100" fmla="*/ 357 w 885"/>
                              <a:gd name="T101" fmla="*/ 28 h 71"/>
                              <a:gd name="T102" fmla="*/ 399 w 885"/>
                              <a:gd name="T103" fmla="*/ 28 h 71"/>
                              <a:gd name="T104" fmla="*/ 428 w 885"/>
                              <a:gd name="T105" fmla="*/ 28 h 71"/>
                              <a:gd name="T106" fmla="*/ 471 w 885"/>
                              <a:gd name="T107" fmla="*/ 28 h 71"/>
                              <a:gd name="T108" fmla="*/ 542 w 885"/>
                              <a:gd name="T109" fmla="*/ 28 h 71"/>
                              <a:gd name="T110" fmla="*/ 614 w 885"/>
                              <a:gd name="T111" fmla="*/ 14 h 71"/>
                              <a:gd name="T112" fmla="*/ 671 w 885"/>
                              <a:gd name="T113" fmla="*/ 14 h 71"/>
                              <a:gd name="T114" fmla="*/ 728 w 885"/>
                              <a:gd name="T115" fmla="*/ 14 h 71"/>
                              <a:gd name="T116" fmla="*/ 771 w 885"/>
                              <a:gd name="T1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85" h="71">
                                <a:moveTo>
                                  <a:pt x="771" y="0"/>
                                </a:moveTo>
                                <a:lnTo>
                                  <a:pt x="771" y="0"/>
                                </a:lnTo>
                                <a:lnTo>
                                  <a:pt x="785" y="0"/>
                                </a:lnTo>
                                <a:lnTo>
                                  <a:pt x="785" y="14"/>
                                </a:lnTo>
                                <a:lnTo>
                                  <a:pt x="799" y="14"/>
                                </a:lnTo>
                                <a:lnTo>
                                  <a:pt x="814" y="14"/>
                                </a:lnTo>
                                <a:lnTo>
                                  <a:pt x="828" y="14"/>
                                </a:lnTo>
                                <a:lnTo>
                                  <a:pt x="828" y="28"/>
                                </a:lnTo>
                                <a:lnTo>
                                  <a:pt x="842" y="28"/>
                                </a:lnTo>
                                <a:lnTo>
                                  <a:pt x="856" y="43"/>
                                </a:lnTo>
                                <a:lnTo>
                                  <a:pt x="871" y="57"/>
                                </a:lnTo>
                                <a:lnTo>
                                  <a:pt x="885" y="71"/>
                                </a:lnTo>
                                <a:lnTo>
                                  <a:pt x="871" y="71"/>
                                </a:lnTo>
                                <a:lnTo>
                                  <a:pt x="814" y="71"/>
                                </a:lnTo>
                                <a:lnTo>
                                  <a:pt x="756" y="71"/>
                                </a:lnTo>
                                <a:lnTo>
                                  <a:pt x="671" y="57"/>
                                </a:lnTo>
                                <a:lnTo>
                                  <a:pt x="585" y="57"/>
                                </a:lnTo>
                                <a:lnTo>
                                  <a:pt x="542" y="57"/>
                                </a:lnTo>
                                <a:lnTo>
                                  <a:pt x="499" y="57"/>
                                </a:lnTo>
                                <a:lnTo>
                                  <a:pt x="457" y="43"/>
                                </a:lnTo>
                                <a:lnTo>
                                  <a:pt x="414" y="43"/>
                                </a:lnTo>
                                <a:lnTo>
                                  <a:pt x="371" y="43"/>
                                </a:lnTo>
                                <a:lnTo>
                                  <a:pt x="328" y="43"/>
                                </a:lnTo>
                                <a:lnTo>
                                  <a:pt x="271" y="43"/>
                                </a:lnTo>
                                <a:lnTo>
                                  <a:pt x="214" y="43"/>
                                </a:lnTo>
                                <a:lnTo>
                                  <a:pt x="114" y="57"/>
                                </a:lnTo>
                                <a:lnTo>
                                  <a:pt x="28" y="57"/>
                                </a:lnTo>
                                <a:lnTo>
                                  <a:pt x="0" y="57"/>
                                </a:lnTo>
                                <a:lnTo>
                                  <a:pt x="14" y="43"/>
                                </a:lnTo>
                                <a:lnTo>
                                  <a:pt x="14" y="28"/>
                                </a:lnTo>
                                <a:lnTo>
                                  <a:pt x="28" y="28"/>
                                </a:lnTo>
                                <a:lnTo>
                                  <a:pt x="42" y="28"/>
                                </a:lnTo>
                                <a:lnTo>
                                  <a:pt x="71" y="28"/>
                                </a:lnTo>
                                <a:lnTo>
                                  <a:pt x="142" y="28"/>
                                </a:lnTo>
                                <a:lnTo>
                                  <a:pt x="228" y="28"/>
                                </a:lnTo>
                                <a:lnTo>
                                  <a:pt x="328" y="28"/>
                                </a:lnTo>
                                <a:lnTo>
                                  <a:pt x="357" y="28"/>
                                </a:lnTo>
                                <a:lnTo>
                                  <a:pt x="399" y="28"/>
                                </a:lnTo>
                                <a:lnTo>
                                  <a:pt x="428" y="28"/>
                                </a:lnTo>
                                <a:lnTo>
                                  <a:pt x="471" y="28"/>
                                </a:lnTo>
                                <a:lnTo>
                                  <a:pt x="542" y="28"/>
                                </a:lnTo>
                                <a:lnTo>
                                  <a:pt x="614" y="14"/>
                                </a:lnTo>
                                <a:lnTo>
                                  <a:pt x="671" y="14"/>
                                </a:lnTo>
                                <a:lnTo>
                                  <a:pt x="728" y="14"/>
                                </a:lnTo>
                                <a:lnTo>
                                  <a:pt x="7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3"/>
                        <wps:cNvSpPr>
                          <a:spLocks noChangeAspect="1"/>
                        </wps:cNvSpPr>
                        <wps:spPr bwMode="auto">
                          <a:xfrm>
                            <a:off x="4786" y="3887"/>
                            <a:ext cx="457" cy="86"/>
                          </a:xfrm>
                          <a:custGeom>
                            <a:avLst/>
                            <a:gdLst>
                              <a:gd name="T0" fmla="*/ 399 w 457"/>
                              <a:gd name="T1" fmla="*/ 0 h 86"/>
                              <a:gd name="T2" fmla="*/ 399 w 457"/>
                              <a:gd name="T3" fmla="*/ 0 h 86"/>
                              <a:gd name="T4" fmla="*/ 399 w 457"/>
                              <a:gd name="T5" fmla="*/ 0 h 86"/>
                              <a:gd name="T6" fmla="*/ 414 w 457"/>
                              <a:gd name="T7" fmla="*/ 0 h 86"/>
                              <a:gd name="T8" fmla="*/ 414 w 457"/>
                              <a:gd name="T9" fmla="*/ 0 h 86"/>
                              <a:gd name="T10" fmla="*/ 414 w 457"/>
                              <a:gd name="T11" fmla="*/ 0 h 86"/>
                              <a:gd name="T12" fmla="*/ 428 w 457"/>
                              <a:gd name="T13" fmla="*/ 0 h 86"/>
                              <a:gd name="T14" fmla="*/ 428 w 457"/>
                              <a:gd name="T15" fmla="*/ 15 h 86"/>
                              <a:gd name="T16" fmla="*/ 428 w 457"/>
                              <a:gd name="T17" fmla="*/ 15 h 86"/>
                              <a:gd name="T18" fmla="*/ 428 w 457"/>
                              <a:gd name="T19" fmla="*/ 15 h 86"/>
                              <a:gd name="T20" fmla="*/ 442 w 457"/>
                              <a:gd name="T21" fmla="*/ 15 h 86"/>
                              <a:gd name="T22" fmla="*/ 442 w 457"/>
                              <a:gd name="T23" fmla="*/ 29 h 86"/>
                              <a:gd name="T24" fmla="*/ 442 w 457"/>
                              <a:gd name="T25" fmla="*/ 29 h 86"/>
                              <a:gd name="T26" fmla="*/ 457 w 457"/>
                              <a:gd name="T27" fmla="*/ 43 h 86"/>
                              <a:gd name="T28" fmla="*/ 457 w 457"/>
                              <a:gd name="T29" fmla="*/ 43 h 86"/>
                              <a:gd name="T30" fmla="*/ 457 w 457"/>
                              <a:gd name="T31" fmla="*/ 58 h 86"/>
                              <a:gd name="T32" fmla="*/ 457 w 457"/>
                              <a:gd name="T33" fmla="*/ 58 h 86"/>
                              <a:gd name="T34" fmla="*/ 457 w 457"/>
                              <a:gd name="T35" fmla="*/ 58 h 86"/>
                              <a:gd name="T36" fmla="*/ 457 w 457"/>
                              <a:gd name="T37" fmla="*/ 58 h 86"/>
                              <a:gd name="T38" fmla="*/ 457 w 457"/>
                              <a:gd name="T39" fmla="*/ 72 h 86"/>
                              <a:gd name="T40" fmla="*/ 457 w 457"/>
                              <a:gd name="T41" fmla="*/ 72 h 86"/>
                              <a:gd name="T42" fmla="*/ 457 w 457"/>
                              <a:gd name="T43" fmla="*/ 72 h 86"/>
                              <a:gd name="T44" fmla="*/ 457 w 457"/>
                              <a:gd name="T45" fmla="*/ 72 h 86"/>
                              <a:gd name="T46" fmla="*/ 457 w 457"/>
                              <a:gd name="T47" fmla="*/ 72 h 86"/>
                              <a:gd name="T48" fmla="*/ 457 w 457"/>
                              <a:gd name="T49" fmla="*/ 72 h 86"/>
                              <a:gd name="T50" fmla="*/ 457 w 457"/>
                              <a:gd name="T51" fmla="*/ 72 h 86"/>
                              <a:gd name="T52" fmla="*/ 442 w 457"/>
                              <a:gd name="T53" fmla="*/ 86 h 86"/>
                              <a:gd name="T54" fmla="*/ 442 w 457"/>
                              <a:gd name="T55" fmla="*/ 86 h 86"/>
                              <a:gd name="T56" fmla="*/ 442 w 457"/>
                              <a:gd name="T57" fmla="*/ 86 h 86"/>
                              <a:gd name="T58" fmla="*/ 428 w 457"/>
                              <a:gd name="T59" fmla="*/ 86 h 86"/>
                              <a:gd name="T60" fmla="*/ 414 w 457"/>
                              <a:gd name="T61" fmla="*/ 86 h 86"/>
                              <a:gd name="T62" fmla="*/ 371 w 457"/>
                              <a:gd name="T63" fmla="*/ 72 h 86"/>
                              <a:gd name="T64" fmla="*/ 228 w 457"/>
                              <a:gd name="T65" fmla="*/ 58 h 86"/>
                              <a:gd name="T66" fmla="*/ 142 w 457"/>
                              <a:gd name="T67" fmla="*/ 58 h 86"/>
                              <a:gd name="T68" fmla="*/ 85 w 457"/>
                              <a:gd name="T69" fmla="*/ 43 h 86"/>
                              <a:gd name="T70" fmla="*/ 57 w 457"/>
                              <a:gd name="T71" fmla="*/ 43 h 86"/>
                              <a:gd name="T72" fmla="*/ 28 w 457"/>
                              <a:gd name="T73" fmla="*/ 43 h 86"/>
                              <a:gd name="T74" fmla="*/ 14 w 457"/>
                              <a:gd name="T75" fmla="*/ 43 h 86"/>
                              <a:gd name="T76" fmla="*/ 14 w 457"/>
                              <a:gd name="T77" fmla="*/ 43 h 86"/>
                              <a:gd name="T78" fmla="*/ 0 w 457"/>
                              <a:gd name="T79" fmla="*/ 43 h 86"/>
                              <a:gd name="T80" fmla="*/ 399 w 457"/>
                              <a:gd name="T81"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57" h="86">
                                <a:moveTo>
                                  <a:pt x="399" y="0"/>
                                </a:moveTo>
                                <a:lnTo>
                                  <a:pt x="399" y="0"/>
                                </a:lnTo>
                                <a:lnTo>
                                  <a:pt x="414" y="0"/>
                                </a:lnTo>
                                <a:lnTo>
                                  <a:pt x="428" y="0"/>
                                </a:lnTo>
                                <a:lnTo>
                                  <a:pt x="428" y="15"/>
                                </a:lnTo>
                                <a:lnTo>
                                  <a:pt x="442" y="15"/>
                                </a:lnTo>
                                <a:lnTo>
                                  <a:pt x="442" y="29"/>
                                </a:lnTo>
                                <a:lnTo>
                                  <a:pt x="457" y="43"/>
                                </a:lnTo>
                                <a:lnTo>
                                  <a:pt x="457" y="58"/>
                                </a:lnTo>
                                <a:lnTo>
                                  <a:pt x="457" y="72"/>
                                </a:lnTo>
                                <a:lnTo>
                                  <a:pt x="442" y="86"/>
                                </a:lnTo>
                                <a:lnTo>
                                  <a:pt x="428" y="86"/>
                                </a:lnTo>
                                <a:lnTo>
                                  <a:pt x="414" y="86"/>
                                </a:lnTo>
                                <a:lnTo>
                                  <a:pt x="371" y="72"/>
                                </a:lnTo>
                                <a:lnTo>
                                  <a:pt x="228" y="58"/>
                                </a:lnTo>
                                <a:lnTo>
                                  <a:pt x="142" y="58"/>
                                </a:lnTo>
                                <a:lnTo>
                                  <a:pt x="85" y="43"/>
                                </a:lnTo>
                                <a:lnTo>
                                  <a:pt x="57" y="43"/>
                                </a:lnTo>
                                <a:lnTo>
                                  <a:pt x="28" y="43"/>
                                </a:lnTo>
                                <a:lnTo>
                                  <a:pt x="14" y="43"/>
                                </a:lnTo>
                                <a:lnTo>
                                  <a:pt x="0" y="43"/>
                                </a:lnTo>
                                <a:lnTo>
                                  <a:pt x="3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4"/>
                        <wps:cNvSpPr>
                          <a:spLocks noChangeAspect="1"/>
                        </wps:cNvSpPr>
                        <wps:spPr bwMode="auto">
                          <a:xfrm>
                            <a:off x="4172" y="3902"/>
                            <a:ext cx="228" cy="43"/>
                          </a:xfrm>
                          <a:custGeom>
                            <a:avLst/>
                            <a:gdLst>
                              <a:gd name="T0" fmla="*/ 42 w 228"/>
                              <a:gd name="T1" fmla="*/ 0 h 43"/>
                              <a:gd name="T2" fmla="*/ 42 w 228"/>
                              <a:gd name="T3" fmla="*/ 0 h 43"/>
                              <a:gd name="T4" fmla="*/ 57 w 228"/>
                              <a:gd name="T5" fmla="*/ 0 h 43"/>
                              <a:gd name="T6" fmla="*/ 85 w 228"/>
                              <a:gd name="T7" fmla="*/ 14 h 43"/>
                              <a:gd name="T8" fmla="*/ 114 w 228"/>
                              <a:gd name="T9" fmla="*/ 14 h 43"/>
                              <a:gd name="T10" fmla="*/ 142 w 228"/>
                              <a:gd name="T11" fmla="*/ 14 h 43"/>
                              <a:gd name="T12" fmla="*/ 171 w 228"/>
                              <a:gd name="T13" fmla="*/ 14 h 43"/>
                              <a:gd name="T14" fmla="*/ 199 w 228"/>
                              <a:gd name="T15" fmla="*/ 14 h 43"/>
                              <a:gd name="T16" fmla="*/ 228 w 228"/>
                              <a:gd name="T17" fmla="*/ 28 h 43"/>
                              <a:gd name="T18" fmla="*/ 228 w 228"/>
                              <a:gd name="T19" fmla="*/ 28 h 43"/>
                              <a:gd name="T20" fmla="*/ 228 w 228"/>
                              <a:gd name="T21" fmla="*/ 28 h 43"/>
                              <a:gd name="T22" fmla="*/ 228 w 228"/>
                              <a:gd name="T23" fmla="*/ 28 h 43"/>
                              <a:gd name="T24" fmla="*/ 214 w 228"/>
                              <a:gd name="T25" fmla="*/ 28 h 43"/>
                              <a:gd name="T26" fmla="*/ 185 w 228"/>
                              <a:gd name="T27" fmla="*/ 28 h 43"/>
                              <a:gd name="T28" fmla="*/ 114 w 228"/>
                              <a:gd name="T29" fmla="*/ 43 h 43"/>
                              <a:gd name="T30" fmla="*/ 0 w 228"/>
                              <a:gd name="T31" fmla="*/ 43 h 43"/>
                              <a:gd name="T32" fmla="*/ 0 w 228"/>
                              <a:gd name="T33" fmla="*/ 43 h 43"/>
                              <a:gd name="T34" fmla="*/ 0 w 228"/>
                              <a:gd name="T35" fmla="*/ 43 h 43"/>
                              <a:gd name="T36" fmla="*/ 0 w 228"/>
                              <a:gd name="T37" fmla="*/ 43 h 43"/>
                              <a:gd name="T38" fmla="*/ 14 w 228"/>
                              <a:gd name="T39" fmla="*/ 28 h 43"/>
                              <a:gd name="T40" fmla="*/ 14 w 228"/>
                              <a:gd name="T41" fmla="*/ 14 h 43"/>
                              <a:gd name="T42" fmla="*/ 14 w 228"/>
                              <a:gd name="T43" fmla="*/ 14 h 43"/>
                              <a:gd name="T44" fmla="*/ 28 w 228"/>
                              <a:gd name="T45" fmla="*/ 14 h 43"/>
                              <a:gd name="T46" fmla="*/ 28 w 228"/>
                              <a:gd name="T47" fmla="*/ 14 h 43"/>
                              <a:gd name="T48" fmla="*/ 28 w 228"/>
                              <a:gd name="T49" fmla="*/ 14 h 43"/>
                              <a:gd name="T50" fmla="*/ 42 w 228"/>
                              <a:gd name="T51" fmla="*/ 0 h 43"/>
                              <a:gd name="T52" fmla="*/ 42 w 228"/>
                              <a:gd name="T53" fmla="*/ 0 h 43"/>
                              <a:gd name="T54" fmla="*/ 42 w 228"/>
                              <a:gd name="T55" fmla="*/ 0 h 43"/>
                              <a:gd name="T56" fmla="*/ 42 w 228"/>
                              <a:gd name="T5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28" h="43">
                                <a:moveTo>
                                  <a:pt x="42" y="0"/>
                                </a:moveTo>
                                <a:lnTo>
                                  <a:pt x="42" y="0"/>
                                </a:lnTo>
                                <a:lnTo>
                                  <a:pt x="57" y="0"/>
                                </a:lnTo>
                                <a:lnTo>
                                  <a:pt x="85" y="14"/>
                                </a:lnTo>
                                <a:lnTo>
                                  <a:pt x="114" y="14"/>
                                </a:lnTo>
                                <a:lnTo>
                                  <a:pt x="142" y="14"/>
                                </a:lnTo>
                                <a:lnTo>
                                  <a:pt x="171" y="14"/>
                                </a:lnTo>
                                <a:lnTo>
                                  <a:pt x="199" y="14"/>
                                </a:lnTo>
                                <a:lnTo>
                                  <a:pt x="228" y="28"/>
                                </a:lnTo>
                                <a:lnTo>
                                  <a:pt x="214" y="28"/>
                                </a:lnTo>
                                <a:lnTo>
                                  <a:pt x="185" y="28"/>
                                </a:lnTo>
                                <a:lnTo>
                                  <a:pt x="114" y="43"/>
                                </a:lnTo>
                                <a:lnTo>
                                  <a:pt x="0" y="43"/>
                                </a:lnTo>
                                <a:lnTo>
                                  <a:pt x="14" y="28"/>
                                </a:lnTo>
                                <a:lnTo>
                                  <a:pt x="14" y="14"/>
                                </a:lnTo>
                                <a:lnTo>
                                  <a:pt x="28" y="14"/>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5"/>
                        <wps:cNvSpPr>
                          <a:spLocks noChangeAspect="1"/>
                        </wps:cNvSpPr>
                        <wps:spPr bwMode="auto">
                          <a:xfrm>
                            <a:off x="4843" y="4030"/>
                            <a:ext cx="457" cy="86"/>
                          </a:xfrm>
                          <a:custGeom>
                            <a:avLst/>
                            <a:gdLst>
                              <a:gd name="T0" fmla="*/ 414 w 457"/>
                              <a:gd name="T1" fmla="*/ 0 h 86"/>
                              <a:gd name="T2" fmla="*/ 414 w 457"/>
                              <a:gd name="T3" fmla="*/ 0 h 86"/>
                              <a:gd name="T4" fmla="*/ 414 w 457"/>
                              <a:gd name="T5" fmla="*/ 0 h 86"/>
                              <a:gd name="T6" fmla="*/ 428 w 457"/>
                              <a:gd name="T7" fmla="*/ 0 h 86"/>
                              <a:gd name="T8" fmla="*/ 428 w 457"/>
                              <a:gd name="T9" fmla="*/ 0 h 86"/>
                              <a:gd name="T10" fmla="*/ 428 w 457"/>
                              <a:gd name="T11" fmla="*/ 0 h 86"/>
                              <a:gd name="T12" fmla="*/ 428 w 457"/>
                              <a:gd name="T13" fmla="*/ 0 h 86"/>
                              <a:gd name="T14" fmla="*/ 442 w 457"/>
                              <a:gd name="T15" fmla="*/ 0 h 86"/>
                              <a:gd name="T16" fmla="*/ 442 w 457"/>
                              <a:gd name="T17" fmla="*/ 0 h 86"/>
                              <a:gd name="T18" fmla="*/ 442 w 457"/>
                              <a:gd name="T19" fmla="*/ 15 h 86"/>
                              <a:gd name="T20" fmla="*/ 442 w 457"/>
                              <a:gd name="T21" fmla="*/ 15 h 86"/>
                              <a:gd name="T22" fmla="*/ 442 w 457"/>
                              <a:gd name="T23" fmla="*/ 29 h 86"/>
                              <a:gd name="T24" fmla="*/ 442 w 457"/>
                              <a:gd name="T25" fmla="*/ 29 h 86"/>
                              <a:gd name="T26" fmla="*/ 442 w 457"/>
                              <a:gd name="T27" fmla="*/ 43 h 86"/>
                              <a:gd name="T28" fmla="*/ 457 w 457"/>
                              <a:gd name="T29" fmla="*/ 57 h 86"/>
                              <a:gd name="T30" fmla="*/ 457 w 457"/>
                              <a:gd name="T31" fmla="*/ 57 h 86"/>
                              <a:gd name="T32" fmla="*/ 457 w 457"/>
                              <a:gd name="T33" fmla="*/ 57 h 86"/>
                              <a:gd name="T34" fmla="*/ 457 w 457"/>
                              <a:gd name="T35" fmla="*/ 72 h 86"/>
                              <a:gd name="T36" fmla="*/ 457 w 457"/>
                              <a:gd name="T37" fmla="*/ 72 h 86"/>
                              <a:gd name="T38" fmla="*/ 457 w 457"/>
                              <a:gd name="T39" fmla="*/ 72 h 86"/>
                              <a:gd name="T40" fmla="*/ 457 w 457"/>
                              <a:gd name="T41" fmla="*/ 72 h 86"/>
                              <a:gd name="T42" fmla="*/ 457 w 457"/>
                              <a:gd name="T43" fmla="*/ 72 h 86"/>
                              <a:gd name="T44" fmla="*/ 457 w 457"/>
                              <a:gd name="T45" fmla="*/ 86 h 86"/>
                              <a:gd name="T46" fmla="*/ 442 w 457"/>
                              <a:gd name="T47" fmla="*/ 86 h 86"/>
                              <a:gd name="T48" fmla="*/ 442 w 457"/>
                              <a:gd name="T49" fmla="*/ 86 h 86"/>
                              <a:gd name="T50" fmla="*/ 442 w 457"/>
                              <a:gd name="T51" fmla="*/ 86 h 86"/>
                              <a:gd name="T52" fmla="*/ 428 w 457"/>
                              <a:gd name="T53" fmla="*/ 86 h 86"/>
                              <a:gd name="T54" fmla="*/ 428 w 457"/>
                              <a:gd name="T55" fmla="*/ 86 h 86"/>
                              <a:gd name="T56" fmla="*/ 400 w 457"/>
                              <a:gd name="T57" fmla="*/ 86 h 86"/>
                              <a:gd name="T58" fmla="*/ 357 w 457"/>
                              <a:gd name="T59" fmla="*/ 86 h 86"/>
                              <a:gd name="T60" fmla="*/ 214 w 457"/>
                              <a:gd name="T61" fmla="*/ 57 h 86"/>
                              <a:gd name="T62" fmla="*/ 71 w 457"/>
                              <a:gd name="T63" fmla="*/ 43 h 86"/>
                              <a:gd name="T64" fmla="*/ 14 w 457"/>
                              <a:gd name="T65" fmla="*/ 43 h 86"/>
                              <a:gd name="T66" fmla="*/ 0 w 457"/>
                              <a:gd name="T67" fmla="*/ 43 h 86"/>
                              <a:gd name="T68" fmla="*/ 14 w 457"/>
                              <a:gd name="T69" fmla="*/ 29 h 86"/>
                              <a:gd name="T70" fmla="*/ 71 w 457"/>
                              <a:gd name="T71" fmla="*/ 29 h 86"/>
                              <a:gd name="T72" fmla="*/ 214 w 457"/>
                              <a:gd name="T73" fmla="*/ 15 h 86"/>
                              <a:gd name="T74" fmla="*/ 414 w 457"/>
                              <a:gd name="T75"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57" h="86">
                                <a:moveTo>
                                  <a:pt x="414" y="0"/>
                                </a:moveTo>
                                <a:lnTo>
                                  <a:pt x="414" y="0"/>
                                </a:lnTo>
                                <a:lnTo>
                                  <a:pt x="428" y="0"/>
                                </a:lnTo>
                                <a:lnTo>
                                  <a:pt x="442" y="0"/>
                                </a:lnTo>
                                <a:lnTo>
                                  <a:pt x="442" y="15"/>
                                </a:lnTo>
                                <a:lnTo>
                                  <a:pt x="442" y="29"/>
                                </a:lnTo>
                                <a:lnTo>
                                  <a:pt x="442" y="43"/>
                                </a:lnTo>
                                <a:lnTo>
                                  <a:pt x="457" y="57"/>
                                </a:lnTo>
                                <a:lnTo>
                                  <a:pt x="457" y="72"/>
                                </a:lnTo>
                                <a:lnTo>
                                  <a:pt x="457" y="86"/>
                                </a:lnTo>
                                <a:lnTo>
                                  <a:pt x="442" y="86"/>
                                </a:lnTo>
                                <a:lnTo>
                                  <a:pt x="428" y="86"/>
                                </a:lnTo>
                                <a:lnTo>
                                  <a:pt x="400" y="86"/>
                                </a:lnTo>
                                <a:lnTo>
                                  <a:pt x="357" y="86"/>
                                </a:lnTo>
                                <a:lnTo>
                                  <a:pt x="214" y="57"/>
                                </a:lnTo>
                                <a:lnTo>
                                  <a:pt x="71" y="43"/>
                                </a:lnTo>
                                <a:lnTo>
                                  <a:pt x="14" y="43"/>
                                </a:lnTo>
                                <a:lnTo>
                                  <a:pt x="0" y="43"/>
                                </a:lnTo>
                                <a:lnTo>
                                  <a:pt x="14" y="29"/>
                                </a:lnTo>
                                <a:lnTo>
                                  <a:pt x="71" y="29"/>
                                </a:lnTo>
                                <a:lnTo>
                                  <a:pt x="214" y="15"/>
                                </a:lnTo>
                                <a:lnTo>
                                  <a:pt x="4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6"/>
                        <wps:cNvSpPr>
                          <a:spLocks noChangeAspect="1"/>
                        </wps:cNvSpPr>
                        <wps:spPr bwMode="auto">
                          <a:xfrm>
                            <a:off x="4786" y="4159"/>
                            <a:ext cx="528" cy="114"/>
                          </a:xfrm>
                          <a:custGeom>
                            <a:avLst/>
                            <a:gdLst>
                              <a:gd name="T0" fmla="*/ 528 w 528"/>
                              <a:gd name="T1" fmla="*/ 0 h 114"/>
                              <a:gd name="T2" fmla="*/ 528 w 528"/>
                              <a:gd name="T3" fmla="*/ 0 h 114"/>
                              <a:gd name="T4" fmla="*/ 528 w 528"/>
                              <a:gd name="T5" fmla="*/ 0 h 114"/>
                              <a:gd name="T6" fmla="*/ 514 w 528"/>
                              <a:gd name="T7" fmla="*/ 14 h 114"/>
                              <a:gd name="T8" fmla="*/ 514 w 528"/>
                              <a:gd name="T9" fmla="*/ 14 h 114"/>
                              <a:gd name="T10" fmla="*/ 514 w 528"/>
                              <a:gd name="T11" fmla="*/ 28 h 114"/>
                              <a:gd name="T12" fmla="*/ 514 w 528"/>
                              <a:gd name="T13" fmla="*/ 28 h 114"/>
                              <a:gd name="T14" fmla="*/ 514 w 528"/>
                              <a:gd name="T15" fmla="*/ 43 h 114"/>
                              <a:gd name="T16" fmla="*/ 514 w 528"/>
                              <a:gd name="T17" fmla="*/ 43 h 114"/>
                              <a:gd name="T18" fmla="*/ 528 w 528"/>
                              <a:gd name="T19" fmla="*/ 57 h 114"/>
                              <a:gd name="T20" fmla="*/ 528 w 528"/>
                              <a:gd name="T21" fmla="*/ 71 h 114"/>
                              <a:gd name="T22" fmla="*/ 528 w 528"/>
                              <a:gd name="T23" fmla="*/ 85 h 114"/>
                              <a:gd name="T24" fmla="*/ 528 w 528"/>
                              <a:gd name="T25" fmla="*/ 85 h 114"/>
                              <a:gd name="T26" fmla="*/ 528 w 528"/>
                              <a:gd name="T27" fmla="*/ 100 h 114"/>
                              <a:gd name="T28" fmla="*/ 528 w 528"/>
                              <a:gd name="T29" fmla="*/ 100 h 114"/>
                              <a:gd name="T30" fmla="*/ 528 w 528"/>
                              <a:gd name="T31" fmla="*/ 100 h 114"/>
                              <a:gd name="T32" fmla="*/ 528 w 528"/>
                              <a:gd name="T33" fmla="*/ 114 h 114"/>
                              <a:gd name="T34" fmla="*/ 528 w 528"/>
                              <a:gd name="T35" fmla="*/ 114 h 114"/>
                              <a:gd name="T36" fmla="*/ 528 w 528"/>
                              <a:gd name="T37" fmla="*/ 114 h 114"/>
                              <a:gd name="T38" fmla="*/ 485 w 528"/>
                              <a:gd name="T39" fmla="*/ 100 h 114"/>
                              <a:gd name="T40" fmla="*/ 471 w 528"/>
                              <a:gd name="T41" fmla="*/ 100 h 114"/>
                              <a:gd name="T42" fmla="*/ 457 w 528"/>
                              <a:gd name="T43" fmla="*/ 100 h 114"/>
                              <a:gd name="T44" fmla="*/ 442 w 528"/>
                              <a:gd name="T45" fmla="*/ 85 h 114"/>
                              <a:gd name="T46" fmla="*/ 428 w 528"/>
                              <a:gd name="T47" fmla="*/ 85 h 114"/>
                              <a:gd name="T48" fmla="*/ 414 w 528"/>
                              <a:gd name="T49" fmla="*/ 85 h 114"/>
                              <a:gd name="T50" fmla="*/ 399 w 528"/>
                              <a:gd name="T51" fmla="*/ 85 h 114"/>
                              <a:gd name="T52" fmla="*/ 342 w 528"/>
                              <a:gd name="T53" fmla="*/ 85 h 114"/>
                              <a:gd name="T54" fmla="*/ 271 w 528"/>
                              <a:gd name="T55" fmla="*/ 71 h 114"/>
                              <a:gd name="T56" fmla="*/ 200 w 528"/>
                              <a:gd name="T57" fmla="*/ 71 h 114"/>
                              <a:gd name="T58" fmla="*/ 128 w 528"/>
                              <a:gd name="T59" fmla="*/ 57 h 114"/>
                              <a:gd name="T60" fmla="*/ 71 w 528"/>
                              <a:gd name="T61" fmla="*/ 57 h 114"/>
                              <a:gd name="T62" fmla="*/ 42 w 528"/>
                              <a:gd name="T63" fmla="*/ 57 h 114"/>
                              <a:gd name="T64" fmla="*/ 14 w 528"/>
                              <a:gd name="T65" fmla="*/ 57 h 114"/>
                              <a:gd name="T66" fmla="*/ 0 w 528"/>
                              <a:gd name="T67" fmla="*/ 43 h 114"/>
                              <a:gd name="T68" fmla="*/ 0 w 528"/>
                              <a:gd name="T69" fmla="*/ 43 h 114"/>
                              <a:gd name="T70" fmla="*/ 0 w 528"/>
                              <a:gd name="T71" fmla="*/ 43 h 114"/>
                              <a:gd name="T72" fmla="*/ 28 w 528"/>
                              <a:gd name="T73" fmla="*/ 43 h 114"/>
                              <a:gd name="T74" fmla="*/ 71 w 528"/>
                              <a:gd name="T75" fmla="*/ 43 h 114"/>
                              <a:gd name="T76" fmla="*/ 200 w 528"/>
                              <a:gd name="T77" fmla="*/ 28 h 114"/>
                              <a:gd name="T78" fmla="*/ 328 w 528"/>
                              <a:gd name="T79" fmla="*/ 14 h 114"/>
                              <a:gd name="T80" fmla="*/ 385 w 528"/>
                              <a:gd name="T81" fmla="*/ 14 h 114"/>
                              <a:gd name="T82" fmla="*/ 399 w 528"/>
                              <a:gd name="T83" fmla="*/ 14 h 114"/>
                              <a:gd name="T84" fmla="*/ 414 w 528"/>
                              <a:gd name="T85" fmla="*/ 14 h 114"/>
                              <a:gd name="T86" fmla="*/ 442 w 528"/>
                              <a:gd name="T87" fmla="*/ 0 h 114"/>
                              <a:gd name="T88" fmla="*/ 442 w 528"/>
                              <a:gd name="T89" fmla="*/ 0 h 114"/>
                              <a:gd name="T90" fmla="*/ 457 w 528"/>
                              <a:gd name="T91" fmla="*/ 0 h 114"/>
                              <a:gd name="T92" fmla="*/ 457 w 528"/>
                              <a:gd name="T93" fmla="*/ 0 h 114"/>
                              <a:gd name="T94" fmla="*/ 457 w 528"/>
                              <a:gd name="T95" fmla="*/ 0 h 114"/>
                              <a:gd name="T96" fmla="*/ 471 w 528"/>
                              <a:gd name="T97" fmla="*/ 0 h 114"/>
                              <a:gd name="T98" fmla="*/ 485 w 528"/>
                              <a:gd name="T99" fmla="*/ 0 h 114"/>
                              <a:gd name="T100" fmla="*/ 528 w 528"/>
                              <a:gd name="T101"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28" h="114">
                                <a:moveTo>
                                  <a:pt x="528" y="0"/>
                                </a:moveTo>
                                <a:lnTo>
                                  <a:pt x="528" y="0"/>
                                </a:lnTo>
                                <a:lnTo>
                                  <a:pt x="514" y="14"/>
                                </a:lnTo>
                                <a:lnTo>
                                  <a:pt x="514" y="28"/>
                                </a:lnTo>
                                <a:lnTo>
                                  <a:pt x="514" y="43"/>
                                </a:lnTo>
                                <a:lnTo>
                                  <a:pt x="528" y="57"/>
                                </a:lnTo>
                                <a:lnTo>
                                  <a:pt x="528" y="71"/>
                                </a:lnTo>
                                <a:lnTo>
                                  <a:pt x="528" y="85"/>
                                </a:lnTo>
                                <a:lnTo>
                                  <a:pt x="528" y="100"/>
                                </a:lnTo>
                                <a:lnTo>
                                  <a:pt x="528" y="114"/>
                                </a:lnTo>
                                <a:lnTo>
                                  <a:pt x="485" y="100"/>
                                </a:lnTo>
                                <a:lnTo>
                                  <a:pt x="471" y="100"/>
                                </a:lnTo>
                                <a:lnTo>
                                  <a:pt x="457" y="100"/>
                                </a:lnTo>
                                <a:lnTo>
                                  <a:pt x="442" y="85"/>
                                </a:lnTo>
                                <a:lnTo>
                                  <a:pt x="428" y="85"/>
                                </a:lnTo>
                                <a:lnTo>
                                  <a:pt x="414" y="85"/>
                                </a:lnTo>
                                <a:lnTo>
                                  <a:pt x="399" y="85"/>
                                </a:lnTo>
                                <a:lnTo>
                                  <a:pt x="342" y="85"/>
                                </a:lnTo>
                                <a:lnTo>
                                  <a:pt x="271" y="71"/>
                                </a:lnTo>
                                <a:lnTo>
                                  <a:pt x="200" y="71"/>
                                </a:lnTo>
                                <a:lnTo>
                                  <a:pt x="128" y="57"/>
                                </a:lnTo>
                                <a:lnTo>
                                  <a:pt x="71" y="57"/>
                                </a:lnTo>
                                <a:lnTo>
                                  <a:pt x="42" y="57"/>
                                </a:lnTo>
                                <a:lnTo>
                                  <a:pt x="14" y="57"/>
                                </a:lnTo>
                                <a:lnTo>
                                  <a:pt x="0" y="43"/>
                                </a:lnTo>
                                <a:lnTo>
                                  <a:pt x="28" y="43"/>
                                </a:lnTo>
                                <a:lnTo>
                                  <a:pt x="71" y="43"/>
                                </a:lnTo>
                                <a:lnTo>
                                  <a:pt x="200" y="28"/>
                                </a:lnTo>
                                <a:lnTo>
                                  <a:pt x="328" y="14"/>
                                </a:lnTo>
                                <a:lnTo>
                                  <a:pt x="385" y="14"/>
                                </a:lnTo>
                                <a:lnTo>
                                  <a:pt x="399" y="14"/>
                                </a:lnTo>
                                <a:lnTo>
                                  <a:pt x="414" y="14"/>
                                </a:lnTo>
                                <a:lnTo>
                                  <a:pt x="442" y="0"/>
                                </a:lnTo>
                                <a:lnTo>
                                  <a:pt x="457" y="0"/>
                                </a:lnTo>
                                <a:lnTo>
                                  <a:pt x="471" y="0"/>
                                </a:lnTo>
                                <a:lnTo>
                                  <a:pt x="485" y="0"/>
                                </a:lnTo>
                                <a:lnTo>
                                  <a:pt x="5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7"/>
                        <wps:cNvSpPr>
                          <a:spLocks noChangeAspect="1"/>
                        </wps:cNvSpPr>
                        <wps:spPr bwMode="auto">
                          <a:xfrm>
                            <a:off x="4471" y="3616"/>
                            <a:ext cx="486" cy="57"/>
                          </a:xfrm>
                          <a:custGeom>
                            <a:avLst/>
                            <a:gdLst>
                              <a:gd name="T0" fmla="*/ 486 w 486"/>
                              <a:gd name="T1" fmla="*/ 57 h 57"/>
                              <a:gd name="T2" fmla="*/ 486 w 486"/>
                              <a:gd name="T3" fmla="*/ 57 h 57"/>
                              <a:gd name="T4" fmla="*/ 0 w 486"/>
                              <a:gd name="T5" fmla="*/ 43 h 57"/>
                              <a:gd name="T6" fmla="*/ 15 w 486"/>
                              <a:gd name="T7" fmla="*/ 43 h 57"/>
                              <a:gd name="T8" fmla="*/ 29 w 486"/>
                              <a:gd name="T9" fmla="*/ 43 h 57"/>
                              <a:gd name="T10" fmla="*/ 43 w 486"/>
                              <a:gd name="T11" fmla="*/ 29 h 57"/>
                              <a:gd name="T12" fmla="*/ 58 w 486"/>
                              <a:gd name="T13" fmla="*/ 29 h 57"/>
                              <a:gd name="T14" fmla="*/ 72 w 486"/>
                              <a:gd name="T15" fmla="*/ 29 h 57"/>
                              <a:gd name="T16" fmla="*/ 86 w 486"/>
                              <a:gd name="T17" fmla="*/ 14 h 57"/>
                              <a:gd name="T18" fmla="*/ 100 w 486"/>
                              <a:gd name="T19" fmla="*/ 14 h 57"/>
                              <a:gd name="T20" fmla="*/ 115 w 486"/>
                              <a:gd name="T21" fmla="*/ 14 h 57"/>
                              <a:gd name="T22" fmla="*/ 143 w 486"/>
                              <a:gd name="T23" fmla="*/ 0 h 57"/>
                              <a:gd name="T24" fmla="*/ 158 w 486"/>
                              <a:gd name="T25" fmla="*/ 0 h 57"/>
                              <a:gd name="T26" fmla="*/ 172 w 486"/>
                              <a:gd name="T27" fmla="*/ 0 h 57"/>
                              <a:gd name="T28" fmla="*/ 186 w 486"/>
                              <a:gd name="T29" fmla="*/ 0 h 57"/>
                              <a:gd name="T30" fmla="*/ 200 w 486"/>
                              <a:gd name="T31" fmla="*/ 0 h 57"/>
                              <a:gd name="T32" fmla="*/ 215 w 486"/>
                              <a:gd name="T33" fmla="*/ 0 h 57"/>
                              <a:gd name="T34" fmla="*/ 229 w 486"/>
                              <a:gd name="T35" fmla="*/ 0 h 57"/>
                              <a:gd name="T36" fmla="*/ 258 w 486"/>
                              <a:gd name="T37" fmla="*/ 0 h 57"/>
                              <a:gd name="T38" fmla="*/ 272 w 486"/>
                              <a:gd name="T39" fmla="*/ 0 h 57"/>
                              <a:gd name="T40" fmla="*/ 286 w 486"/>
                              <a:gd name="T41" fmla="*/ 0 h 57"/>
                              <a:gd name="T42" fmla="*/ 300 w 486"/>
                              <a:gd name="T43" fmla="*/ 0 h 57"/>
                              <a:gd name="T44" fmla="*/ 315 w 486"/>
                              <a:gd name="T45" fmla="*/ 0 h 57"/>
                              <a:gd name="T46" fmla="*/ 343 w 486"/>
                              <a:gd name="T47" fmla="*/ 0 h 57"/>
                              <a:gd name="T48" fmla="*/ 357 w 486"/>
                              <a:gd name="T49" fmla="*/ 14 h 57"/>
                              <a:gd name="T50" fmla="*/ 372 w 486"/>
                              <a:gd name="T51" fmla="*/ 14 h 57"/>
                              <a:gd name="T52" fmla="*/ 386 w 486"/>
                              <a:gd name="T53" fmla="*/ 14 h 57"/>
                              <a:gd name="T54" fmla="*/ 400 w 486"/>
                              <a:gd name="T55" fmla="*/ 14 h 57"/>
                              <a:gd name="T56" fmla="*/ 415 w 486"/>
                              <a:gd name="T57" fmla="*/ 29 h 57"/>
                              <a:gd name="T58" fmla="*/ 429 w 486"/>
                              <a:gd name="T59" fmla="*/ 29 h 57"/>
                              <a:gd name="T60" fmla="*/ 443 w 486"/>
                              <a:gd name="T61" fmla="*/ 43 h 57"/>
                              <a:gd name="T62" fmla="*/ 457 w 486"/>
                              <a:gd name="T63" fmla="*/ 43 h 57"/>
                              <a:gd name="T64" fmla="*/ 472 w 486"/>
                              <a:gd name="T65" fmla="*/ 43 h 57"/>
                              <a:gd name="T66" fmla="*/ 486 w 486"/>
                              <a:gd name="T67"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6" h="57">
                                <a:moveTo>
                                  <a:pt x="486" y="57"/>
                                </a:moveTo>
                                <a:lnTo>
                                  <a:pt x="486" y="57"/>
                                </a:lnTo>
                                <a:lnTo>
                                  <a:pt x="0" y="43"/>
                                </a:lnTo>
                                <a:lnTo>
                                  <a:pt x="15" y="43"/>
                                </a:lnTo>
                                <a:lnTo>
                                  <a:pt x="29" y="43"/>
                                </a:lnTo>
                                <a:lnTo>
                                  <a:pt x="43" y="29"/>
                                </a:lnTo>
                                <a:lnTo>
                                  <a:pt x="58" y="29"/>
                                </a:lnTo>
                                <a:lnTo>
                                  <a:pt x="72" y="29"/>
                                </a:lnTo>
                                <a:lnTo>
                                  <a:pt x="86" y="14"/>
                                </a:lnTo>
                                <a:lnTo>
                                  <a:pt x="100" y="14"/>
                                </a:lnTo>
                                <a:lnTo>
                                  <a:pt x="115" y="14"/>
                                </a:lnTo>
                                <a:lnTo>
                                  <a:pt x="143" y="0"/>
                                </a:lnTo>
                                <a:lnTo>
                                  <a:pt x="158" y="0"/>
                                </a:lnTo>
                                <a:lnTo>
                                  <a:pt x="172" y="0"/>
                                </a:lnTo>
                                <a:lnTo>
                                  <a:pt x="186" y="0"/>
                                </a:lnTo>
                                <a:lnTo>
                                  <a:pt x="200" y="0"/>
                                </a:lnTo>
                                <a:lnTo>
                                  <a:pt x="215" y="0"/>
                                </a:lnTo>
                                <a:lnTo>
                                  <a:pt x="229" y="0"/>
                                </a:lnTo>
                                <a:lnTo>
                                  <a:pt x="258" y="0"/>
                                </a:lnTo>
                                <a:lnTo>
                                  <a:pt x="272" y="0"/>
                                </a:lnTo>
                                <a:lnTo>
                                  <a:pt x="286" y="0"/>
                                </a:lnTo>
                                <a:lnTo>
                                  <a:pt x="300" y="0"/>
                                </a:lnTo>
                                <a:lnTo>
                                  <a:pt x="315" y="0"/>
                                </a:lnTo>
                                <a:lnTo>
                                  <a:pt x="343" y="0"/>
                                </a:lnTo>
                                <a:lnTo>
                                  <a:pt x="357" y="14"/>
                                </a:lnTo>
                                <a:lnTo>
                                  <a:pt x="372" y="14"/>
                                </a:lnTo>
                                <a:lnTo>
                                  <a:pt x="386" y="14"/>
                                </a:lnTo>
                                <a:lnTo>
                                  <a:pt x="400" y="14"/>
                                </a:lnTo>
                                <a:lnTo>
                                  <a:pt x="415" y="29"/>
                                </a:lnTo>
                                <a:lnTo>
                                  <a:pt x="429" y="29"/>
                                </a:lnTo>
                                <a:lnTo>
                                  <a:pt x="443" y="43"/>
                                </a:lnTo>
                                <a:lnTo>
                                  <a:pt x="457" y="43"/>
                                </a:lnTo>
                                <a:lnTo>
                                  <a:pt x="472" y="43"/>
                                </a:lnTo>
                                <a:lnTo>
                                  <a:pt x="486"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8"/>
                        <wps:cNvSpPr>
                          <a:spLocks noChangeAspect="1"/>
                        </wps:cNvSpPr>
                        <wps:spPr bwMode="auto">
                          <a:xfrm>
                            <a:off x="4114" y="4045"/>
                            <a:ext cx="243" cy="42"/>
                          </a:xfrm>
                          <a:custGeom>
                            <a:avLst/>
                            <a:gdLst>
                              <a:gd name="T0" fmla="*/ 15 w 243"/>
                              <a:gd name="T1" fmla="*/ 0 h 42"/>
                              <a:gd name="T2" fmla="*/ 15 w 243"/>
                              <a:gd name="T3" fmla="*/ 0 h 42"/>
                              <a:gd name="T4" fmla="*/ 143 w 243"/>
                              <a:gd name="T5" fmla="*/ 14 h 42"/>
                              <a:gd name="T6" fmla="*/ 215 w 243"/>
                              <a:gd name="T7" fmla="*/ 14 h 42"/>
                              <a:gd name="T8" fmla="*/ 229 w 243"/>
                              <a:gd name="T9" fmla="*/ 14 h 42"/>
                              <a:gd name="T10" fmla="*/ 243 w 243"/>
                              <a:gd name="T11" fmla="*/ 28 h 42"/>
                              <a:gd name="T12" fmla="*/ 243 w 243"/>
                              <a:gd name="T13" fmla="*/ 28 h 42"/>
                              <a:gd name="T14" fmla="*/ 215 w 243"/>
                              <a:gd name="T15" fmla="*/ 28 h 42"/>
                              <a:gd name="T16" fmla="*/ 186 w 243"/>
                              <a:gd name="T17" fmla="*/ 28 h 42"/>
                              <a:gd name="T18" fmla="*/ 143 w 243"/>
                              <a:gd name="T19" fmla="*/ 28 h 42"/>
                              <a:gd name="T20" fmla="*/ 58 w 243"/>
                              <a:gd name="T21" fmla="*/ 42 h 42"/>
                              <a:gd name="T22" fmla="*/ 0 w 243"/>
                              <a:gd name="T23" fmla="*/ 42 h 42"/>
                              <a:gd name="T24" fmla="*/ 0 w 243"/>
                              <a:gd name="T25" fmla="*/ 28 h 42"/>
                              <a:gd name="T26" fmla="*/ 15 w 243"/>
                              <a:gd name="T27"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3" h="42">
                                <a:moveTo>
                                  <a:pt x="15" y="0"/>
                                </a:moveTo>
                                <a:lnTo>
                                  <a:pt x="15" y="0"/>
                                </a:lnTo>
                                <a:lnTo>
                                  <a:pt x="143" y="14"/>
                                </a:lnTo>
                                <a:lnTo>
                                  <a:pt x="215" y="14"/>
                                </a:lnTo>
                                <a:lnTo>
                                  <a:pt x="229" y="14"/>
                                </a:lnTo>
                                <a:lnTo>
                                  <a:pt x="243" y="28"/>
                                </a:lnTo>
                                <a:lnTo>
                                  <a:pt x="215" y="28"/>
                                </a:lnTo>
                                <a:lnTo>
                                  <a:pt x="186" y="28"/>
                                </a:lnTo>
                                <a:lnTo>
                                  <a:pt x="143" y="28"/>
                                </a:lnTo>
                                <a:lnTo>
                                  <a:pt x="58" y="42"/>
                                </a:lnTo>
                                <a:lnTo>
                                  <a:pt x="0" y="42"/>
                                </a:lnTo>
                                <a:lnTo>
                                  <a:pt x="0" y="28"/>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9"/>
                        <wps:cNvSpPr>
                          <a:spLocks noChangeAspect="1"/>
                        </wps:cNvSpPr>
                        <wps:spPr bwMode="auto">
                          <a:xfrm>
                            <a:off x="4100" y="4173"/>
                            <a:ext cx="314" cy="57"/>
                          </a:xfrm>
                          <a:custGeom>
                            <a:avLst/>
                            <a:gdLst>
                              <a:gd name="T0" fmla="*/ 0 w 314"/>
                              <a:gd name="T1" fmla="*/ 0 h 57"/>
                              <a:gd name="T2" fmla="*/ 0 w 314"/>
                              <a:gd name="T3" fmla="*/ 0 h 57"/>
                              <a:gd name="T4" fmla="*/ 86 w 314"/>
                              <a:gd name="T5" fmla="*/ 14 h 57"/>
                              <a:gd name="T6" fmla="*/ 186 w 314"/>
                              <a:gd name="T7" fmla="*/ 14 h 57"/>
                              <a:gd name="T8" fmla="*/ 229 w 314"/>
                              <a:gd name="T9" fmla="*/ 29 h 57"/>
                              <a:gd name="T10" fmla="*/ 271 w 314"/>
                              <a:gd name="T11" fmla="*/ 29 h 57"/>
                              <a:gd name="T12" fmla="*/ 300 w 314"/>
                              <a:gd name="T13" fmla="*/ 29 h 57"/>
                              <a:gd name="T14" fmla="*/ 314 w 314"/>
                              <a:gd name="T15" fmla="*/ 29 h 57"/>
                              <a:gd name="T16" fmla="*/ 314 w 314"/>
                              <a:gd name="T17" fmla="*/ 29 h 57"/>
                              <a:gd name="T18" fmla="*/ 300 w 314"/>
                              <a:gd name="T19" fmla="*/ 29 h 57"/>
                              <a:gd name="T20" fmla="*/ 271 w 314"/>
                              <a:gd name="T21" fmla="*/ 43 h 57"/>
                              <a:gd name="T22" fmla="*/ 186 w 314"/>
                              <a:gd name="T23" fmla="*/ 43 h 57"/>
                              <a:gd name="T24" fmla="*/ 0 w 314"/>
                              <a:gd name="T25" fmla="*/ 57 h 57"/>
                              <a:gd name="T26" fmla="*/ 0 w 314"/>
                              <a:gd name="T27" fmla="*/ 29 h 57"/>
                              <a:gd name="T28" fmla="*/ 0 w 314"/>
                              <a:gd name="T29" fmla="*/ 14 h 57"/>
                              <a:gd name="T30" fmla="*/ 0 w 314"/>
                              <a:gd name="T31"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4" h="57">
                                <a:moveTo>
                                  <a:pt x="0" y="0"/>
                                </a:moveTo>
                                <a:lnTo>
                                  <a:pt x="0" y="0"/>
                                </a:lnTo>
                                <a:lnTo>
                                  <a:pt x="86" y="14"/>
                                </a:lnTo>
                                <a:lnTo>
                                  <a:pt x="186" y="14"/>
                                </a:lnTo>
                                <a:lnTo>
                                  <a:pt x="229" y="29"/>
                                </a:lnTo>
                                <a:lnTo>
                                  <a:pt x="271" y="29"/>
                                </a:lnTo>
                                <a:lnTo>
                                  <a:pt x="300" y="29"/>
                                </a:lnTo>
                                <a:lnTo>
                                  <a:pt x="314" y="29"/>
                                </a:lnTo>
                                <a:lnTo>
                                  <a:pt x="300" y="29"/>
                                </a:lnTo>
                                <a:lnTo>
                                  <a:pt x="271" y="43"/>
                                </a:lnTo>
                                <a:lnTo>
                                  <a:pt x="186" y="43"/>
                                </a:lnTo>
                                <a:lnTo>
                                  <a:pt x="0" y="57"/>
                                </a:lnTo>
                                <a:lnTo>
                                  <a:pt x="0" y="29"/>
                                </a:lnTo>
                                <a:lnTo>
                                  <a:pt x="0" y="1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0"/>
                        <wps:cNvSpPr>
                          <a:spLocks noChangeAspect="1"/>
                        </wps:cNvSpPr>
                        <wps:spPr bwMode="auto">
                          <a:xfrm>
                            <a:off x="4114" y="4287"/>
                            <a:ext cx="1200" cy="543"/>
                          </a:xfrm>
                          <a:custGeom>
                            <a:avLst/>
                            <a:gdLst>
                              <a:gd name="T0" fmla="*/ 1071 w 1200"/>
                              <a:gd name="T1" fmla="*/ 300 h 543"/>
                              <a:gd name="T2" fmla="*/ 1029 w 1200"/>
                              <a:gd name="T3" fmla="*/ 343 h 543"/>
                              <a:gd name="T4" fmla="*/ 972 w 1200"/>
                              <a:gd name="T5" fmla="*/ 386 h 543"/>
                              <a:gd name="T6" fmla="*/ 929 w 1200"/>
                              <a:gd name="T7" fmla="*/ 400 h 543"/>
                              <a:gd name="T8" fmla="*/ 914 w 1200"/>
                              <a:gd name="T9" fmla="*/ 443 h 543"/>
                              <a:gd name="T10" fmla="*/ 814 w 1200"/>
                              <a:gd name="T11" fmla="*/ 500 h 543"/>
                              <a:gd name="T12" fmla="*/ 729 w 1200"/>
                              <a:gd name="T13" fmla="*/ 514 h 543"/>
                              <a:gd name="T14" fmla="*/ 643 w 1200"/>
                              <a:gd name="T15" fmla="*/ 529 h 543"/>
                              <a:gd name="T16" fmla="*/ 586 w 1200"/>
                              <a:gd name="T17" fmla="*/ 543 h 543"/>
                              <a:gd name="T18" fmla="*/ 500 w 1200"/>
                              <a:gd name="T19" fmla="*/ 514 h 543"/>
                              <a:gd name="T20" fmla="*/ 400 w 1200"/>
                              <a:gd name="T21" fmla="*/ 500 h 543"/>
                              <a:gd name="T22" fmla="*/ 329 w 1200"/>
                              <a:gd name="T23" fmla="*/ 472 h 543"/>
                              <a:gd name="T24" fmla="*/ 272 w 1200"/>
                              <a:gd name="T25" fmla="*/ 443 h 543"/>
                              <a:gd name="T26" fmla="*/ 343 w 1200"/>
                              <a:gd name="T27" fmla="*/ 429 h 543"/>
                              <a:gd name="T28" fmla="*/ 672 w 1200"/>
                              <a:gd name="T29" fmla="*/ 429 h 543"/>
                              <a:gd name="T30" fmla="*/ 829 w 1200"/>
                              <a:gd name="T31" fmla="*/ 414 h 543"/>
                              <a:gd name="T32" fmla="*/ 843 w 1200"/>
                              <a:gd name="T33" fmla="*/ 400 h 543"/>
                              <a:gd name="T34" fmla="*/ 829 w 1200"/>
                              <a:gd name="T35" fmla="*/ 386 h 543"/>
                              <a:gd name="T36" fmla="*/ 672 w 1200"/>
                              <a:gd name="T37" fmla="*/ 386 h 543"/>
                              <a:gd name="T38" fmla="*/ 443 w 1200"/>
                              <a:gd name="T39" fmla="*/ 372 h 543"/>
                              <a:gd name="T40" fmla="*/ 200 w 1200"/>
                              <a:gd name="T41" fmla="*/ 372 h 543"/>
                              <a:gd name="T42" fmla="*/ 158 w 1200"/>
                              <a:gd name="T43" fmla="*/ 357 h 543"/>
                              <a:gd name="T44" fmla="*/ 129 w 1200"/>
                              <a:gd name="T45" fmla="*/ 315 h 543"/>
                              <a:gd name="T46" fmla="*/ 129 w 1200"/>
                              <a:gd name="T47" fmla="*/ 300 h 543"/>
                              <a:gd name="T48" fmla="*/ 486 w 1200"/>
                              <a:gd name="T49" fmla="*/ 315 h 543"/>
                              <a:gd name="T50" fmla="*/ 872 w 1200"/>
                              <a:gd name="T51" fmla="*/ 286 h 543"/>
                              <a:gd name="T52" fmla="*/ 1000 w 1200"/>
                              <a:gd name="T53" fmla="*/ 272 h 543"/>
                              <a:gd name="T54" fmla="*/ 986 w 1200"/>
                              <a:gd name="T55" fmla="*/ 257 h 543"/>
                              <a:gd name="T56" fmla="*/ 786 w 1200"/>
                              <a:gd name="T57" fmla="*/ 229 h 543"/>
                              <a:gd name="T58" fmla="*/ 486 w 1200"/>
                              <a:gd name="T59" fmla="*/ 229 h 543"/>
                              <a:gd name="T60" fmla="*/ 100 w 1200"/>
                              <a:gd name="T61" fmla="*/ 243 h 543"/>
                              <a:gd name="T62" fmla="*/ 72 w 1200"/>
                              <a:gd name="T63" fmla="*/ 215 h 543"/>
                              <a:gd name="T64" fmla="*/ 43 w 1200"/>
                              <a:gd name="T65" fmla="*/ 172 h 543"/>
                              <a:gd name="T66" fmla="*/ 58 w 1200"/>
                              <a:gd name="T67" fmla="*/ 172 h 543"/>
                              <a:gd name="T68" fmla="*/ 486 w 1200"/>
                              <a:gd name="T69" fmla="*/ 186 h 543"/>
                              <a:gd name="T70" fmla="*/ 829 w 1200"/>
                              <a:gd name="T71" fmla="*/ 172 h 543"/>
                              <a:gd name="T72" fmla="*/ 1071 w 1200"/>
                              <a:gd name="T73" fmla="*/ 143 h 543"/>
                              <a:gd name="T74" fmla="*/ 1114 w 1200"/>
                              <a:gd name="T75" fmla="*/ 129 h 543"/>
                              <a:gd name="T76" fmla="*/ 1057 w 1200"/>
                              <a:gd name="T77" fmla="*/ 100 h 543"/>
                              <a:gd name="T78" fmla="*/ 714 w 1200"/>
                              <a:gd name="T79" fmla="*/ 72 h 543"/>
                              <a:gd name="T80" fmla="*/ 386 w 1200"/>
                              <a:gd name="T81" fmla="*/ 72 h 543"/>
                              <a:gd name="T82" fmla="*/ 43 w 1200"/>
                              <a:gd name="T83" fmla="*/ 100 h 543"/>
                              <a:gd name="T84" fmla="*/ 0 w 1200"/>
                              <a:gd name="T85" fmla="*/ 86 h 543"/>
                              <a:gd name="T86" fmla="*/ 58 w 1200"/>
                              <a:gd name="T87" fmla="*/ 29 h 543"/>
                              <a:gd name="T88" fmla="*/ 386 w 1200"/>
                              <a:gd name="T89" fmla="*/ 43 h 543"/>
                              <a:gd name="T90" fmla="*/ 643 w 1200"/>
                              <a:gd name="T91" fmla="*/ 57 h 543"/>
                              <a:gd name="T92" fmla="*/ 1086 w 1200"/>
                              <a:gd name="T93" fmla="*/ 15 h 543"/>
                              <a:gd name="T94" fmla="*/ 1143 w 1200"/>
                              <a:gd name="T95" fmla="*/ 0 h 543"/>
                              <a:gd name="T96" fmla="*/ 1186 w 1200"/>
                              <a:gd name="T97" fmla="*/ 0 h 543"/>
                              <a:gd name="T98" fmla="*/ 1186 w 1200"/>
                              <a:gd name="T99" fmla="*/ 57 h 543"/>
                              <a:gd name="T100" fmla="*/ 1171 w 1200"/>
                              <a:gd name="T101" fmla="*/ 100 h 543"/>
                              <a:gd name="T102" fmla="*/ 1143 w 1200"/>
                              <a:gd name="T103" fmla="*/ 115 h 543"/>
                              <a:gd name="T104" fmla="*/ 1129 w 1200"/>
                              <a:gd name="T105" fmla="*/ 129 h 543"/>
                              <a:gd name="T106" fmla="*/ 1143 w 1200"/>
                              <a:gd name="T107" fmla="*/ 172 h 543"/>
                              <a:gd name="T108" fmla="*/ 1143 w 1200"/>
                              <a:gd name="T109" fmla="*/ 200 h 543"/>
                              <a:gd name="T110" fmla="*/ 1114 w 1200"/>
                              <a:gd name="T111" fmla="*/ 229 h 543"/>
                              <a:gd name="T112" fmla="*/ 1071 w 1200"/>
                              <a:gd name="T113" fmla="*/ 257 h 543"/>
                              <a:gd name="T114" fmla="*/ 1057 w 1200"/>
                              <a:gd name="T115" fmla="*/ 286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00" h="543">
                                <a:moveTo>
                                  <a:pt x="1057" y="286"/>
                                </a:moveTo>
                                <a:lnTo>
                                  <a:pt x="1057" y="286"/>
                                </a:lnTo>
                                <a:lnTo>
                                  <a:pt x="1057" y="300"/>
                                </a:lnTo>
                                <a:lnTo>
                                  <a:pt x="1071" y="300"/>
                                </a:lnTo>
                                <a:lnTo>
                                  <a:pt x="1071" y="315"/>
                                </a:lnTo>
                                <a:lnTo>
                                  <a:pt x="1057" y="315"/>
                                </a:lnTo>
                                <a:lnTo>
                                  <a:pt x="1057" y="329"/>
                                </a:lnTo>
                                <a:lnTo>
                                  <a:pt x="1043" y="343"/>
                                </a:lnTo>
                                <a:lnTo>
                                  <a:pt x="1029" y="343"/>
                                </a:lnTo>
                                <a:lnTo>
                                  <a:pt x="1029" y="357"/>
                                </a:lnTo>
                                <a:lnTo>
                                  <a:pt x="1014" y="357"/>
                                </a:lnTo>
                                <a:lnTo>
                                  <a:pt x="1000" y="372"/>
                                </a:lnTo>
                                <a:lnTo>
                                  <a:pt x="972" y="386"/>
                                </a:lnTo>
                                <a:lnTo>
                                  <a:pt x="957" y="386"/>
                                </a:lnTo>
                                <a:lnTo>
                                  <a:pt x="957" y="400"/>
                                </a:lnTo>
                                <a:lnTo>
                                  <a:pt x="943" y="400"/>
                                </a:lnTo>
                                <a:lnTo>
                                  <a:pt x="929" y="400"/>
                                </a:lnTo>
                                <a:lnTo>
                                  <a:pt x="914" y="400"/>
                                </a:lnTo>
                                <a:lnTo>
                                  <a:pt x="914" y="414"/>
                                </a:lnTo>
                                <a:lnTo>
                                  <a:pt x="914" y="429"/>
                                </a:lnTo>
                                <a:lnTo>
                                  <a:pt x="914" y="443"/>
                                </a:lnTo>
                                <a:lnTo>
                                  <a:pt x="900" y="457"/>
                                </a:lnTo>
                                <a:lnTo>
                                  <a:pt x="886" y="472"/>
                                </a:lnTo>
                                <a:lnTo>
                                  <a:pt x="872" y="472"/>
                                </a:lnTo>
                                <a:lnTo>
                                  <a:pt x="857" y="486"/>
                                </a:lnTo>
                                <a:lnTo>
                                  <a:pt x="843" y="486"/>
                                </a:lnTo>
                                <a:lnTo>
                                  <a:pt x="829" y="500"/>
                                </a:lnTo>
                                <a:lnTo>
                                  <a:pt x="814" y="500"/>
                                </a:lnTo>
                                <a:lnTo>
                                  <a:pt x="800" y="500"/>
                                </a:lnTo>
                                <a:lnTo>
                                  <a:pt x="786" y="514"/>
                                </a:lnTo>
                                <a:lnTo>
                                  <a:pt x="772" y="514"/>
                                </a:lnTo>
                                <a:lnTo>
                                  <a:pt x="757" y="514"/>
                                </a:lnTo>
                                <a:lnTo>
                                  <a:pt x="743" y="514"/>
                                </a:lnTo>
                                <a:lnTo>
                                  <a:pt x="729" y="514"/>
                                </a:lnTo>
                                <a:lnTo>
                                  <a:pt x="714" y="514"/>
                                </a:lnTo>
                                <a:lnTo>
                                  <a:pt x="700" y="514"/>
                                </a:lnTo>
                                <a:lnTo>
                                  <a:pt x="686" y="514"/>
                                </a:lnTo>
                                <a:lnTo>
                                  <a:pt x="657" y="529"/>
                                </a:lnTo>
                                <a:lnTo>
                                  <a:pt x="643" y="529"/>
                                </a:lnTo>
                                <a:lnTo>
                                  <a:pt x="629" y="529"/>
                                </a:lnTo>
                                <a:lnTo>
                                  <a:pt x="615" y="543"/>
                                </a:lnTo>
                                <a:lnTo>
                                  <a:pt x="600" y="543"/>
                                </a:lnTo>
                                <a:lnTo>
                                  <a:pt x="586" y="543"/>
                                </a:lnTo>
                                <a:lnTo>
                                  <a:pt x="572" y="543"/>
                                </a:lnTo>
                                <a:lnTo>
                                  <a:pt x="557" y="529"/>
                                </a:lnTo>
                                <a:lnTo>
                                  <a:pt x="543" y="529"/>
                                </a:lnTo>
                                <a:lnTo>
                                  <a:pt x="529" y="529"/>
                                </a:lnTo>
                                <a:lnTo>
                                  <a:pt x="515" y="529"/>
                                </a:lnTo>
                                <a:lnTo>
                                  <a:pt x="500" y="514"/>
                                </a:lnTo>
                                <a:lnTo>
                                  <a:pt x="486" y="514"/>
                                </a:lnTo>
                                <a:lnTo>
                                  <a:pt x="472" y="514"/>
                                </a:lnTo>
                                <a:lnTo>
                                  <a:pt x="443" y="514"/>
                                </a:lnTo>
                                <a:lnTo>
                                  <a:pt x="429" y="500"/>
                                </a:lnTo>
                                <a:lnTo>
                                  <a:pt x="415" y="500"/>
                                </a:lnTo>
                                <a:lnTo>
                                  <a:pt x="400" y="500"/>
                                </a:lnTo>
                                <a:lnTo>
                                  <a:pt x="386" y="500"/>
                                </a:lnTo>
                                <a:lnTo>
                                  <a:pt x="372" y="500"/>
                                </a:lnTo>
                                <a:lnTo>
                                  <a:pt x="357" y="500"/>
                                </a:lnTo>
                                <a:lnTo>
                                  <a:pt x="357" y="486"/>
                                </a:lnTo>
                                <a:lnTo>
                                  <a:pt x="343" y="486"/>
                                </a:lnTo>
                                <a:lnTo>
                                  <a:pt x="329" y="472"/>
                                </a:lnTo>
                                <a:lnTo>
                                  <a:pt x="315" y="472"/>
                                </a:lnTo>
                                <a:lnTo>
                                  <a:pt x="300" y="457"/>
                                </a:lnTo>
                                <a:lnTo>
                                  <a:pt x="286" y="457"/>
                                </a:lnTo>
                                <a:lnTo>
                                  <a:pt x="286" y="443"/>
                                </a:lnTo>
                                <a:lnTo>
                                  <a:pt x="272" y="443"/>
                                </a:lnTo>
                                <a:lnTo>
                                  <a:pt x="286" y="443"/>
                                </a:lnTo>
                                <a:lnTo>
                                  <a:pt x="286" y="429"/>
                                </a:lnTo>
                                <a:lnTo>
                                  <a:pt x="300" y="429"/>
                                </a:lnTo>
                                <a:lnTo>
                                  <a:pt x="343" y="429"/>
                                </a:lnTo>
                                <a:lnTo>
                                  <a:pt x="386" y="429"/>
                                </a:lnTo>
                                <a:lnTo>
                                  <a:pt x="443" y="429"/>
                                </a:lnTo>
                                <a:lnTo>
                                  <a:pt x="486" y="429"/>
                                </a:lnTo>
                                <a:lnTo>
                                  <a:pt x="543" y="429"/>
                                </a:lnTo>
                                <a:lnTo>
                                  <a:pt x="586" y="429"/>
                                </a:lnTo>
                                <a:lnTo>
                                  <a:pt x="629" y="429"/>
                                </a:lnTo>
                                <a:lnTo>
                                  <a:pt x="672" y="429"/>
                                </a:lnTo>
                                <a:lnTo>
                                  <a:pt x="743" y="429"/>
                                </a:lnTo>
                                <a:lnTo>
                                  <a:pt x="786" y="429"/>
                                </a:lnTo>
                                <a:lnTo>
                                  <a:pt x="800" y="429"/>
                                </a:lnTo>
                                <a:lnTo>
                                  <a:pt x="814" y="414"/>
                                </a:lnTo>
                                <a:lnTo>
                                  <a:pt x="829" y="414"/>
                                </a:lnTo>
                                <a:lnTo>
                                  <a:pt x="843" y="400"/>
                                </a:lnTo>
                                <a:lnTo>
                                  <a:pt x="829" y="400"/>
                                </a:lnTo>
                                <a:lnTo>
                                  <a:pt x="829" y="386"/>
                                </a:lnTo>
                                <a:lnTo>
                                  <a:pt x="814" y="386"/>
                                </a:lnTo>
                                <a:lnTo>
                                  <a:pt x="800" y="386"/>
                                </a:lnTo>
                                <a:lnTo>
                                  <a:pt x="786" y="386"/>
                                </a:lnTo>
                                <a:lnTo>
                                  <a:pt x="714" y="386"/>
                                </a:lnTo>
                                <a:lnTo>
                                  <a:pt x="672" y="386"/>
                                </a:lnTo>
                                <a:lnTo>
                                  <a:pt x="643" y="386"/>
                                </a:lnTo>
                                <a:lnTo>
                                  <a:pt x="600" y="386"/>
                                </a:lnTo>
                                <a:lnTo>
                                  <a:pt x="557" y="372"/>
                                </a:lnTo>
                                <a:lnTo>
                                  <a:pt x="543" y="372"/>
                                </a:lnTo>
                                <a:lnTo>
                                  <a:pt x="529" y="372"/>
                                </a:lnTo>
                                <a:lnTo>
                                  <a:pt x="486" y="372"/>
                                </a:lnTo>
                                <a:lnTo>
                                  <a:pt x="443" y="372"/>
                                </a:lnTo>
                                <a:lnTo>
                                  <a:pt x="400" y="372"/>
                                </a:lnTo>
                                <a:lnTo>
                                  <a:pt x="329" y="386"/>
                                </a:lnTo>
                                <a:lnTo>
                                  <a:pt x="229" y="386"/>
                                </a:lnTo>
                                <a:lnTo>
                                  <a:pt x="215" y="386"/>
                                </a:lnTo>
                                <a:lnTo>
                                  <a:pt x="200" y="372"/>
                                </a:lnTo>
                                <a:lnTo>
                                  <a:pt x="186" y="372"/>
                                </a:lnTo>
                                <a:lnTo>
                                  <a:pt x="172" y="372"/>
                                </a:lnTo>
                                <a:lnTo>
                                  <a:pt x="158" y="357"/>
                                </a:lnTo>
                                <a:lnTo>
                                  <a:pt x="158" y="343"/>
                                </a:lnTo>
                                <a:lnTo>
                                  <a:pt x="143" y="343"/>
                                </a:lnTo>
                                <a:lnTo>
                                  <a:pt x="143" y="329"/>
                                </a:lnTo>
                                <a:lnTo>
                                  <a:pt x="129" y="329"/>
                                </a:lnTo>
                                <a:lnTo>
                                  <a:pt x="129" y="315"/>
                                </a:lnTo>
                                <a:lnTo>
                                  <a:pt x="115" y="315"/>
                                </a:lnTo>
                                <a:lnTo>
                                  <a:pt x="129" y="315"/>
                                </a:lnTo>
                                <a:lnTo>
                                  <a:pt x="129" y="300"/>
                                </a:lnTo>
                                <a:lnTo>
                                  <a:pt x="143" y="300"/>
                                </a:lnTo>
                                <a:lnTo>
                                  <a:pt x="172" y="300"/>
                                </a:lnTo>
                                <a:lnTo>
                                  <a:pt x="257" y="300"/>
                                </a:lnTo>
                                <a:lnTo>
                                  <a:pt x="315" y="315"/>
                                </a:lnTo>
                                <a:lnTo>
                                  <a:pt x="372" y="315"/>
                                </a:lnTo>
                                <a:lnTo>
                                  <a:pt x="429" y="315"/>
                                </a:lnTo>
                                <a:lnTo>
                                  <a:pt x="486" y="315"/>
                                </a:lnTo>
                                <a:lnTo>
                                  <a:pt x="515" y="315"/>
                                </a:lnTo>
                                <a:lnTo>
                                  <a:pt x="557" y="315"/>
                                </a:lnTo>
                                <a:lnTo>
                                  <a:pt x="600" y="315"/>
                                </a:lnTo>
                                <a:lnTo>
                                  <a:pt x="643" y="300"/>
                                </a:lnTo>
                                <a:lnTo>
                                  <a:pt x="729" y="300"/>
                                </a:lnTo>
                                <a:lnTo>
                                  <a:pt x="800" y="300"/>
                                </a:lnTo>
                                <a:lnTo>
                                  <a:pt x="872" y="286"/>
                                </a:lnTo>
                                <a:lnTo>
                                  <a:pt x="914" y="286"/>
                                </a:lnTo>
                                <a:lnTo>
                                  <a:pt x="972" y="286"/>
                                </a:lnTo>
                                <a:lnTo>
                                  <a:pt x="986" y="286"/>
                                </a:lnTo>
                                <a:lnTo>
                                  <a:pt x="1000" y="286"/>
                                </a:lnTo>
                                <a:lnTo>
                                  <a:pt x="1000" y="272"/>
                                </a:lnTo>
                                <a:lnTo>
                                  <a:pt x="1014" y="272"/>
                                </a:lnTo>
                                <a:lnTo>
                                  <a:pt x="1014" y="257"/>
                                </a:lnTo>
                                <a:lnTo>
                                  <a:pt x="1000" y="257"/>
                                </a:lnTo>
                                <a:lnTo>
                                  <a:pt x="986" y="257"/>
                                </a:lnTo>
                                <a:lnTo>
                                  <a:pt x="986" y="243"/>
                                </a:lnTo>
                                <a:lnTo>
                                  <a:pt x="972" y="243"/>
                                </a:lnTo>
                                <a:lnTo>
                                  <a:pt x="957" y="243"/>
                                </a:lnTo>
                                <a:lnTo>
                                  <a:pt x="900" y="243"/>
                                </a:lnTo>
                                <a:lnTo>
                                  <a:pt x="857" y="243"/>
                                </a:lnTo>
                                <a:lnTo>
                                  <a:pt x="786" y="229"/>
                                </a:lnTo>
                                <a:lnTo>
                                  <a:pt x="714" y="229"/>
                                </a:lnTo>
                                <a:lnTo>
                                  <a:pt x="672" y="229"/>
                                </a:lnTo>
                                <a:lnTo>
                                  <a:pt x="643" y="229"/>
                                </a:lnTo>
                                <a:lnTo>
                                  <a:pt x="600" y="229"/>
                                </a:lnTo>
                                <a:lnTo>
                                  <a:pt x="557" y="229"/>
                                </a:lnTo>
                                <a:lnTo>
                                  <a:pt x="529" y="229"/>
                                </a:lnTo>
                                <a:lnTo>
                                  <a:pt x="486" y="229"/>
                                </a:lnTo>
                                <a:lnTo>
                                  <a:pt x="457" y="229"/>
                                </a:lnTo>
                                <a:lnTo>
                                  <a:pt x="429" y="229"/>
                                </a:lnTo>
                                <a:lnTo>
                                  <a:pt x="357" y="229"/>
                                </a:lnTo>
                                <a:lnTo>
                                  <a:pt x="300" y="229"/>
                                </a:lnTo>
                                <a:lnTo>
                                  <a:pt x="243" y="229"/>
                                </a:lnTo>
                                <a:lnTo>
                                  <a:pt x="143" y="229"/>
                                </a:lnTo>
                                <a:lnTo>
                                  <a:pt x="100" y="243"/>
                                </a:lnTo>
                                <a:lnTo>
                                  <a:pt x="86" y="243"/>
                                </a:lnTo>
                                <a:lnTo>
                                  <a:pt x="86" y="229"/>
                                </a:lnTo>
                                <a:lnTo>
                                  <a:pt x="72" y="229"/>
                                </a:lnTo>
                                <a:lnTo>
                                  <a:pt x="72" y="215"/>
                                </a:lnTo>
                                <a:lnTo>
                                  <a:pt x="58" y="215"/>
                                </a:lnTo>
                                <a:lnTo>
                                  <a:pt x="58" y="200"/>
                                </a:lnTo>
                                <a:lnTo>
                                  <a:pt x="43" y="186"/>
                                </a:lnTo>
                                <a:lnTo>
                                  <a:pt x="43" y="172"/>
                                </a:lnTo>
                                <a:lnTo>
                                  <a:pt x="58" y="172"/>
                                </a:lnTo>
                                <a:lnTo>
                                  <a:pt x="100" y="172"/>
                                </a:lnTo>
                                <a:lnTo>
                                  <a:pt x="200" y="172"/>
                                </a:lnTo>
                                <a:lnTo>
                                  <a:pt x="272" y="172"/>
                                </a:lnTo>
                                <a:lnTo>
                                  <a:pt x="315" y="172"/>
                                </a:lnTo>
                                <a:lnTo>
                                  <a:pt x="343" y="186"/>
                                </a:lnTo>
                                <a:lnTo>
                                  <a:pt x="415" y="186"/>
                                </a:lnTo>
                                <a:lnTo>
                                  <a:pt x="486" y="186"/>
                                </a:lnTo>
                                <a:lnTo>
                                  <a:pt x="529" y="186"/>
                                </a:lnTo>
                                <a:lnTo>
                                  <a:pt x="572" y="186"/>
                                </a:lnTo>
                                <a:lnTo>
                                  <a:pt x="615" y="186"/>
                                </a:lnTo>
                                <a:lnTo>
                                  <a:pt x="657" y="172"/>
                                </a:lnTo>
                                <a:lnTo>
                                  <a:pt x="700" y="172"/>
                                </a:lnTo>
                                <a:lnTo>
                                  <a:pt x="757" y="172"/>
                                </a:lnTo>
                                <a:lnTo>
                                  <a:pt x="829" y="172"/>
                                </a:lnTo>
                                <a:lnTo>
                                  <a:pt x="914" y="172"/>
                                </a:lnTo>
                                <a:lnTo>
                                  <a:pt x="972" y="157"/>
                                </a:lnTo>
                                <a:lnTo>
                                  <a:pt x="1014" y="157"/>
                                </a:lnTo>
                                <a:lnTo>
                                  <a:pt x="1043" y="157"/>
                                </a:lnTo>
                                <a:lnTo>
                                  <a:pt x="1057" y="157"/>
                                </a:lnTo>
                                <a:lnTo>
                                  <a:pt x="1071" y="143"/>
                                </a:lnTo>
                                <a:lnTo>
                                  <a:pt x="1086" y="143"/>
                                </a:lnTo>
                                <a:lnTo>
                                  <a:pt x="1100" y="143"/>
                                </a:lnTo>
                                <a:lnTo>
                                  <a:pt x="1114" y="129"/>
                                </a:lnTo>
                                <a:lnTo>
                                  <a:pt x="1100" y="115"/>
                                </a:lnTo>
                                <a:lnTo>
                                  <a:pt x="1086" y="115"/>
                                </a:lnTo>
                                <a:lnTo>
                                  <a:pt x="1071" y="115"/>
                                </a:lnTo>
                                <a:lnTo>
                                  <a:pt x="1071" y="100"/>
                                </a:lnTo>
                                <a:lnTo>
                                  <a:pt x="1057" y="100"/>
                                </a:lnTo>
                                <a:lnTo>
                                  <a:pt x="1043" y="100"/>
                                </a:lnTo>
                                <a:lnTo>
                                  <a:pt x="1014" y="100"/>
                                </a:lnTo>
                                <a:lnTo>
                                  <a:pt x="972" y="100"/>
                                </a:lnTo>
                                <a:lnTo>
                                  <a:pt x="914" y="86"/>
                                </a:lnTo>
                                <a:lnTo>
                                  <a:pt x="843" y="86"/>
                                </a:lnTo>
                                <a:lnTo>
                                  <a:pt x="757" y="72"/>
                                </a:lnTo>
                                <a:lnTo>
                                  <a:pt x="714" y="72"/>
                                </a:lnTo>
                                <a:lnTo>
                                  <a:pt x="672" y="72"/>
                                </a:lnTo>
                                <a:lnTo>
                                  <a:pt x="586" y="72"/>
                                </a:lnTo>
                                <a:lnTo>
                                  <a:pt x="543" y="72"/>
                                </a:lnTo>
                                <a:lnTo>
                                  <a:pt x="500" y="72"/>
                                </a:lnTo>
                                <a:lnTo>
                                  <a:pt x="472" y="72"/>
                                </a:lnTo>
                                <a:lnTo>
                                  <a:pt x="429" y="72"/>
                                </a:lnTo>
                                <a:lnTo>
                                  <a:pt x="386" y="72"/>
                                </a:lnTo>
                                <a:lnTo>
                                  <a:pt x="357" y="72"/>
                                </a:lnTo>
                                <a:lnTo>
                                  <a:pt x="315" y="72"/>
                                </a:lnTo>
                                <a:lnTo>
                                  <a:pt x="272" y="72"/>
                                </a:lnTo>
                                <a:lnTo>
                                  <a:pt x="200" y="86"/>
                                </a:lnTo>
                                <a:lnTo>
                                  <a:pt x="143" y="86"/>
                                </a:lnTo>
                                <a:lnTo>
                                  <a:pt x="86" y="86"/>
                                </a:lnTo>
                                <a:lnTo>
                                  <a:pt x="43" y="100"/>
                                </a:lnTo>
                                <a:lnTo>
                                  <a:pt x="29" y="100"/>
                                </a:lnTo>
                                <a:lnTo>
                                  <a:pt x="15" y="86"/>
                                </a:lnTo>
                                <a:lnTo>
                                  <a:pt x="0" y="86"/>
                                </a:lnTo>
                                <a:lnTo>
                                  <a:pt x="0" y="72"/>
                                </a:lnTo>
                                <a:lnTo>
                                  <a:pt x="0" y="57"/>
                                </a:lnTo>
                                <a:lnTo>
                                  <a:pt x="0" y="43"/>
                                </a:lnTo>
                                <a:lnTo>
                                  <a:pt x="0" y="29"/>
                                </a:lnTo>
                                <a:lnTo>
                                  <a:pt x="15" y="29"/>
                                </a:lnTo>
                                <a:lnTo>
                                  <a:pt x="58" y="29"/>
                                </a:lnTo>
                                <a:lnTo>
                                  <a:pt x="86" y="29"/>
                                </a:lnTo>
                                <a:lnTo>
                                  <a:pt x="115" y="29"/>
                                </a:lnTo>
                                <a:lnTo>
                                  <a:pt x="172" y="29"/>
                                </a:lnTo>
                                <a:lnTo>
                                  <a:pt x="229" y="43"/>
                                </a:lnTo>
                                <a:lnTo>
                                  <a:pt x="272" y="43"/>
                                </a:lnTo>
                                <a:lnTo>
                                  <a:pt x="329" y="43"/>
                                </a:lnTo>
                                <a:lnTo>
                                  <a:pt x="386" y="43"/>
                                </a:lnTo>
                                <a:lnTo>
                                  <a:pt x="415" y="57"/>
                                </a:lnTo>
                                <a:lnTo>
                                  <a:pt x="443" y="57"/>
                                </a:lnTo>
                                <a:lnTo>
                                  <a:pt x="472" y="57"/>
                                </a:lnTo>
                                <a:lnTo>
                                  <a:pt x="500" y="57"/>
                                </a:lnTo>
                                <a:lnTo>
                                  <a:pt x="543" y="57"/>
                                </a:lnTo>
                                <a:lnTo>
                                  <a:pt x="586" y="57"/>
                                </a:lnTo>
                                <a:lnTo>
                                  <a:pt x="643" y="57"/>
                                </a:lnTo>
                                <a:lnTo>
                                  <a:pt x="686" y="43"/>
                                </a:lnTo>
                                <a:lnTo>
                                  <a:pt x="729" y="43"/>
                                </a:lnTo>
                                <a:lnTo>
                                  <a:pt x="786" y="43"/>
                                </a:lnTo>
                                <a:lnTo>
                                  <a:pt x="872" y="29"/>
                                </a:lnTo>
                                <a:lnTo>
                                  <a:pt x="957" y="29"/>
                                </a:lnTo>
                                <a:lnTo>
                                  <a:pt x="1029" y="29"/>
                                </a:lnTo>
                                <a:lnTo>
                                  <a:pt x="1086" y="15"/>
                                </a:lnTo>
                                <a:lnTo>
                                  <a:pt x="1100" y="15"/>
                                </a:lnTo>
                                <a:lnTo>
                                  <a:pt x="1114" y="15"/>
                                </a:lnTo>
                                <a:lnTo>
                                  <a:pt x="1129" y="0"/>
                                </a:lnTo>
                                <a:lnTo>
                                  <a:pt x="1143" y="0"/>
                                </a:lnTo>
                                <a:lnTo>
                                  <a:pt x="1157" y="0"/>
                                </a:lnTo>
                                <a:lnTo>
                                  <a:pt x="1171" y="0"/>
                                </a:lnTo>
                                <a:lnTo>
                                  <a:pt x="1186" y="0"/>
                                </a:lnTo>
                                <a:lnTo>
                                  <a:pt x="1200" y="0"/>
                                </a:lnTo>
                                <a:lnTo>
                                  <a:pt x="1200" y="15"/>
                                </a:lnTo>
                                <a:lnTo>
                                  <a:pt x="1186" y="29"/>
                                </a:lnTo>
                                <a:lnTo>
                                  <a:pt x="1186" y="43"/>
                                </a:lnTo>
                                <a:lnTo>
                                  <a:pt x="1186" y="57"/>
                                </a:lnTo>
                                <a:lnTo>
                                  <a:pt x="1186" y="72"/>
                                </a:lnTo>
                                <a:lnTo>
                                  <a:pt x="1171" y="72"/>
                                </a:lnTo>
                                <a:lnTo>
                                  <a:pt x="1171" y="86"/>
                                </a:lnTo>
                                <a:lnTo>
                                  <a:pt x="1171" y="100"/>
                                </a:lnTo>
                                <a:lnTo>
                                  <a:pt x="1157" y="100"/>
                                </a:lnTo>
                                <a:lnTo>
                                  <a:pt x="1143" y="100"/>
                                </a:lnTo>
                                <a:lnTo>
                                  <a:pt x="1143" y="115"/>
                                </a:lnTo>
                                <a:lnTo>
                                  <a:pt x="1143" y="129"/>
                                </a:lnTo>
                                <a:lnTo>
                                  <a:pt x="1129" y="129"/>
                                </a:lnTo>
                                <a:lnTo>
                                  <a:pt x="1143" y="143"/>
                                </a:lnTo>
                                <a:lnTo>
                                  <a:pt x="1143" y="157"/>
                                </a:lnTo>
                                <a:lnTo>
                                  <a:pt x="1143" y="172"/>
                                </a:lnTo>
                                <a:lnTo>
                                  <a:pt x="1143" y="186"/>
                                </a:lnTo>
                                <a:lnTo>
                                  <a:pt x="1143" y="200"/>
                                </a:lnTo>
                                <a:lnTo>
                                  <a:pt x="1129" y="200"/>
                                </a:lnTo>
                                <a:lnTo>
                                  <a:pt x="1129" y="215"/>
                                </a:lnTo>
                                <a:lnTo>
                                  <a:pt x="1114" y="229"/>
                                </a:lnTo>
                                <a:lnTo>
                                  <a:pt x="1100" y="243"/>
                                </a:lnTo>
                                <a:lnTo>
                                  <a:pt x="1086" y="243"/>
                                </a:lnTo>
                                <a:lnTo>
                                  <a:pt x="1086" y="257"/>
                                </a:lnTo>
                                <a:lnTo>
                                  <a:pt x="1071" y="257"/>
                                </a:lnTo>
                                <a:lnTo>
                                  <a:pt x="1071" y="272"/>
                                </a:lnTo>
                                <a:lnTo>
                                  <a:pt x="1057" y="272"/>
                                </a:lnTo>
                                <a:lnTo>
                                  <a:pt x="1057" y="2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4" name="Oval 21"/>
                      <wps:cNvSpPr>
                        <a:spLocks noChangeAspect="1" noChangeArrowheads="1"/>
                      </wps:cNvSpPr>
                      <wps:spPr bwMode="auto">
                        <a:xfrm>
                          <a:off x="4835" y="1433"/>
                          <a:ext cx="47" cy="44"/>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5" name="Group 22"/>
                      <wpg:cNvGrpSpPr>
                        <a:grpSpLocks noChangeAspect="1"/>
                      </wpg:cNvGrpSpPr>
                      <wpg:grpSpPr bwMode="auto">
                        <a:xfrm>
                          <a:off x="3473" y="1457"/>
                          <a:ext cx="1406" cy="692"/>
                          <a:chOff x="3258" y="5801"/>
                          <a:chExt cx="5912" cy="2913"/>
                        </a:xfrm>
                      </wpg:grpSpPr>
                      <wps:wsp>
                        <wps:cNvPr id="66" name="Freeform 23"/>
                        <wps:cNvSpPr>
                          <a:spLocks noChangeAspect="1"/>
                        </wps:cNvSpPr>
                        <wps:spPr bwMode="auto">
                          <a:xfrm>
                            <a:off x="3258" y="5801"/>
                            <a:ext cx="599" cy="757"/>
                          </a:xfrm>
                          <a:custGeom>
                            <a:avLst/>
                            <a:gdLst>
                              <a:gd name="T0" fmla="*/ 171 w 599"/>
                              <a:gd name="T1" fmla="*/ 571 h 757"/>
                              <a:gd name="T2" fmla="*/ 128 w 599"/>
                              <a:gd name="T3" fmla="*/ 571 h 757"/>
                              <a:gd name="T4" fmla="*/ 128 w 599"/>
                              <a:gd name="T5" fmla="*/ 571 h 757"/>
                              <a:gd name="T6" fmla="*/ 114 w 599"/>
                              <a:gd name="T7" fmla="*/ 571 h 757"/>
                              <a:gd name="T8" fmla="*/ 114 w 599"/>
                              <a:gd name="T9" fmla="*/ 571 h 757"/>
                              <a:gd name="T10" fmla="*/ 100 w 599"/>
                              <a:gd name="T11" fmla="*/ 557 h 757"/>
                              <a:gd name="T12" fmla="*/ 100 w 599"/>
                              <a:gd name="T13" fmla="*/ 528 h 757"/>
                              <a:gd name="T14" fmla="*/ 85 w 599"/>
                              <a:gd name="T15" fmla="*/ 586 h 757"/>
                              <a:gd name="T16" fmla="*/ 100 w 599"/>
                              <a:gd name="T17" fmla="*/ 686 h 757"/>
                              <a:gd name="T18" fmla="*/ 128 w 599"/>
                              <a:gd name="T19" fmla="*/ 743 h 757"/>
                              <a:gd name="T20" fmla="*/ 128 w 599"/>
                              <a:gd name="T21" fmla="*/ 714 h 757"/>
                              <a:gd name="T22" fmla="*/ 128 w 599"/>
                              <a:gd name="T23" fmla="*/ 700 h 757"/>
                              <a:gd name="T24" fmla="*/ 128 w 599"/>
                              <a:gd name="T25" fmla="*/ 700 h 757"/>
                              <a:gd name="T26" fmla="*/ 142 w 599"/>
                              <a:gd name="T27" fmla="*/ 686 h 757"/>
                              <a:gd name="T28" fmla="*/ 157 w 599"/>
                              <a:gd name="T29" fmla="*/ 686 h 757"/>
                              <a:gd name="T30" fmla="*/ 185 w 599"/>
                              <a:gd name="T31" fmla="*/ 671 h 757"/>
                              <a:gd name="T32" fmla="*/ 528 w 599"/>
                              <a:gd name="T33" fmla="*/ 628 h 757"/>
                              <a:gd name="T34" fmla="*/ 542 w 599"/>
                              <a:gd name="T35" fmla="*/ 628 h 757"/>
                              <a:gd name="T36" fmla="*/ 557 w 599"/>
                              <a:gd name="T37" fmla="*/ 628 h 757"/>
                              <a:gd name="T38" fmla="*/ 557 w 599"/>
                              <a:gd name="T39" fmla="*/ 628 h 757"/>
                              <a:gd name="T40" fmla="*/ 571 w 599"/>
                              <a:gd name="T41" fmla="*/ 643 h 757"/>
                              <a:gd name="T42" fmla="*/ 571 w 599"/>
                              <a:gd name="T43" fmla="*/ 671 h 757"/>
                              <a:gd name="T44" fmla="*/ 599 w 599"/>
                              <a:gd name="T45" fmla="*/ 628 h 757"/>
                              <a:gd name="T46" fmla="*/ 585 w 599"/>
                              <a:gd name="T47" fmla="*/ 557 h 757"/>
                              <a:gd name="T48" fmla="*/ 528 w 599"/>
                              <a:gd name="T49" fmla="*/ 486 h 757"/>
                              <a:gd name="T50" fmla="*/ 257 w 599"/>
                              <a:gd name="T51" fmla="*/ 414 h 757"/>
                              <a:gd name="T52" fmla="*/ 185 w 599"/>
                              <a:gd name="T53" fmla="*/ 400 h 757"/>
                              <a:gd name="T54" fmla="*/ 471 w 599"/>
                              <a:gd name="T55" fmla="*/ 200 h 757"/>
                              <a:gd name="T56" fmla="*/ 514 w 599"/>
                              <a:gd name="T57" fmla="*/ 114 h 757"/>
                              <a:gd name="T58" fmla="*/ 499 w 599"/>
                              <a:gd name="T59" fmla="*/ 43 h 757"/>
                              <a:gd name="T60" fmla="*/ 471 w 599"/>
                              <a:gd name="T61" fmla="*/ 0 h 757"/>
                              <a:gd name="T62" fmla="*/ 471 w 599"/>
                              <a:gd name="T63" fmla="*/ 29 h 757"/>
                              <a:gd name="T64" fmla="*/ 471 w 599"/>
                              <a:gd name="T65" fmla="*/ 43 h 757"/>
                              <a:gd name="T66" fmla="*/ 471 w 599"/>
                              <a:gd name="T67" fmla="*/ 57 h 757"/>
                              <a:gd name="T68" fmla="*/ 457 w 599"/>
                              <a:gd name="T69" fmla="*/ 57 h 757"/>
                              <a:gd name="T70" fmla="*/ 442 w 599"/>
                              <a:gd name="T71" fmla="*/ 57 h 757"/>
                              <a:gd name="T72" fmla="*/ 414 w 599"/>
                              <a:gd name="T73" fmla="*/ 71 h 757"/>
                              <a:gd name="T74" fmla="*/ 71 w 599"/>
                              <a:gd name="T75" fmla="*/ 129 h 757"/>
                              <a:gd name="T76" fmla="*/ 57 w 599"/>
                              <a:gd name="T77" fmla="*/ 129 h 757"/>
                              <a:gd name="T78" fmla="*/ 42 w 599"/>
                              <a:gd name="T79" fmla="*/ 114 h 757"/>
                              <a:gd name="T80" fmla="*/ 42 w 599"/>
                              <a:gd name="T81" fmla="*/ 114 h 757"/>
                              <a:gd name="T82" fmla="*/ 28 w 599"/>
                              <a:gd name="T83" fmla="*/ 100 h 757"/>
                              <a:gd name="T84" fmla="*/ 28 w 599"/>
                              <a:gd name="T85" fmla="*/ 71 h 757"/>
                              <a:gd name="T86" fmla="*/ 0 w 599"/>
                              <a:gd name="T87" fmla="*/ 114 h 757"/>
                              <a:gd name="T88" fmla="*/ 14 w 599"/>
                              <a:gd name="T89" fmla="*/ 157 h 757"/>
                              <a:gd name="T90" fmla="*/ 28 w 599"/>
                              <a:gd name="T91" fmla="*/ 243 h 757"/>
                              <a:gd name="T92" fmla="*/ 57 w 599"/>
                              <a:gd name="T93" fmla="*/ 214 h 757"/>
                              <a:gd name="T94" fmla="*/ 42 w 599"/>
                              <a:gd name="T95" fmla="*/ 200 h 757"/>
                              <a:gd name="T96" fmla="*/ 57 w 599"/>
                              <a:gd name="T97" fmla="*/ 186 h 757"/>
                              <a:gd name="T98" fmla="*/ 57 w 599"/>
                              <a:gd name="T99" fmla="*/ 171 h 757"/>
                              <a:gd name="T100" fmla="*/ 57 w 599"/>
                              <a:gd name="T101" fmla="*/ 171 h 757"/>
                              <a:gd name="T102" fmla="*/ 85 w 599"/>
                              <a:gd name="T103" fmla="*/ 171 h 757"/>
                              <a:gd name="T104" fmla="*/ 414 w 599"/>
                              <a:gd name="T105" fmla="*/ 114 h 757"/>
                              <a:gd name="T106" fmla="*/ 57 w 599"/>
                              <a:gd name="T107" fmla="*/ 357 h 757"/>
                              <a:gd name="T108" fmla="*/ 42 w 599"/>
                              <a:gd name="T109" fmla="*/ 371 h 757"/>
                              <a:gd name="T110" fmla="*/ 57 w 599"/>
                              <a:gd name="T111" fmla="*/ 400 h 757"/>
                              <a:gd name="T112" fmla="*/ 485 w 599"/>
                              <a:gd name="T113" fmla="*/ 528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99" h="757">
                                <a:moveTo>
                                  <a:pt x="171" y="571"/>
                                </a:moveTo>
                                <a:lnTo>
                                  <a:pt x="171" y="571"/>
                                </a:lnTo>
                                <a:lnTo>
                                  <a:pt x="142" y="571"/>
                                </a:lnTo>
                                <a:lnTo>
                                  <a:pt x="128" y="571"/>
                                </a:lnTo>
                                <a:lnTo>
                                  <a:pt x="114" y="571"/>
                                </a:lnTo>
                                <a:lnTo>
                                  <a:pt x="100" y="557"/>
                                </a:lnTo>
                                <a:lnTo>
                                  <a:pt x="100" y="543"/>
                                </a:lnTo>
                                <a:lnTo>
                                  <a:pt x="100" y="528"/>
                                </a:lnTo>
                                <a:lnTo>
                                  <a:pt x="71" y="528"/>
                                </a:lnTo>
                                <a:lnTo>
                                  <a:pt x="85" y="586"/>
                                </a:lnTo>
                                <a:lnTo>
                                  <a:pt x="85" y="643"/>
                                </a:lnTo>
                                <a:lnTo>
                                  <a:pt x="100" y="686"/>
                                </a:lnTo>
                                <a:lnTo>
                                  <a:pt x="100" y="757"/>
                                </a:lnTo>
                                <a:lnTo>
                                  <a:pt x="128" y="743"/>
                                </a:lnTo>
                                <a:lnTo>
                                  <a:pt x="128" y="728"/>
                                </a:lnTo>
                                <a:lnTo>
                                  <a:pt x="128" y="714"/>
                                </a:lnTo>
                                <a:lnTo>
                                  <a:pt x="128" y="700"/>
                                </a:lnTo>
                                <a:lnTo>
                                  <a:pt x="142" y="686"/>
                                </a:lnTo>
                                <a:lnTo>
                                  <a:pt x="157" y="686"/>
                                </a:lnTo>
                                <a:lnTo>
                                  <a:pt x="185" y="671"/>
                                </a:lnTo>
                                <a:lnTo>
                                  <a:pt x="499" y="628"/>
                                </a:lnTo>
                                <a:lnTo>
                                  <a:pt x="528" y="628"/>
                                </a:lnTo>
                                <a:lnTo>
                                  <a:pt x="542" y="628"/>
                                </a:lnTo>
                                <a:lnTo>
                                  <a:pt x="557" y="628"/>
                                </a:lnTo>
                                <a:lnTo>
                                  <a:pt x="571" y="643"/>
                                </a:lnTo>
                                <a:lnTo>
                                  <a:pt x="571" y="657"/>
                                </a:lnTo>
                                <a:lnTo>
                                  <a:pt x="571" y="671"/>
                                </a:lnTo>
                                <a:lnTo>
                                  <a:pt x="599" y="671"/>
                                </a:lnTo>
                                <a:lnTo>
                                  <a:pt x="599" y="628"/>
                                </a:lnTo>
                                <a:lnTo>
                                  <a:pt x="585" y="586"/>
                                </a:lnTo>
                                <a:lnTo>
                                  <a:pt x="585" y="557"/>
                                </a:lnTo>
                                <a:lnTo>
                                  <a:pt x="571" y="500"/>
                                </a:lnTo>
                                <a:lnTo>
                                  <a:pt x="528" y="486"/>
                                </a:lnTo>
                                <a:lnTo>
                                  <a:pt x="442" y="471"/>
                                </a:lnTo>
                                <a:lnTo>
                                  <a:pt x="257" y="414"/>
                                </a:lnTo>
                                <a:lnTo>
                                  <a:pt x="228" y="400"/>
                                </a:lnTo>
                                <a:lnTo>
                                  <a:pt x="185" y="400"/>
                                </a:lnTo>
                                <a:lnTo>
                                  <a:pt x="414" y="243"/>
                                </a:lnTo>
                                <a:lnTo>
                                  <a:pt x="471" y="200"/>
                                </a:lnTo>
                                <a:lnTo>
                                  <a:pt x="528" y="171"/>
                                </a:lnTo>
                                <a:lnTo>
                                  <a:pt x="514" y="114"/>
                                </a:lnTo>
                                <a:lnTo>
                                  <a:pt x="499" y="86"/>
                                </a:lnTo>
                                <a:lnTo>
                                  <a:pt x="499" y="43"/>
                                </a:lnTo>
                                <a:lnTo>
                                  <a:pt x="499" y="0"/>
                                </a:lnTo>
                                <a:lnTo>
                                  <a:pt x="471" y="0"/>
                                </a:lnTo>
                                <a:lnTo>
                                  <a:pt x="471" y="14"/>
                                </a:lnTo>
                                <a:lnTo>
                                  <a:pt x="471" y="29"/>
                                </a:lnTo>
                                <a:lnTo>
                                  <a:pt x="471" y="43"/>
                                </a:lnTo>
                                <a:lnTo>
                                  <a:pt x="471" y="57"/>
                                </a:lnTo>
                                <a:lnTo>
                                  <a:pt x="457" y="57"/>
                                </a:lnTo>
                                <a:lnTo>
                                  <a:pt x="442" y="57"/>
                                </a:lnTo>
                                <a:lnTo>
                                  <a:pt x="442" y="71"/>
                                </a:lnTo>
                                <a:lnTo>
                                  <a:pt x="414" y="71"/>
                                </a:lnTo>
                                <a:lnTo>
                                  <a:pt x="100" y="114"/>
                                </a:lnTo>
                                <a:lnTo>
                                  <a:pt x="71" y="129"/>
                                </a:lnTo>
                                <a:lnTo>
                                  <a:pt x="57" y="129"/>
                                </a:lnTo>
                                <a:lnTo>
                                  <a:pt x="42" y="114"/>
                                </a:lnTo>
                                <a:lnTo>
                                  <a:pt x="28" y="114"/>
                                </a:lnTo>
                                <a:lnTo>
                                  <a:pt x="28" y="100"/>
                                </a:lnTo>
                                <a:lnTo>
                                  <a:pt x="28" y="86"/>
                                </a:lnTo>
                                <a:lnTo>
                                  <a:pt x="28" y="71"/>
                                </a:lnTo>
                                <a:lnTo>
                                  <a:pt x="0" y="71"/>
                                </a:lnTo>
                                <a:lnTo>
                                  <a:pt x="0" y="114"/>
                                </a:lnTo>
                                <a:lnTo>
                                  <a:pt x="14" y="143"/>
                                </a:lnTo>
                                <a:lnTo>
                                  <a:pt x="14" y="157"/>
                                </a:lnTo>
                                <a:lnTo>
                                  <a:pt x="14" y="186"/>
                                </a:lnTo>
                                <a:lnTo>
                                  <a:pt x="28" y="243"/>
                                </a:lnTo>
                                <a:lnTo>
                                  <a:pt x="57" y="229"/>
                                </a:lnTo>
                                <a:lnTo>
                                  <a:pt x="57" y="214"/>
                                </a:lnTo>
                                <a:lnTo>
                                  <a:pt x="42" y="200"/>
                                </a:lnTo>
                                <a:lnTo>
                                  <a:pt x="42" y="186"/>
                                </a:lnTo>
                                <a:lnTo>
                                  <a:pt x="57" y="186"/>
                                </a:lnTo>
                                <a:lnTo>
                                  <a:pt x="57" y="171"/>
                                </a:lnTo>
                                <a:lnTo>
                                  <a:pt x="71" y="171"/>
                                </a:lnTo>
                                <a:lnTo>
                                  <a:pt x="85" y="171"/>
                                </a:lnTo>
                                <a:lnTo>
                                  <a:pt x="100" y="157"/>
                                </a:lnTo>
                                <a:lnTo>
                                  <a:pt x="414" y="114"/>
                                </a:lnTo>
                                <a:lnTo>
                                  <a:pt x="100" y="328"/>
                                </a:lnTo>
                                <a:lnTo>
                                  <a:pt x="57" y="357"/>
                                </a:lnTo>
                                <a:lnTo>
                                  <a:pt x="42" y="371"/>
                                </a:lnTo>
                                <a:lnTo>
                                  <a:pt x="42" y="400"/>
                                </a:lnTo>
                                <a:lnTo>
                                  <a:pt x="57" y="400"/>
                                </a:lnTo>
                                <a:lnTo>
                                  <a:pt x="314" y="471"/>
                                </a:lnTo>
                                <a:lnTo>
                                  <a:pt x="485" y="528"/>
                                </a:lnTo>
                                <a:lnTo>
                                  <a:pt x="171" y="5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7" name="Group 24"/>
                        <wpg:cNvGrpSpPr>
                          <a:grpSpLocks noChangeAspect="1"/>
                        </wpg:cNvGrpSpPr>
                        <wpg:grpSpPr bwMode="auto">
                          <a:xfrm>
                            <a:off x="3443" y="6644"/>
                            <a:ext cx="529" cy="314"/>
                            <a:chOff x="3443" y="6644"/>
                            <a:chExt cx="529" cy="314"/>
                          </a:xfrm>
                        </wpg:grpSpPr>
                        <wps:wsp>
                          <wps:cNvPr id="68" name="Freeform 25"/>
                          <wps:cNvSpPr>
                            <a:spLocks noChangeAspect="1"/>
                          </wps:cNvSpPr>
                          <wps:spPr bwMode="auto">
                            <a:xfrm>
                              <a:off x="3443" y="6658"/>
                              <a:ext cx="386" cy="300"/>
                            </a:xfrm>
                            <a:custGeom>
                              <a:avLst/>
                              <a:gdLst>
                                <a:gd name="T0" fmla="*/ 329 w 386"/>
                                <a:gd name="T1" fmla="*/ 143 h 300"/>
                                <a:gd name="T2" fmla="*/ 329 w 386"/>
                                <a:gd name="T3" fmla="*/ 143 h 300"/>
                                <a:gd name="T4" fmla="*/ 357 w 386"/>
                                <a:gd name="T5" fmla="*/ 128 h 300"/>
                                <a:gd name="T6" fmla="*/ 372 w 386"/>
                                <a:gd name="T7" fmla="*/ 128 h 300"/>
                                <a:gd name="T8" fmla="*/ 372 w 386"/>
                                <a:gd name="T9" fmla="*/ 128 h 300"/>
                                <a:gd name="T10" fmla="*/ 386 w 386"/>
                                <a:gd name="T11" fmla="*/ 128 h 300"/>
                                <a:gd name="T12" fmla="*/ 386 w 386"/>
                                <a:gd name="T13" fmla="*/ 114 h 300"/>
                                <a:gd name="T14" fmla="*/ 372 w 386"/>
                                <a:gd name="T15" fmla="*/ 100 h 300"/>
                                <a:gd name="T16" fmla="*/ 357 w 386"/>
                                <a:gd name="T17" fmla="*/ 86 h 300"/>
                                <a:gd name="T18" fmla="*/ 343 w 386"/>
                                <a:gd name="T19" fmla="*/ 71 h 300"/>
                                <a:gd name="T20" fmla="*/ 343 w 386"/>
                                <a:gd name="T21" fmla="*/ 57 h 300"/>
                                <a:gd name="T22" fmla="*/ 329 w 386"/>
                                <a:gd name="T23" fmla="*/ 28 h 300"/>
                                <a:gd name="T24" fmla="*/ 300 w 386"/>
                                <a:gd name="T25" fmla="*/ 0 h 300"/>
                                <a:gd name="T26" fmla="*/ 272 w 386"/>
                                <a:gd name="T27" fmla="*/ 0 h 300"/>
                                <a:gd name="T28" fmla="*/ 286 w 386"/>
                                <a:gd name="T29" fmla="*/ 28 h 300"/>
                                <a:gd name="T30" fmla="*/ 286 w 386"/>
                                <a:gd name="T31" fmla="*/ 43 h 300"/>
                                <a:gd name="T32" fmla="*/ 286 w 386"/>
                                <a:gd name="T33" fmla="*/ 43 h 300"/>
                                <a:gd name="T34" fmla="*/ 286 w 386"/>
                                <a:gd name="T35" fmla="*/ 57 h 300"/>
                                <a:gd name="T36" fmla="*/ 286 w 386"/>
                                <a:gd name="T37" fmla="*/ 57 h 300"/>
                                <a:gd name="T38" fmla="*/ 272 w 386"/>
                                <a:gd name="T39" fmla="*/ 57 h 300"/>
                                <a:gd name="T40" fmla="*/ 272 w 386"/>
                                <a:gd name="T41" fmla="*/ 71 h 300"/>
                                <a:gd name="T42" fmla="*/ 257 w 386"/>
                                <a:gd name="T43" fmla="*/ 71 h 300"/>
                                <a:gd name="T44" fmla="*/ 100 w 386"/>
                                <a:gd name="T45" fmla="*/ 128 h 300"/>
                                <a:gd name="T46" fmla="*/ 86 w 386"/>
                                <a:gd name="T47" fmla="*/ 128 h 300"/>
                                <a:gd name="T48" fmla="*/ 72 w 386"/>
                                <a:gd name="T49" fmla="*/ 143 h 300"/>
                                <a:gd name="T50" fmla="*/ 72 w 386"/>
                                <a:gd name="T51" fmla="*/ 143 h 300"/>
                                <a:gd name="T52" fmla="*/ 57 w 386"/>
                                <a:gd name="T53" fmla="*/ 143 h 300"/>
                                <a:gd name="T54" fmla="*/ 57 w 386"/>
                                <a:gd name="T55" fmla="*/ 143 h 300"/>
                                <a:gd name="T56" fmla="*/ 57 w 386"/>
                                <a:gd name="T57" fmla="*/ 143 h 300"/>
                                <a:gd name="T58" fmla="*/ 43 w 386"/>
                                <a:gd name="T59" fmla="*/ 128 h 300"/>
                                <a:gd name="T60" fmla="*/ 43 w 386"/>
                                <a:gd name="T61" fmla="*/ 128 h 300"/>
                                <a:gd name="T62" fmla="*/ 29 w 386"/>
                                <a:gd name="T63" fmla="*/ 100 h 300"/>
                                <a:gd name="T64" fmla="*/ 0 w 386"/>
                                <a:gd name="T65" fmla="*/ 114 h 300"/>
                                <a:gd name="T66" fmla="*/ 29 w 386"/>
                                <a:gd name="T67" fmla="*/ 157 h 300"/>
                                <a:gd name="T68" fmla="*/ 43 w 386"/>
                                <a:gd name="T69" fmla="*/ 200 h 300"/>
                                <a:gd name="T70" fmla="*/ 57 w 386"/>
                                <a:gd name="T71" fmla="*/ 243 h 300"/>
                                <a:gd name="T72" fmla="*/ 72 w 386"/>
                                <a:gd name="T73" fmla="*/ 300 h 300"/>
                                <a:gd name="T74" fmla="*/ 100 w 386"/>
                                <a:gd name="T75" fmla="*/ 285 h 300"/>
                                <a:gd name="T76" fmla="*/ 86 w 386"/>
                                <a:gd name="T77" fmla="*/ 257 h 300"/>
                                <a:gd name="T78" fmla="*/ 86 w 386"/>
                                <a:gd name="T79" fmla="*/ 243 h 300"/>
                                <a:gd name="T80" fmla="*/ 86 w 386"/>
                                <a:gd name="T81" fmla="*/ 243 h 300"/>
                                <a:gd name="T82" fmla="*/ 86 w 386"/>
                                <a:gd name="T83" fmla="*/ 243 h 300"/>
                                <a:gd name="T84" fmla="*/ 100 w 386"/>
                                <a:gd name="T85" fmla="*/ 228 h 300"/>
                                <a:gd name="T86" fmla="*/ 100 w 386"/>
                                <a:gd name="T87" fmla="*/ 228 h 300"/>
                                <a:gd name="T88" fmla="*/ 114 w 386"/>
                                <a:gd name="T89" fmla="*/ 214 h 300"/>
                                <a:gd name="T90" fmla="*/ 129 w 386"/>
                                <a:gd name="T91" fmla="*/ 214 h 300"/>
                                <a:gd name="T92" fmla="*/ 329 w 386"/>
                                <a:gd name="T93" fmla="*/ 143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86" h="300">
                                  <a:moveTo>
                                    <a:pt x="329" y="143"/>
                                  </a:moveTo>
                                  <a:lnTo>
                                    <a:pt x="329" y="143"/>
                                  </a:lnTo>
                                  <a:lnTo>
                                    <a:pt x="357" y="128"/>
                                  </a:lnTo>
                                  <a:lnTo>
                                    <a:pt x="372" y="128"/>
                                  </a:lnTo>
                                  <a:lnTo>
                                    <a:pt x="386" y="128"/>
                                  </a:lnTo>
                                  <a:lnTo>
                                    <a:pt x="386" y="114"/>
                                  </a:lnTo>
                                  <a:lnTo>
                                    <a:pt x="372" y="100"/>
                                  </a:lnTo>
                                  <a:lnTo>
                                    <a:pt x="357" y="86"/>
                                  </a:lnTo>
                                  <a:lnTo>
                                    <a:pt x="343" y="71"/>
                                  </a:lnTo>
                                  <a:lnTo>
                                    <a:pt x="343" y="57"/>
                                  </a:lnTo>
                                  <a:lnTo>
                                    <a:pt x="329" y="28"/>
                                  </a:lnTo>
                                  <a:lnTo>
                                    <a:pt x="300" y="0"/>
                                  </a:lnTo>
                                  <a:lnTo>
                                    <a:pt x="272" y="0"/>
                                  </a:lnTo>
                                  <a:lnTo>
                                    <a:pt x="286" y="28"/>
                                  </a:lnTo>
                                  <a:lnTo>
                                    <a:pt x="286" y="43"/>
                                  </a:lnTo>
                                  <a:lnTo>
                                    <a:pt x="286" y="57"/>
                                  </a:lnTo>
                                  <a:lnTo>
                                    <a:pt x="272" y="57"/>
                                  </a:lnTo>
                                  <a:lnTo>
                                    <a:pt x="272" y="71"/>
                                  </a:lnTo>
                                  <a:lnTo>
                                    <a:pt x="257" y="71"/>
                                  </a:lnTo>
                                  <a:lnTo>
                                    <a:pt x="100" y="128"/>
                                  </a:lnTo>
                                  <a:lnTo>
                                    <a:pt x="86" y="128"/>
                                  </a:lnTo>
                                  <a:lnTo>
                                    <a:pt x="72" y="143"/>
                                  </a:lnTo>
                                  <a:lnTo>
                                    <a:pt x="57" y="143"/>
                                  </a:lnTo>
                                  <a:lnTo>
                                    <a:pt x="43" y="128"/>
                                  </a:lnTo>
                                  <a:lnTo>
                                    <a:pt x="29" y="100"/>
                                  </a:lnTo>
                                  <a:lnTo>
                                    <a:pt x="0" y="114"/>
                                  </a:lnTo>
                                  <a:lnTo>
                                    <a:pt x="29" y="157"/>
                                  </a:lnTo>
                                  <a:lnTo>
                                    <a:pt x="43" y="200"/>
                                  </a:lnTo>
                                  <a:lnTo>
                                    <a:pt x="57" y="243"/>
                                  </a:lnTo>
                                  <a:lnTo>
                                    <a:pt x="72" y="300"/>
                                  </a:lnTo>
                                  <a:lnTo>
                                    <a:pt x="100" y="285"/>
                                  </a:lnTo>
                                  <a:lnTo>
                                    <a:pt x="86" y="257"/>
                                  </a:lnTo>
                                  <a:lnTo>
                                    <a:pt x="86" y="243"/>
                                  </a:lnTo>
                                  <a:lnTo>
                                    <a:pt x="100" y="228"/>
                                  </a:lnTo>
                                  <a:lnTo>
                                    <a:pt x="114" y="214"/>
                                  </a:lnTo>
                                  <a:lnTo>
                                    <a:pt x="129" y="214"/>
                                  </a:lnTo>
                                  <a:lnTo>
                                    <a:pt x="329" y="1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6"/>
                          <wps:cNvSpPr>
                            <a:spLocks noChangeAspect="1"/>
                          </wps:cNvSpPr>
                          <wps:spPr bwMode="auto">
                            <a:xfrm>
                              <a:off x="3872" y="6644"/>
                              <a:ext cx="100" cy="100"/>
                            </a:xfrm>
                            <a:custGeom>
                              <a:avLst/>
                              <a:gdLst>
                                <a:gd name="T0" fmla="*/ 0 w 100"/>
                                <a:gd name="T1" fmla="*/ 71 h 100"/>
                                <a:gd name="T2" fmla="*/ 0 w 100"/>
                                <a:gd name="T3" fmla="*/ 71 h 100"/>
                                <a:gd name="T4" fmla="*/ 0 w 100"/>
                                <a:gd name="T5" fmla="*/ 71 h 100"/>
                                <a:gd name="T6" fmla="*/ 0 w 100"/>
                                <a:gd name="T7" fmla="*/ 85 h 100"/>
                                <a:gd name="T8" fmla="*/ 0 w 100"/>
                                <a:gd name="T9" fmla="*/ 85 h 100"/>
                                <a:gd name="T10" fmla="*/ 14 w 100"/>
                                <a:gd name="T11" fmla="*/ 85 h 100"/>
                                <a:gd name="T12" fmla="*/ 14 w 100"/>
                                <a:gd name="T13" fmla="*/ 100 h 100"/>
                                <a:gd name="T14" fmla="*/ 14 w 100"/>
                                <a:gd name="T15" fmla="*/ 100 h 100"/>
                                <a:gd name="T16" fmla="*/ 28 w 100"/>
                                <a:gd name="T17" fmla="*/ 100 h 100"/>
                                <a:gd name="T18" fmla="*/ 43 w 100"/>
                                <a:gd name="T19" fmla="*/ 100 h 100"/>
                                <a:gd name="T20" fmla="*/ 43 w 100"/>
                                <a:gd name="T21" fmla="*/ 100 h 100"/>
                                <a:gd name="T22" fmla="*/ 57 w 100"/>
                                <a:gd name="T23" fmla="*/ 100 h 100"/>
                                <a:gd name="T24" fmla="*/ 57 w 100"/>
                                <a:gd name="T25" fmla="*/ 100 h 100"/>
                                <a:gd name="T26" fmla="*/ 71 w 100"/>
                                <a:gd name="T27" fmla="*/ 100 h 100"/>
                                <a:gd name="T28" fmla="*/ 71 w 100"/>
                                <a:gd name="T29" fmla="*/ 100 h 100"/>
                                <a:gd name="T30" fmla="*/ 85 w 100"/>
                                <a:gd name="T31" fmla="*/ 85 h 100"/>
                                <a:gd name="T32" fmla="*/ 100 w 100"/>
                                <a:gd name="T33" fmla="*/ 85 h 100"/>
                                <a:gd name="T34" fmla="*/ 100 w 100"/>
                                <a:gd name="T35" fmla="*/ 85 h 100"/>
                                <a:gd name="T36" fmla="*/ 100 w 100"/>
                                <a:gd name="T37" fmla="*/ 71 h 100"/>
                                <a:gd name="T38" fmla="*/ 100 w 100"/>
                                <a:gd name="T39" fmla="*/ 71 h 100"/>
                                <a:gd name="T40" fmla="*/ 100 w 100"/>
                                <a:gd name="T41" fmla="*/ 57 h 100"/>
                                <a:gd name="T42" fmla="*/ 100 w 100"/>
                                <a:gd name="T43" fmla="*/ 42 h 100"/>
                                <a:gd name="T44" fmla="*/ 100 w 100"/>
                                <a:gd name="T45" fmla="*/ 28 h 100"/>
                                <a:gd name="T46" fmla="*/ 100 w 100"/>
                                <a:gd name="T47" fmla="*/ 28 h 100"/>
                                <a:gd name="T48" fmla="*/ 100 w 100"/>
                                <a:gd name="T49" fmla="*/ 14 h 100"/>
                                <a:gd name="T50" fmla="*/ 85 w 100"/>
                                <a:gd name="T51" fmla="*/ 14 h 100"/>
                                <a:gd name="T52" fmla="*/ 85 w 100"/>
                                <a:gd name="T53" fmla="*/ 14 h 100"/>
                                <a:gd name="T54" fmla="*/ 85 w 100"/>
                                <a:gd name="T55" fmla="*/ 0 h 100"/>
                                <a:gd name="T56" fmla="*/ 71 w 100"/>
                                <a:gd name="T57" fmla="*/ 0 h 100"/>
                                <a:gd name="T58" fmla="*/ 71 w 100"/>
                                <a:gd name="T59" fmla="*/ 0 h 100"/>
                                <a:gd name="T60" fmla="*/ 57 w 100"/>
                                <a:gd name="T61" fmla="*/ 0 h 100"/>
                                <a:gd name="T62" fmla="*/ 57 w 100"/>
                                <a:gd name="T63" fmla="*/ 0 h 100"/>
                                <a:gd name="T64" fmla="*/ 43 w 100"/>
                                <a:gd name="T65" fmla="*/ 0 h 100"/>
                                <a:gd name="T66" fmla="*/ 28 w 100"/>
                                <a:gd name="T67" fmla="*/ 0 h 100"/>
                                <a:gd name="T68" fmla="*/ 28 w 100"/>
                                <a:gd name="T69" fmla="*/ 0 h 100"/>
                                <a:gd name="T70" fmla="*/ 14 w 100"/>
                                <a:gd name="T71" fmla="*/ 0 h 100"/>
                                <a:gd name="T72" fmla="*/ 14 w 100"/>
                                <a:gd name="T73" fmla="*/ 0 h 100"/>
                                <a:gd name="T74" fmla="*/ 14 w 100"/>
                                <a:gd name="T75" fmla="*/ 14 h 100"/>
                                <a:gd name="T76" fmla="*/ 0 w 100"/>
                                <a:gd name="T77" fmla="*/ 14 h 100"/>
                                <a:gd name="T78" fmla="*/ 0 w 100"/>
                                <a:gd name="T79" fmla="*/ 28 h 100"/>
                                <a:gd name="T80" fmla="*/ 0 w 100"/>
                                <a:gd name="T81" fmla="*/ 28 h 100"/>
                                <a:gd name="T82" fmla="*/ 0 w 100"/>
                                <a:gd name="T83" fmla="*/ 42 h 100"/>
                                <a:gd name="T84" fmla="*/ 0 w 100"/>
                                <a:gd name="T85" fmla="*/ 42 h 100"/>
                                <a:gd name="T86" fmla="*/ 0 w 100"/>
                                <a:gd name="T87" fmla="*/ 57 h 100"/>
                                <a:gd name="T88" fmla="*/ 0 w 100"/>
                                <a:gd name="T89" fmla="*/ 71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00" h="100">
                                  <a:moveTo>
                                    <a:pt x="0" y="71"/>
                                  </a:moveTo>
                                  <a:lnTo>
                                    <a:pt x="0" y="71"/>
                                  </a:lnTo>
                                  <a:lnTo>
                                    <a:pt x="0" y="85"/>
                                  </a:lnTo>
                                  <a:lnTo>
                                    <a:pt x="14" y="85"/>
                                  </a:lnTo>
                                  <a:lnTo>
                                    <a:pt x="14" y="100"/>
                                  </a:lnTo>
                                  <a:lnTo>
                                    <a:pt x="28" y="100"/>
                                  </a:lnTo>
                                  <a:lnTo>
                                    <a:pt x="43" y="100"/>
                                  </a:lnTo>
                                  <a:lnTo>
                                    <a:pt x="57" y="100"/>
                                  </a:lnTo>
                                  <a:lnTo>
                                    <a:pt x="71" y="100"/>
                                  </a:lnTo>
                                  <a:lnTo>
                                    <a:pt x="85" y="85"/>
                                  </a:lnTo>
                                  <a:lnTo>
                                    <a:pt x="100" y="85"/>
                                  </a:lnTo>
                                  <a:lnTo>
                                    <a:pt x="100" y="71"/>
                                  </a:lnTo>
                                  <a:lnTo>
                                    <a:pt x="100" y="57"/>
                                  </a:lnTo>
                                  <a:lnTo>
                                    <a:pt x="100" y="42"/>
                                  </a:lnTo>
                                  <a:lnTo>
                                    <a:pt x="100" y="28"/>
                                  </a:lnTo>
                                  <a:lnTo>
                                    <a:pt x="100" y="14"/>
                                  </a:lnTo>
                                  <a:lnTo>
                                    <a:pt x="85" y="14"/>
                                  </a:lnTo>
                                  <a:lnTo>
                                    <a:pt x="85" y="0"/>
                                  </a:lnTo>
                                  <a:lnTo>
                                    <a:pt x="71" y="0"/>
                                  </a:lnTo>
                                  <a:lnTo>
                                    <a:pt x="57" y="0"/>
                                  </a:lnTo>
                                  <a:lnTo>
                                    <a:pt x="43" y="0"/>
                                  </a:lnTo>
                                  <a:lnTo>
                                    <a:pt x="28" y="0"/>
                                  </a:lnTo>
                                  <a:lnTo>
                                    <a:pt x="14" y="0"/>
                                  </a:lnTo>
                                  <a:lnTo>
                                    <a:pt x="14" y="14"/>
                                  </a:lnTo>
                                  <a:lnTo>
                                    <a:pt x="0" y="14"/>
                                  </a:lnTo>
                                  <a:lnTo>
                                    <a:pt x="0" y="28"/>
                                  </a:lnTo>
                                  <a:lnTo>
                                    <a:pt x="0" y="42"/>
                                  </a:lnTo>
                                  <a:lnTo>
                                    <a:pt x="0" y="57"/>
                                  </a:lnTo>
                                  <a:lnTo>
                                    <a:pt x="0"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27"/>
                        <wpg:cNvGrpSpPr>
                          <a:grpSpLocks noChangeAspect="1"/>
                        </wpg:cNvGrpSpPr>
                        <wpg:grpSpPr bwMode="auto">
                          <a:xfrm>
                            <a:off x="3486" y="7015"/>
                            <a:ext cx="586" cy="485"/>
                            <a:chOff x="3486" y="7015"/>
                            <a:chExt cx="586" cy="485"/>
                          </a:xfrm>
                        </wpg:grpSpPr>
                        <wps:wsp>
                          <wps:cNvPr id="71" name="Freeform 28"/>
                          <wps:cNvSpPr>
                            <a:spLocks noChangeAspect="1"/>
                          </wps:cNvSpPr>
                          <wps:spPr bwMode="auto">
                            <a:xfrm>
                              <a:off x="3486" y="7015"/>
                              <a:ext cx="586" cy="485"/>
                            </a:xfrm>
                            <a:custGeom>
                              <a:avLst/>
                              <a:gdLst>
                                <a:gd name="T0" fmla="*/ 243 w 586"/>
                                <a:gd name="T1" fmla="*/ 214 h 485"/>
                                <a:gd name="T2" fmla="*/ 243 w 586"/>
                                <a:gd name="T3" fmla="*/ 186 h 485"/>
                                <a:gd name="T4" fmla="*/ 243 w 586"/>
                                <a:gd name="T5" fmla="*/ 171 h 485"/>
                                <a:gd name="T6" fmla="*/ 257 w 586"/>
                                <a:gd name="T7" fmla="*/ 171 h 485"/>
                                <a:gd name="T8" fmla="*/ 300 w 586"/>
                                <a:gd name="T9" fmla="*/ 186 h 485"/>
                                <a:gd name="T10" fmla="*/ 314 w 586"/>
                                <a:gd name="T11" fmla="*/ 228 h 485"/>
                                <a:gd name="T12" fmla="*/ 343 w 586"/>
                                <a:gd name="T13" fmla="*/ 257 h 485"/>
                                <a:gd name="T14" fmla="*/ 386 w 586"/>
                                <a:gd name="T15" fmla="*/ 285 h 485"/>
                                <a:gd name="T16" fmla="*/ 429 w 586"/>
                                <a:gd name="T17" fmla="*/ 285 h 485"/>
                                <a:gd name="T18" fmla="*/ 443 w 586"/>
                                <a:gd name="T19" fmla="*/ 285 h 485"/>
                                <a:gd name="T20" fmla="*/ 471 w 586"/>
                                <a:gd name="T21" fmla="*/ 285 h 485"/>
                                <a:gd name="T22" fmla="*/ 514 w 586"/>
                                <a:gd name="T23" fmla="*/ 257 h 485"/>
                                <a:gd name="T24" fmla="*/ 557 w 586"/>
                                <a:gd name="T25" fmla="*/ 300 h 485"/>
                                <a:gd name="T26" fmla="*/ 586 w 586"/>
                                <a:gd name="T27" fmla="*/ 285 h 485"/>
                                <a:gd name="T28" fmla="*/ 557 w 586"/>
                                <a:gd name="T29" fmla="*/ 243 h 485"/>
                                <a:gd name="T30" fmla="*/ 543 w 586"/>
                                <a:gd name="T31" fmla="*/ 214 h 485"/>
                                <a:gd name="T32" fmla="*/ 543 w 586"/>
                                <a:gd name="T33" fmla="*/ 186 h 485"/>
                                <a:gd name="T34" fmla="*/ 543 w 586"/>
                                <a:gd name="T35" fmla="*/ 143 h 485"/>
                                <a:gd name="T36" fmla="*/ 528 w 586"/>
                                <a:gd name="T37" fmla="*/ 114 h 485"/>
                                <a:gd name="T38" fmla="*/ 500 w 586"/>
                                <a:gd name="T39" fmla="*/ 71 h 485"/>
                                <a:gd name="T40" fmla="*/ 471 w 586"/>
                                <a:gd name="T41" fmla="*/ 43 h 485"/>
                                <a:gd name="T42" fmla="*/ 429 w 586"/>
                                <a:gd name="T43" fmla="*/ 14 h 485"/>
                                <a:gd name="T44" fmla="*/ 386 w 586"/>
                                <a:gd name="T45" fmla="*/ 0 h 485"/>
                                <a:gd name="T46" fmla="*/ 343 w 586"/>
                                <a:gd name="T47" fmla="*/ 14 h 485"/>
                                <a:gd name="T48" fmla="*/ 314 w 586"/>
                                <a:gd name="T49" fmla="*/ 28 h 485"/>
                                <a:gd name="T50" fmla="*/ 300 w 586"/>
                                <a:gd name="T51" fmla="*/ 43 h 485"/>
                                <a:gd name="T52" fmla="*/ 286 w 586"/>
                                <a:gd name="T53" fmla="*/ 57 h 485"/>
                                <a:gd name="T54" fmla="*/ 271 w 586"/>
                                <a:gd name="T55" fmla="*/ 86 h 485"/>
                                <a:gd name="T56" fmla="*/ 271 w 586"/>
                                <a:gd name="T57" fmla="*/ 114 h 485"/>
                                <a:gd name="T58" fmla="*/ 271 w 586"/>
                                <a:gd name="T59" fmla="*/ 128 h 485"/>
                                <a:gd name="T60" fmla="*/ 200 w 586"/>
                                <a:gd name="T61" fmla="*/ 114 h 485"/>
                                <a:gd name="T62" fmla="*/ 171 w 586"/>
                                <a:gd name="T63" fmla="*/ 128 h 485"/>
                                <a:gd name="T64" fmla="*/ 157 w 586"/>
                                <a:gd name="T65" fmla="*/ 143 h 485"/>
                                <a:gd name="T66" fmla="*/ 157 w 586"/>
                                <a:gd name="T67" fmla="*/ 171 h 485"/>
                                <a:gd name="T68" fmla="*/ 129 w 586"/>
                                <a:gd name="T69" fmla="*/ 171 h 485"/>
                                <a:gd name="T70" fmla="*/ 100 w 586"/>
                                <a:gd name="T71" fmla="*/ 157 h 485"/>
                                <a:gd name="T72" fmla="*/ 71 w 586"/>
                                <a:gd name="T73" fmla="*/ 157 h 485"/>
                                <a:gd name="T74" fmla="*/ 43 w 586"/>
                                <a:gd name="T75" fmla="*/ 171 h 485"/>
                                <a:gd name="T76" fmla="*/ 29 w 586"/>
                                <a:gd name="T77" fmla="*/ 200 h 485"/>
                                <a:gd name="T78" fmla="*/ 14 w 586"/>
                                <a:gd name="T79" fmla="*/ 228 h 485"/>
                                <a:gd name="T80" fmla="*/ 0 w 586"/>
                                <a:gd name="T81" fmla="*/ 243 h 485"/>
                                <a:gd name="T82" fmla="*/ 14 w 586"/>
                                <a:gd name="T83" fmla="*/ 285 h 485"/>
                                <a:gd name="T84" fmla="*/ 29 w 586"/>
                                <a:gd name="T85" fmla="*/ 328 h 485"/>
                                <a:gd name="T86" fmla="*/ 43 w 586"/>
                                <a:gd name="T87" fmla="*/ 357 h 485"/>
                                <a:gd name="T88" fmla="*/ 71 w 586"/>
                                <a:gd name="T89" fmla="*/ 414 h 485"/>
                                <a:gd name="T90" fmla="*/ 114 w 586"/>
                                <a:gd name="T91" fmla="*/ 443 h 485"/>
                                <a:gd name="T92" fmla="*/ 157 w 586"/>
                                <a:gd name="T93" fmla="*/ 471 h 485"/>
                                <a:gd name="T94" fmla="*/ 200 w 586"/>
                                <a:gd name="T95" fmla="*/ 485 h 485"/>
                                <a:gd name="T96" fmla="*/ 243 w 586"/>
                                <a:gd name="T97" fmla="*/ 471 h 485"/>
                                <a:gd name="T98" fmla="*/ 271 w 586"/>
                                <a:gd name="T99" fmla="*/ 471 h 485"/>
                                <a:gd name="T100" fmla="*/ 300 w 586"/>
                                <a:gd name="T101" fmla="*/ 457 h 485"/>
                                <a:gd name="T102" fmla="*/ 329 w 586"/>
                                <a:gd name="T103" fmla="*/ 428 h 485"/>
                                <a:gd name="T104" fmla="*/ 343 w 586"/>
                                <a:gd name="T105" fmla="*/ 414 h 485"/>
                                <a:gd name="T106" fmla="*/ 343 w 586"/>
                                <a:gd name="T107" fmla="*/ 385 h 485"/>
                                <a:gd name="T108" fmla="*/ 343 w 586"/>
                                <a:gd name="T109" fmla="*/ 371 h 485"/>
                                <a:gd name="T110" fmla="*/ 314 w 586"/>
                                <a:gd name="T111" fmla="*/ 314 h 4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86" h="485">
                                  <a:moveTo>
                                    <a:pt x="257" y="228"/>
                                  </a:moveTo>
                                  <a:lnTo>
                                    <a:pt x="257" y="228"/>
                                  </a:lnTo>
                                  <a:lnTo>
                                    <a:pt x="243" y="214"/>
                                  </a:lnTo>
                                  <a:lnTo>
                                    <a:pt x="243" y="200"/>
                                  </a:lnTo>
                                  <a:lnTo>
                                    <a:pt x="243" y="186"/>
                                  </a:lnTo>
                                  <a:lnTo>
                                    <a:pt x="243" y="171"/>
                                  </a:lnTo>
                                  <a:lnTo>
                                    <a:pt x="257" y="171"/>
                                  </a:lnTo>
                                  <a:lnTo>
                                    <a:pt x="271" y="171"/>
                                  </a:lnTo>
                                  <a:lnTo>
                                    <a:pt x="286" y="171"/>
                                  </a:lnTo>
                                  <a:lnTo>
                                    <a:pt x="300" y="186"/>
                                  </a:lnTo>
                                  <a:lnTo>
                                    <a:pt x="300" y="200"/>
                                  </a:lnTo>
                                  <a:lnTo>
                                    <a:pt x="314" y="214"/>
                                  </a:lnTo>
                                  <a:lnTo>
                                    <a:pt x="314" y="228"/>
                                  </a:lnTo>
                                  <a:lnTo>
                                    <a:pt x="329" y="243"/>
                                  </a:lnTo>
                                  <a:lnTo>
                                    <a:pt x="343" y="243"/>
                                  </a:lnTo>
                                  <a:lnTo>
                                    <a:pt x="343" y="257"/>
                                  </a:lnTo>
                                  <a:lnTo>
                                    <a:pt x="357" y="271"/>
                                  </a:lnTo>
                                  <a:lnTo>
                                    <a:pt x="371" y="271"/>
                                  </a:lnTo>
                                  <a:lnTo>
                                    <a:pt x="386" y="285"/>
                                  </a:lnTo>
                                  <a:lnTo>
                                    <a:pt x="400" y="285"/>
                                  </a:lnTo>
                                  <a:lnTo>
                                    <a:pt x="414" y="285"/>
                                  </a:lnTo>
                                  <a:lnTo>
                                    <a:pt x="429" y="285"/>
                                  </a:lnTo>
                                  <a:lnTo>
                                    <a:pt x="443" y="285"/>
                                  </a:lnTo>
                                  <a:lnTo>
                                    <a:pt x="457" y="285"/>
                                  </a:lnTo>
                                  <a:lnTo>
                                    <a:pt x="471" y="285"/>
                                  </a:lnTo>
                                  <a:lnTo>
                                    <a:pt x="486" y="271"/>
                                  </a:lnTo>
                                  <a:lnTo>
                                    <a:pt x="500" y="271"/>
                                  </a:lnTo>
                                  <a:lnTo>
                                    <a:pt x="514" y="257"/>
                                  </a:lnTo>
                                  <a:lnTo>
                                    <a:pt x="557" y="300"/>
                                  </a:lnTo>
                                  <a:lnTo>
                                    <a:pt x="571" y="285"/>
                                  </a:lnTo>
                                  <a:lnTo>
                                    <a:pt x="586" y="285"/>
                                  </a:lnTo>
                                  <a:lnTo>
                                    <a:pt x="586" y="271"/>
                                  </a:lnTo>
                                  <a:lnTo>
                                    <a:pt x="571" y="257"/>
                                  </a:lnTo>
                                  <a:lnTo>
                                    <a:pt x="557" y="243"/>
                                  </a:lnTo>
                                  <a:lnTo>
                                    <a:pt x="543" y="228"/>
                                  </a:lnTo>
                                  <a:lnTo>
                                    <a:pt x="543" y="214"/>
                                  </a:lnTo>
                                  <a:lnTo>
                                    <a:pt x="543" y="186"/>
                                  </a:lnTo>
                                  <a:lnTo>
                                    <a:pt x="543" y="171"/>
                                  </a:lnTo>
                                  <a:lnTo>
                                    <a:pt x="543" y="157"/>
                                  </a:lnTo>
                                  <a:lnTo>
                                    <a:pt x="543" y="143"/>
                                  </a:lnTo>
                                  <a:lnTo>
                                    <a:pt x="528" y="128"/>
                                  </a:lnTo>
                                  <a:lnTo>
                                    <a:pt x="528" y="114"/>
                                  </a:lnTo>
                                  <a:lnTo>
                                    <a:pt x="514" y="100"/>
                                  </a:lnTo>
                                  <a:lnTo>
                                    <a:pt x="514" y="86"/>
                                  </a:lnTo>
                                  <a:lnTo>
                                    <a:pt x="500" y="71"/>
                                  </a:lnTo>
                                  <a:lnTo>
                                    <a:pt x="486" y="57"/>
                                  </a:lnTo>
                                  <a:lnTo>
                                    <a:pt x="471" y="43"/>
                                  </a:lnTo>
                                  <a:lnTo>
                                    <a:pt x="457" y="28"/>
                                  </a:lnTo>
                                  <a:lnTo>
                                    <a:pt x="443" y="28"/>
                                  </a:lnTo>
                                  <a:lnTo>
                                    <a:pt x="429" y="14"/>
                                  </a:lnTo>
                                  <a:lnTo>
                                    <a:pt x="414" y="14"/>
                                  </a:lnTo>
                                  <a:lnTo>
                                    <a:pt x="400" y="14"/>
                                  </a:lnTo>
                                  <a:lnTo>
                                    <a:pt x="386" y="0"/>
                                  </a:lnTo>
                                  <a:lnTo>
                                    <a:pt x="371" y="0"/>
                                  </a:lnTo>
                                  <a:lnTo>
                                    <a:pt x="357" y="14"/>
                                  </a:lnTo>
                                  <a:lnTo>
                                    <a:pt x="343" y="14"/>
                                  </a:lnTo>
                                  <a:lnTo>
                                    <a:pt x="329" y="14"/>
                                  </a:lnTo>
                                  <a:lnTo>
                                    <a:pt x="314" y="28"/>
                                  </a:lnTo>
                                  <a:lnTo>
                                    <a:pt x="300" y="28"/>
                                  </a:lnTo>
                                  <a:lnTo>
                                    <a:pt x="300" y="43"/>
                                  </a:lnTo>
                                  <a:lnTo>
                                    <a:pt x="286" y="57"/>
                                  </a:lnTo>
                                  <a:lnTo>
                                    <a:pt x="286" y="71"/>
                                  </a:lnTo>
                                  <a:lnTo>
                                    <a:pt x="271" y="71"/>
                                  </a:lnTo>
                                  <a:lnTo>
                                    <a:pt x="271" y="86"/>
                                  </a:lnTo>
                                  <a:lnTo>
                                    <a:pt x="271" y="100"/>
                                  </a:lnTo>
                                  <a:lnTo>
                                    <a:pt x="271" y="114"/>
                                  </a:lnTo>
                                  <a:lnTo>
                                    <a:pt x="271" y="128"/>
                                  </a:lnTo>
                                  <a:lnTo>
                                    <a:pt x="271" y="143"/>
                                  </a:lnTo>
                                  <a:lnTo>
                                    <a:pt x="214" y="114"/>
                                  </a:lnTo>
                                  <a:lnTo>
                                    <a:pt x="200" y="114"/>
                                  </a:lnTo>
                                  <a:lnTo>
                                    <a:pt x="186" y="128"/>
                                  </a:lnTo>
                                  <a:lnTo>
                                    <a:pt x="171" y="128"/>
                                  </a:lnTo>
                                  <a:lnTo>
                                    <a:pt x="157" y="143"/>
                                  </a:lnTo>
                                  <a:lnTo>
                                    <a:pt x="157" y="157"/>
                                  </a:lnTo>
                                  <a:lnTo>
                                    <a:pt x="157" y="171"/>
                                  </a:lnTo>
                                  <a:lnTo>
                                    <a:pt x="157" y="186"/>
                                  </a:lnTo>
                                  <a:lnTo>
                                    <a:pt x="157" y="200"/>
                                  </a:lnTo>
                                  <a:lnTo>
                                    <a:pt x="129" y="171"/>
                                  </a:lnTo>
                                  <a:lnTo>
                                    <a:pt x="114" y="171"/>
                                  </a:lnTo>
                                  <a:lnTo>
                                    <a:pt x="100" y="157"/>
                                  </a:lnTo>
                                  <a:lnTo>
                                    <a:pt x="86" y="157"/>
                                  </a:lnTo>
                                  <a:lnTo>
                                    <a:pt x="71" y="157"/>
                                  </a:lnTo>
                                  <a:lnTo>
                                    <a:pt x="57" y="157"/>
                                  </a:lnTo>
                                  <a:lnTo>
                                    <a:pt x="57" y="171"/>
                                  </a:lnTo>
                                  <a:lnTo>
                                    <a:pt x="43" y="171"/>
                                  </a:lnTo>
                                  <a:lnTo>
                                    <a:pt x="29" y="186"/>
                                  </a:lnTo>
                                  <a:lnTo>
                                    <a:pt x="29" y="200"/>
                                  </a:lnTo>
                                  <a:lnTo>
                                    <a:pt x="14" y="214"/>
                                  </a:lnTo>
                                  <a:lnTo>
                                    <a:pt x="14" y="228"/>
                                  </a:lnTo>
                                  <a:lnTo>
                                    <a:pt x="0" y="243"/>
                                  </a:lnTo>
                                  <a:lnTo>
                                    <a:pt x="0" y="257"/>
                                  </a:lnTo>
                                  <a:lnTo>
                                    <a:pt x="14" y="271"/>
                                  </a:lnTo>
                                  <a:lnTo>
                                    <a:pt x="14" y="285"/>
                                  </a:lnTo>
                                  <a:lnTo>
                                    <a:pt x="14" y="300"/>
                                  </a:lnTo>
                                  <a:lnTo>
                                    <a:pt x="14" y="314"/>
                                  </a:lnTo>
                                  <a:lnTo>
                                    <a:pt x="29" y="328"/>
                                  </a:lnTo>
                                  <a:lnTo>
                                    <a:pt x="29" y="343"/>
                                  </a:lnTo>
                                  <a:lnTo>
                                    <a:pt x="43" y="343"/>
                                  </a:lnTo>
                                  <a:lnTo>
                                    <a:pt x="43" y="357"/>
                                  </a:lnTo>
                                  <a:lnTo>
                                    <a:pt x="57" y="371"/>
                                  </a:lnTo>
                                  <a:lnTo>
                                    <a:pt x="71" y="400"/>
                                  </a:lnTo>
                                  <a:lnTo>
                                    <a:pt x="71" y="414"/>
                                  </a:lnTo>
                                  <a:lnTo>
                                    <a:pt x="86" y="428"/>
                                  </a:lnTo>
                                  <a:lnTo>
                                    <a:pt x="100" y="428"/>
                                  </a:lnTo>
                                  <a:lnTo>
                                    <a:pt x="114" y="443"/>
                                  </a:lnTo>
                                  <a:lnTo>
                                    <a:pt x="143" y="457"/>
                                  </a:lnTo>
                                  <a:lnTo>
                                    <a:pt x="157" y="471"/>
                                  </a:lnTo>
                                  <a:lnTo>
                                    <a:pt x="171" y="471"/>
                                  </a:lnTo>
                                  <a:lnTo>
                                    <a:pt x="186" y="471"/>
                                  </a:lnTo>
                                  <a:lnTo>
                                    <a:pt x="200" y="485"/>
                                  </a:lnTo>
                                  <a:lnTo>
                                    <a:pt x="229" y="485"/>
                                  </a:lnTo>
                                  <a:lnTo>
                                    <a:pt x="243" y="471"/>
                                  </a:lnTo>
                                  <a:lnTo>
                                    <a:pt x="257" y="471"/>
                                  </a:lnTo>
                                  <a:lnTo>
                                    <a:pt x="271" y="471"/>
                                  </a:lnTo>
                                  <a:lnTo>
                                    <a:pt x="286" y="471"/>
                                  </a:lnTo>
                                  <a:lnTo>
                                    <a:pt x="286" y="457"/>
                                  </a:lnTo>
                                  <a:lnTo>
                                    <a:pt x="300" y="457"/>
                                  </a:lnTo>
                                  <a:lnTo>
                                    <a:pt x="314" y="443"/>
                                  </a:lnTo>
                                  <a:lnTo>
                                    <a:pt x="329" y="428"/>
                                  </a:lnTo>
                                  <a:lnTo>
                                    <a:pt x="343" y="414"/>
                                  </a:lnTo>
                                  <a:lnTo>
                                    <a:pt x="343" y="400"/>
                                  </a:lnTo>
                                  <a:lnTo>
                                    <a:pt x="343" y="385"/>
                                  </a:lnTo>
                                  <a:lnTo>
                                    <a:pt x="343" y="371"/>
                                  </a:lnTo>
                                  <a:lnTo>
                                    <a:pt x="329" y="343"/>
                                  </a:lnTo>
                                  <a:lnTo>
                                    <a:pt x="314" y="314"/>
                                  </a:lnTo>
                                  <a:lnTo>
                                    <a:pt x="257" y="2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29"/>
                          <wps:cNvSpPr>
                            <a:spLocks noChangeAspect="1"/>
                          </wps:cNvSpPr>
                          <wps:spPr bwMode="auto">
                            <a:xfrm>
                              <a:off x="3815" y="7086"/>
                              <a:ext cx="157" cy="143"/>
                            </a:xfrm>
                            <a:custGeom>
                              <a:avLst/>
                              <a:gdLst>
                                <a:gd name="T0" fmla="*/ 157 w 157"/>
                                <a:gd name="T1" fmla="*/ 29 h 143"/>
                                <a:gd name="T2" fmla="*/ 157 w 157"/>
                                <a:gd name="T3" fmla="*/ 29 h 143"/>
                                <a:gd name="T4" fmla="*/ 157 w 157"/>
                                <a:gd name="T5" fmla="*/ 43 h 143"/>
                                <a:gd name="T6" fmla="*/ 157 w 157"/>
                                <a:gd name="T7" fmla="*/ 43 h 143"/>
                                <a:gd name="T8" fmla="*/ 157 w 157"/>
                                <a:gd name="T9" fmla="*/ 57 h 143"/>
                                <a:gd name="T10" fmla="*/ 157 w 157"/>
                                <a:gd name="T11" fmla="*/ 57 h 143"/>
                                <a:gd name="T12" fmla="*/ 157 w 157"/>
                                <a:gd name="T13" fmla="*/ 72 h 143"/>
                                <a:gd name="T14" fmla="*/ 157 w 157"/>
                                <a:gd name="T15" fmla="*/ 72 h 143"/>
                                <a:gd name="T16" fmla="*/ 157 w 157"/>
                                <a:gd name="T17" fmla="*/ 86 h 143"/>
                                <a:gd name="T18" fmla="*/ 157 w 157"/>
                                <a:gd name="T19" fmla="*/ 86 h 143"/>
                                <a:gd name="T20" fmla="*/ 142 w 157"/>
                                <a:gd name="T21" fmla="*/ 100 h 143"/>
                                <a:gd name="T22" fmla="*/ 142 w 157"/>
                                <a:gd name="T23" fmla="*/ 115 h 143"/>
                                <a:gd name="T24" fmla="*/ 128 w 157"/>
                                <a:gd name="T25" fmla="*/ 115 h 143"/>
                                <a:gd name="T26" fmla="*/ 114 w 157"/>
                                <a:gd name="T27" fmla="*/ 129 h 143"/>
                                <a:gd name="T28" fmla="*/ 100 w 157"/>
                                <a:gd name="T29" fmla="*/ 129 h 143"/>
                                <a:gd name="T30" fmla="*/ 85 w 157"/>
                                <a:gd name="T31" fmla="*/ 143 h 143"/>
                                <a:gd name="T32" fmla="*/ 71 w 157"/>
                                <a:gd name="T33" fmla="*/ 143 h 143"/>
                                <a:gd name="T34" fmla="*/ 71 w 157"/>
                                <a:gd name="T35" fmla="*/ 143 h 143"/>
                                <a:gd name="T36" fmla="*/ 71 w 157"/>
                                <a:gd name="T37" fmla="*/ 143 h 143"/>
                                <a:gd name="T38" fmla="*/ 57 w 157"/>
                                <a:gd name="T39" fmla="*/ 143 h 143"/>
                                <a:gd name="T40" fmla="*/ 42 w 157"/>
                                <a:gd name="T41" fmla="*/ 143 h 143"/>
                                <a:gd name="T42" fmla="*/ 42 w 157"/>
                                <a:gd name="T43" fmla="*/ 143 h 143"/>
                                <a:gd name="T44" fmla="*/ 28 w 157"/>
                                <a:gd name="T45" fmla="*/ 143 h 143"/>
                                <a:gd name="T46" fmla="*/ 28 w 157"/>
                                <a:gd name="T47" fmla="*/ 143 h 143"/>
                                <a:gd name="T48" fmla="*/ 14 w 157"/>
                                <a:gd name="T49" fmla="*/ 143 h 143"/>
                                <a:gd name="T50" fmla="*/ 14 w 157"/>
                                <a:gd name="T51" fmla="*/ 129 h 143"/>
                                <a:gd name="T52" fmla="*/ 14 w 157"/>
                                <a:gd name="T53" fmla="*/ 129 h 143"/>
                                <a:gd name="T54" fmla="*/ 0 w 157"/>
                                <a:gd name="T55" fmla="*/ 129 h 143"/>
                                <a:gd name="T56" fmla="*/ 0 w 157"/>
                                <a:gd name="T57" fmla="*/ 115 h 143"/>
                                <a:gd name="T58" fmla="*/ 0 w 157"/>
                                <a:gd name="T59" fmla="*/ 100 h 143"/>
                                <a:gd name="T60" fmla="*/ 0 w 157"/>
                                <a:gd name="T61" fmla="*/ 100 h 143"/>
                                <a:gd name="T62" fmla="*/ 0 w 157"/>
                                <a:gd name="T63" fmla="*/ 86 h 143"/>
                                <a:gd name="T64" fmla="*/ 0 w 157"/>
                                <a:gd name="T65" fmla="*/ 72 h 143"/>
                                <a:gd name="T66" fmla="*/ 0 w 157"/>
                                <a:gd name="T67" fmla="*/ 72 h 143"/>
                                <a:gd name="T68" fmla="*/ 0 w 157"/>
                                <a:gd name="T69" fmla="*/ 57 h 143"/>
                                <a:gd name="T70" fmla="*/ 14 w 157"/>
                                <a:gd name="T71" fmla="*/ 57 h 143"/>
                                <a:gd name="T72" fmla="*/ 28 w 157"/>
                                <a:gd name="T73" fmla="*/ 43 h 143"/>
                                <a:gd name="T74" fmla="*/ 42 w 157"/>
                                <a:gd name="T75" fmla="*/ 29 h 143"/>
                                <a:gd name="T76" fmla="*/ 57 w 157"/>
                                <a:gd name="T77" fmla="*/ 29 h 143"/>
                                <a:gd name="T78" fmla="*/ 71 w 157"/>
                                <a:gd name="T79" fmla="*/ 15 h 143"/>
                                <a:gd name="T80" fmla="*/ 71 w 157"/>
                                <a:gd name="T81" fmla="*/ 15 h 143"/>
                                <a:gd name="T82" fmla="*/ 85 w 157"/>
                                <a:gd name="T83" fmla="*/ 0 h 143"/>
                                <a:gd name="T84" fmla="*/ 100 w 157"/>
                                <a:gd name="T85" fmla="*/ 0 h 143"/>
                                <a:gd name="T86" fmla="*/ 114 w 157"/>
                                <a:gd name="T87" fmla="*/ 0 h 143"/>
                                <a:gd name="T88" fmla="*/ 114 w 157"/>
                                <a:gd name="T89" fmla="*/ 0 h 143"/>
                                <a:gd name="T90" fmla="*/ 128 w 157"/>
                                <a:gd name="T91" fmla="*/ 15 h 143"/>
                                <a:gd name="T92" fmla="*/ 128 w 157"/>
                                <a:gd name="T93" fmla="*/ 15 h 143"/>
                                <a:gd name="T94" fmla="*/ 128 w 157"/>
                                <a:gd name="T95" fmla="*/ 15 h 143"/>
                                <a:gd name="T96" fmla="*/ 142 w 157"/>
                                <a:gd name="T97" fmla="*/ 15 h 143"/>
                                <a:gd name="T98" fmla="*/ 142 w 157"/>
                                <a:gd name="T99" fmla="*/ 29 h 143"/>
                                <a:gd name="T100" fmla="*/ 157 w 157"/>
                                <a:gd name="T101" fmla="*/ 29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43">
                                  <a:moveTo>
                                    <a:pt x="157" y="29"/>
                                  </a:moveTo>
                                  <a:lnTo>
                                    <a:pt x="157" y="29"/>
                                  </a:lnTo>
                                  <a:lnTo>
                                    <a:pt x="157" y="43"/>
                                  </a:lnTo>
                                  <a:lnTo>
                                    <a:pt x="157" y="57"/>
                                  </a:lnTo>
                                  <a:lnTo>
                                    <a:pt x="157" y="72"/>
                                  </a:lnTo>
                                  <a:lnTo>
                                    <a:pt x="157" y="86"/>
                                  </a:lnTo>
                                  <a:lnTo>
                                    <a:pt x="142" y="100"/>
                                  </a:lnTo>
                                  <a:lnTo>
                                    <a:pt x="142" y="115"/>
                                  </a:lnTo>
                                  <a:lnTo>
                                    <a:pt x="128" y="115"/>
                                  </a:lnTo>
                                  <a:lnTo>
                                    <a:pt x="114" y="129"/>
                                  </a:lnTo>
                                  <a:lnTo>
                                    <a:pt x="100" y="129"/>
                                  </a:lnTo>
                                  <a:lnTo>
                                    <a:pt x="85" y="143"/>
                                  </a:lnTo>
                                  <a:lnTo>
                                    <a:pt x="71" y="143"/>
                                  </a:lnTo>
                                  <a:lnTo>
                                    <a:pt x="57" y="143"/>
                                  </a:lnTo>
                                  <a:lnTo>
                                    <a:pt x="42" y="143"/>
                                  </a:lnTo>
                                  <a:lnTo>
                                    <a:pt x="28" y="143"/>
                                  </a:lnTo>
                                  <a:lnTo>
                                    <a:pt x="14" y="143"/>
                                  </a:lnTo>
                                  <a:lnTo>
                                    <a:pt x="14" y="129"/>
                                  </a:lnTo>
                                  <a:lnTo>
                                    <a:pt x="0" y="129"/>
                                  </a:lnTo>
                                  <a:lnTo>
                                    <a:pt x="0" y="115"/>
                                  </a:lnTo>
                                  <a:lnTo>
                                    <a:pt x="0" y="100"/>
                                  </a:lnTo>
                                  <a:lnTo>
                                    <a:pt x="0" y="86"/>
                                  </a:lnTo>
                                  <a:lnTo>
                                    <a:pt x="0" y="72"/>
                                  </a:lnTo>
                                  <a:lnTo>
                                    <a:pt x="0" y="57"/>
                                  </a:lnTo>
                                  <a:lnTo>
                                    <a:pt x="14" y="57"/>
                                  </a:lnTo>
                                  <a:lnTo>
                                    <a:pt x="28" y="43"/>
                                  </a:lnTo>
                                  <a:lnTo>
                                    <a:pt x="42" y="29"/>
                                  </a:lnTo>
                                  <a:lnTo>
                                    <a:pt x="57" y="29"/>
                                  </a:lnTo>
                                  <a:lnTo>
                                    <a:pt x="71" y="15"/>
                                  </a:lnTo>
                                  <a:lnTo>
                                    <a:pt x="85" y="0"/>
                                  </a:lnTo>
                                  <a:lnTo>
                                    <a:pt x="100" y="0"/>
                                  </a:lnTo>
                                  <a:lnTo>
                                    <a:pt x="114" y="0"/>
                                  </a:lnTo>
                                  <a:lnTo>
                                    <a:pt x="128" y="15"/>
                                  </a:lnTo>
                                  <a:lnTo>
                                    <a:pt x="142" y="15"/>
                                  </a:lnTo>
                                  <a:lnTo>
                                    <a:pt x="142" y="29"/>
                                  </a:lnTo>
                                  <a:lnTo>
                                    <a:pt x="157"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0"/>
                          <wps:cNvSpPr>
                            <a:spLocks noChangeAspect="1"/>
                          </wps:cNvSpPr>
                          <wps:spPr bwMode="auto">
                            <a:xfrm>
                              <a:off x="3543" y="7229"/>
                              <a:ext cx="186" cy="200"/>
                            </a:xfrm>
                            <a:custGeom>
                              <a:avLst/>
                              <a:gdLst>
                                <a:gd name="T0" fmla="*/ 172 w 186"/>
                                <a:gd name="T1" fmla="*/ 100 h 200"/>
                                <a:gd name="T2" fmla="*/ 172 w 186"/>
                                <a:gd name="T3" fmla="*/ 100 h 200"/>
                                <a:gd name="T4" fmla="*/ 186 w 186"/>
                                <a:gd name="T5" fmla="*/ 114 h 200"/>
                                <a:gd name="T6" fmla="*/ 186 w 186"/>
                                <a:gd name="T7" fmla="*/ 129 h 200"/>
                                <a:gd name="T8" fmla="*/ 186 w 186"/>
                                <a:gd name="T9" fmla="*/ 143 h 200"/>
                                <a:gd name="T10" fmla="*/ 186 w 186"/>
                                <a:gd name="T11" fmla="*/ 157 h 200"/>
                                <a:gd name="T12" fmla="*/ 186 w 186"/>
                                <a:gd name="T13" fmla="*/ 157 h 200"/>
                                <a:gd name="T14" fmla="*/ 186 w 186"/>
                                <a:gd name="T15" fmla="*/ 171 h 200"/>
                                <a:gd name="T16" fmla="*/ 186 w 186"/>
                                <a:gd name="T17" fmla="*/ 171 h 200"/>
                                <a:gd name="T18" fmla="*/ 186 w 186"/>
                                <a:gd name="T19" fmla="*/ 171 h 200"/>
                                <a:gd name="T20" fmla="*/ 186 w 186"/>
                                <a:gd name="T21" fmla="*/ 186 h 200"/>
                                <a:gd name="T22" fmla="*/ 172 w 186"/>
                                <a:gd name="T23" fmla="*/ 186 h 200"/>
                                <a:gd name="T24" fmla="*/ 172 w 186"/>
                                <a:gd name="T25" fmla="*/ 186 h 200"/>
                                <a:gd name="T26" fmla="*/ 157 w 186"/>
                                <a:gd name="T27" fmla="*/ 200 h 200"/>
                                <a:gd name="T28" fmla="*/ 157 w 186"/>
                                <a:gd name="T29" fmla="*/ 200 h 200"/>
                                <a:gd name="T30" fmla="*/ 143 w 186"/>
                                <a:gd name="T31" fmla="*/ 200 h 200"/>
                                <a:gd name="T32" fmla="*/ 129 w 186"/>
                                <a:gd name="T33" fmla="*/ 200 h 200"/>
                                <a:gd name="T34" fmla="*/ 129 w 186"/>
                                <a:gd name="T35" fmla="*/ 200 h 200"/>
                                <a:gd name="T36" fmla="*/ 114 w 186"/>
                                <a:gd name="T37" fmla="*/ 200 h 200"/>
                                <a:gd name="T38" fmla="*/ 100 w 186"/>
                                <a:gd name="T39" fmla="*/ 200 h 200"/>
                                <a:gd name="T40" fmla="*/ 100 w 186"/>
                                <a:gd name="T41" fmla="*/ 200 h 200"/>
                                <a:gd name="T42" fmla="*/ 86 w 186"/>
                                <a:gd name="T43" fmla="*/ 200 h 200"/>
                                <a:gd name="T44" fmla="*/ 72 w 186"/>
                                <a:gd name="T45" fmla="*/ 186 h 200"/>
                                <a:gd name="T46" fmla="*/ 57 w 186"/>
                                <a:gd name="T47" fmla="*/ 171 h 200"/>
                                <a:gd name="T48" fmla="*/ 43 w 186"/>
                                <a:gd name="T49" fmla="*/ 171 h 200"/>
                                <a:gd name="T50" fmla="*/ 43 w 186"/>
                                <a:gd name="T51" fmla="*/ 157 h 200"/>
                                <a:gd name="T52" fmla="*/ 29 w 186"/>
                                <a:gd name="T53" fmla="*/ 157 h 200"/>
                                <a:gd name="T54" fmla="*/ 29 w 186"/>
                                <a:gd name="T55" fmla="*/ 143 h 200"/>
                                <a:gd name="T56" fmla="*/ 14 w 186"/>
                                <a:gd name="T57" fmla="*/ 129 h 200"/>
                                <a:gd name="T58" fmla="*/ 14 w 186"/>
                                <a:gd name="T59" fmla="*/ 114 h 200"/>
                                <a:gd name="T60" fmla="*/ 0 w 186"/>
                                <a:gd name="T61" fmla="*/ 86 h 200"/>
                                <a:gd name="T62" fmla="*/ 0 w 186"/>
                                <a:gd name="T63" fmla="*/ 71 h 200"/>
                                <a:gd name="T64" fmla="*/ 0 w 186"/>
                                <a:gd name="T65" fmla="*/ 57 h 200"/>
                                <a:gd name="T66" fmla="*/ 0 w 186"/>
                                <a:gd name="T67" fmla="*/ 57 h 200"/>
                                <a:gd name="T68" fmla="*/ 0 w 186"/>
                                <a:gd name="T69" fmla="*/ 43 h 200"/>
                                <a:gd name="T70" fmla="*/ 14 w 186"/>
                                <a:gd name="T71" fmla="*/ 43 h 200"/>
                                <a:gd name="T72" fmla="*/ 14 w 186"/>
                                <a:gd name="T73" fmla="*/ 29 h 200"/>
                                <a:gd name="T74" fmla="*/ 14 w 186"/>
                                <a:gd name="T75" fmla="*/ 29 h 200"/>
                                <a:gd name="T76" fmla="*/ 29 w 186"/>
                                <a:gd name="T77" fmla="*/ 14 h 200"/>
                                <a:gd name="T78" fmla="*/ 43 w 186"/>
                                <a:gd name="T79" fmla="*/ 14 h 200"/>
                                <a:gd name="T80" fmla="*/ 43 w 186"/>
                                <a:gd name="T81" fmla="*/ 0 h 200"/>
                                <a:gd name="T82" fmla="*/ 43 w 186"/>
                                <a:gd name="T83" fmla="*/ 0 h 200"/>
                                <a:gd name="T84" fmla="*/ 57 w 186"/>
                                <a:gd name="T85" fmla="*/ 0 h 200"/>
                                <a:gd name="T86" fmla="*/ 72 w 186"/>
                                <a:gd name="T87" fmla="*/ 0 h 200"/>
                                <a:gd name="T88" fmla="*/ 86 w 186"/>
                                <a:gd name="T89" fmla="*/ 0 h 200"/>
                                <a:gd name="T90" fmla="*/ 86 w 186"/>
                                <a:gd name="T91" fmla="*/ 0 h 200"/>
                                <a:gd name="T92" fmla="*/ 100 w 186"/>
                                <a:gd name="T93" fmla="*/ 0 h 200"/>
                                <a:gd name="T94" fmla="*/ 114 w 186"/>
                                <a:gd name="T95" fmla="*/ 14 h 200"/>
                                <a:gd name="T96" fmla="*/ 114 w 186"/>
                                <a:gd name="T97" fmla="*/ 14 h 200"/>
                                <a:gd name="T98" fmla="*/ 172 w 186"/>
                                <a:gd name="T99" fmla="*/ 10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86" h="200">
                                  <a:moveTo>
                                    <a:pt x="172" y="100"/>
                                  </a:moveTo>
                                  <a:lnTo>
                                    <a:pt x="172" y="100"/>
                                  </a:lnTo>
                                  <a:lnTo>
                                    <a:pt x="186" y="114"/>
                                  </a:lnTo>
                                  <a:lnTo>
                                    <a:pt x="186" y="129"/>
                                  </a:lnTo>
                                  <a:lnTo>
                                    <a:pt x="186" y="143"/>
                                  </a:lnTo>
                                  <a:lnTo>
                                    <a:pt x="186" y="157"/>
                                  </a:lnTo>
                                  <a:lnTo>
                                    <a:pt x="186" y="171"/>
                                  </a:lnTo>
                                  <a:lnTo>
                                    <a:pt x="186" y="186"/>
                                  </a:lnTo>
                                  <a:lnTo>
                                    <a:pt x="172" y="186"/>
                                  </a:lnTo>
                                  <a:lnTo>
                                    <a:pt x="157" y="200"/>
                                  </a:lnTo>
                                  <a:lnTo>
                                    <a:pt x="143" y="200"/>
                                  </a:lnTo>
                                  <a:lnTo>
                                    <a:pt x="129" y="200"/>
                                  </a:lnTo>
                                  <a:lnTo>
                                    <a:pt x="114" y="200"/>
                                  </a:lnTo>
                                  <a:lnTo>
                                    <a:pt x="100" y="200"/>
                                  </a:lnTo>
                                  <a:lnTo>
                                    <a:pt x="86" y="200"/>
                                  </a:lnTo>
                                  <a:lnTo>
                                    <a:pt x="72" y="186"/>
                                  </a:lnTo>
                                  <a:lnTo>
                                    <a:pt x="57" y="171"/>
                                  </a:lnTo>
                                  <a:lnTo>
                                    <a:pt x="43" y="171"/>
                                  </a:lnTo>
                                  <a:lnTo>
                                    <a:pt x="43" y="157"/>
                                  </a:lnTo>
                                  <a:lnTo>
                                    <a:pt x="29" y="157"/>
                                  </a:lnTo>
                                  <a:lnTo>
                                    <a:pt x="29" y="143"/>
                                  </a:lnTo>
                                  <a:lnTo>
                                    <a:pt x="14" y="129"/>
                                  </a:lnTo>
                                  <a:lnTo>
                                    <a:pt x="14" y="114"/>
                                  </a:lnTo>
                                  <a:lnTo>
                                    <a:pt x="0" y="86"/>
                                  </a:lnTo>
                                  <a:lnTo>
                                    <a:pt x="0" y="71"/>
                                  </a:lnTo>
                                  <a:lnTo>
                                    <a:pt x="0" y="57"/>
                                  </a:lnTo>
                                  <a:lnTo>
                                    <a:pt x="0" y="43"/>
                                  </a:lnTo>
                                  <a:lnTo>
                                    <a:pt x="14" y="43"/>
                                  </a:lnTo>
                                  <a:lnTo>
                                    <a:pt x="14" y="29"/>
                                  </a:lnTo>
                                  <a:lnTo>
                                    <a:pt x="29" y="14"/>
                                  </a:lnTo>
                                  <a:lnTo>
                                    <a:pt x="43" y="14"/>
                                  </a:lnTo>
                                  <a:lnTo>
                                    <a:pt x="43" y="0"/>
                                  </a:lnTo>
                                  <a:lnTo>
                                    <a:pt x="57" y="0"/>
                                  </a:lnTo>
                                  <a:lnTo>
                                    <a:pt x="72" y="0"/>
                                  </a:lnTo>
                                  <a:lnTo>
                                    <a:pt x="86" y="0"/>
                                  </a:lnTo>
                                  <a:lnTo>
                                    <a:pt x="100" y="0"/>
                                  </a:lnTo>
                                  <a:lnTo>
                                    <a:pt x="114" y="14"/>
                                  </a:lnTo>
                                  <a:lnTo>
                                    <a:pt x="172" y="1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4" name="Freeform 31"/>
                        <wps:cNvSpPr>
                          <a:spLocks noChangeAspect="1"/>
                        </wps:cNvSpPr>
                        <wps:spPr bwMode="auto">
                          <a:xfrm>
                            <a:off x="4000" y="7415"/>
                            <a:ext cx="443" cy="514"/>
                          </a:xfrm>
                          <a:custGeom>
                            <a:avLst/>
                            <a:gdLst>
                              <a:gd name="T0" fmla="*/ 157 w 443"/>
                              <a:gd name="T1" fmla="*/ 371 h 514"/>
                              <a:gd name="T2" fmla="*/ 143 w 443"/>
                              <a:gd name="T3" fmla="*/ 428 h 514"/>
                              <a:gd name="T4" fmla="*/ 186 w 443"/>
                              <a:gd name="T5" fmla="*/ 485 h 514"/>
                              <a:gd name="T6" fmla="*/ 229 w 443"/>
                              <a:gd name="T7" fmla="*/ 500 h 514"/>
                              <a:gd name="T8" fmla="*/ 214 w 443"/>
                              <a:gd name="T9" fmla="*/ 471 h 514"/>
                              <a:gd name="T10" fmla="*/ 214 w 443"/>
                              <a:gd name="T11" fmla="*/ 457 h 514"/>
                              <a:gd name="T12" fmla="*/ 214 w 443"/>
                              <a:gd name="T13" fmla="*/ 442 h 514"/>
                              <a:gd name="T14" fmla="*/ 229 w 443"/>
                              <a:gd name="T15" fmla="*/ 428 h 514"/>
                              <a:gd name="T16" fmla="*/ 400 w 443"/>
                              <a:gd name="T17" fmla="*/ 271 h 514"/>
                              <a:gd name="T18" fmla="*/ 443 w 443"/>
                              <a:gd name="T19" fmla="*/ 257 h 514"/>
                              <a:gd name="T20" fmla="*/ 429 w 443"/>
                              <a:gd name="T21" fmla="*/ 242 h 514"/>
                              <a:gd name="T22" fmla="*/ 371 w 443"/>
                              <a:gd name="T23" fmla="*/ 200 h 514"/>
                              <a:gd name="T24" fmla="*/ 343 w 443"/>
                              <a:gd name="T25" fmla="*/ 185 h 514"/>
                              <a:gd name="T26" fmla="*/ 314 w 443"/>
                              <a:gd name="T27" fmla="*/ 157 h 514"/>
                              <a:gd name="T28" fmla="*/ 314 w 443"/>
                              <a:gd name="T29" fmla="*/ 200 h 514"/>
                              <a:gd name="T30" fmla="*/ 314 w 443"/>
                              <a:gd name="T31" fmla="*/ 200 h 514"/>
                              <a:gd name="T32" fmla="*/ 314 w 443"/>
                              <a:gd name="T33" fmla="*/ 214 h 514"/>
                              <a:gd name="T34" fmla="*/ 314 w 443"/>
                              <a:gd name="T35" fmla="*/ 228 h 514"/>
                              <a:gd name="T36" fmla="*/ 300 w 443"/>
                              <a:gd name="T37" fmla="*/ 242 h 514"/>
                              <a:gd name="T38" fmla="*/ 214 w 443"/>
                              <a:gd name="T39" fmla="*/ 328 h 514"/>
                              <a:gd name="T40" fmla="*/ 200 w 443"/>
                              <a:gd name="T41" fmla="*/ 342 h 514"/>
                              <a:gd name="T42" fmla="*/ 186 w 443"/>
                              <a:gd name="T43" fmla="*/ 342 h 514"/>
                              <a:gd name="T44" fmla="*/ 172 w 443"/>
                              <a:gd name="T45" fmla="*/ 342 h 514"/>
                              <a:gd name="T46" fmla="*/ 157 w 443"/>
                              <a:gd name="T47" fmla="*/ 342 h 514"/>
                              <a:gd name="T48" fmla="*/ 129 w 443"/>
                              <a:gd name="T49" fmla="*/ 342 h 514"/>
                              <a:gd name="T50" fmla="*/ 114 w 443"/>
                              <a:gd name="T51" fmla="*/ 328 h 514"/>
                              <a:gd name="T52" fmla="*/ 114 w 443"/>
                              <a:gd name="T53" fmla="*/ 314 h 514"/>
                              <a:gd name="T54" fmla="*/ 100 w 443"/>
                              <a:gd name="T55" fmla="*/ 300 h 514"/>
                              <a:gd name="T56" fmla="*/ 100 w 443"/>
                              <a:gd name="T57" fmla="*/ 285 h 514"/>
                              <a:gd name="T58" fmla="*/ 100 w 443"/>
                              <a:gd name="T59" fmla="*/ 271 h 514"/>
                              <a:gd name="T60" fmla="*/ 100 w 443"/>
                              <a:gd name="T61" fmla="*/ 257 h 514"/>
                              <a:gd name="T62" fmla="*/ 114 w 443"/>
                              <a:gd name="T63" fmla="*/ 228 h 514"/>
                              <a:gd name="T64" fmla="*/ 257 w 443"/>
                              <a:gd name="T65" fmla="*/ 100 h 514"/>
                              <a:gd name="T66" fmla="*/ 272 w 443"/>
                              <a:gd name="T67" fmla="*/ 100 h 514"/>
                              <a:gd name="T68" fmla="*/ 286 w 443"/>
                              <a:gd name="T69" fmla="*/ 85 h 514"/>
                              <a:gd name="T70" fmla="*/ 286 w 443"/>
                              <a:gd name="T71" fmla="*/ 85 h 514"/>
                              <a:gd name="T72" fmla="*/ 214 w 443"/>
                              <a:gd name="T73" fmla="*/ 43 h 514"/>
                              <a:gd name="T74" fmla="*/ 172 w 443"/>
                              <a:gd name="T75" fmla="*/ 0 h 514"/>
                              <a:gd name="T76" fmla="*/ 157 w 443"/>
                              <a:gd name="T77" fmla="*/ 28 h 514"/>
                              <a:gd name="T78" fmla="*/ 172 w 443"/>
                              <a:gd name="T79" fmla="*/ 43 h 514"/>
                              <a:gd name="T80" fmla="*/ 172 w 443"/>
                              <a:gd name="T81" fmla="*/ 57 h 514"/>
                              <a:gd name="T82" fmla="*/ 172 w 443"/>
                              <a:gd name="T83" fmla="*/ 57 h 514"/>
                              <a:gd name="T84" fmla="*/ 157 w 443"/>
                              <a:gd name="T85" fmla="*/ 71 h 514"/>
                              <a:gd name="T86" fmla="*/ 43 w 443"/>
                              <a:gd name="T87" fmla="*/ 171 h 514"/>
                              <a:gd name="T88" fmla="*/ 14 w 443"/>
                              <a:gd name="T89" fmla="*/ 214 h 514"/>
                              <a:gd name="T90" fmla="*/ 0 w 443"/>
                              <a:gd name="T91" fmla="*/ 242 h 514"/>
                              <a:gd name="T92" fmla="*/ 0 w 443"/>
                              <a:gd name="T93" fmla="*/ 257 h 514"/>
                              <a:gd name="T94" fmla="*/ 0 w 443"/>
                              <a:gd name="T95" fmla="*/ 257 h 514"/>
                              <a:gd name="T96" fmla="*/ 0 w 443"/>
                              <a:gd name="T97" fmla="*/ 271 h 514"/>
                              <a:gd name="T98" fmla="*/ 0 w 443"/>
                              <a:gd name="T99" fmla="*/ 285 h 514"/>
                              <a:gd name="T100" fmla="*/ 14 w 443"/>
                              <a:gd name="T101" fmla="*/ 314 h 514"/>
                              <a:gd name="T102" fmla="*/ 29 w 443"/>
                              <a:gd name="T103" fmla="*/ 328 h 514"/>
                              <a:gd name="T104" fmla="*/ 57 w 443"/>
                              <a:gd name="T105" fmla="*/ 342 h 514"/>
                              <a:gd name="T106" fmla="*/ 157 w 443"/>
                              <a:gd name="T107" fmla="*/ 371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43" h="514">
                                <a:moveTo>
                                  <a:pt x="157" y="371"/>
                                </a:moveTo>
                                <a:lnTo>
                                  <a:pt x="157" y="371"/>
                                </a:lnTo>
                                <a:lnTo>
                                  <a:pt x="114" y="414"/>
                                </a:lnTo>
                                <a:lnTo>
                                  <a:pt x="143" y="428"/>
                                </a:lnTo>
                                <a:lnTo>
                                  <a:pt x="172" y="457"/>
                                </a:lnTo>
                                <a:lnTo>
                                  <a:pt x="186" y="485"/>
                                </a:lnTo>
                                <a:lnTo>
                                  <a:pt x="214" y="514"/>
                                </a:lnTo>
                                <a:lnTo>
                                  <a:pt x="229" y="500"/>
                                </a:lnTo>
                                <a:lnTo>
                                  <a:pt x="214" y="471"/>
                                </a:lnTo>
                                <a:lnTo>
                                  <a:pt x="214" y="457"/>
                                </a:lnTo>
                                <a:lnTo>
                                  <a:pt x="214" y="442"/>
                                </a:lnTo>
                                <a:lnTo>
                                  <a:pt x="229" y="442"/>
                                </a:lnTo>
                                <a:lnTo>
                                  <a:pt x="229" y="428"/>
                                </a:lnTo>
                                <a:lnTo>
                                  <a:pt x="386" y="285"/>
                                </a:lnTo>
                                <a:lnTo>
                                  <a:pt x="400" y="271"/>
                                </a:lnTo>
                                <a:lnTo>
                                  <a:pt x="414" y="271"/>
                                </a:lnTo>
                                <a:lnTo>
                                  <a:pt x="443" y="257"/>
                                </a:lnTo>
                                <a:lnTo>
                                  <a:pt x="443" y="242"/>
                                </a:lnTo>
                                <a:lnTo>
                                  <a:pt x="429" y="242"/>
                                </a:lnTo>
                                <a:lnTo>
                                  <a:pt x="386" y="214"/>
                                </a:lnTo>
                                <a:lnTo>
                                  <a:pt x="371" y="200"/>
                                </a:lnTo>
                                <a:lnTo>
                                  <a:pt x="357" y="200"/>
                                </a:lnTo>
                                <a:lnTo>
                                  <a:pt x="343" y="185"/>
                                </a:lnTo>
                                <a:lnTo>
                                  <a:pt x="329" y="171"/>
                                </a:lnTo>
                                <a:lnTo>
                                  <a:pt x="314" y="157"/>
                                </a:lnTo>
                                <a:lnTo>
                                  <a:pt x="300" y="171"/>
                                </a:lnTo>
                                <a:lnTo>
                                  <a:pt x="314" y="200"/>
                                </a:lnTo>
                                <a:lnTo>
                                  <a:pt x="314" y="214"/>
                                </a:lnTo>
                                <a:lnTo>
                                  <a:pt x="314" y="228"/>
                                </a:lnTo>
                                <a:lnTo>
                                  <a:pt x="300" y="242"/>
                                </a:lnTo>
                                <a:lnTo>
                                  <a:pt x="214" y="328"/>
                                </a:lnTo>
                                <a:lnTo>
                                  <a:pt x="200" y="328"/>
                                </a:lnTo>
                                <a:lnTo>
                                  <a:pt x="200" y="342"/>
                                </a:lnTo>
                                <a:lnTo>
                                  <a:pt x="186" y="342"/>
                                </a:lnTo>
                                <a:lnTo>
                                  <a:pt x="172" y="342"/>
                                </a:lnTo>
                                <a:lnTo>
                                  <a:pt x="157" y="342"/>
                                </a:lnTo>
                                <a:lnTo>
                                  <a:pt x="143" y="342"/>
                                </a:lnTo>
                                <a:lnTo>
                                  <a:pt x="129" y="342"/>
                                </a:lnTo>
                                <a:lnTo>
                                  <a:pt x="129" y="328"/>
                                </a:lnTo>
                                <a:lnTo>
                                  <a:pt x="114" y="328"/>
                                </a:lnTo>
                                <a:lnTo>
                                  <a:pt x="114" y="314"/>
                                </a:lnTo>
                                <a:lnTo>
                                  <a:pt x="100" y="314"/>
                                </a:lnTo>
                                <a:lnTo>
                                  <a:pt x="100" y="300"/>
                                </a:lnTo>
                                <a:lnTo>
                                  <a:pt x="100" y="285"/>
                                </a:lnTo>
                                <a:lnTo>
                                  <a:pt x="100" y="271"/>
                                </a:lnTo>
                                <a:lnTo>
                                  <a:pt x="100" y="257"/>
                                </a:lnTo>
                                <a:lnTo>
                                  <a:pt x="114" y="242"/>
                                </a:lnTo>
                                <a:lnTo>
                                  <a:pt x="114" y="228"/>
                                </a:lnTo>
                                <a:lnTo>
                                  <a:pt x="143" y="214"/>
                                </a:lnTo>
                                <a:lnTo>
                                  <a:pt x="257" y="100"/>
                                </a:lnTo>
                                <a:lnTo>
                                  <a:pt x="272" y="100"/>
                                </a:lnTo>
                                <a:lnTo>
                                  <a:pt x="286" y="85"/>
                                </a:lnTo>
                                <a:lnTo>
                                  <a:pt x="243" y="43"/>
                                </a:lnTo>
                                <a:lnTo>
                                  <a:pt x="214" y="43"/>
                                </a:lnTo>
                                <a:lnTo>
                                  <a:pt x="200" y="28"/>
                                </a:lnTo>
                                <a:lnTo>
                                  <a:pt x="172" y="0"/>
                                </a:lnTo>
                                <a:lnTo>
                                  <a:pt x="143" y="14"/>
                                </a:lnTo>
                                <a:lnTo>
                                  <a:pt x="157" y="28"/>
                                </a:lnTo>
                                <a:lnTo>
                                  <a:pt x="172" y="43"/>
                                </a:lnTo>
                                <a:lnTo>
                                  <a:pt x="172" y="57"/>
                                </a:lnTo>
                                <a:lnTo>
                                  <a:pt x="172" y="71"/>
                                </a:lnTo>
                                <a:lnTo>
                                  <a:pt x="157" y="71"/>
                                </a:lnTo>
                                <a:lnTo>
                                  <a:pt x="157" y="85"/>
                                </a:lnTo>
                                <a:lnTo>
                                  <a:pt x="43" y="171"/>
                                </a:lnTo>
                                <a:lnTo>
                                  <a:pt x="29" y="185"/>
                                </a:lnTo>
                                <a:lnTo>
                                  <a:pt x="14" y="214"/>
                                </a:lnTo>
                                <a:lnTo>
                                  <a:pt x="14" y="228"/>
                                </a:lnTo>
                                <a:lnTo>
                                  <a:pt x="0" y="242"/>
                                </a:lnTo>
                                <a:lnTo>
                                  <a:pt x="0" y="257"/>
                                </a:lnTo>
                                <a:lnTo>
                                  <a:pt x="0" y="271"/>
                                </a:lnTo>
                                <a:lnTo>
                                  <a:pt x="0" y="285"/>
                                </a:lnTo>
                                <a:lnTo>
                                  <a:pt x="14" y="300"/>
                                </a:lnTo>
                                <a:lnTo>
                                  <a:pt x="14" y="314"/>
                                </a:lnTo>
                                <a:lnTo>
                                  <a:pt x="29" y="314"/>
                                </a:lnTo>
                                <a:lnTo>
                                  <a:pt x="29" y="328"/>
                                </a:lnTo>
                                <a:lnTo>
                                  <a:pt x="43" y="342"/>
                                </a:lnTo>
                                <a:lnTo>
                                  <a:pt x="57" y="342"/>
                                </a:lnTo>
                                <a:lnTo>
                                  <a:pt x="72" y="357"/>
                                </a:lnTo>
                                <a:lnTo>
                                  <a:pt x="157" y="3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5" name="Group 32"/>
                        <wpg:cNvGrpSpPr>
                          <a:grpSpLocks noChangeAspect="1"/>
                        </wpg:cNvGrpSpPr>
                        <wpg:grpSpPr bwMode="auto">
                          <a:xfrm>
                            <a:off x="4443" y="7857"/>
                            <a:ext cx="357" cy="357"/>
                            <a:chOff x="4443" y="7857"/>
                            <a:chExt cx="357" cy="357"/>
                          </a:xfrm>
                        </wpg:grpSpPr>
                        <wps:wsp>
                          <wps:cNvPr id="76" name="Freeform 33"/>
                          <wps:cNvSpPr>
                            <a:spLocks noChangeAspect="1"/>
                          </wps:cNvSpPr>
                          <wps:spPr bwMode="auto">
                            <a:xfrm>
                              <a:off x="4443" y="7857"/>
                              <a:ext cx="357" cy="357"/>
                            </a:xfrm>
                            <a:custGeom>
                              <a:avLst/>
                              <a:gdLst>
                                <a:gd name="T0" fmla="*/ 271 w 357"/>
                                <a:gd name="T1" fmla="*/ 229 h 357"/>
                                <a:gd name="T2" fmla="*/ 314 w 357"/>
                                <a:gd name="T3" fmla="*/ 243 h 357"/>
                                <a:gd name="T4" fmla="*/ 328 w 357"/>
                                <a:gd name="T5" fmla="*/ 215 h 357"/>
                                <a:gd name="T6" fmla="*/ 343 w 357"/>
                                <a:gd name="T7" fmla="*/ 186 h 357"/>
                                <a:gd name="T8" fmla="*/ 357 w 357"/>
                                <a:gd name="T9" fmla="*/ 157 h 357"/>
                                <a:gd name="T10" fmla="*/ 357 w 357"/>
                                <a:gd name="T11" fmla="*/ 129 h 357"/>
                                <a:gd name="T12" fmla="*/ 343 w 357"/>
                                <a:gd name="T13" fmla="*/ 100 h 357"/>
                                <a:gd name="T14" fmla="*/ 343 w 357"/>
                                <a:gd name="T15" fmla="*/ 86 h 357"/>
                                <a:gd name="T16" fmla="*/ 328 w 357"/>
                                <a:gd name="T17" fmla="*/ 72 h 357"/>
                                <a:gd name="T18" fmla="*/ 314 w 357"/>
                                <a:gd name="T19" fmla="*/ 43 h 357"/>
                                <a:gd name="T20" fmla="*/ 300 w 357"/>
                                <a:gd name="T21" fmla="*/ 29 h 357"/>
                                <a:gd name="T22" fmla="*/ 271 w 357"/>
                                <a:gd name="T23" fmla="*/ 15 h 357"/>
                                <a:gd name="T24" fmla="*/ 257 w 357"/>
                                <a:gd name="T25" fmla="*/ 15 h 357"/>
                                <a:gd name="T26" fmla="*/ 228 w 357"/>
                                <a:gd name="T27" fmla="*/ 0 h 357"/>
                                <a:gd name="T28" fmla="*/ 186 w 357"/>
                                <a:gd name="T29" fmla="*/ 0 h 357"/>
                                <a:gd name="T30" fmla="*/ 157 w 357"/>
                                <a:gd name="T31" fmla="*/ 0 h 357"/>
                                <a:gd name="T32" fmla="*/ 128 w 357"/>
                                <a:gd name="T33" fmla="*/ 0 h 357"/>
                                <a:gd name="T34" fmla="*/ 114 w 357"/>
                                <a:gd name="T35" fmla="*/ 15 h 357"/>
                                <a:gd name="T36" fmla="*/ 100 w 357"/>
                                <a:gd name="T37" fmla="*/ 15 h 357"/>
                                <a:gd name="T38" fmla="*/ 71 w 357"/>
                                <a:gd name="T39" fmla="*/ 43 h 357"/>
                                <a:gd name="T40" fmla="*/ 57 w 357"/>
                                <a:gd name="T41" fmla="*/ 58 h 357"/>
                                <a:gd name="T42" fmla="*/ 43 w 357"/>
                                <a:gd name="T43" fmla="*/ 86 h 357"/>
                                <a:gd name="T44" fmla="*/ 28 w 357"/>
                                <a:gd name="T45" fmla="*/ 115 h 357"/>
                                <a:gd name="T46" fmla="*/ 14 w 357"/>
                                <a:gd name="T47" fmla="*/ 143 h 357"/>
                                <a:gd name="T48" fmla="*/ 0 w 357"/>
                                <a:gd name="T49" fmla="*/ 172 h 357"/>
                                <a:gd name="T50" fmla="*/ 0 w 357"/>
                                <a:gd name="T51" fmla="*/ 200 h 357"/>
                                <a:gd name="T52" fmla="*/ 14 w 357"/>
                                <a:gd name="T53" fmla="*/ 243 h 357"/>
                                <a:gd name="T54" fmla="*/ 28 w 357"/>
                                <a:gd name="T55" fmla="*/ 272 h 357"/>
                                <a:gd name="T56" fmla="*/ 43 w 357"/>
                                <a:gd name="T57" fmla="*/ 286 h 357"/>
                                <a:gd name="T58" fmla="*/ 71 w 357"/>
                                <a:gd name="T59" fmla="*/ 315 h 357"/>
                                <a:gd name="T60" fmla="*/ 100 w 357"/>
                                <a:gd name="T61" fmla="*/ 329 h 357"/>
                                <a:gd name="T62" fmla="*/ 128 w 357"/>
                                <a:gd name="T63" fmla="*/ 343 h 357"/>
                                <a:gd name="T64" fmla="*/ 157 w 357"/>
                                <a:gd name="T65" fmla="*/ 357 h 357"/>
                                <a:gd name="T66" fmla="*/ 186 w 357"/>
                                <a:gd name="T67" fmla="*/ 357 h 357"/>
                                <a:gd name="T68" fmla="*/ 228 w 357"/>
                                <a:gd name="T69" fmla="*/ 329 h 357"/>
                                <a:gd name="T70" fmla="*/ 200 w 357"/>
                                <a:gd name="T71" fmla="*/ 329 h 357"/>
                                <a:gd name="T72" fmla="*/ 186 w 357"/>
                                <a:gd name="T73" fmla="*/ 315 h 357"/>
                                <a:gd name="T74" fmla="*/ 157 w 357"/>
                                <a:gd name="T75" fmla="*/ 315 h 357"/>
                                <a:gd name="T76" fmla="*/ 143 w 357"/>
                                <a:gd name="T77" fmla="*/ 300 h 357"/>
                                <a:gd name="T78" fmla="*/ 128 w 357"/>
                                <a:gd name="T79" fmla="*/ 300 h 357"/>
                                <a:gd name="T80" fmla="*/ 114 w 357"/>
                                <a:gd name="T81" fmla="*/ 272 h 357"/>
                                <a:gd name="T82" fmla="*/ 100 w 357"/>
                                <a:gd name="T83" fmla="*/ 257 h 357"/>
                                <a:gd name="T84" fmla="*/ 100 w 357"/>
                                <a:gd name="T85" fmla="*/ 229 h 357"/>
                                <a:gd name="T86" fmla="*/ 100 w 357"/>
                                <a:gd name="T87" fmla="*/ 215 h 357"/>
                                <a:gd name="T88" fmla="*/ 100 w 357"/>
                                <a:gd name="T89" fmla="*/ 186 h 357"/>
                                <a:gd name="T90" fmla="*/ 100 w 357"/>
                                <a:gd name="T91" fmla="*/ 172 h 357"/>
                                <a:gd name="T92" fmla="*/ 114 w 357"/>
                                <a:gd name="T93" fmla="*/ 143 h 357"/>
                                <a:gd name="T94" fmla="*/ 271 w 357"/>
                                <a:gd name="T95" fmla="*/ 229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57" h="357">
                                  <a:moveTo>
                                    <a:pt x="271" y="229"/>
                                  </a:moveTo>
                                  <a:lnTo>
                                    <a:pt x="271" y="229"/>
                                  </a:lnTo>
                                  <a:lnTo>
                                    <a:pt x="300" y="243"/>
                                  </a:lnTo>
                                  <a:lnTo>
                                    <a:pt x="314" y="243"/>
                                  </a:lnTo>
                                  <a:lnTo>
                                    <a:pt x="328" y="229"/>
                                  </a:lnTo>
                                  <a:lnTo>
                                    <a:pt x="328" y="215"/>
                                  </a:lnTo>
                                  <a:lnTo>
                                    <a:pt x="343" y="200"/>
                                  </a:lnTo>
                                  <a:lnTo>
                                    <a:pt x="343" y="186"/>
                                  </a:lnTo>
                                  <a:lnTo>
                                    <a:pt x="357" y="172"/>
                                  </a:lnTo>
                                  <a:lnTo>
                                    <a:pt x="357" y="157"/>
                                  </a:lnTo>
                                  <a:lnTo>
                                    <a:pt x="357" y="143"/>
                                  </a:lnTo>
                                  <a:lnTo>
                                    <a:pt x="357" y="129"/>
                                  </a:lnTo>
                                  <a:lnTo>
                                    <a:pt x="357" y="115"/>
                                  </a:lnTo>
                                  <a:lnTo>
                                    <a:pt x="343" y="100"/>
                                  </a:lnTo>
                                  <a:lnTo>
                                    <a:pt x="343" y="86"/>
                                  </a:lnTo>
                                  <a:lnTo>
                                    <a:pt x="343" y="72"/>
                                  </a:lnTo>
                                  <a:lnTo>
                                    <a:pt x="328" y="72"/>
                                  </a:lnTo>
                                  <a:lnTo>
                                    <a:pt x="328" y="58"/>
                                  </a:lnTo>
                                  <a:lnTo>
                                    <a:pt x="314" y="43"/>
                                  </a:lnTo>
                                  <a:lnTo>
                                    <a:pt x="300" y="43"/>
                                  </a:lnTo>
                                  <a:lnTo>
                                    <a:pt x="300" y="29"/>
                                  </a:lnTo>
                                  <a:lnTo>
                                    <a:pt x="286" y="29"/>
                                  </a:lnTo>
                                  <a:lnTo>
                                    <a:pt x="271" y="15"/>
                                  </a:lnTo>
                                  <a:lnTo>
                                    <a:pt x="257" y="15"/>
                                  </a:lnTo>
                                  <a:lnTo>
                                    <a:pt x="243" y="15"/>
                                  </a:lnTo>
                                  <a:lnTo>
                                    <a:pt x="228" y="0"/>
                                  </a:lnTo>
                                  <a:lnTo>
                                    <a:pt x="200" y="0"/>
                                  </a:lnTo>
                                  <a:lnTo>
                                    <a:pt x="186" y="0"/>
                                  </a:lnTo>
                                  <a:lnTo>
                                    <a:pt x="171" y="0"/>
                                  </a:lnTo>
                                  <a:lnTo>
                                    <a:pt x="157" y="0"/>
                                  </a:lnTo>
                                  <a:lnTo>
                                    <a:pt x="143" y="0"/>
                                  </a:lnTo>
                                  <a:lnTo>
                                    <a:pt x="128" y="0"/>
                                  </a:lnTo>
                                  <a:lnTo>
                                    <a:pt x="128" y="15"/>
                                  </a:lnTo>
                                  <a:lnTo>
                                    <a:pt x="114" y="15"/>
                                  </a:lnTo>
                                  <a:lnTo>
                                    <a:pt x="100" y="15"/>
                                  </a:lnTo>
                                  <a:lnTo>
                                    <a:pt x="100" y="29"/>
                                  </a:lnTo>
                                  <a:lnTo>
                                    <a:pt x="71" y="43"/>
                                  </a:lnTo>
                                  <a:lnTo>
                                    <a:pt x="71" y="58"/>
                                  </a:lnTo>
                                  <a:lnTo>
                                    <a:pt x="57" y="58"/>
                                  </a:lnTo>
                                  <a:lnTo>
                                    <a:pt x="57" y="72"/>
                                  </a:lnTo>
                                  <a:lnTo>
                                    <a:pt x="43" y="86"/>
                                  </a:lnTo>
                                  <a:lnTo>
                                    <a:pt x="28" y="100"/>
                                  </a:lnTo>
                                  <a:lnTo>
                                    <a:pt x="28" y="115"/>
                                  </a:lnTo>
                                  <a:lnTo>
                                    <a:pt x="14" y="129"/>
                                  </a:lnTo>
                                  <a:lnTo>
                                    <a:pt x="14" y="143"/>
                                  </a:lnTo>
                                  <a:lnTo>
                                    <a:pt x="0" y="157"/>
                                  </a:lnTo>
                                  <a:lnTo>
                                    <a:pt x="0" y="172"/>
                                  </a:lnTo>
                                  <a:lnTo>
                                    <a:pt x="0" y="186"/>
                                  </a:lnTo>
                                  <a:lnTo>
                                    <a:pt x="0" y="200"/>
                                  </a:lnTo>
                                  <a:lnTo>
                                    <a:pt x="0" y="229"/>
                                  </a:lnTo>
                                  <a:lnTo>
                                    <a:pt x="14" y="243"/>
                                  </a:lnTo>
                                  <a:lnTo>
                                    <a:pt x="14" y="257"/>
                                  </a:lnTo>
                                  <a:lnTo>
                                    <a:pt x="28" y="272"/>
                                  </a:lnTo>
                                  <a:lnTo>
                                    <a:pt x="28" y="286"/>
                                  </a:lnTo>
                                  <a:lnTo>
                                    <a:pt x="43" y="286"/>
                                  </a:lnTo>
                                  <a:lnTo>
                                    <a:pt x="57" y="300"/>
                                  </a:lnTo>
                                  <a:lnTo>
                                    <a:pt x="71" y="315"/>
                                  </a:lnTo>
                                  <a:lnTo>
                                    <a:pt x="86" y="329"/>
                                  </a:lnTo>
                                  <a:lnTo>
                                    <a:pt x="100" y="329"/>
                                  </a:lnTo>
                                  <a:lnTo>
                                    <a:pt x="114" y="343"/>
                                  </a:lnTo>
                                  <a:lnTo>
                                    <a:pt x="128" y="343"/>
                                  </a:lnTo>
                                  <a:lnTo>
                                    <a:pt x="143" y="357"/>
                                  </a:lnTo>
                                  <a:lnTo>
                                    <a:pt x="157" y="357"/>
                                  </a:lnTo>
                                  <a:lnTo>
                                    <a:pt x="171" y="357"/>
                                  </a:lnTo>
                                  <a:lnTo>
                                    <a:pt x="186" y="357"/>
                                  </a:lnTo>
                                  <a:lnTo>
                                    <a:pt x="228" y="343"/>
                                  </a:lnTo>
                                  <a:lnTo>
                                    <a:pt x="228" y="329"/>
                                  </a:lnTo>
                                  <a:lnTo>
                                    <a:pt x="214" y="329"/>
                                  </a:lnTo>
                                  <a:lnTo>
                                    <a:pt x="200" y="329"/>
                                  </a:lnTo>
                                  <a:lnTo>
                                    <a:pt x="186" y="329"/>
                                  </a:lnTo>
                                  <a:lnTo>
                                    <a:pt x="186" y="315"/>
                                  </a:lnTo>
                                  <a:lnTo>
                                    <a:pt x="171" y="315"/>
                                  </a:lnTo>
                                  <a:lnTo>
                                    <a:pt x="157" y="315"/>
                                  </a:lnTo>
                                  <a:lnTo>
                                    <a:pt x="143" y="300"/>
                                  </a:lnTo>
                                  <a:lnTo>
                                    <a:pt x="128" y="300"/>
                                  </a:lnTo>
                                  <a:lnTo>
                                    <a:pt x="128" y="286"/>
                                  </a:lnTo>
                                  <a:lnTo>
                                    <a:pt x="114" y="272"/>
                                  </a:lnTo>
                                  <a:lnTo>
                                    <a:pt x="100" y="257"/>
                                  </a:lnTo>
                                  <a:lnTo>
                                    <a:pt x="100" y="243"/>
                                  </a:lnTo>
                                  <a:lnTo>
                                    <a:pt x="100" y="229"/>
                                  </a:lnTo>
                                  <a:lnTo>
                                    <a:pt x="100" y="215"/>
                                  </a:lnTo>
                                  <a:lnTo>
                                    <a:pt x="100" y="200"/>
                                  </a:lnTo>
                                  <a:lnTo>
                                    <a:pt x="100" y="186"/>
                                  </a:lnTo>
                                  <a:lnTo>
                                    <a:pt x="100" y="172"/>
                                  </a:lnTo>
                                  <a:lnTo>
                                    <a:pt x="114" y="157"/>
                                  </a:lnTo>
                                  <a:lnTo>
                                    <a:pt x="114" y="143"/>
                                  </a:lnTo>
                                  <a:lnTo>
                                    <a:pt x="128" y="129"/>
                                  </a:lnTo>
                                  <a:lnTo>
                                    <a:pt x="271" y="2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34"/>
                          <wps:cNvSpPr>
                            <a:spLocks noChangeAspect="1"/>
                          </wps:cNvSpPr>
                          <wps:spPr bwMode="auto">
                            <a:xfrm>
                              <a:off x="4586" y="7900"/>
                              <a:ext cx="143" cy="129"/>
                            </a:xfrm>
                            <a:custGeom>
                              <a:avLst/>
                              <a:gdLst>
                                <a:gd name="T0" fmla="*/ 100 w 143"/>
                                <a:gd name="T1" fmla="*/ 129 h 129"/>
                                <a:gd name="T2" fmla="*/ 100 w 143"/>
                                <a:gd name="T3" fmla="*/ 129 h 129"/>
                                <a:gd name="T4" fmla="*/ 57 w 143"/>
                                <a:gd name="T5" fmla="*/ 100 h 129"/>
                                <a:gd name="T6" fmla="*/ 28 w 143"/>
                                <a:gd name="T7" fmla="*/ 72 h 129"/>
                                <a:gd name="T8" fmla="*/ 0 w 143"/>
                                <a:gd name="T9" fmla="*/ 57 h 129"/>
                                <a:gd name="T10" fmla="*/ 14 w 143"/>
                                <a:gd name="T11" fmla="*/ 43 h 129"/>
                                <a:gd name="T12" fmla="*/ 28 w 143"/>
                                <a:gd name="T13" fmla="*/ 29 h 129"/>
                                <a:gd name="T14" fmla="*/ 43 w 143"/>
                                <a:gd name="T15" fmla="*/ 15 h 129"/>
                                <a:gd name="T16" fmla="*/ 43 w 143"/>
                                <a:gd name="T17" fmla="*/ 15 h 129"/>
                                <a:gd name="T18" fmla="*/ 57 w 143"/>
                                <a:gd name="T19" fmla="*/ 15 h 129"/>
                                <a:gd name="T20" fmla="*/ 57 w 143"/>
                                <a:gd name="T21" fmla="*/ 0 h 129"/>
                                <a:gd name="T22" fmla="*/ 71 w 143"/>
                                <a:gd name="T23" fmla="*/ 0 h 129"/>
                                <a:gd name="T24" fmla="*/ 71 w 143"/>
                                <a:gd name="T25" fmla="*/ 0 h 129"/>
                                <a:gd name="T26" fmla="*/ 85 w 143"/>
                                <a:gd name="T27" fmla="*/ 0 h 129"/>
                                <a:gd name="T28" fmla="*/ 85 w 143"/>
                                <a:gd name="T29" fmla="*/ 0 h 129"/>
                                <a:gd name="T30" fmla="*/ 100 w 143"/>
                                <a:gd name="T31" fmla="*/ 0 h 129"/>
                                <a:gd name="T32" fmla="*/ 100 w 143"/>
                                <a:gd name="T33" fmla="*/ 15 h 129"/>
                                <a:gd name="T34" fmla="*/ 114 w 143"/>
                                <a:gd name="T35" fmla="*/ 15 h 129"/>
                                <a:gd name="T36" fmla="*/ 114 w 143"/>
                                <a:gd name="T37" fmla="*/ 15 h 129"/>
                                <a:gd name="T38" fmla="*/ 128 w 143"/>
                                <a:gd name="T39" fmla="*/ 15 h 129"/>
                                <a:gd name="T40" fmla="*/ 128 w 143"/>
                                <a:gd name="T41" fmla="*/ 29 h 129"/>
                                <a:gd name="T42" fmla="*/ 128 w 143"/>
                                <a:gd name="T43" fmla="*/ 29 h 129"/>
                                <a:gd name="T44" fmla="*/ 128 w 143"/>
                                <a:gd name="T45" fmla="*/ 43 h 129"/>
                                <a:gd name="T46" fmla="*/ 128 w 143"/>
                                <a:gd name="T47" fmla="*/ 43 h 129"/>
                                <a:gd name="T48" fmla="*/ 128 w 143"/>
                                <a:gd name="T49" fmla="*/ 43 h 129"/>
                                <a:gd name="T50" fmla="*/ 143 w 143"/>
                                <a:gd name="T51" fmla="*/ 57 h 129"/>
                                <a:gd name="T52" fmla="*/ 128 w 143"/>
                                <a:gd name="T53" fmla="*/ 72 h 129"/>
                                <a:gd name="T54" fmla="*/ 128 w 143"/>
                                <a:gd name="T55" fmla="*/ 72 h 129"/>
                                <a:gd name="T56" fmla="*/ 128 w 143"/>
                                <a:gd name="T57" fmla="*/ 86 h 129"/>
                                <a:gd name="T58" fmla="*/ 128 w 143"/>
                                <a:gd name="T59" fmla="*/ 86 h 129"/>
                                <a:gd name="T60" fmla="*/ 128 w 143"/>
                                <a:gd name="T61" fmla="*/ 100 h 129"/>
                                <a:gd name="T62" fmla="*/ 114 w 143"/>
                                <a:gd name="T63" fmla="*/ 100 h 129"/>
                                <a:gd name="T64" fmla="*/ 114 w 143"/>
                                <a:gd name="T65" fmla="*/ 114 h 129"/>
                                <a:gd name="T66" fmla="*/ 100 w 143"/>
                                <a:gd name="T67" fmla="*/ 129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3" h="129">
                                  <a:moveTo>
                                    <a:pt x="100" y="129"/>
                                  </a:moveTo>
                                  <a:lnTo>
                                    <a:pt x="100" y="129"/>
                                  </a:lnTo>
                                  <a:lnTo>
                                    <a:pt x="57" y="100"/>
                                  </a:lnTo>
                                  <a:lnTo>
                                    <a:pt x="28" y="72"/>
                                  </a:lnTo>
                                  <a:lnTo>
                                    <a:pt x="0" y="57"/>
                                  </a:lnTo>
                                  <a:lnTo>
                                    <a:pt x="14" y="43"/>
                                  </a:lnTo>
                                  <a:lnTo>
                                    <a:pt x="28" y="29"/>
                                  </a:lnTo>
                                  <a:lnTo>
                                    <a:pt x="43" y="15"/>
                                  </a:lnTo>
                                  <a:lnTo>
                                    <a:pt x="57" y="15"/>
                                  </a:lnTo>
                                  <a:lnTo>
                                    <a:pt x="57" y="0"/>
                                  </a:lnTo>
                                  <a:lnTo>
                                    <a:pt x="71" y="0"/>
                                  </a:lnTo>
                                  <a:lnTo>
                                    <a:pt x="85" y="0"/>
                                  </a:lnTo>
                                  <a:lnTo>
                                    <a:pt x="100" y="0"/>
                                  </a:lnTo>
                                  <a:lnTo>
                                    <a:pt x="100" y="15"/>
                                  </a:lnTo>
                                  <a:lnTo>
                                    <a:pt x="114" y="15"/>
                                  </a:lnTo>
                                  <a:lnTo>
                                    <a:pt x="128" y="15"/>
                                  </a:lnTo>
                                  <a:lnTo>
                                    <a:pt x="128" y="29"/>
                                  </a:lnTo>
                                  <a:lnTo>
                                    <a:pt x="128" y="43"/>
                                  </a:lnTo>
                                  <a:lnTo>
                                    <a:pt x="143" y="57"/>
                                  </a:lnTo>
                                  <a:lnTo>
                                    <a:pt x="128" y="72"/>
                                  </a:lnTo>
                                  <a:lnTo>
                                    <a:pt x="128" y="86"/>
                                  </a:lnTo>
                                  <a:lnTo>
                                    <a:pt x="128" y="100"/>
                                  </a:lnTo>
                                  <a:lnTo>
                                    <a:pt x="114" y="100"/>
                                  </a:lnTo>
                                  <a:lnTo>
                                    <a:pt x="114" y="114"/>
                                  </a:lnTo>
                                  <a:lnTo>
                                    <a:pt x="100" y="1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8" name="Freeform 35"/>
                        <wps:cNvSpPr>
                          <a:spLocks noChangeAspect="1"/>
                        </wps:cNvSpPr>
                        <wps:spPr bwMode="auto">
                          <a:xfrm>
                            <a:off x="4828" y="7900"/>
                            <a:ext cx="372" cy="543"/>
                          </a:xfrm>
                          <a:custGeom>
                            <a:avLst/>
                            <a:gdLst>
                              <a:gd name="T0" fmla="*/ 86 w 372"/>
                              <a:gd name="T1" fmla="*/ 414 h 543"/>
                              <a:gd name="T2" fmla="*/ 86 w 372"/>
                              <a:gd name="T3" fmla="*/ 414 h 543"/>
                              <a:gd name="T4" fmla="*/ 72 w 372"/>
                              <a:gd name="T5" fmla="*/ 429 h 543"/>
                              <a:gd name="T6" fmla="*/ 72 w 372"/>
                              <a:gd name="T7" fmla="*/ 429 h 543"/>
                              <a:gd name="T8" fmla="*/ 58 w 372"/>
                              <a:gd name="T9" fmla="*/ 443 h 543"/>
                              <a:gd name="T10" fmla="*/ 58 w 372"/>
                              <a:gd name="T11" fmla="*/ 443 h 543"/>
                              <a:gd name="T12" fmla="*/ 58 w 372"/>
                              <a:gd name="T13" fmla="*/ 443 h 543"/>
                              <a:gd name="T14" fmla="*/ 43 w 372"/>
                              <a:gd name="T15" fmla="*/ 443 h 543"/>
                              <a:gd name="T16" fmla="*/ 43 w 372"/>
                              <a:gd name="T17" fmla="*/ 443 h 543"/>
                              <a:gd name="T18" fmla="*/ 29 w 372"/>
                              <a:gd name="T19" fmla="*/ 443 h 543"/>
                              <a:gd name="T20" fmla="*/ 15 w 372"/>
                              <a:gd name="T21" fmla="*/ 429 h 543"/>
                              <a:gd name="T22" fmla="*/ 0 w 372"/>
                              <a:gd name="T23" fmla="*/ 457 h 543"/>
                              <a:gd name="T24" fmla="*/ 43 w 372"/>
                              <a:gd name="T25" fmla="*/ 471 h 543"/>
                              <a:gd name="T26" fmla="*/ 86 w 372"/>
                              <a:gd name="T27" fmla="*/ 500 h 543"/>
                              <a:gd name="T28" fmla="*/ 115 w 372"/>
                              <a:gd name="T29" fmla="*/ 514 h 543"/>
                              <a:gd name="T30" fmla="*/ 129 w 372"/>
                              <a:gd name="T31" fmla="*/ 514 h 543"/>
                              <a:gd name="T32" fmla="*/ 172 w 372"/>
                              <a:gd name="T33" fmla="*/ 543 h 543"/>
                              <a:gd name="T34" fmla="*/ 186 w 372"/>
                              <a:gd name="T35" fmla="*/ 514 h 543"/>
                              <a:gd name="T36" fmla="*/ 172 w 372"/>
                              <a:gd name="T37" fmla="*/ 514 h 543"/>
                              <a:gd name="T38" fmla="*/ 158 w 372"/>
                              <a:gd name="T39" fmla="*/ 500 h 543"/>
                              <a:gd name="T40" fmla="*/ 158 w 372"/>
                              <a:gd name="T41" fmla="*/ 500 h 543"/>
                              <a:gd name="T42" fmla="*/ 158 w 372"/>
                              <a:gd name="T43" fmla="*/ 500 h 543"/>
                              <a:gd name="T44" fmla="*/ 158 w 372"/>
                              <a:gd name="T45" fmla="*/ 486 h 543"/>
                              <a:gd name="T46" fmla="*/ 143 w 372"/>
                              <a:gd name="T47" fmla="*/ 486 h 543"/>
                              <a:gd name="T48" fmla="*/ 143 w 372"/>
                              <a:gd name="T49" fmla="*/ 486 h 543"/>
                              <a:gd name="T50" fmla="*/ 158 w 372"/>
                              <a:gd name="T51" fmla="*/ 471 h 543"/>
                              <a:gd name="T52" fmla="*/ 158 w 372"/>
                              <a:gd name="T53" fmla="*/ 471 h 543"/>
                              <a:gd name="T54" fmla="*/ 158 w 372"/>
                              <a:gd name="T55" fmla="*/ 457 h 543"/>
                              <a:gd name="T56" fmla="*/ 329 w 372"/>
                              <a:gd name="T57" fmla="*/ 114 h 543"/>
                              <a:gd name="T58" fmla="*/ 357 w 372"/>
                              <a:gd name="T59" fmla="*/ 72 h 543"/>
                              <a:gd name="T60" fmla="*/ 357 w 372"/>
                              <a:gd name="T61" fmla="*/ 57 h 543"/>
                              <a:gd name="T62" fmla="*/ 372 w 372"/>
                              <a:gd name="T63" fmla="*/ 57 h 543"/>
                              <a:gd name="T64" fmla="*/ 372 w 372"/>
                              <a:gd name="T65" fmla="*/ 57 h 543"/>
                              <a:gd name="T66" fmla="*/ 372 w 372"/>
                              <a:gd name="T67" fmla="*/ 43 h 543"/>
                              <a:gd name="T68" fmla="*/ 357 w 372"/>
                              <a:gd name="T69" fmla="*/ 43 h 543"/>
                              <a:gd name="T70" fmla="*/ 343 w 372"/>
                              <a:gd name="T71" fmla="*/ 43 h 543"/>
                              <a:gd name="T72" fmla="*/ 329 w 372"/>
                              <a:gd name="T73" fmla="*/ 43 h 543"/>
                              <a:gd name="T74" fmla="*/ 315 w 372"/>
                              <a:gd name="T75" fmla="*/ 29 h 543"/>
                              <a:gd name="T76" fmla="*/ 286 w 372"/>
                              <a:gd name="T77" fmla="*/ 29 h 543"/>
                              <a:gd name="T78" fmla="*/ 258 w 372"/>
                              <a:gd name="T79" fmla="*/ 15 h 543"/>
                              <a:gd name="T80" fmla="*/ 229 w 372"/>
                              <a:gd name="T81" fmla="*/ 0 h 543"/>
                              <a:gd name="T82" fmla="*/ 215 w 372"/>
                              <a:gd name="T83" fmla="*/ 29 h 543"/>
                              <a:gd name="T84" fmla="*/ 243 w 372"/>
                              <a:gd name="T85" fmla="*/ 43 h 543"/>
                              <a:gd name="T86" fmla="*/ 243 w 372"/>
                              <a:gd name="T87" fmla="*/ 43 h 543"/>
                              <a:gd name="T88" fmla="*/ 243 w 372"/>
                              <a:gd name="T89" fmla="*/ 57 h 543"/>
                              <a:gd name="T90" fmla="*/ 243 w 372"/>
                              <a:gd name="T91" fmla="*/ 57 h 543"/>
                              <a:gd name="T92" fmla="*/ 258 w 372"/>
                              <a:gd name="T93" fmla="*/ 57 h 543"/>
                              <a:gd name="T94" fmla="*/ 258 w 372"/>
                              <a:gd name="T95" fmla="*/ 57 h 543"/>
                              <a:gd name="T96" fmla="*/ 258 w 372"/>
                              <a:gd name="T97" fmla="*/ 72 h 543"/>
                              <a:gd name="T98" fmla="*/ 243 w 372"/>
                              <a:gd name="T99" fmla="*/ 86 h 543"/>
                              <a:gd name="T100" fmla="*/ 243 w 372"/>
                              <a:gd name="T101" fmla="*/ 100 h 543"/>
                              <a:gd name="T102" fmla="*/ 86 w 372"/>
                              <a:gd name="T103" fmla="*/ 41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72" h="543">
                                <a:moveTo>
                                  <a:pt x="86" y="414"/>
                                </a:moveTo>
                                <a:lnTo>
                                  <a:pt x="86" y="414"/>
                                </a:lnTo>
                                <a:lnTo>
                                  <a:pt x="72" y="429"/>
                                </a:lnTo>
                                <a:lnTo>
                                  <a:pt x="58" y="443"/>
                                </a:lnTo>
                                <a:lnTo>
                                  <a:pt x="43" y="443"/>
                                </a:lnTo>
                                <a:lnTo>
                                  <a:pt x="29" y="443"/>
                                </a:lnTo>
                                <a:lnTo>
                                  <a:pt x="15" y="429"/>
                                </a:lnTo>
                                <a:lnTo>
                                  <a:pt x="0" y="457"/>
                                </a:lnTo>
                                <a:lnTo>
                                  <a:pt x="43" y="471"/>
                                </a:lnTo>
                                <a:lnTo>
                                  <a:pt x="86" y="500"/>
                                </a:lnTo>
                                <a:lnTo>
                                  <a:pt x="115" y="514"/>
                                </a:lnTo>
                                <a:lnTo>
                                  <a:pt x="129" y="514"/>
                                </a:lnTo>
                                <a:lnTo>
                                  <a:pt x="172" y="543"/>
                                </a:lnTo>
                                <a:lnTo>
                                  <a:pt x="186" y="514"/>
                                </a:lnTo>
                                <a:lnTo>
                                  <a:pt x="172" y="514"/>
                                </a:lnTo>
                                <a:lnTo>
                                  <a:pt x="158" y="500"/>
                                </a:lnTo>
                                <a:lnTo>
                                  <a:pt x="158" y="486"/>
                                </a:lnTo>
                                <a:lnTo>
                                  <a:pt x="143" y="486"/>
                                </a:lnTo>
                                <a:lnTo>
                                  <a:pt x="158" y="471"/>
                                </a:lnTo>
                                <a:lnTo>
                                  <a:pt x="158" y="457"/>
                                </a:lnTo>
                                <a:lnTo>
                                  <a:pt x="329" y="114"/>
                                </a:lnTo>
                                <a:lnTo>
                                  <a:pt x="357" y="72"/>
                                </a:lnTo>
                                <a:lnTo>
                                  <a:pt x="357" y="57"/>
                                </a:lnTo>
                                <a:lnTo>
                                  <a:pt x="372" y="57"/>
                                </a:lnTo>
                                <a:lnTo>
                                  <a:pt x="372" y="43"/>
                                </a:lnTo>
                                <a:lnTo>
                                  <a:pt x="357" y="43"/>
                                </a:lnTo>
                                <a:lnTo>
                                  <a:pt x="343" y="43"/>
                                </a:lnTo>
                                <a:lnTo>
                                  <a:pt x="329" y="43"/>
                                </a:lnTo>
                                <a:lnTo>
                                  <a:pt x="315" y="29"/>
                                </a:lnTo>
                                <a:lnTo>
                                  <a:pt x="286" y="29"/>
                                </a:lnTo>
                                <a:lnTo>
                                  <a:pt x="258" y="15"/>
                                </a:lnTo>
                                <a:lnTo>
                                  <a:pt x="229" y="0"/>
                                </a:lnTo>
                                <a:lnTo>
                                  <a:pt x="215" y="29"/>
                                </a:lnTo>
                                <a:lnTo>
                                  <a:pt x="243" y="43"/>
                                </a:lnTo>
                                <a:lnTo>
                                  <a:pt x="243" y="57"/>
                                </a:lnTo>
                                <a:lnTo>
                                  <a:pt x="258" y="57"/>
                                </a:lnTo>
                                <a:lnTo>
                                  <a:pt x="258" y="72"/>
                                </a:lnTo>
                                <a:lnTo>
                                  <a:pt x="243" y="86"/>
                                </a:lnTo>
                                <a:lnTo>
                                  <a:pt x="243" y="100"/>
                                </a:lnTo>
                                <a:lnTo>
                                  <a:pt x="86" y="4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36"/>
                        <wps:cNvSpPr>
                          <a:spLocks noChangeAspect="1"/>
                        </wps:cNvSpPr>
                        <wps:spPr bwMode="auto">
                          <a:xfrm>
                            <a:off x="5500" y="8129"/>
                            <a:ext cx="642" cy="585"/>
                          </a:xfrm>
                          <a:custGeom>
                            <a:avLst/>
                            <a:gdLst>
                              <a:gd name="T0" fmla="*/ 414 w 642"/>
                              <a:gd name="T1" fmla="*/ 557 h 585"/>
                              <a:gd name="T2" fmla="*/ 571 w 642"/>
                              <a:gd name="T3" fmla="*/ 585 h 585"/>
                              <a:gd name="T4" fmla="*/ 542 w 642"/>
                              <a:gd name="T5" fmla="*/ 557 h 585"/>
                              <a:gd name="T6" fmla="*/ 528 w 642"/>
                              <a:gd name="T7" fmla="*/ 542 h 585"/>
                              <a:gd name="T8" fmla="*/ 514 w 642"/>
                              <a:gd name="T9" fmla="*/ 528 h 585"/>
                              <a:gd name="T10" fmla="*/ 514 w 642"/>
                              <a:gd name="T11" fmla="*/ 485 h 585"/>
                              <a:gd name="T12" fmla="*/ 585 w 642"/>
                              <a:gd name="T13" fmla="*/ 128 h 585"/>
                              <a:gd name="T14" fmla="*/ 585 w 642"/>
                              <a:gd name="T15" fmla="*/ 128 h 585"/>
                              <a:gd name="T16" fmla="*/ 599 w 642"/>
                              <a:gd name="T17" fmla="*/ 114 h 585"/>
                              <a:gd name="T18" fmla="*/ 628 w 642"/>
                              <a:gd name="T19" fmla="*/ 114 h 585"/>
                              <a:gd name="T20" fmla="*/ 585 w 642"/>
                              <a:gd name="T21" fmla="*/ 85 h 585"/>
                              <a:gd name="T22" fmla="*/ 428 w 642"/>
                              <a:gd name="T23" fmla="*/ 57 h 585"/>
                              <a:gd name="T24" fmla="*/ 442 w 642"/>
                              <a:gd name="T25" fmla="*/ 85 h 585"/>
                              <a:gd name="T26" fmla="*/ 457 w 642"/>
                              <a:gd name="T27" fmla="*/ 100 h 585"/>
                              <a:gd name="T28" fmla="*/ 471 w 642"/>
                              <a:gd name="T29" fmla="*/ 100 h 585"/>
                              <a:gd name="T30" fmla="*/ 471 w 642"/>
                              <a:gd name="T31" fmla="*/ 114 h 585"/>
                              <a:gd name="T32" fmla="*/ 457 w 642"/>
                              <a:gd name="T33" fmla="*/ 271 h 585"/>
                              <a:gd name="T34" fmla="*/ 214 w 642"/>
                              <a:gd name="T35" fmla="*/ 242 h 585"/>
                              <a:gd name="T36" fmla="*/ 242 w 642"/>
                              <a:gd name="T37" fmla="*/ 85 h 585"/>
                              <a:gd name="T38" fmla="*/ 242 w 642"/>
                              <a:gd name="T39" fmla="*/ 71 h 585"/>
                              <a:gd name="T40" fmla="*/ 257 w 642"/>
                              <a:gd name="T41" fmla="*/ 57 h 585"/>
                              <a:gd name="T42" fmla="*/ 285 w 642"/>
                              <a:gd name="T43" fmla="*/ 57 h 585"/>
                              <a:gd name="T44" fmla="*/ 242 w 642"/>
                              <a:gd name="T45" fmla="*/ 28 h 585"/>
                              <a:gd name="T46" fmla="*/ 85 w 642"/>
                              <a:gd name="T47" fmla="*/ 0 h 585"/>
                              <a:gd name="T48" fmla="*/ 100 w 642"/>
                              <a:gd name="T49" fmla="*/ 28 h 585"/>
                              <a:gd name="T50" fmla="*/ 128 w 642"/>
                              <a:gd name="T51" fmla="*/ 43 h 585"/>
                              <a:gd name="T52" fmla="*/ 128 w 642"/>
                              <a:gd name="T53" fmla="*/ 57 h 585"/>
                              <a:gd name="T54" fmla="*/ 128 w 642"/>
                              <a:gd name="T55" fmla="*/ 71 h 585"/>
                              <a:gd name="T56" fmla="*/ 85 w 642"/>
                              <a:gd name="T57" fmla="*/ 428 h 585"/>
                              <a:gd name="T58" fmla="*/ 71 w 642"/>
                              <a:gd name="T59" fmla="*/ 457 h 585"/>
                              <a:gd name="T60" fmla="*/ 57 w 642"/>
                              <a:gd name="T61" fmla="*/ 471 h 585"/>
                              <a:gd name="T62" fmla="*/ 57 w 642"/>
                              <a:gd name="T63" fmla="*/ 471 h 585"/>
                              <a:gd name="T64" fmla="*/ 14 w 642"/>
                              <a:gd name="T65" fmla="*/ 471 h 585"/>
                              <a:gd name="T66" fmla="*/ 114 w 642"/>
                              <a:gd name="T67" fmla="*/ 514 h 585"/>
                              <a:gd name="T68" fmla="*/ 242 w 642"/>
                              <a:gd name="T69" fmla="*/ 500 h 585"/>
                              <a:gd name="T70" fmla="*/ 185 w 642"/>
                              <a:gd name="T71" fmla="*/ 500 h 585"/>
                              <a:gd name="T72" fmla="*/ 185 w 642"/>
                              <a:gd name="T73" fmla="*/ 485 h 585"/>
                              <a:gd name="T74" fmla="*/ 185 w 642"/>
                              <a:gd name="T75" fmla="*/ 471 h 585"/>
                              <a:gd name="T76" fmla="*/ 214 w 642"/>
                              <a:gd name="T77" fmla="*/ 285 h 585"/>
                              <a:gd name="T78" fmla="*/ 442 w 642"/>
                              <a:gd name="T79" fmla="*/ 314 h 585"/>
                              <a:gd name="T80" fmla="*/ 414 w 642"/>
                              <a:gd name="T81" fmla="*/ 500 h 585"/>
                              <a:gd name="T82" fmla="*/ 400 w 642"/>
                              <a:gd name="T83" fmla="*/ 514 h 585"/>
                              <a:gd name="T84" fmla="*/ 400 w 642"/>
                              <a:gd name="T85" fmla="*/ 528 h 585"/>
                              <a:gd name="T86" fmla="*/ 371 w 642"/>
                              <a:gd name="T87" fmla="*/ 528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42" h="585">
                                <a:moveTo>
                                  <a:pt x="342" y="557"/>
                                </a:moveTo>
                                <a:lnTo>
                                  <a:pt x="342" y="557"/>
                                </a:lnTo>
                                <a:lnTo>
                                  <a:pt x="414" y="557"/>
                                </a:lnTo>
                                <a:lnTo>
                                  <a:pt x="457" y="571"/>
                                </a:lnTo>
                                <a:lnTo>
                                  <a:pt x="499" y="571"/>
                                </a:lnTo>
                                <a:lnTo>
                                  <a:pt x="571" y="585"/>
                                </a:lnTo>
                                <a:lnTo>
                                  <a:pt x="571" y="557"/>
                                </a:lnTo>
                                <a:lnTo>
                                  <a:pt x="557" y="557"/>
                                </a:lnTo>
                                <a:lnTo>
                                  <a:pt x="542" y="557"/>
                                </a:lnTo>
                                <a:lnTo>
                                  <a:pt x="528" y="542"/>
                                </a:lnTo>
                                <a:lnTo>
                                  <a:pt x="514" y="542"/>
                                </a:lnTo>
                                <a:lnTo>
                                  <a:pt x="514" y="528"/>
                                </a:lnTo>
                                <a:lnTo>
                                  <a:pt x="514" y="514"/>
                                </a:lnTo>
                                <a:lnTo>
                                  <a:pt x="514" y="485"/>
                                </a:lnTo>
                                <a:lnTo>
                                  <a:pt x="571" y="171"/>
                                </a:lnTo>
                                <a:lnTo>
                                  <a:pt x="571" y="143"/>
                                </a:lnTo>
                                <a:lnTo>
                                  <a:pt x="585" y="128"/>
                                </a:lnTo>
                                <a:lnTo>
                                  <a:pt x="585" y="114"/>
                                </a:lnTo>
                                <a:lnTo>
                                  <a:pt x="599" y="114"/>
                                </a:lnTo>
                                <a:lnTo>
                                  <a:pt x="614" y="114"/>
                                </a:lnTo>
                                <a:lnTo>
                                  <a:pt x="628" y="114"/>
                                </a:lnTo>
                                <a:lnTo>
                                  <a:pt x="642" y="114"/>
                                </a:lnTo>
                                <a:lnTo>
                                  <a:pt x="642" y="85"/>
                                </a:lnTo>
                                <a:lnTo>
                                  <a:pt x="585" y="85"/>
                                </a:lnTo>
                                <a:lnTo>
                                  <a:pt x="528" y="71"/>
                                </a:lnTo>
                                <a:lnTo>
                                  <a:pt x="485" y="71"/>
                                </a:lnTo>
                                <a:lnTo>
                                  <a:pt x="428" y="57"/>
                                </a:lnTo>
                                <a:lnTo>
                                  <a:pt x="414" y="85"/>
                                </a:lnTo>
                                <a:lnTo>
                                  <a:pt x="442" y="85"/>
                                </a:lnTo>
                                <a:lnTo>
                                  <a:pt x="457" y="85"/>
                                </a:lnTo>
                                <a:lnTo>
                                  <a:pt x="457" y="100"/>
                                </a:lnTo>
                                <a:lnTo>
                                  <a:pt x="471" y="100"/>
                                </a:lnTo>
                                <a:lnTo>
                                  <a:pt x="471" y="114"/>
                                </a:lnTo>
                                <a:lnTo>
                                  <a:pt x="471" y="128"/>
                                </a:lnTo>
                                <a:lnTo>
                                  <a:pt x="471" y="157"/>
                                </a:lnTo>
                                <a:lnTo>
                                  <a:pt x="457" y="271"/>
                                </a:lnTo>
                                <a:lnTo>
                                  <a:pt x="385" y="271"/>
                                </a:lnTo>
                                <a:lnTo>
                                  <a:pt x="328" y="257"/>
                                </a:lnTo>
                                <a:lnTo>
                                  <a:pt x="214" y="242"/>
                                </a:lnTo>
                                <a:lnTo>
                                  <a:pt x="228" y="114"/>
                                </a:lnTo>
                                <a:lnTo>
                                  <a:pt x="242" y="100"/>
                                </a:lnTo>
                                <a:lnTo>
                                  <a:pt x="242" y="85"/>
                                </a:lnTo>
                                <a:lnTo>
                                  <a:pt x="242" y="71"/>
                                </a:lnTo>
                                <a:lnTo>
                                  <a:pt x="257" y="71"/>
                                </a:lnTo>
                                <a:lnTo>
                                  <a:pt x="257" y="57"/>
                                </a:lnTo>
                                <a:lnTo>
                                  <a:pt x="271" y="57"/>
                                </a:lnTo>
                                <a:lnTo>
                                  <a:pt x="285" y="57"/>
                                </a:lnTo>
                                <a:lnTo>
                                  <a:pt x="300" y="71"/>
                                </a:lnTo>
                                <a:lnTo>
                                  <a:pt x="314" y="28"/>
                                </a:lnTo>
                                <a:lnTo>
                                  <a:pt x="242" y="28"/>
                                </a:lnTo>
                                <a:lnTo>
                                  <a:pt x="200" y="14"/>
                                </a:lnTo>
                                <a:lnTo>
                                  <a:pt x="142" y="14"/>
                                </a:lnTo>
                                <a:lnTo>
                                  <a:pt x="85" y="0"/>
                                </a:lnTo>
                                <a:lnTo>
                                  <a:pt x="85" y="28"/>
                                </a:lnTo>
                                <a:lnTo>
                                  <a:pt x="100" y="28"/>
                                </a:lnTo>
                                <a:lnTo>
                                  <a:pt x="114" y="43"/>
                                </a:lnTo>
                                <a:lnTo>
                                  <a:pt x="128" y="43"/>
                                </a:lnTo>
                                <a:lnTo>
                                  <a:pt x="128" y="57"/>
                                </a:lnTo>
                                <a:lnTo>
                                  <a:pt x="128" y="71"/>
                                </a:lnTo>
                                <a:lnTo>
                                  <a:pt x="128" y="85"/>
                                </a:lnTo>
                                <a:lnTo>
                                  <a:pt x="128" y="100"/>
                                </a:lnTo>
                                <a:lnTo>
                                  <a:pt x="85" y="428"/>
                                </a:lnTo>
                                <a:lnTo>
                                  <a:pt x="71" y="442"/>
                                </a:lnTo>
                                <a:lnTo>
                                  <a:pt x="71" y="457"/>
                                </a:lnTo>
                                <a:lnTo>
                                  <a:pt x="71" y="471"/>
                                </a:lnTo>
                                <a:lnTo>
                                  <a:pt x="57" y="471"/>
                                </a:lnTo>
                                <a:lnTo>
                                  <a:pt x="43" y="471"/>
                                </a:lnTo>
                                <a:lnTo>
                                  <a:pt x="28" y="471"/>
                                </a:lnTo>
                                <a:lnTo>
                                  <a:pt x="14" y="471"/>
                                </a:lnTo>
                                <a:lnTo>
                                  <a:pt x="0" y="500"/>
                                </a:lnTo>
                                <a:lnTo>
                                  <a:pt x="71" y="500"/>
                                </a:lnTo>
                                <a:lnTo>
                                  <a:pt x="114" y="514"/>
                                </a:lnTo>
                                <a:lnTo>
                                  <a:pt x="171" y="528"/>
                                </a:lnTo>
                                <a:lnTo>
                                  <a:pt x="228" y="528"/>
                                </a:lnTo>
                                <a:lnTo>
                                  <a:pt x="242" y="500"/>
                                </a:lnTo>
                                <a:lnTo>
                                  <a:pt x="214" y="500"/>
                                </a:lnTo>
                                <a:lnTo>
                                  <a:pt x="200" y="500"/>
                                </a:lnTo>
                                <a:lnTo>
                                  <a:pt x="185" y="500"/>
                                </a:lnTo>
                                <a:lnTo>
                                  <a:pt x="185" y="485"/>
                                </a:lnTo>
                                <a:lnTo>
                                  <a:pt x="185" y="471"/>
                                </a:lnTo>
                                <a:lnTo>
                                  <a:pt x="185" y="457"/>
                                </a:lnTo>
                                <a:lnTo>
                                  <a:pt x="185" y="442"/>
                                </a:lnTo>
                                <a:lnTo>
                                  <a:pt x="214" y="285"/>
                                </a:lnTo>
                                <a:lnTo>
                                  <a:pt x="271" y="285"/>
                                </a:lnTo>
                                <a:lnTo>
                                  <a:pt x="328" y="300"/>
                                </a:lnTo>
                                <a:lnTo>
                                  <a:pt x="442" y="314"/>
                                </a:lnTo>
                                <a:lnTo>
                                  <a:pt x="414" y="471"/>
                                </a:lnTo>
                                <a:lnTo>
                                  <a:pt x="414" y="500"/>
                                </a:lnTo>
                                <a:lnTo>
                                  <a:pt x="414" y="514"/>
                                </a:lnTo>
                                <a:lnTo>
                                  <a:pt x="400" y="514"/>
                                </a:lnTo>
                                <a:lnTo>
                                  <a:pt x="400" y="528"/>
                                </a:lnTo>
                                <a:lnTo>
                                  <a:pt x="385" y="528"/>
                                </a:lnTo>
                                <a:lnTo>
                                  <a:pt x="371" y="528"/>
                                </a:lnTo>
                                <a:lnTo>
                                  <a:pt x="342" y="528"/>
                                </a:lnTo>
                                <a:lnTo>
                                  <a:pt x="342" y="5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0" name="Group 37"/>
                        <wpg:cNvGrpSpPr>
                          <a:grpSpLocks noChangeAspect="1"/>
                        </wpg:cNvGrpSpPr>
                        <wpg:grpSpPr bwMode="auto">
                          <a:xfrm>
                            <a:off x="6299" y="8343"/>
                            <a:ext cx="300" cy="357"/>
                            <a:chOff x="6299" y="8343"/>
                            <a:chExt cx="300" cy="357"/>
                          </a:xfrm>
                        </wpg:grpSpPr>
                        <wps:wsp>
                          <wps:cNvPr id="82" name="Freeform 38"/>
                          <wps:cNvSpPr>
                            <a:spLocks noChangeAspect="1"/>
                          </wps:cNvSpPr>
                          <wps:spPr bwMode="auto">
                            <a:xfrm>
                              <a:off x="6299" y="8343"/>
                              <a:ext cx="300" cy="357"/>
                            </a:xfrm>
                            <a:custGeom>
                              <a:avLst/>
                              <a:gdLst>
                                <a:gd name="T0" fmla="*/ 272 w 300"/>
                                <a:gd name="T1" fmla="*/ 171 h 357"/>
                                <a:gd name="T2" fmla="*/ 300 w 300"/>
                                <a:gd name="T3" fmla="*/ 143 h 357"/>
                                <a:gd name="T4" fmla="*/ 300 w 300"/>
                                <a:gd name="T5" fmla="*/ 114 h 357"/>
                                <a:gd name="T6" fmla="*/ 300 w 300"/>
                                <a:gd name="T7" fmla="*/ 86 h 357"/>
                                <a:gd name="T8" fmla="*/ 286 w 300"/>
                                <a:gd name="T9" fmla="*/ 57 h 357"/>
                                <a:gd name="T10" fmla="*/ 257 w 300"/>
                                <a:gd name="T11" fmla="*/ 28 h 357"/>
                                <a:gd name="T12" fmla="*/ 243 w 300"/>
                                <a:gd name="T13" fmla="*/ 14 h 357"/>
                                <a:gd name="T14" fmla="*/ 215 w 300"/>
                                <a:gd name="T15" fmla="*/ 0 h 357"/>
                                <a:gd name="T16" fmla="*/ 186 w 300"/>
                                <a:gd name="T17" fmla="*/ 0 h 357"/>
                                <a:gd name="T18" fmla="*/ 143 w 300"/>
                                <a:gd name="T19" fmla="*/ 0 h 357"/>
                                <a:gd name="T20" fmla="*/ 129 w 300"/>
                                <a:gd name="T21" fmla="*/ 14 h 357"/>
                                <a:gd name="T22" fmla="*/ 100 w 300"/>
                                <a:gd name="T23" fmla="*/ 14 h 357"/>
                                <a:gd name="T24" fmla="*/ 72 w 300"/>
                                <a:gd name="T25" fmla="*/ 43 h 357"/>
                                <a:gd name="T26" fmla="*/ 43 w 300"/>
                                <a:gd name="T27" fmla="*/ 57 h 357"/>
                                <a:gd name="T28" fmla="*/ 29 w 300"/>
                                <a:gd name="T29" fmla="*/ 71 h 357"/>
                                <a:gd name="T30" fmla="*/ 15 w 300"/>
                                <a:gd name="T31" fmla="*/ 86 h 357"/>
                                <a:gd name="T32" fmla="*/ 15 w 300"/>
                                <a:gd name="T33" fmla="*/ 100 h 357"/>
                                <a:gd name="T34" fmla="*/ 0 w 300"/>
                                <a:gd name="T35" fmla="*/ 128 h 357"/>
                                <a:gd name="T36" fmla="*/ 0 w 300"/>
                                <a:gd name="T37" fmla="*/ 157 h 357"/>
                                <a:gd name="T38" fmla="*/ 0 w 300"/>
                                <a:gd name="T39" fmla="*/ 171 h 357"/>
                                <a:gd name="T40" fmla="*/ 0 w 300"/>
                                <a:gd name="T41" fmla="*/ 214 h 357"/>
                                <a:gd name="T42" fmla="*/ 15 w 300"/>
                                <a:gd name="T43" fmla="*/ 257 h 357"/>
                                <a:gd name="T44" fmla="*/ 15 w 300"/>
                                <a:gd name="T45" fmla="*/ 286 h 357"/>
                                <a:gd name="T46" fmla="*/ 43 w 300"/>
                                <a:gd name="T47" fmla="*/ 314 h 357"/>
                                <a:gd name="T48" fmla="*/ 43 w 300"/>
                                <a:gd name="T49" fmla="*/ 314 h 357"/>
                                <a:gd name="T50" fmla="*/ 72 w 300"/>
                                <a:gd name="T51" fmla="*/ 343 h 357"/>
                                <a:gd name="T52" fmla="*/ 100 w 300"/>
                                <a:gd name="T53" fmla="*/ 357 h 357"/>
                                <a:gd name="T54" fmla="*/ 143 w 300"/>
                                <a:gd name="T55" fmla="*/ 357 h 357"/>
                                <a:gd name="T56" fmla="*/ 157 w 300"/>
                                <a:gd name="T57" fmla="*/ 357 h 357"/>
                                <a:gd name="T58" fmla="*/ 186 w 300"/>
                                <a:gd name="T59" fmla="*/ 357 h 357"/>
                                <a:gd name="T60" fmla="*/ 215 w 300"/>
                                <a:gd name="T61" fmla="*/ 357 h 357"/>
                                <a:gd name="T62" fmla="*/ 243 w 300"/>
                                <a:gd name="T63" fmla="*/ 343 h 357"/>
                                <a:gd name="T64" fmla="*/ 272 w 300"/>
                                <a:gd name="T65" fmla="*/ 328 h 357"/>
                                <a:gd name="T66" fmla="*/ 300 w 300"/>
                                <a:gd name="T67" fmla="*/ 286 h 357"/>
                                <a:gd name="T68" fmla="*/ 286 w 300"/>
                                <a:gd name="T69" fmla="*/ 286 h 357"/>
                                <a:gd name="T70" fmla="*/ 257 w 300"/>
                                <a:gd name="T71" fmla="*/ 300 h 357"/>
                                <a:gd name="T72" fmla="*/ 243 w 300"/>
                                <a:gd name="T73" fmla="*/ 300 h 357"/>
                                <a:gd name="T74" fmla="*/ 215 w 300"/>
                                <a:gd name="T75" fmla="*/ 300 h 357"/>
                                <a:gd name="T76" fmla="*/ 186 w 300"/>
                                <a:gd name="T77" fmla="*/ 300 h 357"/>
                                <a:gd name="T78" fmla="*/ 172 w 300"/>
                                <a:gd name="T79" fmla="*/ 300 h 357"/>
                                <a:gd name="T80" fmla="*/ 143 w 300"/>
                                <a:gd name="T81" fmla="*/ 286 h 357"/>
                                <a:gd name="T82" fmla="*/ 129 w 300"/>
                                <a:gd name="T83" fmla="*/ 271 h 357"/>
                                <a:gd name="T84" fmla="*/ 115 w 300"/>
                                <a:gd name="T85" fmla="*/ 257 h 357"/>
                                <a:gd name="T86" fmla="*/ 100 w 300"/>
                                <a:gd name="T87" fmla="*/ 243 h 357"/>
                                <a:gd name="T88" fmla="*/ 100 w 300"/>
                                <a:gd name="T89" fmla="*/ 214 h 357"/>
                                <a:gd name="T90" fmla="*/ 86 w 300"/>
                                <a:gd name="T91" fmla="*/ 186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00" h="357">
                                  <a:moveTo>
                                    <a:pt x="272" y="171"/>
                                  </a:moveTo>
                                  <a:lnTo>
                                    <a:pt x="272" y="171"/>
                                  </a:lnTo>
                                  <a:lnTo>
                                    <a:pt x="300" y="157"/>
                                  </a:lnTo>
                                  <a:lnTo>
                                    <a:pt x="300" y="143"/>
                                  </a:lnTo>
                                  <a:lnTo>
                                    <a:pt x="300" y="128"/>
                                  </a:lnTo>
                                  <a:lnTo>
                                    <a:pt x="300" y="114"/>
                                  </a:lnTo>
                                  <a:lnTo>
                                    <a:pt x="300" y="100"/>
                                  </a:lnTo>
                                  <a:lnTo>
                                    <a:pt x="300" y="86"/>
                                  </a:lnTo>
                                  <a:lnTo>
                                    <a:pt x="286" y="71"/>
                                  </a:lnTo>
                                  <a:lnTo>
                                    <a:pt x="286" y="57"/>
                                  </a:lnTo>
                                  <a:lnTo>
                                    <a:pt x="272" y="43"/>
                                  </a:lnTo>
                                  <a:lnTo>
                                    <a:pt x="257" y="28"/>
                                  </a:lnTo>
                                  <a:lnTo>
                                    <a:pt x="243" y="14"/>
                                  </a:lnTo>
                                  <a:lnTo>
                                    <a:pt x="229" y="14"/>
                                  </a:lnTo>
                                  <a:lnTo>
                                    <a:pt x="215" y="0"/>
                                  </a:lnTo>
                                  <a:lnTo>
                                    <a:pt x="200" y="0"/>
                                  </a:lnTo>
                                  <a:lnTo>
                                    <a:pt x="186" y="0"/>
                                  </a:lnTo>
                                  <a:lnTo>
                                    <a:pt x="157" y="0"/>
                                  </a:lnTo>
                                  <a:lnTo>
                                    <a:pt x="143" y="0"/>
                                  </a:lnTo>
                                  <a:lnTo>
                                    <a:pt x="129" y="0"/>
                                  </a:lnTo>
                                  <a:lnTo>
                                    <a:pt x="129" y="14"/>
                                  </a:lnTo>
                                  <a:lnTo>
                                    <a:pt x="115" y="14"/>
                                  </a:lnTo>
                                  <a:lnTo>
                                    <a:pt x="100" y="14"/>
                                  </a:lnTo>
                                  <a:lnTo>
                                    <a:pt x="100" y="28"/>
                                  </a:lnTo>
                                  <a:lnTo>
                                    <a:pt x="72" y="43"/>
                                  </a:lnTo>
                                  <a:lnTo>
                                    <a:pt x="57" y="57"/>
                                  </a:lnTo>
                                  <a:lnTo>
                                    <a:pt x="43" y="57"/>
                                  </a:lnTo>
                                  <a:lnTo>
                                    <a:pt x="29" y="71"/>
                                  </a:lnTo>
                                  <a:lnTo>
                                    <a:pt x="15" y="86"/>
                                  </a:lnTo>
                                  <a:lnTo>
                                    <a:pt x="15" y="100"/>
                                  </a:lnTo>
                                  <a:lnTo>
                                    <a:pt x="0" y="114"/>
                                  </a:lnTo>
                                  <a:lnTo>
                                    <a:pt x="0" y="128"/>
                                  </a:lnTo>
                                  <a:lnTo>
                                    <a:pt x="0" y="143"/>
                                  </a:lnTo>
                                  <a:lnTo>
                                    <a:pt x="0" y="157"/>
                                  </a:lnTo>
                                  <a:lnTo>
                                    <a:pt x="0" y="171"/>
                                  </a:lnTo>
                                  <a:lnTo>
                                    <a:pt x="0" y="200"/>
                                  </a:lnTo>
                                  <a:lnTo>
                                    <a:pt x="0" y="214"/>
                                  </a:lnTo>
                                  <a:lnTo>
                                    <a:pt x="0" y="243"/>
                                  </a:lnTo>
                                  <a:lnTo>
                                    <a:pt x="15" y="257"/>
                                  </a:lnTo>
                                  <a:lnTo>
                                    <a:pt x="15" y="271"/>
                                  </a:lnTo>
                                  <a:lnTo>
                                    <a:pt x="15" y="286"/>
                                  </a:lnTo>
                                  <a:lnTo>
                                    <a:pt x="29" y="300"/>
                                  </a:lnTo>
                                  <a:lnTo>
                                    <a:pt x="43" y="314"/>
                                  </a:lnTo>
                                  <a:lnTo>
                                    <a:pt x="57" y="328"/>
                                  </a:lnTo>
                                  <a:lnTo>
                                    <a:pt x="72" y="343"/>
                                  </a:lnTo>
                                  <a:lnTo>
                                    <a:pt x="86" y="343"/>
                                  </a:lnTo>
                                  <a:lnTo>
                                    <a:pt x="100" y="357"/>
                                  </a:lnTo>
                                  <a:lnTo>
                                    <a:pt x="115" y="357"/>
                                  </a:lnTo>
                                  <a:lnTo>
                                    <a:pt x="143" y="357"/>
                                  </a:lnTo>
                                  <a:lnTo>
                                    <a:pt x="157" y="357"/>
                                  </a:lnTo>
                                  <a:lnTo>
                                    <a:pt x="172" y="357"/>
                                  </a:lnTo>
                                  <a:lnTo>
                                    <a:pt x="186" y="357"/>
                                  </a:lnTo>
                                  <a:lnTo>
                                    <a:pt x="200" y="357"/>
                                  </a:lnTo>
                                  <a:lnTo>
                                    <a:pt x="215" y="357"/>
                                  </a:lnTo>
                                  <a:lnTo>
                                    <a:pt x="229" y="357"/>
                                  </a:lnTo>
                                  <a:lnTo>
                                    <a:pt x="243" y="343"/>
                                  </a:lnTo>
                                  <a:lnTo>
                                    <a:pt x="257" y="343"/>
                                  </a:lnTo>
                                  <a:lnTo>
                                    <a:pt x="272" y="328"/>
                                  </a:lnTo>
                                  <a:lnTo>
                                    <a:pt x="286" y="328"/>
                                  </a:lnTo>
                                  <a:lnTo>
                                    <a:pt x="300" y="286"/>
                                  </a:lnTo>
                                  <a:lnTo>
                                    <a:pt x="300" y="271"/>
                                  </a:lnTo>
                                  <a:lnTo>
                                    <a:pt x="286" y="286"/>
                                  </a:lnTo>
                                  <a:lnTo>
                                    <a:pt x="272" y="286"/>
                                  </a:lnTo>
                                  <a:lnTo>
                                    <a:pt x="257" y="300"/>
                                  </a:lnTo>
                                  <a:lnTo>
                                    <a:pt x="243" y="300"/>
                                  </a:lnTo>
                                  <a:lnTo>
                                    <a:pt x="229" y="300"/>
                                  </a:lnTo>
                                  <a:lnTo>
                                    <a:pt x="215" y="300"/>
                                  </a:lnTo>
                                  <a:lnTo>
                                    <a:pt x="200" y="300"/>
                                  </a:lnTo>
                                  <a:lnTo>
                                    <a:pt x="186" y="300"/>
                                  </a:lnTo>
                                  <a:lnTo>
                                    <a:pt x="172" y="300"/>
                                  </a:lnTo>
                                  <a:lnTo>
                                    <a:pt x="157" y="300"/>
                                  </a:lnTo>
                                  <a:lnTo>
                                    <a:pt x="143" y="286"/>
                                  </a:lnTo>
                                  <a:lnTo>
                                    <a:pt x="129" y="271"/>
                                  </a:lnTo>
                                  <a:lnTo>
                                    <a:pt x="115" y="257"/>
                                  </a:lnTo>
                                  <a:lnTo>
                                    <a:pt x="115" y="243"/>
                                  </a:lnTo>
                                  <a:lnTo>
                                    <a:pt x="100" y="243"/>
                                  </a:lnTo>
                                  <a:lnTo>
                                    <a:pt x="100" y="228"/>
                                  </a:lnTo>
                                  <a:lnTo>
                                    <a:pt x="100" y="214"/>
                                  </a:lnTo>
                                  <a:lnTo>
                                    <a:pt x="100" y="200"/>
                                  </a:lnTo>
                                  <a:lnTo>
                                    <a:pt x="86" y="186"/>
                                  </a:lnTo>
                                  <a:lnTo>
                                    <a:pt x="272"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39"/>
                          <wps:cNvSpPr>
                            <a:spLocks noChangeAspect="1"/>
                          </wps:cNvSpPr>
                          <wps:spPr bwMode="auto">
                            <a:xfrm>
                              <a:off x="6385" y="8386"/>
                              <a:ext cx="129" cy="100"/>
                            </a:xfrm>
                            <a:custGeom>
                              <a:avLst/>
                              <a:gdLst>
                                <a:gd name="T0" fmla="*/ 129 w 129"/>
                                <a:gd name="T1" fmla="*/ 100 h 100"/>
                                <a:gd name="T2" fmla="*/ 129 w 129"/>
                                <a:gd name="T3" fmla="*/ 100 h 100"/>
                                <a:gd name="T4" fmla="*/ 100 w 129"/>
                                <a:gd name="T5" fmla="*/ 100 h 100"/>
                                <a:gd name="T6" fmla="*/ 71 w 129"/>
                                <a:gd name="T7" fmla="*/ 100 h 100"/>
                                <a:gd name="T8" fmla="*/ 29 w 129"/>
                                <a:gd name="T9" fmla="*/ 100 h 100"/>
                                <a:gd name="T10" fmla="*/ 0 w 129"/>
                                <a:gd name="T11" fmla="*/ 100 h 100"/>
                                <a:gd name="T12" fmla="*/ 0 w 129"/>
                                <a:gd name="T13" fmla="*/ 100 h 100"/>
                                <a:gd name="T14" fmla="*/ 0 w 129"/>
                                <a:gd name="T15" fmla="*/ 85 h 100"/>
                                <a:gd name="T16" fmla="*/ 0 w 129"/>
                                <a:gd name="T17" fmla="*/ 71 h 100"/>
                                <a:gd name="T18" fmla="*/ 0 w 129"/>
                                <a:gd name="T19" fmla="*/ 57 h 100"/>
                                <a:gd name="T20" fmla="*/ 0 w 129"/>
                                <a:gd name="T21" fmla="*/ 43 h 100"/>
                                <a:gd name="T22" fmla="*/ 14 w 129"/>
                                <a:gd name="T23" fmla="*/ 43 h 100"/>
                                <a:gd name="T24" fmla="*/ 14 w 129"/>
                                <a:gd name="T25" fmla="*/ 28 h 100"/>
                                <a:gd name="T26" fmla="*/ 14 w 129"/>
                                <a:gd name="T27" fmla="*/ 28 h 100"/>
                                <a:gd name="T28" fmla="*/ 14 w 129"/>
                                <a:gd name="T29" fmla="*/ 14 h 100"/>
                                <a:gd name="T30" fmla="*/ 29 w 129"/>
                                <a:gd name="T31" fmla="*/ 14 h 100"/>
                                <a:gd name="T32" fmla="*/ 29 w 129"/>
                                <a:gd name="T33" fmla="*/ 14 h 100"/>
                                <a:gd name="T34" fmla="*/ 43 w 129"/>
                                <a:gd name="T35" fmla="*/ 0 h 100"/>
                                <a:gd name="T36" fmla="*/ 43 w 129"/>
                                <a:gd name="T37" fmla="*/ 0 h 100"/>
                                <a:gd name="T38" fmla="*/ 57 w 129"/>
                                <a:gd name="T39" fmla="*/ 0 h 100"/>
                                <a:gd name="T40" fmla="*/ 71 w 129"/>
                                <a:gd name="T41" fmla="*/ 0 h 100"/>
                                <a:gd name="T42" fmla="*/ 71 w 129"/>
                                <a:gd name="T43" fmla="*/ 0 h 100"/>
                                <a:gd name="T44" fmla="*/ 86 w 129"/>
                                <a:gd name="T45" fmla="*/ 0 h 100"/>
                                <a:gd name="T46" fmla="*/ 86 w 129"/>
                                <a:gd name="T47" fmla="*/ 14 h 100"/>
                                <a:gd name="T48" fmla="*/ 100 w 129"/>
                                <a:gd name="T49" fmla="*/ 14 h 100"/>
                                <a:gd name="T50" fmla="*/ 100 w 129"/>
                                <a:gd name="T51" fmla="*/ 14 h 100"/>
                                <a:gd name="T52" fmla="*/ 114 w 129"/>
                                <a:gd name="T53" fmla="*/ 28 h 100"/>
                                <a:gd name="T54" fmla="*/ 114 w 129"/>
                                <a:gd name="T55" fmla="*/ 28 h 100"/>
                                <a:gd name="T56" fmla="*/ 114 w 129"/>
                                <a:gd name="T57" fmla="*/ 43 h 100"/>
                                <a:gd name="T58" fmla="*/ 114 w 129"/>
                                <a:gd name="T59" fmla="*/ 43 h 100"/>
                                <a:gd name="T60" fmla="*/ 114 w 129"/>
                                <a:gd name="T61" fmla="*/ 57 h 100"/>
                                <a:gd name="T62" fmla="*/ 129 w 129"/>
                                <a:gd name="T63" fmla="*/ 71 h 100"/>
                                <a:gd name="T64" fmla="*/ 129 w 129"/>
                                <a:gd name="T65" fmla="*/ 85 h 100"/>
                                <a:gd name="T66" fmla="*/ 129 w 129"/>
                                <a:gd name="T67" fmla="*/ 10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9" h="100">
                                  <a:moveTo>
                                    <a:pt x="129" y="100"/>
                                  </a:moveTo>
                                  <a:lnTo>
                                    <a:pt x="129" y="100"/>
                                  </a:lnTo>
                                  <a:lnTo>
                                    <a:pt x="100" y="100"/>
                                  </a:lnTo>
                                  <a:lnTo>
                                    <a:pt x="71" y="100"/>
                                  </a:lnTo>
                                  <a:lnTo>
                                    <a:pt x="29" y="100"/>
                                  </a:lnTo>
                                  <a:lnTo>
                                    <a:pt x="0" y="100"/>
                                  </a:lnTo>
                                  <a:lnTo>
                                    <a:pt x="0" y="85"/>
                                  </a:lnTo>
                                  <a:lnTo>
                                    <a:pt x="0" y="71"/>
                                  </a:lnTo>
                                  <a:lnTo>
                                    <a:pt x="0" y="57"/>
                                  </a:lnTo>
                                  <a:lnTo>
                                    <a:pt x="0" y="43"/>
                                  </a:lnTo>
                                  <a:lnTo>
                                    <a:pt x="14" y="43"/>
                                  </a:lnTo>
                                  <a:lnTo>
                                    <a:pt x="14" y="28"/>
                                  </a:lnTo>
                                  <a:lnTo>
                                    <a:pt x="14" y="14"/>
                                  </a:lnTo>
                                  <a:lnTo>
                                    <a:pt x="29" y="14"/>
                                  </a:lnTo>
                                  <a:lnTo>
                                    <a:pt x="43" y="0"/>
                                  </a:lnTo>
                                  <a:lnTo>
                                    <a:pt x="57" y="0"/>
                                  </a:lnTo>
                                  <a:lnTo>
                                    <a:pt x="71" y="0"/>
                                  </a:lnTo>
                                  <a:lnTo>
                                    <a:pt x="86" y="0"/>
                                  </a:lnTo>
                                  <a:lnTo>
                                    <a:pt x="86" y="14"/>
                                  </a:lnTo>
                                  <a:lnTo>
                                    <a:pt x="100" y="14"/>
                                  </a:lnTo>
                                  <a:lnTo>
                                    <a:pt x="114" y="28"/>
                                  </a:lnTo>
                                  <a:lnTo>
                                    <a:pt x="114" y="43"/>
                                  </a:lnTo>
                                  <a:lnTo>
                                    <a:pt x="114" y="57"/>
                                  </a:lnTo>
                                  <a:lnTo>
                                    <a:pt x="129" y="71"/>
                                  </a:lnTo>
                                  <a:lnTo>
                                    <a:pt x="129" y="85"/>
                                  </a:lnTo>
                                  <a:lnTo>
                                    <a:pt x="129" y="1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4" name="Freeform 40"/>
                        <wps:cNvSpPr>
                          <a:spLocks noChangeAspect="1"/>
                        </wps:cNvSpPr>
                        <wps:spPr bwMode="auto">
                          <a:xfrm>
                            <a:off x="6756" y="8243"/>
                            <a:ext cx="286" cy="400"/>
                          </a:xfrm>
                          <a:custGeom>
                            <a:avLst/>
                            <a:gdLst>
                              <a:gd name="T0" fmla="*/ 115 w 286"/>
                              <a:gd name="T1" fmla="*/ 314 h 400"/>
                              <a:gd name="T2" fmla="*/ 115 w 286"/>
                              <a:gd name="T3" fmla="*/ 343 h 400"/>
                              <a:gd name="T4" fmla="*/ 115 w 286"/>
                              <a:gd name="T5" fmla="*/ 343 h 400"/>
                              <a:gd name="T6" fmla="*/ 115 w 286"/>
                              <a:gd name="T7" fmla="*/ 357 h 400"/>
                              <a:gd name="T8" fmla="*/ 100 w 286"/>
                              <a:gd name="T9" fmla="*/ 357 h 400"/>
                              <a:gd name="T10" fmla="*/ 57 w 286"/>
                              <a:gd name="T11" fmla="*/ 371 h 400"/>
                              <a:gd name="T12" fmla="*/ 100 w 286"/>
                              <a:gd name="T13" fmla="*/ 400 h 400"/>
                              <a:gd name="T14" fmla="*/ 143 w 286"/>
                              <a:gd name="T15" fmla="*/ 371 h 400"/>
                              <a:gd name="T16" fmla="*/ 200 w 286"/>
                              <a:gd name="T17" fmla="*/ 371 h 400"/>
                              <a:gd name="T18" fmla="*/ 257 w 286"/>
                              <a:gd name="T19" fmla="*/ 357 h 400"/>
                              <a:gd name="T20" fmla="*/ 272 w 286"/>
                              <a:gd name="T21" fmla="*/ 328 h 400"/>
                              <a:gd name="T22" fmla="*/ 243 w 286"/>
                              <a:gd name="T23" fmla="*/ 328 h 400"/>
                              <a:gd name="T24" fmla="*/ 229 w 286"/>
                              <a:gd name="T25" fmla="*/ 328 h 400"/>
                              <a:gd name="T26" fmla="*/ 215 w 286"/>
                              <a:gd name="T27" fmla="*/ 328 h 400"/>
                              <a:gd name="T28" fmla="*/ 215 w 286"/>
                              <a:gd name="T29" fmla="*/ 328 h 400"/>
                              <a:gd name="T30" fmla="*/ 200 w 286"/>
                              <a:gd name="T31" fmla="*/ 314 h 400"/>
                              <a:gd name="T32" fmla="*/ 200 w 286"/>
                              <a:gd name="T33" fmla="*/ 286 h 400"/>
                              <a:gd name="T34" fmla="*/ 172 w 286"/>
                              <a:gd name="T35" fmla="*/ 171 h 400"/>
                              <a:gd name="T36" fmla="*/ 157 w 286"/>
                              <a:gd name="T37" fmla="*/ 143 h 400"/>
                              <a:gd name="T38" fmla="*/ 157 w 286"/>
                              <a:gd name="T39" fmla="*/ 128 h 400"/>
                              <a:gd name="T40" fmla="*/ 157 w 286"/>
                              <a:gd name="T41" fmla="*/ 128 h 400"/>
                              <a:gd name="T42" fmla="*/ 172 w 286"/>
                              <a:gd name="T43" fmla="*/ 114 h 400"/>
                              <a:gd name="T44" fmla="*/ 186 w 286"/>
                              <a:gd name="T45" fmla="*/ 100 h 400"/>
                              <a:gd name="T46" fmla="*/ 200 w 286"/>
                              <a:gd name="T47" fmla="*/ 100 h 400"/>
                              <a:gd name="T48" fmla="*/ 215 w 286"/>
                              <a:gd name="T49" fmla="*/ 86 h 400"/>
                              <a:gd name="T50" fmla="*/ 229 w 286"/>
                              <a:gd name="T51" fmla="*/ 86 h 400"/>
                              <a:gd name="T52" fmla="*/ 243 w 286"/>
                              <a:gd name="T53" fmla="*/ 100 h 400"/>
                              <a:gd name="T54" fmla="*/ 257 w 286"/>
                              <a:gd name="T55" fmla="*/ 100 h 400"/>
                              <a:gd name="T56" fmla="*/ 272 w 286"/>
                              <a:gd name="T57" fmla="*/ 86 h 400"/>
                              <a:gd name="T58" fmla="*/ 257 w 286"/>
                              <a:gd name="T59" fmla="*/ 0 h 400"/>
                              <a:gd name="T60" fmla="*/ 229 w 286"/>
                              <a:gd name="T61" fmla="*/ 0 h 400"/>
                              <a:gd name="T62" fmla="*/ 215 w 286"/>
                              <a:gd name="T63" fmla="*/ 14 h 400"/>
                              <a:gd name="T64" fmla="*/ 200 w 286"/>
                              <a:gd name="T65" fmla="*/ 14 h 400"/>
                              <a:gd name="T66" fmla="*/ 186 w 286"/>
                              <a:gd name="T67" fmla="*/ 29 h 400"/>
                              <a:gd name="T68" fmla="*/ 172 w 286"/>
                              <a:gd name="T69" fmla="*/ 57 h 400"/>
                              <a:gd name="T70" fmla="*/ 143 w 286"/>
                              <a:gd name="T71" fmla="*/ 86 h 400"/>
                              <a:gd name="T72" fmla="*/ 129 w 286"/>
                              <a:gd name="T73" fmla="*/ 29 h 400"/>
                              <a:gd name="T74" fmla="*/ 57 w 286"/>
                              <a:gd name="T75" fmla="*/ 71 h 400"/>
                              <a:gd name="T76" fmla="*/ 15 w 286"/>
                              <a:gd name="T77" fmla="*/ 86 h 400"/>
                              <a:gd name="T78" fmla="*/ 0 w 286"/>
                              <a:gd name="T79" fmla="*/ 114 h 400"/>
                              <a:gd name="T80" fmla="*/ 29 w 286"/>
                              <a:gd name="T81" fmla="*/ 114 h 400"/>
                              <a:gd name="T82" fmla="*/ 43 w 286"/>
                              <a:gd name="T83" fmla="*/ 114 h 400"/>
                              <a:gd name="T84" fmla="*/ 57 w 286"/>
                              <a:gd name="T85" fmla="*/ 114 h 400"/>
                              <a:gd name="T86" fmla="*/ 57 w 286"/>
                              <a:gd name="T87" fmla="*/ 114 h 400"/>
                              <a:gd name="T88" fmla="*/ 57 w 286"/>
                              <a:gd name="T89" fmla="*/ 128 h 400"/>
                              <a:gd name="T90" fmla="*/ 115 w 286"/>
                              <a:gd name="T91" fmla="*/ 314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86" h="400">
                                <a:moveTo>
                                  <a:pt x="115" y="314"/>
                                </a:moveTo>
                                <a:lnTo>
                                  <a:pt x="115" y="314"/>
                                </a:lnTo>
                                <a:lnTo>
                                  <a:pt x="115" y="328"/>
                                </a:lnTo>
                                <a:lnTo>
                                  <a:pt x="115" y="343"/>
                                </a:lnTo>
                                <a:lnTo>
                                  <a:pt x="115" y="357"/>
                                </a:lnTo>
                                <a:lnTo>
                                  <a:pt x="100" y="357"/>
                                </a:lnTo>
                                <a:lnTo>
                                  <a:pt x="100" y="371"/>
                                </a:lnTo>
                                <a:lnTo>
                                  <a:pt x="57" y="371"/>
                                </a:lnTo>
                                <a:lnTo>
                                  <a:pt x="72" y="400"/>
                                </a:lnTo>
                                <a:lnTo>
                                  <a:pt x="100" y="400"/>
                                </a:lnTo>
                                <a:lnTo>
                                  <a:pt x="129" y="386"/>
                                </a:lnTo>
                                <a:lnTo>
                                  <a:pt x="143" y="371"/>
                                </a:lnTo>
                                <a:lnTo>
                                  <a:pt x="172" y="371"/>
                                </a:lnTo>
                                <a:lnTo>
                                  <a:pt x="200" y="371"/>
                                </a:lnTo>
                                <a:lnTo>
                                  <a:pt x="229" y="357"/>
                                </a:lnTo>
                                <a:lnTo>
                                  <a:pt x="257" y="357"/>
                                </a:lnTo>
                                <a:lnTo>
                                  <a:pt x="286" y="357"/>
                                </a:lnTo>
                                <a:lnTo>
                                  <a:pt x="272" y="328"/>
                                </a:lnTo>
                                <a:lnTo>
                                  <a:pt x="257" y="328"/>
                                </a:lnTo>
                                <a:lnTo>
                                  <a:pt x="243" y="328"/>
                                </a:lnTo>
                                <a:lnTo>
                                  <a:pt x="229" y="328"/>
                                </a:lnTo>
                                <a:lnTo>
                                  <a:pt x="215" y="328"/>
                                </a:lnTo>
                                <a:lnTo>
                                  <a:pt x="200" y="314"/>
                                </a:lnTo>
                                <a:lnTo>
                                  <a:pt x="200" y="286"/>
                                </a:lnTo>
                                <a:lnTo>
                                  <a:pt x="172" y="186"/>
                                </a:lnTo>
                                <a:lnTo>
                                  <a:pt x="172" y="171"/>
                                </a:lnTo>
                                <a:lnTo>
                                  <a:pt x="157" y="157"/>
                                </a:lnTo>
                                <a:lnTo>
                                  <a:pt x="157" y="143"/>
                                </a:lnTo>
                                <a:lnTo>
                                  <a:pt x="157" y="128"/>
                                </a:lnTo>
                                <a:lnTo>
                                  <a:pt x="172" y="114"/>
                                </a:lnTo>
                                <a:lnTo>
                                  <a:pt x="172" y="100"/>
                                </a:lnTo>
                                <a:lnTo>
                                  <a:pt x="186" y="100"/>
                                </a:lnTo>
                                <a:lnTo>
                                  <a:pt x="200" y="100"/>
                                </a:lnTo>
                                <a:lnTo>
                                  <a:pt x="200" y="86"/>
                                </a:lnTo>
                                <a:lnTo>
                                  <a:pt x="215" y="86"/>
                                </a:lnTo>
                                <a:lnTo>
                                  <a:pt x="229" y="86"/>
                                </a:lnTo>
                                <a:lnTo>
                                  <a:pt x="243" y="100"/>
                                </a:lnTo>
                                <a:lnTo>
                                  <a:pt x="257" y="100"/>
                                </a:lnTo>
                                <a:lnTo>
                                  <a:pt x="272" y="100"/>
                                </a:lnTo>
                                <a:lnTo>
                                  <a:pt x="272" y="86"/>
                                </a:lnTo>
                                <a:lnTo>
                                  <a:pt x="257" y="57"/>
                                </a:lnTo>
                                <a:lnTo>
                                  <a:pt x="257" y="0"/>
                                </a:lnTo>
                                <a:lnTo>
                                  <a:pt x="243" y="0"/>
                                </a:lnTo>
                                <a:lnTo>
                                  <a:pt x="229" y="0"/>
                                </a:lnTo>
                                <a:lnTo>
                                  <a:pt x="215" y="0"/>
                                </a:lnTo>
                                <a:lnTo>
                                  <a:pt x="215" y="14"/>
                                </a:lnTo>
                                <a:lnTo>
                                  <a:pt x="200" y="14"/>
                                </a:lnTo>
                                <a:lnTo>
                                  <a:pt x="186" y="14"/>
                                </a:lnTo>
                                <a:lnTo>
                                  <a:pt x="186" y="29"/>
                                </a:lnTo>
                                <a:lnTo>
                                  <a:pt x="172" y="43"/>
                                </a:lnTo>
                                <a:lnTo>
                                  <a:pt x="172" y="57"/>
                                </a:lnTo>
                                <a:lnTo>
                                  <a:pt x="157" y="71"/>
                                </a:lnTo>
                                <a:lnTo>
                                  <a:pt x="143" y="86"/>
                                </a:lnTo>
                                <a:lnTo>
                                  <a:pt x="129" y="29"/>
                                </a:lnTo>
                                <a:lnTo>
                                  <a:pt x="72" y="57"/>
                                </a:lnTo>
                                <a:lnTo>
                                  <a:pt x="57" y="71"/>
                                </a:lnTo>
                                <a:lnTo>
                                  <a:pt x="43" y="71"/>
                                </a:lnTo>
                                <a:lnTo>
                                  <a:pt x="15" y="86"/>
                                </a:lnTo>
                                <a:lnTo>
                                  <a:pt x="0" y="86"/>
                                </a:lnTo>
                                <a:lnTo>
                                  <a:pt x="0" y="114"/>
                                </a:lnTo>
                                <a:lnTo>
                                  <a:pt x="29" y="114"/>
                                </a:lnTo>
                                <a:lnTo>
                                  <a:pt x="43" y="114"/>
                                </a:lnTo>
                                <a:lnTo>
                                  <a:pt x="57" y="114"/>
                                </a:lnTo>
                                <a:lnTo>
                                  <a:pt x="57" y="128"/>
                                </a:lnTo>
                                <a:lnTo>
                                  <a:pt x="72" y="143"/>
                                </a:lnTo>
                                <a:lnTo>
                                  <a:pt x="115" y="3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41"/>
                        <wps:cNvSpPr>
                          <a:spLocks noChangeAspect="1"/>
                        </wps:cNvSpPr>
                        <wps:spPr bwMode="auto">
                          <a:xfrm>
                            <a:off x="7142" y="8072"/>
                            <a:ext cx="514" cy="442"/>
                          </a:xfrm>
                          <a:custGeom>
                            <a:avLst/>
                            <a:gdLst>
                              <a:gd name="T0" fmla="*/ 157 w 514"/>
                              <a:gd name="T1" fmla="*/ 357 h 442"/>
                              <a:gd name="T2" fmla="*/ 171 w 514"/>
                              <a:gd name="T3" fmla="*/ 385 h 442"/>
                              <a:gd name="T4" fmla="*/ 171 w 514"/>
                              <a:gd name="T5" fmla="*/ 385 h 442"/>
                              <a:gd name="T6" fmla="*/ 171 w 514"/>
                              <a:gd name="T7" fmla="*/ 399 h 442"/>
                              <a:gd name="T8" fmla="*/ 157 w 514"/>
                              <a:gd name="T9" fmla="*/ 399 h 442"/>
                              <a:gd name="T10" fmla="*/ 128 w 514"/>
                              <a:gd name="T11" fmla="*/ 414 h 442"/>
                              <a:gd name="T12" fmla="*/ 186 w 514"/>
                              <a:gd name="T13" fmla="*/ 428 h 442"/>
                              <a:gd name="T14" fmla="*/ 228 w 514"/>
                              <a:gd name="T15" fmla="*/ 399 h 442"/>
                              <a:gd name="T16" fmla="*/ 328 w 514"/>
                              <a:gd name="T17" fmla="*/ 357 h 442"/>
                              <a:gd name="T18" fmla="*/ 286 w 514"/>
                              <a:gd name="T19" fmla="*/ 342 h 442"/>
                              <a:gd name="T20" fmla="*/ 271 w 514"/>
                              <a:gd name="T21" fmla="*/ 342 h 442"/>
                              <a:gd name="T22" fmla="*/ 257 w 514"/>
                              <a:gd name="T23" fmla="*/ 342 h 442"/>
                              <a:gd name="T24" fmla="*/ 257 w 514"/>
                              <a:gd name="T25" fmla="*/ 342 h 442"/>
                              <a:gd name="T26" fmla="*/ 243 w 514"/>
                              <a:gd name="T27" fmla="*/ 314 h 442"/>
                              <a:gd name="T28" fmla="*/ 171 w 514"/>
                              <a:gd name="T29" fmla="*/ 157 h 442"/>
                              <a:gd name="T30" fmla="*/ 171 w 514"/>
                              <a:gd name="T31" fmla="*/ 142 h 442"/>
                              <a:gd name="T32" fmla="*/ 171 w 514"/>
                              <a:gd name="T33" fmla="*/ 128 h 442"/>
                              <a:gd name="T34" fmla="*/ 186 w 514"/>
                              <a:gd name="T35" fmla="*/ 114 h 442"/>
                              <a:gd name="T36" fmla="*/ 200 w 514"/>
                              <a:gd name="T37" fmla="*/ 100 h 442"/>
                              <a:gd name="T38" fmla="*/ 214 w 514"/>
                              <a:gd name="T39" fmla="*/ 100 h 442"/>
                              <a:gd name="T40" fmla="*/ 228 w 514"/>
                              <a:gd name="T41" fmla="*/ 85 h 442"/>
                              <a:gd name="T42" fmla="*/ 243 w 514"/>
                              <a:gd name="T43" fmla="*/ 85 h 442"/>
                              <a:gd name="T44" fmla="*/ 271 w 514"/>
                              <a:gd name="T45" fmla="*/ 100 h 442"/>
                              <a:gd name="T46" fmla="*/ 286 w 514"/>
                              <a:gd name="T47" fmla="*/ 114 h 442"/>
                              <a:gd name="T48" fmla="*/ 300 w 514"/>
                              <a:gd name="T49" fmla="*/ 128 h 442"/>
                              <a:gd name="T50" fmla="*/ 386 w 514"/>
                              <a:gd name="T51" fmla="*/ 328 h 442"/>
                              <a:gd name="T52" fmla="*/ 457 w 514"/>
                              <a:gd name="T53" fmla="*/ 299 h 442"/>
                              <a:gd name="T54" fmla="*/ 514 w 514"/>
                              <a:gd name="T55" fmla="*/ 271 h 442"/>
                              <a:gd name="T56" fmla="*/ 485 w 514"/>
                              <a:gd name="T57" fmla="*/ 242 h 442"/>
                              <a:gd name="T58" fmla="*/ 471 w 514"/>
                              <a:gd name="T59" fmla="*/ 257 h 442"/>
                              <a:gd name="T60" fmla="*/ 457 w 514"/>
                              <a:gd name="T61" fmla="*/ 242 h 442"/>
                              <a:gd name="T62" fmla="*/ 457 w 514"/>
                              <a:gd name="T63" fmla="*/ 242 h 442"/>
                              <a:gd name="T64" fmla="*/ 443 w 514"/>
                              <a:gd name="T65" fmla="*/ 228 h 442"/>
                              <a:gd name="T66" fmla="*/ 371 w 514"/>
                              <a:gd name="T67" fmla="*/ 100 h 442"/>
                              <a:gd name="T68" fmla="*/ 357 w 514"/>
                              <a:gd name="T69" fmla="*/ 57 h 442"/>
                              <a:gd name="T70" fmla="*/ 343 w 514"/>
                              <a:gd name="T71" fmla="*/ 28 h 442"/>
                              <a:gd name="T72" fmla="*/ 328 w 514"/>
                              <a:gd name="T73" fmla="*/ 14 h 442"/>
                              <a:gd name="T74" fmla="*/ 314 w 514"/>
                              <a:gd name="T75" fmla="*/ 14 h 442"/>
                              <a:gd name="T76" fmla="*/ 286 w 514"/>
                              <a:gd name="T77" fmla="*/ 0 h 442"/>
                              <a:gd name="T78" fmla="*/ 271 w 514"/>
                              <a:gd name="T79" fmla="*/ 0 h 442"/>
                              <a:gd name="T80" fmla="*/ 243 w 514"/>
                              <a:gd name="T81" fmla="*/ 14 h 442"/>
                              <a:gd name="T82" fmla="*/ 228 w 514"/>
                              <a:gd name="T83" fmla="*/ 14 h 442"/>
                              <a:gd name="T84" fmla="*/ 186 w 514"/>
                              <a:gd name="T85" fmla="*/ 42 h 442"/>
                              <a:gd name="T86" fmla="*/ 114 w 514"/>
                              <a:gd name="T87" fmla="*/ 71 h 442"/>
                              <a:gd name="T88" fmla="*/ 71 w 514"/>
                              <a:gd name="T89" fmla="*/ 100 h 442"/>
                              <a:gd name="T90" fmla="*/ 43 w 514"/>
                              <a:gd name="T91" fmla="*/ 128 h 442"/>
                              <a:gd name="T92" fmla="*/ 14 w 514"/>
                              <a:gd name="T93" fmla="*/ 185 h 442"/>
                              <a:gd name="T94" fmla="*/ 57 w 514"/>
                              <a:gd name="T95" fmla="*/ 171 h 442"/>
                              <a:gd name="T96" fmla="*/ 57 w 514"/>
                              <a:gd name="T97" fmla="*/ 171 h 442"/>
                              <a:gd name="T98" fmla="*/ 71 w 514"/>
                              <a:gd name="T99" fmla="*/ 171 h 442"/>
                              <a:gd name="T100" fmla="*/ 71 w 514"/>
                              <a:gd name="T101" fmla="*/ 171 h 442"/>
                              <a:gd name="T102" fmla="*/ 86 w 514"/>
                              <a:gd name="T103" fmla="*/ 200 h 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14" h="442">
                                <a:moveTo>
                                  <a:pt x="157" y="357"/>
                                </a:moveTo>
                                <a:lnTo>
                                  <a:pt x="157" y="357"/>
                                </a:lnTo>
                                <a:lnTo>
                                  <a:pt x="171" y="371"/>
                                </a:lnTo>
                                <a:lnTo>
                                  <a:pt x="171" y="385"/>
                                </a:lnTo>
                                <a:lnTo>
                                  <a:pt x="171" y="399"/>
                                </a:lnTo>
                                <a:lnTo>
                                  <a:pt x="157" y="399"/>
                                </a:lnTo>
                                <a:lnTo>
                                  <a:pt x="143" y="414"/>
                                </a:lnTo>
                                <a:lnTo>
                                  <a:pt x="128" y="414"/>
                                </a:lnTo>
                                <a:lnTo>
                                  <a:pt x="143" y="442"/>
                                </a:lnTo>
                                <a:lnTo>
                                  <a:pt x="186" y="428"/>
                                </a:lnTo>
                                <a:lnTo>
                                  <a:pt x="214" y="414"/>
                                </a:lnTo>
                                <a:lnTo>
                                  <a:pt x="228" y="399"/>
                                </a:lnTo>
                                <a:lnTo>
                                  <a:pt x="271" y="385"/>
                                </a:lnTo>
                                <a:lnTo>
                                  <a:pt x="328" y="357"/>
                                </a:lnTo>
                                <a:lnTo>
                                  <a:pt x="314" y="328"/>
                                </a:lnTo>
                                <a:lnTo>
                                  <a:pt x="286" y="342"/>
                                </a:lnTo>
                                <a:lnTo>
                                  <a:pt x="271" y="342"/>
                                </a:lnTo>
                                <a:lnTo>
                                  <a:pt x="257" y="342"/>
                                </a:lnTo>
                                <a:lnTo>
                                  <a:pt x="243" y="328"/>
                                </a:lnTo>
                                <a:lnTo>
                                  <a:pt x="243" y="314"/>
                                </a:lnTo>
                                <a:lnTo>
                                  <a:pt x="171" y="171"/>
                                </a:lnTo>
                                <a:lnTo>
                                  <a:pt x="171" y="157"/>
                                </a:lnTo>
                                <a:lnTo>
                                  <a:pt x="171" y="142"/>
                                </a:lnTo>
                                <a:lnTo>
                                  <a:pt x="171" y="128"/>
                                </a:lnTo>
                                <a:lnTo>
                                  <a:pt x="186" y="114"/>
                                </a:lnTo>
                                <a:lnTo>
                                  <a:pt x="186" y="100"/>
                                </a:lnTo>
                                <a:lnTo>
                                  <a:pt x="200" y="100"/>
                                </a:lnTo>
                                <a:lnTo>
                                  <a:pt x="214" y="100"/>
                                </a:lnTo>
                                <a:lnTo>
                                  <a:pt x="228" y="85"/>
                                </a:lnTo>
                                <a:lnTo>
                                  <a:pt x="243" y="85"/>
                                </a:lnTo>
                                <a:lnTo>
                                  <a:pt x="257" y="100"/>
                                </a:lnTo>
                                <a:lnTo>
                                  <a:pt x="271" y="100"/>
                                </a:lnTo>
                                <a:lnTo>
                                  <a:pt x="286" y="114"/>
                                </a:lnTo>
                                <a:lnTo>
                                  <a:pt x="300" y="128"/>
                                </a:lnTo>
                                <a:lnTo>
                                  <a:pt x="314" y="157"/>
                                </a:lnTo>
                                <a:lnTo>
                                  <a:pt x="386" y="328"/>
                                </a:lnTo>
                                <a:lnTo>
                                  <a:pt x="414" y="314"/>
                                </a:lnTo>
                                <a:lnTo>
                                  <a:pt x="457" y="299"/>
                                </a:lnTo>
                                <a:lnTo>
                                  <a:pt x="485" y="285"/>
                                </a:lnTo>
                                <a:lnTo>
                                  <a:pt x="514" y="271"/>
                                </a:lnTo>
                                <a:lnTo>
                                  <a:pt x="500" y="242"/>
                                </a:lnTo>
                                <a:lnTo>
                                  <a:pt x="485" y="242"/>
                                </a:lnTo>
                                <a:lnTo>
                                  <a:pt x="471" y="257"/>
                                </a:lnTo>
                                <a:lnTo>
                                  <a:pt x="457" y="242"/>
                                </a:lnTo>
                                <a:lnTo>
                                  <a:pt x="443" y="228"/>
                                </a:lnTo>
                                <a:lnTo>
                                  <a:pt x="443" y="214"/>
                                </a:lnTo>
                                <a:lnTo>
                                  <a:pt x="371" y="100"/>
                                </a:lnTo>
                                <a:lnTo>
                                  <a:pt x="371" y="71"/>
                                </a:lnTo>
                                <a:lnTo>
                                  <a:pt x="357" y="57"/>
                                </a:lnTo>
                                <a:lnTo>
                                  <a:pt x="343" y="42"/>
                                </a:lnTo>
                                <a:lnTo>
                                  <a:pt x="343" y="28"/>
                                </a:lnTo>
                                <a:lnTo>
                                  <a:pt x="328" y="28"/>
                                </a:lnTo>
                                <a:lnTo>
                                  <a:pt x="328" y="14"/>
                                </a:lnTo>
                                <a:lnTo>
                                  <a:pt x="314" y="14"/>
                                </a:lnTo>
                                <a:lnTo>
                                  <a:pt x="300" y="14"/>
                                </a:lnTo>
                                <a:lnTo>
                                  <a:pt x="286" y="0"/>
                                </a:lnTo>
                                <a:lnTo>
                                  <a:pt x="271" y="0"/>
                                </a:lnTo>
                                <a:lnTo>
                                  <a:pt x="257" y="0"/>
                                </a:lnTo>
                                <a:lnTo>
                                  <a:pt x="243" y="14"/>
                                </a:lnTo>
                                <a:lnTo>
                                  <a:pt x="228" y="14"/>
                                </a:lnTo>
                                <a:lnTo>
                                  <a:pt x="200" y="28"/>
                                </a:lnTo>
                                <a:lnTo>
                                  <a:pt x="186" y="42"/>
                                </a:lnTo>
                                <a:lnTo>
                                  <a:pt x="143" y="128"/>
                                </a:lnTo>
                                <a:lnTo>
                                  <a:pt x="114" y="71"/>
                                </a:lnTo>
                                <a:lnTo>
                                  <a:pt x="71" y="100"/>
                                </a:lnTo>
                                <a:lnTo>
                                  <a:pt x="57" y="114"/>
                                </a:lnTo>
                                <a:lnTo>
                                  <a:pt x="43" y="128"/>
                                </a:lnTo>
                                <a:lnTo>
                                  <a:pt x="0" y="157"/>
                                </a:lnTo>
                                <a:lnTo>
                                  <a:pt x="14" y="185"/>
                                </a:lnTo>
                                <a:lnTo>
                                  <a:pt x="43" y="171"/>
                                </a:lnTo>
                                <a:lnTo>
                                  <a:pt x="57" y="171"/>
                                </a:lnTo>
                                <a:lnTo>
                                  <a:pt x="71" y="171"/>
                                </a:lnTo>
                                <a:lnTo>
                                  <a:pt x="71" y="185"/>
                                </a:lnTo>
                                <a:lnTo>
                                  <a:pt x="86" y="200"/>
                                </a:lnTo>
                                <a:lnTo>
                                  <a:pt x="157" y="3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 name="Group 42"/>
                        <wpg:cNvGrpSpPr>
                          <a:grpSpLocks noChangeAspect="1"/>
                        </wpg:cNvGrpSpPr>
                        <wpg:grpSpPr bwMode="auto">
                          <a:xfrm>
                            <a:off x="7685" y="7657"/>
                            <a:ext cx="428" cy="543"/>
                            <a:chOff x="7685" y="7657"/>
                            <a:chExt cx="428" cy="543"/>
                          </a:xfrm>
                        </wpg:grpSpPr>
                        <wps:wsp>
                          <wps:cNvPr id="87" name="Freeform 43"/>
                          <wps:cNvSpPr>
                            <a:spLocks noChangeAspect="1"/>
                          </wps:cNvSpPr>
                          <wps:spPr bwMode="auto">
                            <a:xfrm>
                              <a:off x="7699" y="7815"/>
                              <a:ext cx="414" cy="385"/>
                            </a:xfrm>
                            <a:custGeom>
                              <a:avLst/>
                              <a:gdLst>
                                <a:gd name="T0" fmla="*/ 243 w 414"/>
                                <a:gd name="T1" fmla="*/ 328 h 385"/>
                                <a:gd name="T2" fmla="*/ 271 w 414"/>
                                <a:gd name="T3" fmla="*/ 257 h 385"/>
                                <a:gd name="T4" fmla="*/ 328 w 414"/>
                                <a:gd name="T5" fmla="*/ 271 h 385"/>
                                <a:gd name="T6" fmla="*/ 385 w 414"/>
                                <a:gd name="T7" fmla="*/ 228 h 385"/>
                                <a:gd name="T8" fmla="*/ 385 w 414"/>
                                <a:gd name="T9" fmla="*/ 199 h 385"/>
                                <a:gd name="T10" fmla="*/ 357 w 414"/>
                                <a:gd name="T11" fmla="*/ 214 h 385"/>
                                <a:gd name="T12" fmla="*/ 357 w 414"/>
                                <a:gd name="T13" fmla="*/ 214 h 385"/>
                                <a:gd name="T14" fmla="*/ 357 w 414"/>
                                <a:gd name="T15" fmla="*/ 214 h 385"/>
                                <a:gd name="T16" fmla="*/ 343 w 414"/>
                                <a:gd name="T17" fmla="*/ 199 h 385"/>
                                <a:gd name="T18" fmla="*/ 228 w 414"/>
                                <a:gd name="T19" fmla="*/ 42 h 385"/>
                                <a:gd name="T20" fmla="*/ 214 w 414"/>
                                <a:gd name="T21" fmla="*/ 28 h 385"/>
                                <a:gd name="T22" fmla="*/ 186 w 414"/>
                                <a:gd name="T23" fmla="*/ 14 h 385"/>
                                <a:gd name="T24" fmla="*/ 171 w 414"/>
                                <a:gd name="T25" fmla="*/ 0 h 385"/>
                                <a:gd name="T26" fmla="*/ 143 w 414"/>
                                <a:gd name="T27" fmla="*/ 0 h 385"/>
                                <a:gd name="T28" fmla="*/ 128 w 414"/>
                                <a:gd name="T29" fmla="*/ 0 h 385"/>
                                <a:gd name="T30" fmla="*/ 100 w 414"/>
                                <a:gd name="T31" fmla="*/ 14 h 385"/>
                                <a:gd name="T32" fmla="*/ 71 w 414"/>
                                <a:gd name="T33" fmla="*/ 28 h 385"/>
                                <a:gd name="T34" fmla="*/ 57 w 414"/>
                                <a:gd name="T35" fmla="*/ 42 h 385"/>
                                <a:gd name="T36" fmla="*/ 43 w 414"/>
                                <a:gd name="T37" fmla="*/ 57 h 385"/>
                                <a:gd name="T38" fmla="*/ 28 w 414"/>
                                <a:gd name="T39" fmla="*/ 185 h 385"/>
                                <a:gd name="T40" fmla="*/ 43 w 414"/>
                                <a:gd name="T41" fmla="*/ 142 h 385"/>
                                <a:gd name="T42" fmla="*/ 43 w 414"/>
                                <a:gd name="T43" fmla="*/ 128 h 385"/>
                                <a:gd name="T44" fmla="*/ 57 w 414"/>
                                <a:gd name="T45" fmla="*/ 114 h 385"/>
                                <a:gd name="T46" fmla="*/ 71 w 414"/>
                                <a:gd name="T47" fmla="*/ 100 h 385"/>
                                <a:gd name="T48" fmla="*/ 86 w 414"/>
                                <a:gd name="T49" fmla="*/ 100 h 385"/>
                                <a:gd name="T50" fmla="*/ 100 w 414"/>
                                <a:gd name="T51" fmla="*/ 85 h 385"/>
                                <a:gd name="T52" fmla="*/ 114 w 414"/>
                                <a:gd name="T53" fmla="*/ 85 h 385"/>
                                <a:gd name="T54" fmla="*/ 128 w 414"/>
                                <a:gd name="T55" fmla="*/ 100 h 385"/>
                                <a:gd name="T56" fmla="*/ 143 w 414"/>
                                <a:gd name="T57" fmla="*/ 100 h 385"/>
                                <a:gd name="T58" fmla="*/ 157 w 414"/>
                                <a:gd name="T59" fmla="*/ 114 h 385"/>
                                <a:gd name="T60" fmla="*/ 171 w 414"/>
                                <a:gd name="T61" fmla="*/ 128 h 385"/>
                                <a:gd name="T62" fmla="*/ 114 w 414"/>
                                <a:gd name="T63" fmla="*/ 199 h 385"/>
                                <a:gd name="T64" fmla="*/ 86 w 414"/>
                                <a:gd name="T65" fmla="*/ 242 h 385"/>
                                <a:gd name="T66" fmla="*/ 86 w 414"/>
                                <a:gd name="T67" fmla="*/ 257 h 385"/>
                                <a:gd name="T68" fmla="*/ 86 w 414"/>
                                <a:gd name="T69" fmla="*/ 271 h 385"/>
                                <a:gd name="T70" fmla="*/ 86 w 414"/>
                                <a:gd name="T71" fmla="*/ 299 h 385"/>
                                <a:gd name="T72" fmla="*/ 86 w 414"/>
                                <a:gd name="T73" fmla="*/ 314 h 385"/>
                                <a:gd name="T74" fmla="*/ 100 w 414"/>
                                <a:gd name="T75" fmla="*/ 342 h 385"/>
                                <a:gd name="T76" fmla="*/ 114 w 414"/>
                                <a:gd name="T77" fmla="*/ 357 h 385"/>
                                <a:gd name="T78" fmla="*/ 128 w 414"/>
                                <a:gd name="T79" fmla="*/ 371 h 385"/>
                                <a:gd name="T80" fmla="*/ 143 w 414"/>
                                <a:gd name="T81" fmla="*/ 385 h 385"/>
                                <a:gd name="T82" fmla="*/ 157 w 414"/>
                                <a:gd name="T83" fmla="*/ 385 h 385"/>
                                <a:gd name="T84" fmla="*/ 171 w 414"/>
                                <a:gd name="T85" fmla="*/ 385 h 385"/>
                                <a:gd name="T86" fmla="*/ 186 w 414"/>
                                <a:gd name="T87" fmla="*/ 385 h 385"/>
                                <a:gd name="T88" fmla="*/ 200 w 414"/>
                                <a:gd name="T89" fmla="*/ 371 h 385"/>
                                <a:gd name="T90" fmla="*/ 214 w 414"/>
                                <a:gd name="T91" fmla="*/ 371 h 385"/>
                                <a:gd name="T92" fmla="*/ 228 w 414"/>
                                <a:gd name="T93" fmla="*/ 357 h 385"/>
                                <a:gd name="T94" fmla="*/ 243 w 414"/>
                                <a:gd name="T95" fmla="*/ 328 h 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14" h="385">
                                  <a:moveTo>
                                    <a:pt x="243" y="328"/>
                                  </a:moveTo>
                                  <a:lnTo>
                                    <a:pt x="243" y="328"/>
                                  </a:lnTo>
                                  <a:lnTo>
                                    <a:pt x="257" y="285"/>
                                  </a:lnTo>
                                  <a:lnTo>
                                    <a:pt x="271" y="257"/>
                                  </a:lnTo>
                                  <a:lnTo>
                                    <a:pt x="300" y="299"/>
                                  </a:lnTo>
                                  <a:lnTo>
                                    <a:pt x="328" y="271"/>
                                  </a:lnTo>
                                  <a:lnTo>
                                    <a:pt x="357" y="257"/>
                                  </a:lnTo>
                                  <a:lnTo>
                                    <a:pt x="385" y="228"/>
                                  </a:lnTo>
                                  <a:lnTo>
                                    <a:pt x="414" y="214"/>
                                  </a:lnTo>
                                  <a:lnTo>
                                    <a:pt x="385" y="199"/>
                                  </a:lnTo>
                                  <a:lnTo>
                                    <a:pt x="371" y="199"/>
                                  </a:lnTo>
                                  <a:lnTo>
                                    <a:pt x="357" y="214"/>
                                  </a:lnTo>
                                  <a:lnTo>
                                    <a:pt x="343" y="199"/>
                                  </a:lnTo>
                                  <a:lnTo>
                                    <a:pt x="328" y="185"/>
                                  </a:lnTo>
                                  <a:lnTo>
                                    <a:pt x="228" y="42"/>
                                  </a:lnTo>
                                  <a:lnTo>
                                    <a:pt x="214" y="42"/>
                                  </a:lnTo>
                                  <a:lnTo>
                                    <a:pt x="214" y="28"/>
                                  </a:lnTo>
                                  <a:lnTo>
                                    <a:pt x="200" y="14"/>
                                  </a:lnTo>
                                  <a:lnTo>
                                    <a:pt x="186" y="14"/>
                                  </a:lnTo>
                                  <a:lnTo>
                                    <a:pt x="171" y="0"/>
                                  </a:lnTo>
                                  <a:lnTo>
                                    <a:pt x="157" y="0"/>
                                  </a:lnTo>
                                  <a:lnTo>
                                    <a:pt x="143" y="0"/>
                                  </a:lnTo>
                                  <a:lnTo>
                                    <a:pt x="128" y="0"/>
                                  </a:lnTo>
                                  <a:lnTo>
                                    <a:pt x="114" y="14"/>
                                  </a:lnTo>
                                  <a:lnTo>
                                    <a:pt x="100" y="14"/>
                                  </a:lnTo>
                                  <a:lnTo>
                                    <a:pt x="86" y="28"/>
                                  </a:lnTo>
                                  <a:lnTo>
                                    <a:pt x="71" y="28"/>
                                  </a:lnTo>
                                  <a:lnTo>
                                    <a:pt x="57" y="42"/>
                                  </a:lnTo>
                                  <a:lnTo>
                                    <a:pt x="43" y="57"/>
                                  </a:lnTo>
                                  <a:lnTo>
                                    <a:pt x="0" y="157"/>
                                  </a:lnTo>
                                  <a:lnTo>
                                    <a:pt x="28" y="185"/>
                                  </a:lnTo>
                                  <a:lnTo>
                                    <a:pt x="43" y="185"/>
                                  </a:lnTo>
                                  <a:lnTo>
                                    <a:pt x="43" y="142"/>
                                  </a:lnTo>
                                  <a:lnTo>
                                    <a:pt x="43" y="128"/>
                                  </a:lnTo>
                                  <a:lnTo>
                                    <a:pt x="57" y="114"/>
                                  </a:lnTo>
                                  <a:lnTo>
                                    <a:pt x="71" y="114"/>
                                  </a:lnTo>
                                  <a:lnTo>
                                    <a:pt x="71" y="100"/>
                                  </a:lnTo>
                                  <a:lnTo>
                                    <a:pt x="86" y="100"/>
                                  </a:lnTo>
                                  <a:lnTo>
                                    <a:pt x="100" y="85"/>
                                  </a:lnTo>
                                  <a:lnTo>
                                    <a:pt x="114" y="85"/>
                                  </a:lnTo>
                                  <a:lnTo>
                                    <a:pt x="128" y="85"/>
                                  </a:lnTo>
                                  <a:lnTo>
                                    <a:pt x="128" y="100"/>
                                  </a:lnTo>
                                  <a:lnTo>
                                    <a:pt x="143" y="100"/>
                                  </a:lnTo>
                                  <a:lnTo>
                                    <a:pt x="157" y="100"/>
                                  </a:lnTo>
                                  <a:lnTo>
                                    <a:pt x="157" y="114"/>
                                  </a:lnTo>
                                  <a:lnTo>
                                    <a:pt x="171" y="114"/>
                                  </a:lnTo>
                                  <a:lnTo>
                                    <a:pt x="171" y="128"/>
                                  </a:lnTo>
                                  <a:lnTo>
                                    <a:pt x="128" y="185"/>
                                  </a:lnTo>
                                  <a:lnTo>
                                    <a:pt x="114" y="199"/>
                                  </a:lnTo>
                                  <a:lnTo>
                                    <a:pt x="100" y="214"/>
                                  </a:lnTo>
                                  <a:lnTo>
                                    <a:pt x="86" y="242"/>
                                  </a:lnTo>
                                  <a:lnTo>
                                    <a:pt x="86" y="257"/>
                                  </a:lnTo>
                                  <a:lnTo>
                                    <a:pt x="86" y="271"/>
                                  </a:lnTo>
                                  <a:lnTo>
                                    <a:pt x="71" y="285"/>
                                  </a:lnTo>
                                  <a:lnTo>
                                    <a:pt x="86" y="299"/>
                                  </a:lnTo>
                                  <a:lnTo>
                                    <a:pt x="86" y="314"/>
                                  </a:lnTo>
                                  <a:lnTo>
                                    <a:pt x="86" y="328"/>
                                  </a:lnTo>
                                  <a:lnTo>
                                    <a:pt x="100" y="342"/>
                                  </a:lnTo>
                                  <a:lnTo>
                                    <a:pt x="114" y="357"/>
                                  </a:lnTo>
                                  <a:lnTo>
                                    <a:pt x="114" y="371"/>
                                  </a:lnTo>
                                  <a:lnTo>
                                    <a:pt x="128" y="371"/>
                                  </a:lnTo>
                                  <a:lnTo>
                                    <a:pt x="143" y="385"/>
                                  </a:lnTo>
                                  <a:lnTo>
                                    <a:pt x="157" y="385"/>
                                  </a:lnTo>
                                  <a:lnTo>
                                    <a:pt x="171" y="385"/>
                                  </a:lnTo>
                                  <a:lnTo>
                                    <a:pt x="186" y="385"/>
                                  </a:lnTo>
                                  <a:lnTo>
                                    <a:pt x="200" y="385"/>
                                  </a:lnTo>
                                  <a:lnTo>
                                    <a:pt x="200" y="371"/>
                                  </a:lnTo>
                                  <a:lnTo>
                                    <a:pt x="214" y="371"/>
                                  </a:lnTo>
                                  <a:lnTo>
                                    <a:pt x="228" y="357"/>
                                  </a:lnTo>
                                  <a:lnTo>
                                    <a:pt x="243" y="342"/>
                                  </a:lnTo>
                                  <a:lnTo>
                                    <a:pt x="243" y="3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44"/>
                          <wps:cNvSpPr>
                            <a:spLocks noChangeAspect="1"/>
                          </wps:cNvSpPr>
                          <wps:spPr bwMode="auto">
                            <a:xfrm>
                              <a:off x="7842" y="7972"/>
                              <a:ext cx="100" cy="142"/>
                            </a:xfrm>
                            <a:custGeom>
                              <a:avLst/>
                              <a:gdLst>
                                <a:gd name="T0" fmla="*/ 100 w 100"/>
                                <a:gd name="T1" fmla="*/ 71 h 142"/>
                                <a:gd name="T2" fmla="*/ 100 w 100"/>
                                <a:gd name="T3" fmla="*/ 71 h 142"/>
                                <a:gd name="T4" fmla="*/ 100 w 100"/>
                                <a:gd name="T5" fmla="*/ 71 h 142"/>
                                <a:gd name="T6" fmla="*/ 100 w 100"/>
                                <a:gd name="T7" fmla="*/ 85 h 142"/>
                                <a:gd name="T8" fmla="*/ 100 w 100"/>
                                <a:gd name="T9" fmla="*/ 85 h 142"/>
                                <a:gd name="T10" fmla="*/ 100 w 100"/>
                                <a:gd name="T11" fmla="*/ 100 h 142"/>
                                <a:gd name="T12" fmla="*/ 100 w 100"/>
                                <a:gd name="T13" fmla="*/ 114 h 142"/>
                                <a:gd name="T14" fmla="*/ 85 w 100"/>
                                <a:gd name="T15" fmla="*/ 114 h 142"/>
                                <a:gd name="T16" fmla="*/ 85 w 100"/>
                                <a:gd name="T17" fmla="*/ 128 h 142"/>
                                <a:gd name="T18" fmla="*/ 71 w 100"/>
                                <a:gd name="T19" fmla="*/ 128 h 142"/>
                                <a:gd name="T20" fmla="*/ 71 w 100"/>
                                <a:gd name="T21" fmla="*/ 142 h 142"/>
                                <a:gd name="T22" fmla="*/ 57 w 100"/>
                                <a:gd name="T23" fmla="*/ 142 h 142"/>
                                <a:gd name="T24" fmla="*/ 57 w 100"/>
                                <a:gd name="T25" fmla="*/ 142 h 142"/>
                                <a:gd name="T26" fmla="*/ 57 w 100"/>
                                <a:gd name="T27" fmla="*/ 142 h 142"/>
                                <a:gd name="T28" fmla="*/ 43 w 100"/>
                                <a:gd name="T29" fmla="*/ 142 h 142"/>
                                <a:gd name="T30" fmla="*/ 43 w 100"/>
                                <a:gd name="T31" fmla="*/ 142 h 142"/>
                                <a:gd name="T32" fmla="*/ 28 w 100"/>
                                <a:gd name="T33" fmla="*/ 128 h 142"/>
                                <a:gd name="T34" fmla="*/ 28 w 100"/>
                                <a:gd name="T35" fmla="*/ 128 h 142"/>
                                <a:gd name="T36" fmla="*/ 14 w 100"/>
                                <a:gd name="T37" fmla="*/ 114 h 142"/>
                                <a:gd name="T38" fmla="*/ 14 w 100"/>
                                <a:gd name="T39" fmla="*/ 114 h 142"/>
                                <a:gd name="T40" fmla="*/ 0 w 100"/>
                                <a:gd name="T41" fmla="*/ 100 h 142"/>
                                <a:gd name="T42" fmla="*/ 0 w 100"/>
                                <a:gd name="T43" fmla="*/ 100 h 142"/>
                                <a:gd name="T44" fmla="*/ 0 w 100"/>
                                <a:gd name="T45" fmla="*/ 85 h 142"/>
                                <a:gd name="T46" fmla="*/ 0 w 100"/>
                                <a:gd name="T47" fmla="*/ 71 h 142"/>
                                <a:gd name="T48" fmla="*/ 0 w 100"/>
                                <a:gd name="T49" fmla="*/ 71 h 142"/>
                                <a:gd name="T50" fmla="*/ 14 w 100"/>
                                <a:gd name="T51" fmla="*/ 57 h 142"/>
                                <a:gd name="T52" fmla="*/ 14 w 100"/>
                                <a:gd name="T53" fmla="*/ 42 h 142"/>
                                <a:gd name="T54" fmla="*/ 28 w 100"/>
                                <a:gd name="T55" fmla="*/ 28 h 142"/>
                                <a:gd name="T56" fmla="*/ 57 w 100"/>
                                <a:gd name="T57" fmla="*/ 0 h 142"/>
                                <a:gd name="T58" fmla="*/ 100 w 100"/>
                                <a:gd name="T59" fmla="*/ 71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0" h="142">
                                  <a:moveTo>
                                    <a:pt x="100" y="71"/>
                                  </a:moveTo>
                                  <a:lnTo>
                                    <a:pt x="100" y="71"/>
                                  </a:lnTo>
                                  <a:lnTo>
                                    <a:pt x="100" y="85"/>
                                  </a:lnTo>
                                  <a:lnTo>
                                    <a:pt x="100" y="100"/>
                                  </a:lnTo>
                                  <a:lnTo>
                                    <a:pt x="100" y="114"/>
                                  </a:lnTo>
                                  <a:lnTo>
                                    <a:pt x="85" y="114"/>
                                  </a:lnTo>
                                  <a:lnTo>
                                    <a:pt x="85" y="128"/>
                                  </a:lnTo>
                                  <a:lnTo>
                                    <a:pt x="71" y="128"/>
                                  </a:lnTo>
                                  <a:lnTo>
                                    <a:pt x="71" y="142"/>
                                  </a:lnTo>
                                  <a:lnTo>
                                    <a:pt x="57" y="142"/>
                                  </a:lnTo>
                                  <a:lnTo>
                                    <a:pt x="43" y="142"/>
                                  </a:lnTo>
                                  <a:lnTo>
                                    <a:pt x="28" y="128"/>
                                  </a:lnTo>
                                  <a:lnTo>
                                    <a:pt x="14" y="114"/>
                                  </a:lnTo>
                                  <a:lnTo>
                                    <a:pt x="0" y="100"/>
                                  </a:lnTo>
                                  <a:lnTo>
                                    <a:pt x="0" y="85"/>
                                  </a:lnTo>
                                  <a:lnTo>
                                    <a:pt x="0" y="71"/>
                                  </a:lnTo>
                                  <a:lnTo>
                                    <a:pt x="14" y="57"/>
                                  </a:lnTo>
                                  <a:lnTo>
                                    <a:pt x="14" y="42"/>
                                  </a:lnTo>
                                  <a:lnTo>
                                    <a:pt x="28" y="28"/>
                                  </a:lnTo>
                                  <a:lnTo>
                                    <a:pt x="57" y="0"/>
                                  </a:lnTo>
                                  <a:lnTo>
                                    <a:pt x="100"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45"/>
                          <wps:cNvSpPr>
                            <a:spLocks noChangeAspect="1"/>
                          </wps:cNvSpPr>
                          <wps:spPr bwMode="auto">
                            <a:xfrm>
                              <a:off x="7685" y="7657"/>
                              <a:ext cx="85" cy="200"/>
                            </a:xfrm>
                            <a:custGeom>
                              <a:avLst/>
                              <a:gdLst>
                                <a:gd name="T0" fmla="*/ 71 w 85"/>
                                <a:gd name="T1" fmla="*/ 58 h 200"/>
                                <a:gd name="T2" fmla="*/ 71 w 85"/>
                                <a:gd name="T3" fmla="*/ 58 h 200"/>
                                <a:gd name="T4" fmla="*/ 85 w 85"/>
                                <a:gd name="T5" fmla="*/ 43 h 200"/>
                                <a:gd name="T6" fmla="*/ 85 w 85"/>
                                <a:gd name="T7" fmla="*/ 29 h 200"/>
                                <a:gd name="T8" fmla="*/ 85 w 85"/>
                                <a:gd name="T9" fmla="*/ 15 h 200"/>
                                <a:gd name="T10" fmla="*/ 85 w 85"/>
                                <a:gd name="T11" fmla="*/ 15 h 200"/>
                                <a:gd name="T12" fmla="*/ 85 w 85"/>
                                <a:gd name="T13" fmla="*/ 15 h 200"/>
                                <a:gd name="T14" fmla="*/ 85 w 85"/>
                                <a:gd name="T15" fmla="*/ 0 h 200"/>
                                <a:gd name="T16" fmla="*/ 71 w 85"/>
                                <a:gd name="T17" fmla="*/ 0 h 200"/>
                                <a:gd name="T18" fmla="*/ 71 w 85"/>
                                <a:gd name="T19" fmla="*/ 0 h 200"/>
                                <a:gd name="T20" fmla="*/ 57 w 85"/>
                                <a:gd name="T21" fmla="*/ 0 h 200"/>
                                <a:gd name="T22" fmla="*/ 57 w 85"/>
                                <a:gd name="T23" fmla="*/ 0 h 200"/>
                                <a:gd name="T24" fmla="*/ 57 w 85"/>
                                <a:gd name="T25" fmla="*/ 0 h 200"/>
                                <a:gd name="T26" fmla="*/ 42 w 85"/>
                                <a:gd name="T27" fmla="*/ 0 h 200"/>
                                <a:gd name="T28" fmla="*/ 42 w 85"/>
                                <a:gd name="T29" fmla="*/ 0 h 200"/>
                                <a:gd name="T30" fmla="*/ 28 w 85"/>
                                <a:gd name="T31" fmla="*/ 0 h 200"/>
                                <a:gd name="T32" fmla="*/ 28 w 85"/>
                                <a:gd name="T33" fmla="*/ 0 h 200"/>
                                <a:gd name="T34" fmla="*/ 28 w 85"/>
                                <a:gd name="T35" fmla="*/ 15 h 200"/>
                                <a:gd name="T36" fmla="*/ 14 w 85"/>
                                <a:gd name="T37" fmla="*/ 15 h 200"/>
                                <a:gd name="T38" fmla="*/ 14 w 85"/>
                                <a:gd name="T39" fmla="*/ 29 h 200"/>
                                <a:gd name="T40" fmla="*/ 14 w 85"/>
                                <a:gd name="T41" fmla="*/ 29 h 200"/>
                                <a:gd name="T42" fmla="*/ 14 w 85"/>
                                <a:gd name="T43" fmla="*/ 29 h 200"/>
                                <a:gd name="T44" fmla="*/ 14 w 85"/>
                                <a:gd name="T45" fmla="*/ 58 h 200"/>
                                <a:gd name="T46" fmla="*/ 0 w 85"/>
                                <a:gd name="T47" fmla="*/ 200 h 200"/>
                                <a:gd name="T48" fmla="*/ 28 w 85"/>
                                <a:gd name="T49" fmla="*/ 172 h 200"/>
                                <a:gd name="T50" fmla="*/ 71 w 85"/>
                                <a:gd name="T51" fmla="*/ 58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5" h="200">
                                  <a:moveTo>
                                    <a:pt x="71" y="58"/>
                                  </a:moveTo>
                                  <a:lnTo>
                                    <a:pt x="71" y="58"/>
                                  </a:lnTo>
                                  <a:lnTo>
                                    <a:pt x="85" y="43"/>
                                  </a:lnTo>
                                  <a:lnTo>
                                    <a:pt x="85" y="29"/>
                                  </a:lnTo>
                                  <a:lnTo>
                                    <a:pt x="85" y="15"/>
                                  </a:lnTo>
                                  <a:lnTo>
                                    <a:pt x="85" y="0"/>
                                  </a:lnTo>
                                  <a:lnTo>
                                    <a:pt x="71" y="0"/>
                                  </a:lnTo>
                                  <a:lnTo>
                                    <a:pt x="57" y="0"/>
                                  </a:lnTo>
                                  <a:lnTo>
                                    <a:pt x="42" y="0"/>
                                  </a:lnTo>
                                  <a:lnTo>
                                    <a:pt x="28" y="0"/>
                                  </a:lnTo>
                                  <a:lnTo>
                                    <a:pt x="28" y="15"/>
                                  </a:lnTo>
                                  <a:lnTo>
                                    <a:pt x="14" y="15"/>
                                  </a:lnTo>
                                  <a:lnTo>
                                    <a:pt x="14" y="29"/>
                                  </a:lnTo>
                                  <a:lnTo>
                                    <a:pt x="14" y="58"/>
                                  </a:lnTo>
                                  <a:lnTo>
                                    <a:pt x="0" y="200"/>
                                  </a:lnTo>
                                  <a:lnTo>
                                    <a:pt x="28" y="172"/>
                                  </a:lnTo>
                                  <a:lnTo>
                                    <a:pt x="71"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0" name="Freeform 46"/>
                        <wps:cNvSpPr>
                          <a:spLocks noChangeAspect="1"/>
                        </wps:cNvSpPr>
                        <wps:spPr bwMode="auto">
                          <a:xfrm>
                            <a:off x="8027" y="7429"/>
                            <a:ext cx="514" cy="471"/>
                          </a:xfrm>
                          <a:custGeom>
                            <a:avLst/>
                            <a:gdLst>
                              <a:gd name="T0" fmla="*/ 215 w 514"/>
                              <a:gd name="T1" fmla="*/ 371 h 471"/>
                              <a:gd name="T2" fmla="*/ 243 w 514"/>
                              <a:gd name="T3" fmla="*/ 400 h 471"/>
                              <a:gd name="T4" fmla="*/ 243 w 514"/>
                              <a:gd name="T5" fmla="*/ 414 h 471"/>
                              <a:gd name="T6" fmla="*/ 243 w 514"/>
                              <a:gd name="T7" fmla="*/ 414 h 471"/>
                              <a:gd name="T8" fmla="*/ 215 w 514"/>
                              <a:gd name="T9" fmla="*/ 443 h 471"/>
                              <a:gd name="T10" fmla="*/ 272 w 514"/>
                              <a:gd name="T11" fmla="*/ 428 h 471"/>
                              <a:gd name="T12" fmla="*/ 343 w 514"/>
                              <a:gd name="T13" fmla="*/ 357 h 471"/>
                              <a:gd name="T14" fmla="*/ 357 w 514"/>
                              <a:gd name="T15" fmla="*/ 300 h 471"/>
                              <a:gd name="T16" fmla="*/ 329 w 514"/>
                              <a:gd name="T17" fmla="*/ 328 h 471"/>
                              <a:gd name="T18" fmla="*/ 329 w 514"/>
                              <a:gd name="T19" fmla="*/ 328 h 471"/>
                              <a:gd name="T20" fmla="*/ 315 w 514"/>
                              <a:gd name="T21" fmla="*/ 328 h 471"/>
                              <a:gd name="T22" fmla="*/ 300 w 514"/>
                              <a:gd name="T23" fmla="*/ 328 h 471"/>
                              <a:gd name="T24" fmla="*/ 286 w 514"/>
                              <a:gd name="T25" fmla="*/ 314 h 471"/>
                              <a:gd name="T26" fmla="*/ 157 w 514"/>
                              <a:gd name="T27" fmla="*/ 186 h 471"/>
                              <a:gd name="T28" fmla="*/ 143 w 514"/>
                              <a:gd name="T29" fmla="*/ 171 h 471"/>
                              <a:gd name="T30" fmla="*/ 157 w 514"/>
                              <a:gd name="T31" fmla="*/ 143 h 471"/>
                              <a:gd name="T32" fmla="*/ 157 w 514"/>
                              <a:gd name="T33" fmla="*/ 129 h 471"/>
                              <a:gd name="T34" fmla="*/ 172 w 514"/>
                              <a:gd name="T35" fmla="*/ 114 h 471"/>
                              <a:gd name="T36" fmla="*/ 186 w 514"/>
                              <a:gd name="T37" fmla="*/ 100 h 471"/>
                              <a:gd name="T38" fmla="*/ 200 w 514"/>
                              <a:gd name="T39" fmla="*/ 100 h 471"/>
                              <a:gd name="T40" fmla="*/ 229 w 514"/>
                              <a:gd name="T41" fmla="*/ 100 h 471"/>
                              <a:gd name="T42" fmla="*/ 243 w 514"/>
                              <a:gd name="T43" fmla="*/ 100 h 471"/>
                              <a:gd name="T44" fmla="*/ 257 w 514"/>
                              <a:gd name="T45" fmla="*/ 114 h 471"/>
                              <a:gd name="T46" fmla="*/ 286 w 514"/>
                              <a:gd name="T47" fmla="*/ 143 h 471"/>
                              <a:gd name="T48" fmla="*/ 429 w 514"/>
                              <a:gd name="T49" fmla="*/ 257 h 471"/>
                              <a:gd name="T50" fmla="*/ 472 w 514"/>
                              <a:gd name="T51" fmla="*/ 214 h 471"/>
                              <a:gd name="T52" fmla="*/ 514 w 514"/>
                              <a:gd name="T53" fmla="*/ 157 h 471"/>
                              <a:gd name="T54" fmla="*/ 486 w 514"/>
                              <a:gd name="T55" fmla="*/ 157 h 471"/>
                              <a:gd name="T56" fmla="*/ 472 w 514"/>
                              <a:gd name="T57" fmla="*/ 171 h 471"/>
                              <a:gd name="T58" fmla="*/ 457 w 514"/>
                              <a:gd name="T59" fmla="*/ 171 h 471"/>
                              <a:gd name="T60" fmla="*/ 457 w 514"/>
                              <a:gd name="T61" fmla="*/ 171 h 471"/>
                              <a:gd name="T62" fmla="*/ 443 w 514"/>
                              <a:gd name="T63" fmla="*/ 157 h 471"/>
                              <a:gd name="T64" fmla="*/ 329 w 514"/>
                              <a:gd name="T65" fmla="*/ 57 h 471"/>
                              <a:gd name="T66" fmla="*/ 286 w 514"/>
                              <a:gd name="T67" fmla="*/ 29 h 471"/>
                              <a:gd name="T68" fmla="*/ 272 w 514"/>
                              <a:gd name="T69" fmla="*/ 14 h 471"/>
                              <a:gd name="T70" fmla="*/ 257 w 514"/>
                              <a:gd name="T71" fmla="*/ 0 h 471"/>
                              <a:gd name="T72" fmla="*/ 229 w 514"/>
                              <a:gd name="T73" fmla="*/ 0 h 471"/>
                              <a:gd name="T74" fmla="*/ 200 w 514"/>
                              <a:gd name="T75" fmla="*/ 0 h 471"/>
                              <a:gd name="T76" fmla="*/ 186 w 514"/>
                              <a:gd name="T77" fmla="*/ 14 h 471"/>
                              <a:gd name="T78" fmla="*/ 157 w 514"/>
                              <a:gd name="T79" fmla="*/ 29 h 471"/>
                              <a:gd name="T80" fmla="*/ 143 w 514"/>
                              <a:gd name="T81" fmla="*/ 57 h 471"/>
                              <a:gd name="T82" fmla="*/ 129 w 514"/>
                              <a:gd name="T83" fmla="*/ 71 h 471"/>
                              <a:gd name="T84" fmla="*/ 72 w 514"/>
                              <a:gd name="T85" fmla="*/ 129 h 471"/>
                              <a:gd name="T86" fmla="*/ 43 w 514"/>
                              <a:gd name="T87" fmla="*/ 186 h 471"/>
                              <a:gd name="T88" fmla="*/ 29 w 514"/>
                              <a:gd name="T89" fmla="*/ 214 h 471"/>
                              <a:gd name="T90" fmla="*/ 0 w 514"/>
                              <a:gd name="T91" fmla="*/ 257 h 471"/>
                              <a:gd name="T92" fmla="*/ 29 w 514"/>
                              <a:gd name="T93" fmla="*/ 257 h 471"/>
                              <a:gd name="T94" fmla="*/ 43 w 514"/>
                              <a:gd name="T95" fmla="*/ 243 h 471"/>
                              <a:gd name="T96" fmla="*/ 57 w 514"/>
                              <a:gd name="T97" fmla="*/ 243 h 471"/>
                              <a:gd name="T98" fmla="*/ 57 w 514"/>
                              <a:gd name="T99" fmla="*/ 243 h 471"/>
                              <a:gd name="T100" fmla="*/ 86 w 514"/>
                              <a:gd name="T101" fmla="*/ 257 h 471"/>
                              <a:gd name="T102" fmla="*/ 215 w 514"/>
                              <a:gd name="T103" fmla="*/ 371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14" h="471">
                                <a:moveTo>
                                  <a:pt x="215" y="371"/>
                                </a:moveTo>
                                <a:lnTo>
                                  <a:pt x="215" y="371"/>
                                </a:lnTo>
                                <a:lnTo>
                                  <a:pt x="229" y="386"/>
                                </a:lnTo>
                                <a:lnTo>
                                  <a:pt x="243" y="400"/>
                                </a:lnTo>
                                <a:lnTo>
                                  <a:pt x="243" y="414"/>
                                </a:lnTo>
                                <a:lnTo>
                                  <a:pt x="243" y="428"/>
                                </a:lnTo>
                                <a:lnTo>
                                  <a:pt x="215" y="443"/>
                                </a:lnTo>
                                <a:lnTo>
                                  <a:pt x="243" y="471"/>
                                </a:lnTo>
                                <a:lnTo>
                                  <a:pt x="272" y="428"/>
                                </a:lnTo>
                                <a:lnTo>
                                  <a:pt x="300" y="386"/>
                                </a:lnTo>
                                <a:lnTo>
                                  <a:pt x="343" y="357"/>
                                </a:lnTo>
                                <a:lnTo>
                                  <a:pt x="372" y="314"/>
                                </a:lnTo>
                                <a:lnTo>
                                  <a:pt x="357" y="300"/>
                                </a:lnTo>
                                <a:lnTo>
                                  <a:pt x="343" y="314"/>
                                </a:lnTo>
                                <a:lnTo>
                                  <a:pt x="329" y="328"/>
                                </a:lnTo>
                                <a:lnTo>
                                  <a:pt x="315" y="328"/>
                                </a:lnTo>
                                <a:lnTo>
                                  <a:pt x="300" y="328"/>
                                </a:lnTo>
                                <a:lnTo>
                                  <a:pt x="286" y="314"/>
                                </a:lnTo>
                                <a:lnTo>
                                  <a:pt x="157" y="200"/>
                                </a:lnTo>
                                <a:lnTo>
                                  <a:pt x="157" y="186"/>
                                </a:lnTo>
                                <a:lnTo>
                                  <a:pt x="143" y="171"/>
                                </a:lnTo>
                                <a:lnTo>
                                  <a:pt x="143" y="157"/>
                                </a:lnTo>
                                <a:lnTo>
                                  <a:pt x="157" y="143"/>
                                </a:lnTo>
                                <a:lnTo>
                                  <a:pt x="157" y="129"/>
                                </a:lnTo>
                                <a:lnTo>
                                  <a:pt x="172" y="114"/>
                                </a:lnTo>
                                <a:lnTo>
                                  <a:pt x="186" y="114"/>
                                </a:lnTo>
                                <a:lnTo>
                                  <a:pt x="186" y="100"/>
                                </a:lnTo>
                                <a:lnTo>
                                  <a:pt x="200" y="100"/>
                                </a:lnTo>
                                <a:lnTo>
                                  <a:pt x="215" y="100"/>
                                </a:lnTo>
                                <a:lnTo>
                                  <a:pt x="229" y="100"/>
                                </a:lnTo>
                                <a:lnTo>
                                  <a:pt x="243" y="100"/>
                                </a:lnTo>
                                <a:lnTo>
                                  <a:pt x="243" y="114"/>
                                </a:lnTo>
                                <a:lnTo>
                                  <a:pt x="257" y="114"/>
                                </a:lnTo>
                                <a:lnTo>
                                  <a:pt x="272" y="129"/>
                                </a:lnTo>
                                <a:lnTo>
                                  <a:pt x="286" y="143"/>
                                </a:lnTo>
                                <a:lnTo>
                                  <a:pt x="429" y="257"/>
                                </a:lnTo>
                                <a:lnTo>
                                  <a:pt x="443" y="243"/>
                                </a:lnTo>
                                <a:lnTo>
                                  <a:pt x="472" y="214"/>
                                </a:lnTo>
                                <a:lnTo>
                                  <a:pt x="486" y="186"/>
                                </a:lnTo>
                                <a:lnTo>
                                  <a:pt x="514" y="157"/>
                                </a:lnTo>
                                <a:lnTo>
                                  <a:pt x="500" y="143"/>
                                </a:lnTo>
                                <a:lnTo>
                                  <a:pt x="486" y="157"/>
                                </a:lnTo>
                                <a:lnTo>
                                  <a:pt x="472" y="157"/>
                                </a:lnTo>
                                <a:lnTo>
                                  <a:pt x="472" y="171"/>
                                </a:lnTo>
                                <a:lnTo>
                                  <a:pt x="457" y="171"/>
                                </a:lnTo>
                                <a:lnTo>
                                  <a:pt x="443" y="157"/>
                                </a:lnTo>
                                <a:lnTo>
                                  <a:pt x="429" y="143"/>
                                </a:lnTo>
                                <a:lnTo>
                                  <a:pt x="329" y="57"/>
                                </a:lnTo>
                                <a:lnTo>
                                  <a:pt x="300" y="43"/>
                                </a:lnTo>
                                <a:lnTo>
                                  <a:pt x="286" y="29"/>
                                </a:lnTo>
                                <a:lnTo>
                                  <a:pt x="272" y="14"/>
                                </a:lnTo>
                                <a:lnTo>
                                  <a:pt x="257" y="14"/>
                                </a:lnTo>
                                <a:lnTo>
                                  <a:pt x="257" y="0"/>
                                </a:lnTo>
                                <a:lnTo>
                                  <a:pt x="243" y="0"/>
                                </a:lnTo>
                                <a:lnTo>
                                  <a:pt x="229" y="0"/>
                                </a:lnTo>
                                <a:lnTo>
                                  <a:pt x="215" y="0"/>
                                </a:lnTo>
                                <a:lnTo>
                                  <a:pt x="200" y="0"/>
                                </a:lnTo>
                                <a:lnTo>
                                  <a:pt x="186" y="14"/>
                                </a:lnTo>
                                <a:lnTo>
                                  <a:pt x="172" y="29"/>
                                </a:lnTo>
                                <a:lnTo>
                                  <a:pt x="157" y="29"/>
                                </a:lnTo>
                                <a:lnTo>
                                  <a:pt x="157" y="43"/>
                                </a:lnTo>
                                <a:lnTo>
                                  <a:pt x="143" y="57"/>
                                </a:lnTo>
                                <a:lnTo>
                                  <a:pt x="129" y="71"/>
                                </a:lnTo>
                                <a:lnTo>
                                  <a:pt x="115" y="171"/>
                                </a:lnTo>
                                <a:lnTo>
                                  <a:pt x="72" y="129"/>
                                </a:lnTo>
                                <a:lnTo>
                                  <a:pt x="43" y="186"/>
                                </a:lnTo>
                                <a:lnTo>
                                  <a:pt x="43" y="200"/>
                                </a:lnTo>
                                <a:lnTo>
                                  <a:pt x="29" y="214"/>
                                </a:lnTo>
                                <a:lnTo>
                                  <a:pt x="15" y="228"/>
                                </a:lnTo>
                                <a:lnTo>
                                  <a:pt x="0" y="257"/>
                                </a:lnTo>
                                <a:lnTo>
                                  <a:pt x="15" y="271"/>
                                </a:lnTo>
                                <a:lnTo>
                                  <a:pt x="29" y="257"/>
                                </a:lnTo>
                                <a:lnTo>
                                  <a:pt x="43" y="257"/>
                                </a:lnTo>
                                <a:lnTo>
                                  <a:pt x="43" y="243"/>
                                </a:lnTo>
                                <a:lnTo>
                                  <a:pt x="57" y="243"/>
                                </a:lnTo>
                                <a:lnTo>
                                  <a:pt x="72" y="243"/>
                                </a:lnTo>
                                <a:lnTo>
                                  <a:pt x="86" y="257"/>
                                </a:lnTo>
                                <a:lnTo>
                                  <a:pt x="215" y="3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47"/>
                        <wpg:cNvGrpSpPr>
                          <a:grpSpLocks noChangeAspect="1"/>
                        </wpg:cNvGrpSpPr>
                        <wpg:grpSpPr bwMode="auto">
                          <a:xfrm>
                            <a:off x="8342" y="6844"/>
                            <a:ext cx="528" cy="514"/>
                            <a:chOff x="8342" y="6844"/>
                            <a:chExt cx="528" cy="514"/>
                          </a:xfrm>
                        </wpg:grpSpPr>
                        <wps:wsp>
                          <wps:cNvPr id="92" name="Freeform 48"/>
                          <wps:cNvSpPr>
                            <a:spLocks noChangeAspect="1"/>
                          </wps:cNvSpPr>
                          <wps:spPr bwMode="auto">
                            <a:xfrm>
                              <a:off x="8342" y="6844"/>
                              <a:ext cx="528" cy="514"/>
                            </a:xfrm>
                            <a:custGeom>
                              <a:avLst/>
                              <a:gdLst>
                                <a:gd name="T0" fmla="*/ 428 w 528"/>
                                <a:gd name="T1" fmla="*/ 385 h 514"/>
                                <a:gd name="T2" fmla="*/ 414 w 528"/>
                                <a:gd name="T3" fmla="*/ 314 h 514"/>
                                <a:gd name="T4" fmla="*/ 485 w 528"/>
                                <a:gd name="T5" fmla="*/ 314 h 514"/>
                                <a:gd name="T6" fmla="*/ 499 w 528"/>
                                <a:gd name="T7" fmla="*/ 285 h 514"/>
                                <a:gd name="T8" fmla="*/ 528 w 528"/>
                                <a:gd name="T9" fmla="*/ 228 h 514"/>
                                <a:gd name="T10" fmla="*/ 499 w 528"/>
                                <a:gd name="T11" fmla="*/ 242 h 514"/>
                                <a:gd name="T12" fmla="*/ 485 w 528"/>
                                <a:gd name="T13" fmla="*/ 242 h 514"/>
                                <a:gd name="T14" fmla="*/ 485 w 528"/>
                                <a:gd name="T15" fmla="*/ 242 h 514"/>
                                <a:gd name="T16" fmla="*/ 456 w 528"/>
                                <a:gd name="T17" fmla="*/ 242 h 514"/>
                                <a:gd name="T18" fmla="*/ 128 w 528"/>
                                <a:gd name="T19" fmla="*/ 42 h 514"/>
                                <a:gd name="T20" fmla="*/ 71 w 528"/>
                                <a:gd name="T21" fmla="*/ 0 h 514"/>
                                <a:gd name="T22" fmla="*/ 57 w 528"/>
                                <a:gd name="T23" fmla="*/ 0 h 514"/>
                                <a:gd name="T24" fmla="*/ 42 w 528"/>
                                <a:gd name="T25" fmla="*/ 28 h 514"/>
                                <a:gd name="T26" fmla="*/ 28 w 528"/>
                                <a:gd name="T27" fmla="*/ 71 h 514"/>
                                <a:gd name="T28" fmla="*/ 0 w 528"/>
                                <a:gd name="T29" fmla="*/ 128 h 514"/>
                                <a:gd name="T30" fmla="*/ 42 w 528"/>
                                <a:gd name="T31" fmla="*/ 128 h 514"/>
                                <a:gd name="T32" fmla="*/ 57 w 528"/>
                                <a:gd name="T33" fmla="*/ 114 h 514"/>
                                <a:gd name="T34" fmla="*/ 57 w 528"/>
                                <a:gd name="T35" fmla="*/ 114 h 514"/>
                                <a:gd name="T36" fmla="*/ 71 w 528"/>
                                <a:gd name="T37" fmla="*/ 114 h 514"/>
                                <a:gd name="T38" fmla="*/ 85 w 528"/>
                                <a:gd name="T39" fmla="*/ 114 h 514"/>
                                <a:gd name="T40" fmla="*/ 185 w 528"/>
                                <a:gd name="T41" fmla="*/ 171 h 514"/>
                                <a:gd name="T42" fmla="*/ 157 w 528"/>
                                <a:gd name="T43" fmla="*/ 199 h 514"/>
                                <a:gd name="T44" fmla="*/ 142 w 528"/>
                                <a:gd name="T45" fmla="*/ 214 h 514"/>
                                <a:gd name="T46" fmla="*/ 114 w 528"/>
                                <a:gd name="T47" fmla="*/ 242 h 514"/>
                                <a:gd name="T48" fmla="*/ 114 w 528"/>
                                <a:gd name="T49" fmla="*/ 257 h 514"/>
                                <a:gd name="T50" fmla="*/ 114 w 528"/>
                                <a:gd name="T51" fmla="*/ 271 h 514"/>
                                <a:gd name="T52" fmla="*/ 114 w 528"/>
                                <a:gd name="T53" fmla="*/ 371 h 514"/>
                                <a:gd name="T54" fmla="*/ 128 w 528"/>
                                <a:gd name="T55" fmla="*/ 399 h 514"/>
                                <a:gd name="T56" fmla="*/ 128 w 528"/>
                                <a:gd name="T57" fmla="*/ 414 h 514"/>
                                <a:gd name="T58" fmla="*/ 142 w 528"/>
                                <a:gd name="T59" fmla="*/ 428 h 514"/>
                                <a:gd name="T60" fmla="*/ 157 w 528"/>
                                <a:gd name="T61" fmla="*/ 442 h 514"/>
                                <a:gd name="T62" fmla="*/ 185 w 528"/>
                                <a:gd name="T63" fmla="*/ 471 h 514"/>
                                <a:gd name="T64" fmla="*/ 199 w 528"/>
                                <a:gd name="T65" fmla="*/ 485 h 514"/>
                                <a:gd name="T66" fmla="*/ 228 w 528"/>
                                <a:gd name="T67" fmla="*/ 499 h 514"/>
                                <a:gd name="T68" fmla="*/ 257 w 528"/>
                                <a:gd name="T69" fmla="*/ 499 h 514"/>
                                <a:gd name="T70" fmla="*/ 285 w 528"/>
                                <a:gd name="T71" fmla="*/ 514 h 514"/>
                                <a:gd name="T72" fmla="*/ 314 w 528"/>
                                <a:gd name="T73" fmla="*/ 514 h 514"/>
                                <a:gd name="T74" fmla="*/ 342 w 528"/>
                                <a:gd name="T75" fmla="*/ 499 h 514"/>
                                <a:gd name="T76" fmla="*/ 371 w 528"/>
                                <a:gd name="T77" fmla="*/ 499 h 514"/>
                                <a:gd name="T78" fmla="*/ 385 w 528"/>
                                <a:gd name="T79" fmla="*/ 485 h 514"/>
                                <a:gd name="T80" fmla="*/ 399 w 528"/>
                                <a:gd name="T81" fmla="*/ 456 h 514"/>
                                <a:gd name="T82" fmla="*/ 428 w 528"/>
                                <a:gd name="T83" fmla="*/ 428 h 514"/>
                                <a:gd name="T84" fmla="*/ 428 w 528"/>
                                <a:gd name="T85" fmla="*/ 414 h 514"/>
                                <a:gd name="T86" fmla="*/ 428 w 528"/>
                                <a:gd name="T87" fmla="*/ 414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28" h="514">
                                  <a:moveTo>
                                    <a:pt x="428" y="385"/>
                                  </a:moveTo>
                                  <a:lnTo>
                                    <a:pt x="428" y="385"/>
                                  </a:lnTo>
                                  <a:lnTo>
                                    <a:pt x="414" y="357"/>
                                  </a:lnTo>
                                  <a:lnTo>
                                    <a:pt x="414" y="314"/>
                                  </a:lnTo>
                                  <a:lnTo>
                                    <a:pt x="471" y="342"/>
                                  </a:lnTo>
                                  <a:lnTo>
                                    <a:pt x="485" y="314"/>
                                  </a:lnTo>
                                  <a:lnTo>
                                    <a:pt x="485" y="299"/>
                                  </a:lnTo>
                                  <a:lnTo>
                                    <a:pt x="499" y="285"/>
                                  </a:lnTo>
                                  <a:lnTo>
                                    <a:pt x="514" y="257"/>
                                  </a:lnTo>
                                  <a:lnTo>
                                    <a:pt x="528" y="228"/>
                                  </a:lnTo>
                                  <a:lnTo>
                                    <a:pt x="514" y="214"/>
                                  </a:lnTo>
                                  <a:lnTo>
                                    <a:pt x="499" y="242"/>
                                  </a:lnTo>
                                  <a:lnTo>
                                    <a:pt x="485" y="242"/>
                                  </a:lnTo>
                                  <a:lnTo>
                                    <a:pt x="471" y="242"/>
                                  </a:lnTo>
                                  <a:lnTo>
                                    <a:pt x="456" y="242"/>
                                  </a:lnTo>
                                  <a:lnTo>
                                    <a:pt x="442" y="228"/>
                                  </a:lnTo>
                                  <a:lnTo>
                                    <a:pt x="128" y="42"/>
                                  </a:lnTo>
                                  <a:lnTo>
                                    <a:pt x="71" y="0"/>
                                  </a:lnTo>
                                  <a:lnTo>
                                    <a:pt x="57" y="0"/>
                                  </a:lnTo>
                                  <a:lnTo>
                                    <a:pt x="42" y="14"/>
                                  </a:lnTo>
                                  <a:lnTo>
                                    <a:pt x="42" y="28"/>
                                  </a:lnTo>
                                  <a:lnTo>
                                    <a:pt x="42" y="57"/>
                                  </a:lnTo>
                                  <a:lnTo>
                                    <a:pt x="28" y="71"/>
                                  </a:lnTo>
                                  <a:lnTo>
                                    <a:pt x="14" y="99"/>
                                  </a:lnTo>
                                  <a:lnTo>
                                    <a:pt x="0" y="128"/>
                                  </a:lnTo>
                                  <a:lnTo>
                                    <a:pt x="28" y="142"/>
                                  </a:lnTo>
                                  <a:lnTo>
                                    <a:pt x="42" y="128"/>
                                  </a:lnTo>
                                  <a:lnTo>
                                    <a:pt x="57" y="114"/>
                                  </a:lnTo>
                                  <a:lnTo>
                                    <a:pt x="71" y="114"/>
                                  </a:lnTo>
                                  <a:lnTo>
                                    <a:pt x="85" y="114"/>
                                  </a:lnTo>
                                  <a:lnTo>
                                    <a:pt x="99" y="128"/>
                                  </a:lnTo>
                                  <a:lnTo>
                                    <a:pt x="185" y="171"/>
                                  </a:lnTo>
                                  <a:lnTo>
                                    <a:pt x="171" y="185"/>
                                  </a:lnTo>
                                  <a:lnTo>
                                    <a:pt x="157" y="199"/>
                                  </a:lnTo>
                                  <a:lnTo>
                                    <a:pt x="142" y="199"/>
                                  </a:lnTo>
                                  <a:lnTo>
                                    <a:pt x="142" y="214"/>
                                  </a:lnTo>
                                  <a:lnTo>
                                    <a:pt x="128" y="228"/>
                                  </a:lnTo>
                                  <a:lnTo>
                                    <a:pt x="114" y="242"/>
                                  </a:lnTo>
                                  <a:lnTo>
                                    <a:pt x="114" y="257"/>
                                  </a:lnTo>
                                  <a:lnTo>
                                    <a:pt x="114" y="271"/>
                                  </a:lnTo>
                                  <a:lnTo>
                                    <a:pt x="114" y="299"/>
                                  </a:lnTo>
                                  <a:lnTo>
                                    <a:pt x="114" y="371"/>
                                  </a:lnTo>
                                  <a:lnTo>
                                    <a:pt x="114" y="385"/>
                                  </a:lnTo>
                                  <a:lnTo>
                                    <a:pt x="128" y="399"/>
                                  </a:lnTo>
                                  <a:lnTo>
                                    <a:pt x="128" y="414"/>
                                  </a:lnTo>
                                  <a:lnTo>
                                    <a:pt x="142" y="428"/>
                                  </a:lnTo>
                                  <a:lnTo>
                                    <a:pt x="157" y="442"/>
                                  </a:lnTo>
                                  <a:lnTo>
                                    <a:pt x="171" y="456"/>
                                  </a:lnTo>
                                  <a:lnTo>
                                    <a:pt x="185" y="471"/>
                                  </a:lnTo>
                                  <a:lnTo>
                                    <a:pt x="199" y="485"/>
                                  </a:lnTo>
                                  <a:lnTo>
                                    <a:pt x="214" y="485"/>
                                  </a:lnTo>
                                  <a:lnTo>
                                    <a:pt x="228" y="499"/>
                                  </a:lnTo>
                                  <a:lnTo>
                                    <a:pt x="242" y="499"/>
                                  </a:lnTo>
                                  <a:lnTo>
                                    <a:pt x="257" y="499"/>
                                  </a:lnTo>
                                  <a:lnTo>
                                    <a:pt x="271" y="514"/>
                                  </a:lnTo>
                                  <a:lnTo>
                                    <a:pt x="285" y="514"/>
                                  </a:lnTo>
                                  <a:lnTo>
                                    <a:pt x="299" y="514"/>
                                  </a:lnTo>
                                  <a:lnTo>
                                    <a:pt x="314" y="514"/>
                                  </a:lnTo>
                                  <a:lnTo>
                                    <a:pt x="328" y="514"/>
                                  </a:lnTo>
                                  <a:lnTo>
                                    <a:pt x="342" y="499"/>
                                  </a:lnTo>
                                  <a:lnTo>
                                    <a:pt x="357" y="499"/>
                                  </a:lnTo>
                                  <a:lnTo>
                                    <a:pt x="371" y="499"/>
                                  </a:lnTo>
                                  <a:lnTo>
                                    <a:pt x="385" y="485"/>
                                  </a:lnTo>
                                  <a:lnTo>
                                    <a:pt x="399" y="471"/>
                                  </a:lnTo>
                                  <a:lnTo>
                                    <a:pt x="399" y="456"/>
                                  </a:lnTo>
                                  <a:lnTo>
                                    <a:pt x="414" y="456"/>
                                  </a:lnTo>
                                  <a:lnTo>
                                    <a:pt x="428" y="428"/>
                                  </a:lnTo>
                                  <a:lnTo>
                                    <a:pt x="428" y="414"/>
                                  </a:lnTo>
                                  <a:lnTo>
                                    <a:pt x="428" y="3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49"/>
                          <wps:cNvSpPr>
                            <a:spLocks noChangeAspect="1"/>
                          </wps:cNvSpPr>
                          <wps:spPr bwMode="auto">
                            <a:xfrm>
                              <a:off x="8499" y="7058"/>
                              <a:ext cx="228" cy="200"/>
                            </a:xfrm>
                            <a:custGeom>
                              <a:avLst/>
                              <a:gdLst>
                                <a:gd name="T0" fmla="*/ 200 w 228"/>
                                <a:gd name="T1" fmla="*/ 71 h 200"/>
                                <a:gd name="T2" fmla="*/ 200 w 228"/>
                                <a:gd name="T3" fmla="*/ 71 h 200"/>
                                <a:gd name="T4" fmla="*/ 214 w 228"/>
                                <a:gd name="T5" fmla="*/ 71 h 200"/>
                                <a:gd name="T6" fmla="*/ 214 w 228"/>
                                <a:gd name="T7" fmla="*/ 71 h 200"/>
                                <a:gd name="T8" fmla="*/ 214 w 228"/>
                                <a:gd name="T9" fmla="*/ 71 h 200"/>
                                <a:gd name="T10" fmla="*/ 228 w 228"/>
                                <a:gd name="T11" fmla="*/ 85 h 200"/>
                                <a:gd name="T12" fmla="*/ 228 w 228"/>
                                <a:gd name="T13" fmla="*/ 100 h 200"/>
                                <a:gd name="T14" fmla="*/ 228 w 228"/>
                                <a:gd name="T15" fmla="*/ 100 h 200"/>
                                <a:gd name="T16" fmla="*/ 228 w 228"/>
                                <a:gd name="T17" fmla="*/ 100 h 200"/>
                                <a:gd name="T18" fmla="*/ 228 w 228"/>
                                <a:gd name="T19" fmla="*/ 114 h 200"/>
                                <a:gd name="T20" fmla="*/ 228 w 228"/>
                                <a:gd name="T21" fmla="*/ 128 h 200"/>
                                <a:gd name="T22" fmla="*/ 228 w 228"/>
                                <a:gd name="T23" fmla="*/ 143 h 200"/>
                                <a:gd name="T24" fmla="*/ 228 w 228"/>
                                <a:gd name="T25" fmla="*/ 157 h 200"/>
                                <a:gd name="T26" fmla="*/ 214 w 228"/>
                                <a:gd name="T27" fmla="*/ 171 h 200"/>
                                <a:gd name="T28" fmla="*/ 214 w 228"/>
                                <a:gd name="T29" fmla="*/ 171 h 200"/>
                                <a:gd name="T30" fmla="*/ 200 w 228"/>
                                <a:gd name="T31" fmla="*/ 185 h 200"/>
                                <a:gd name="T32" fmla="*/ 200 w 228"/>
                                <a:gd name="T33" fmla="*/ 185 h 200"/>
                                <a:gd name="T34" fmla="*/ 185 w 228"/>
                                <a:gd name="T35" fmla="*/ 185 h 200"/>
                                <a:gd name="T36" fmla="*/ 171 w 228"/>
                                <a:gd name="T37" fmla="*/ 200 h 200"/>
                                <a:gd name="T38" fmla="*/ 171 w 228"/>
                                <a:gd name="T39" fmla="*/ 200 h 200"/>
                                <a:gd name="T40" fmla="*/ 157 w 228"/>
                                <a:gd name="T41" fmla="*/ 200 h 200"/>
                                <a:gd name="T42" fmla="*/ 142 w 228"/>
                                <a:gd name="T43" fmla="*/ 200 h 200"/>
                                <a:gd name="T44" fmla="*/ 142 w 228"/>
                                <a:gd name="T45" fmla="*/ 200 h 200"/>
                                <a:gd name="T46" fmla="*/ 128 w 228"/>
                                <a:gd name="T47" fmla="*/ 200 h 200"/>
                                <a:gd name="T48" fmla="*/ 100 w 228"/>
                                <a:gd name="T49" fmla="*/ 185 h 200"/>
                                <a:gd name="T50" fmla="*/ 85 w 228"/>
                                <a:gd name="T51" fmla="*/ 185 h 200"/>
                                <a:gd name="T52" fmla="*/ 71 w 228"/>
                                <a:gd name="T53" fmla="*/ 171 h 200"/>
                                <a:gd name="T54" fmla="*/ 57 w 228"/>
                                <a:gd name="T55" fmla="*/ 157 h 200"/>
                                <a:gd name="T56" fmla="*/ 28 w 228"/>
                                <a:gd name="T57" fmla="*/ 143 h 200"/>
                                <a:gd name="T58" fmla="*/ 28 w 228"/>
                                <a:gd name="T59" fmla="*/ 143 h 200"/>
                                <a:gd name="T60" fmla="*/ 28 w 228"/>
                                <a:gd name="T61" fmla="*/ 128 h 200"/>
                                <a:gd name="T62" fmla="*/ 14 w 228"/>
                                <a:gd name="T63" fmla="*/ 114 h 200"/>
                                <a:gd name="T64" fmla="*/ 0 w 228"/>
                                <a:gd name="T65" fmla="*/ 114 h 200"/>
                                <a:gd name="T66" fmla="*/ 0 w 228"/>
                                <a:gd name="T67" fmla="*/ 100 h 200"/>
                                <a:gd name="T68" fmla="*/ 0 w 228"/>
                                <a:gd name="T69" fmla="*/ 85 h 200"/>
                                <a:gd name="T70" fmla="*/ 0 w 228"/>
                                <a:gd name="T71" fmla="*/ 85 h 200"/>
                                <a:gd name="T72" fmla="*/ 0 w 228"/>
                                <a:gd name="T73" fmla="*/ 71 h 200"/>
                                <a:gd name="T74" fmla="*/ 0 w 228"/>
                                <a:gd name="T75" fmla="*/ 57 h 200"/>
                                <a:gd name="T76" fmla="*/ 0 w 228"/>
                                <a:gd name="T77" fmla="*/ 57 h 200"/>
                                <a:gd name="T78" fmla="*/ 14 w 228"/>
                                <a:gd name="T79" fmla="*/ 43 h 200"/>
                                <a:gd name="T80" fmla="*/ 14 w 228"/>
                                <a:gd name="T81" fmla="*/ 28 h 200"/>
                                <a:gd name="T82" fmla="*/ 28 w 228"/>
                                <a:gd name="T83" fmla="*/ 28 h 200"/>
                                <a:gd name="T84" fmla="*/ 28 w 228"/>
                                <a:gd name="T85" fmla="*/ 14 h 200"/>
                                <a:gd name="T86" fmla="*/ 42 w 228"/>
                                <a:gd name="T87" fmla="*/ 14 h 200"/>
                                <a:gd name="T88" fmla="*/ 57 w 228"/>
                                <a:gd name="T89" fmla="*/ 0 h 200"/>
                                <a:gd name="T90" fmla="*/ 71 w 228"/>
                                <a:gd name="T91" fmla="*/ 0 h 200"/>
                                <a:gd name="T92" fmla="*/ 71 w 228"/>
                                <a:gd name="T93" fmla="*/ 0 h 200"/>
                                <a:gd name="T94" fmla="*/ 85 w 228"/>
                                <a:gd name="T95" fmla="*/ 0 h 200"/>
                                <a:gd name="T96" fmla="*/ 200 w 228"/>
                                <a:gd name="T97" fmla="*/ 71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28" h="200">
                                  <a:moveTo>
                                    <a:pt x="200" y="71"/>
                                  </a:moveTo>
                                  <a:lnTo>
                                    <a:pt x="200" y="71"/>
                                  </a:lnTo>
                                  <a:lnTo>
                                    <a:pt x="214" y="71"/>
                                  </a:lnTo>
                                  <a:lnTo>
                                    <a:pt x="228" y="85"/>
                                  </a:lnTo>
                                  <a:lnTo>
                                    <a:pt x="228" y="100"/>
                                  </a:lnTo>
                                  <a:lnTo>
                                    <a:pt x="228" y="114"/>
                                  </a:lnTo>
                                  <a:lnTo>
                                    <a:pt x="228" y="128"/>
                                  </a:lnTo>
                                  <a:lnTo>
                                    <a:pt x="228" y="143"/>
                                  </a:lnTo>
                                  <a:lnTo>
                                    <a:pt x="228" y="157"/>
                                  </a:lnTo>
                                  <a:lnTo>
                                    <a:pt x="214" y="171"/>
                                  </a:lnTo>
                                  <a:lnTo>
                                    <a:pt x="200" y="185"/>
                                  </a:lnTo>
                                  <a:lnTo>
                                    <a:pt x="185" y="185"/>
                                  </a:lnTo>
                                  <a:lnTo>
                                    <a:pt x="171" y="200"/>
                                  </a:lnTo>
                                  <a:lnTo>
                                    <a:pt x="157" y="200"/>
                                  </a:lnTo>
                                  <a:lnTo>
                                    <a:pt x="142" y="200"/>
                                  </a:lnTo>
                                  <a:lnTo>
                                    <a:pt x="128" y="200"/>
                                  </a:lnTo>
                                  <a:lnTo>
                                    <a:pt x="100" y="185"/>
                                  </a:lnTo>
                                  <a:lnTo>
                                    <a:pt x="85" y="185"/>
                                  </a:lnTo>
                                  <a:lnTo>
                                    <a:pt x="71" y="171"/>
                                  </a:lnTo>
                                  <a:lnTo>
                                    <a:pt x="57" y="157"/>
                                  </a:lnTo>
                                  <a:lnTo>
                                    <a:pt x="28" y="143"/>
                                  </a:lnTo>
                                  <a:lnTo>
                                    <a:pt x="28" y="128"/>
                                  </a:lnTo>
                                  <a:lnTo>
                                    <a:pt x="14" y="114"/>
                                  </a:lnTo>
                                  <a:lnTo>
                                    <a:pt x="0" y="114"/>
                                  </a:lnTo>
                                  <a:lnTo>
                                    <a:pt x="0" y="100"/>
                                  </a:lnTo>
                                  <a:lnTo>
                                    <a:pt x="0" y="85"/>
                                  </a:lnTo>
                                  <a:lnTo>
                                    <a:pt x="0" y="71"/>
                                  </a:lnTo>
                                  <a:lnTo>
                                    <a:pt x="0" y="57"/>
                                  </a:lnTo>
                                  <a:lnTo>
                                    <a:pt x="14" y="43"/>
                                  </a:lnTo>
                                  <a:lnTo>
                                    <a:pt x="14" y="28"/>
                                  </a:lnTo>
                                  <a:lnTo>
                                    <a:pt x="28" y="28"/>
                                  </a:lnTo>
                                  <a:lnTo>
                                    <a:pt x="28" y="14"/>
                                  </a:lnTo>
                                  <a:lnTo>
                                    <a:pt x="42" y="14"/>
                                  </a:lnTo>
                                  <a:lnTo>
                                    <a:pt x="57" y="0"/>
                                  </a:lnTo>
                                  <a:lnTo>
                                    <a:pt x="71" y="0"/>
                                  </a:lnTo>
                                  <a:lnTo>
                                    <a:pt x="85" y="0"/>
                                  </a:lnTo>
                                  <a:lnTo>
                                    <a:pt x="200"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50"/>
                        <wpg:cNvGrpSpPr>
                          <a:grpSpLocks noChangeAspect="1"/>
                        </wpg:cNvGrpSpPr>
                        <wpg:grpSpPr bwMode="auto">
                          <a:xfrm>
                            <a:off x="8684" y="6487"/>
                            <a:ext cx="357" cy="328"/>
                            <a:chOff x="8684" y="6487"/>
                            <a:chExt cx="357" cy="328"/>
                          </a:xfrm>
                        </wpg:grpSpPr>
                        <wps:wsp>
                          <wps:cNvPr id="95" name="Freeform 51"/>
                          <wps:cNvSpPr>
                            <a:spLocks noChangeAspect="1"/>
                          </wps:cNvSpPr>
                          <wps:spPr bwMode="auto">
                            <a:xfrm>
                              <a:off x="8684" y="6487"/>
                              <a:ext cx="357" cy="328"/>
                            </a:xfrm>
                            <a:custGeom>
                              <a:avLst/>
                              <a:gdLst>
                                <a:gd name="T0" fmla="*/ 214 w 357"/>
                                <a:gd name="T1" fmla="*/ 57 h 328"/>
                                <a:gd name="T2" fmla="*/ 200 w 357"/>
                                <a:gd name="T3" fmla="*/ 14 h 328"/>
                                <a:gd name="T4" fmla="*/ 172 w 357"/>
                                <a:gd name="T5" fmla="*/ 0 h 328"/>
                                <a:gd name="T6" fmla="*/ 143 w 357"/>
                                <a:gd name="T7" fmla="*/ 0 h 328"/>
                                <a:gd name="T8" fmla="*/ 114 w 357"/>
                                <a:gd name="T9" fmla="*/ 0 h 328"/>
                                <a:gd name="T10" fmla="*/ 86 w 357"/>
                                <a:gd name="T11" fmla="*/ 14 h 328"/>
                                <a:gd name="T12" fmla="*/ 72 w 357"/>
                                <a:gd name="T13" fmla="*/ 14 h 328"/>
                                <a:gd name="T14" fmla="*/ 43 w 357"/>
                                <a:gd name="T15" fmla="*/ 28 h 328"/>
                                <a:gd name="T16" fmla="*/ 29 w 357"/>
                                <a:gd name="T17" fmla="*/ 57 h 328"/>
                                <a:gd name="T18" fmla="*/ 15 w 357"/>
                                <a:gd name="T19" fmla="*/ 71 h 328"/>
                                <a:gd name="T20" fmla="*/ 15 w 357"/>
                                <a:gd name="T21" fmla="*/ 99 h 328"/>
                                <a:gd name="T22" fmla="*/ 0 w 357"/>
                                <a:gd name="T23" fmla="*/ 128 h 328"/>
                                <a:gd name="T24" fmla="*/ 0 w 357"/>
                                <a:gd name="T25" fmla="*/ 157 h 328"/>
                                <a:gd name="T26" fmla="*/ 15 w 357"/>
                                <a:gd name="T27" fmla="*/ 185 h 328"/>
                                <a:gd name="T28" fmla="*/ 15 w 357"/>
                                <a:gd name="T29" fmla="*/ 228 h 328"/>
                                <a:gd name="T30" fmla="*/ 29 w 357"/>
                                <a:gd name="T31" fmla="*/ 242 h 328"/>
                                <a:gd name="T32" fmla="*/ 43 w 357"/>
                                <a:gd name="T33" fmla="*/ 257 h 328"/>
                                <a:gd name="T34" fmla="*/ 43 w 357"/>
                                <a:gd name="T35" fmla="*/ 271 h 328"/>
                                <a:gd name="T36" fmla="*/ 72 w 357"/>
                                <a:gd name="T37" fmla="*/ 285 h 328"/>
                                <a:gd name="T38" fmla="*/ 114 w 357"/>
                                <a:gd name="T39" fmla="*/ 314 h 328"/>
                                <a:gd name="T40" fmla="*/ 157 w 357"/>
                                <a:gd name="T41" fmla="*/ 328 h 328"/>
                                <a:gd name="T42" fmla="*/ 186 w 357"/>
                                <a:gd name="T43" fmla="*/ 328 h 328"/>
                                <a:gd name="T44" fmla="*/ 229 w 357"/>
                                <a:gd name="T45" fmla="*/ 328 h 328"/>
                                <a:gd name="T46" fmla="*/ 257 w 357"/>
                                <a:gd name="T47" fmla="*/ 314 h 328"/>
                                <a:gd name="T48" fmla="*/ 286 w 357"/>
                                <a:gd name="T49" fmla="*/ 299 h 328"/>
                                <a:gd name="T50" fmla="*/ 314 w 357"/>
                                <a:gd name="T51" fmla="*/ 285 h 328"/>
                                <a:gd name="T52" fmla="*/ 329 w 357"/>
                                <a:gd name="T53" fmla="*/ 257 h 328"/>
                                <a:gd name="T54" fmla="*/ 343 w 357"/>
                                <a:gd name="T55" fmla="*/ 214 h 328"/>
                                <a:gd name="T56" fmla="*/ 357 w 357"/>
                                <a:gd name="T57" fmla="*/ 171 h 328"/>
                                <a:gd name="T58" fmla="*/ 357 w 357"/>
                                <a:gd name="T59" fmla="*/ 128 h 328"/>
                                <a:gd name="T60" fmla="*/ 329 w 357"/>
                                <a:gd name="T61" fmla="*/ 71 h 328"/>
                                <a:gd name="T62" fmla="*/ 314 w 357"/>
                                <a:gd name="T63" fmla="*/ 85 h 328"/>
                                <a:gd name="T64" fmla="*/ 314 w 357"/>
                                <a:gd name="T65" fmla="*/ 114 h 328"/>
                                <a:gd name="T66" fmla="*/ 314 w 357"/>
                                <a:gd name="T67" fmla="*/ 142 h 328"/>
                                <a:gd name="T68" fmla="*/ 314 w 357"/>
                                <a:gd name="T69" fmla="*/ 157 h 328"/>
                                <a:gd name="T70" fmla="*/ 300 w 357"/>
                                <a:gd name="T71" fmla="*/ 185 h 328"/>
                                <a:gd name="T72" fmla="*/ 286 w 357"/>
                                <a:gd name="T73" fmla="*/ 199 h 328"/>
                                <a:gd name="T74" fmla="*/ 272 w 357"/>
                                <a:gd name="T75" fmla="*/ 214 h 328"/>
                                <a:gd name="T76" fmla="*/ 257 w 357"/>
                                <a:gd name="T77" fmla="*/ 228 h 328"/>
                                <a:gd name="T78" fmla="*/ 243 w 357"/>
                                <a:gd name="T79" fmla="*/ 228 h 328"/>
                                <a:gd name="T80" fmla="*/ 214 w 357"/>
                                <a:gd name="T81" fmla="*/ 228 h 328"/>
                                <a:gd name="T82" fmla="*/ 200 w 357"/>
                                <a:gd name="T83" fmla="*/ 242 h 328"/>
                                <a:gd name="T84" fmla="*/ 172 w 357"/>
                                <a:gd name="T85" fmla="*/ 228 h 328"/>
                                <a:gd name="T86" fmla="*/ 214 w 357"/>
                                <a:gd name="T87" fmla="*/ 57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57" h="328">
                                  <a:moveTo>
                                    <a:pt x="214" y="57"/>
                                  </a:moveTo>
                                  <a:lnTo>
                                    <a:pt x="214" y="57"/>
                                  </a:lnTo>
                                  <a:lnTo>
                                    <a:pt x="214" y="28"/>
                                  </a:lnTo>
                                  <a:lnTo>
                                    <a:pt x="200" y="14"/>
                                  </a:lnTo>
                                  <a:lnTo>
                                    <a:pt x="186" y="14"/>
                                  </a:lnTo>
                                  <a:lnTo>
                                    <a:pt x="172" y="0"/>
                                  </a:lnTo>
                                  <a:lnTo>
                                    <a:pt x="157" y="0"/>
                                  </a:lnTo>
                                  <a:lnTo>
                                    <a:pt x="143" y="0"/>
                                  </a:lnTo>
                                  <a:lnTo>
                                    <a:pt x="129" y="0"/>
                                  </a:lnTo>
                                  <a:lnTo>
                                    <a:pt x="114" y="0"/>
                                  </a:lnTo>
                                  <a:lnTo>
                                    <a:pt x="100" y="0"/>
                                  </a:lnTo>
                                  <a:lnTo>
                                    <a:pt x="86" y="14"/>
                                  </a:lnTo>
                                  <a:lnTo>
                                    <a:pt x="72" y="14"/>
                                  </a:lnTo>
                                  <a:lnTo>
                                    <a:pt x="57" y="28"/>
                                  </a:lnTo>
                                  <a:lnTo>
                                    <a:pt x="43" y="28"/>
                                  </a:lnTo>
                                  <a:lnTo>
                                    <a:pt x="43" y="42"/>
                                  </a:lnTo>
                                  <a:lnTo>
                                    <a:pt x="29" y="57"/>
                                  </a:lnTo>
                                  <a:lnTo>
                                    <a:pt x="29" y="71"/>
                                  </a:lnTo>
                                  <a:lnTo>
                                    <a:pt x="15" y="71"/>
                                  </a:lnTo>
                                  <a:lnTo>
                                    <a:pt x="15" y="85"/>
                                  </a:lnTo>
                                  <a:lnTo>
                                    <a:pt x="15" y="99"/>
                                  </a:lnTo>
                                  <a:lnTo>
                                    <a:pt x="0" y="114"/>
                                  </a:lnTo>
                                  <a:lnTo>
                                    <a:pt x="0" y="128"/>
                                  </a:lnTo>
                                  <a:lnTo>
                                    <a:pt x="0" y="142"/>
                                  </a:lnTo>
                                  <a:lnTo>
                                    <a:pt x="0" y="157"/>
                                  </a:lnTo>
                                  <a:lnTo>
                                    <a:pt x="15" y="185"/>
                                  </a:lnTo>
                                  <a:lnTo>
                                    <a:pt x="15" y="214"/>
                                  </a:lnTo>
                                  <a:lnTo>
                                    <a:pt x="15" y="228"/>
                                  </a:lnTo>
                                  <a:lnTo>
                                    <a:pt x="29" y="228"/>
                                  </a:lnTo>
                                  <a:lnTo>
                                    <a:pt x="29" y="242"/>
                                  </a:lnTo>
                                  <a:lnTo>
                                    <a:pt x="29" y="257"/>
                                  </a:lnTo>
                                  <a:lnTo>
                                    <a:pt x="43" y="257"/>
                                  </a:lnTo>
                                  <a:lnTo>
                                    <a:pt x="43" y="271"/>
                                  </a:lnTo>
                                  <a:lnTo>
                                    <a:pt x="57" y="285"/>
                                  </a:lnTo>
                                  <a:lnTo>
                                    <a:pt x="72" y="285"/>
                                  </a:lnTo>
                                  <a:lnTo>
                                    <a:pt x="86" y="299"/>
                                  </a:lnTo>
                                  <a:lnTo>
                                    <a:pt x="114" y="314"/>
                                  </a:lnTo>
                                  <a:lnTo>
                                    <a:pt x="129" y="314"/>
                                  </a:lnTo>
                                  <a:lnTo>
                                    <a:pt x="157" y="328"/>
                                  </a:lnTo>
                                  <a:lnTo>
                                    <a:pt x="172" y="328"/>
                                  </a:lnTo>
                                  <a:lnTo>
                                    <a:pt x="186" y="328"/>
                                  </a:lnTo>
                                  <a:lnTo>
                                    <a:pt x="200" y="328"/>
                                  </a:lnTo>
                                  <a:lnTo>
                                    <a:pt x="229" y="328"/>
                                  </a:lnTo>
                                  <a:lnTo>
                                    <a:pt x="243" y="328"/>
                                  </a:lnTo>
                                  <a:lnTo>
                                    <a:pt x="257" y="314"/>
                                  </a:lnTo>
                                  <a:lnTo>
                                    <a:pt x="272" y="314"/>
                                  </a:lnTo>
                                  <a:lnTo>
                                    <a:pt x="286" y="299"/>
                                  </a:lnTo>
                                  <a:lnTo>
                                    <a:pt x="300" y="299"/>
                                  </a:lnTo>
                                  <a:lnTo>
                                    <a:pt x="314" y="285"/>
                                  </a:lnTo>
                                  <a:lnTo>
                                    <a:pt x="329" y="271"/>
                                  </a:lnTo>
                                  <a:lnTo>
                                    <a:pt x="329" y="257"/>
                                  </a:lnTo>
                                  <a:lnTo>
                                    <a:pt x="343" y="242"/>
                                  </a:lnTo>
                                  <a:lnTo>
                                    <a:pt x="343" y="214"/>
                                  </a:lnTo>
                                  <a:lnTo>
                                    <a:pt x="357" y="185"/>
                                  </a:lnTo>
                                  <a:lnTo>
                                    <a:pt x="357" y="171"/>
                                  </a:lnTo>
                                  <a:lnTo>
                                    <a:pt x="357" y="157"/>
                                  </a:lnTo>
                                  <a:lnTo>
                                    <a:pt x="357" y="128"/>
                                  </a:lnTo>
                                  <a:lnTo>
                                    <a:pt x="357" y="99"/>
                                  </a:lnTo>
                                  <a:lnTo>
                                    <a:pt x="329" y="71"/>
                                  </a:lnTo>
                                  <a:lnTo>
                                    <a:pt x="314" y="71"/>
                                  </a:lnTo>
                                  <a:lnTo>
                                    <a:pt x="314" y="85"/>
                                  </a:lnTo>
                                  <a:lnTo>
                                    <a:pt x="314" y="99"/>
                                  </a:lnTo>
                                  <a:lnTo>
                                    <a:pt x="314" y="114"/>
                                  </a:lnTo>
                                  <a:lnTo>
                                    <a:pt x="314" y="128"/>
                                  </a:lnTo>
                                  <a:lnTo>
                                    <a:pt x="314" y="142"/>
                                  </a:lnTo>
                                  <a:lnTo>
                                    <a:pt x="314" y="157"/>
                                  </a:lnTo>
                                  <a:lnTo>
                                    <a:pt x="314" y="171"/>
                                  </a:lnTo>
                                  <a:lnTo>
                                    <a:pt x="300" y="185"/>
                                  </a:lnTo>
                                  <a:lnTo>
                                    <a:pt x="300" y="199"/>
                                  </a:lnTo>
                                  <a:lnTo>
                                    <a:pt x="286" y="199"/>
                                  </a:lnTo>
                                  <a:lnTo>
                                    <a:pt x="286" y="214"/>
                                  </a:lnTo>
                                  <a:lnTo>
                                    <a:pt x="272" y="214"/>
                                  </a:lnTo>
                                  <a:lnTo>
                                    <a:pt x="257" y="228"/>
                                  </a:lnTo>
                                  <a:lnTo>
                                    <a:pt x="243" y="228"/>
                                  </a:lnTo>
                                  <a:lnTo>
                                    <a:pt x="229" y="228"/>
                                  </a:lnTo>
                                  <a:lnTo>
                                    <a:pt x="214" y="228"/>
                                  </a:lnTo>
                                  <a:lnTo>
                                    <a:pt x="214" y="242"/>
                                  </a:lnTo>
                                  <a:lnTo>
                                    <a:pt x="200" y="242"/>
                                  </a:lnTo>
                                  <a:lnTo>
                                    <a:pt x="186" y="228"/>
                                  </a:lnTo>
                                  <a:lnTo>
                                    <a:pt x="172" y="228"/>
                                  </a:lnTo>
                                  <a:lnTo>
                                    <a:pt x="157" y="228"/>
                                  </a:lnTo>
                                  <a:lnTo>
                                    <a:pt x="214"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52"/>
                          <wps:cNvSpPr>
                            <a:spLocks noChangeAspect="1"/>
                          </wps:cNvSpPr>
                          <wps:spPr bwMode="auto">
                            <a:xfrm>
                              <a:off x="8727" y="6572"/>
                              <a:ext cx="114" cy="129"/>
                            </a:xfrm>
                            <a:custGeom>
                              <a:avLst/>
                              <a:gdLst>
                                <a:gd name="T0" fmla="*/ 114 w 114"/>
                                <a:gd name="T1" fmla="*/ 14 h 129"/>
                                <a:gd name="T2" fmla="*/ 114 w 114"/>
                                <a:gd name="T3" fmla="*/ 14 h 129"/>
                                <a:gd name="T4" fmla="*/ 114 w 114"/>
                                <a:gd name="T5" fmla="*/ 43 h 129"/>
                                <a:gd name="T6" fmla="*/ 100 w 114"/>
                                <a:gd name="T7" fmla="*/ 72 h 129"/>
                                <a:gd name="T8" fmla="*/ 86 w 114"/>
                                <a:gd name="T9" fmla="*/ 100 h 129"/>
                                <a:gd name="T10" fmla="*/ 71 w 114"/>
                                <a:gd name="T11" fmla="*/ 129 h 129"/>
                                <a:gd name="T12" fmla="*/ 57 w 114"/>
                                <a:gd name="T13" fmla="*/ 129 h 129"/>
                                <a:gd name="T14" fmla="*/ 43 w 114"/>
                                <a:gd name="T15" fmla="*/ 114 h 129"/>
                                <a:gd name="T16" fmla="*/ 29 w 114"/>
                                <a:gd name="T17" fmla="*/ 114 h 129"/>
                                <a:gd name="T18" fmla="*/ 29 w 114"/>
                                <a:gd name="T19" fmla="*/ 100 h 129"/>
                                <a:gd name="T20" fmla="*/ 14 w 114"/>
                                <a:gd name="T21" fmla="*/ 100 h 129"/>
                                <a:gd name="T22" fmla="*/ 14 w 114"/>
                                <a:gd name="T23" fmla="*/ 100 h 129"/>
                                <a:gd name="T24" fmla="*/ 14 w 114"/>
                                <a:gd name="T25" fmla="*/ 86 h 129"/>
                                <a:gd name="T26" fmla="*/ 0 w 114"/>
                                <a:gd name="T27" fmla="*/ 86 h 129"/>
                                <a:gd name="T28" fmla="*/ 0 w 114"/>
                                <a:gd name="T29" fmla="*/ 72 h 129"/>
                                <a:gd name="T30" fmla="*/ 0 w 114"/>
                                <a:gd name="T31" fmla="*/ 57 h 129"/>
                                <a:gd name="T32" fmla="*/ 0 w 114"/>
                                <a:gd name="T33" fmla="*/ 57 h 129"/>
                                <a:gd name="T34" fmla="*/ 0 w 114"/>
                                <a:gd name="T35" fmla="*/ 43 h 129"/>
                                <a:gd name="T36" fmla="*/ 0 w 114"/>
                                <a:gd name="T37" fmla="*/ 43 h 129"/>
                                <a:gd name="T38" fmla="*/ 0 w 114"/>
                                <a:gd name="T39" fmla="*/ 29 h 129"/>
                                <a:gd name="T40" fmla="*/ 14 w 114"/>
                                <a:gd name="T41" fmla="*/ 14 h 129"/>
                                <a:gd name="T42" fmla="*/ 14 w 114"/>
                                <a:gd name="T43" fmla="*/ 14 h 129"/>
                                <a:gd name="T44" fmla="*/ 29 w 114"/>
                                <a:gd name="T45" fmla="*/ 14 h 129"/>
                                <a:gd name="T46" fmla="*/ 29 w 114"/>
                                <a:gd name="T47" fmla="*/ 0 h 129"/>
                                <a:gd name="T48" fmla="*/ 43 w 114"/>
                                <a:gd name="T49" fmla="*/ 0 h 129"/>
                                <a:gd name="T50" fmla="*/ 43 w 114"/>
                                <a:gd name="T51" fmla="*/ 0 h 129"/>
                                <a:gd name="T52" fmla="*/ 57 w 114"/>
                                <a:gd name="T53" fmla="*/ 0 h 129"/>
                                <a:gd name="T54" fmla="*/ 57 w 114"/>
                                <a:gd name="T55" fmla="*/ 0 h 129"/>
                                <a:gd name="T56" fmla="*/ 71 w 114"/>
                                <a:gd name="T57" fmla="*/ 0 h 129"/>
                                <a:gd name="T58" fmla="*/ 86 w 114"/>
                                <a:gd name="T59" fmla="*/ 0 h 129"/>
                                <a:gd name="T60" fmla="*/ 100 w 114"/>
                                <a:gd name="T61" fmla="*/ 14 h 129"/>
                                <a:gd name="T62" fmla="*/ 114 w 114"/>
                                <a:gd name="T63" fmla="*/ 14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4" h="129">
                                  <a:moveTo>
                                    <a:pt x="114" y="14"/>
                                  </a:moveTo>
                                  <a:lnTo>
                                    <a:pt x="114" y="14"/>
                                  </a:lnTo>
                                  <a:lnTo>
                                    <a:pt x="114" y="43"/>
                                  </a:lnTo>
                                  <a:lnTo>
                                    <a:pt x="100" y="72"/>
                                  </a:lnTo>
                                  <a:lnTo>
                                    <a:pt x="86" y="100"/>
                                  </a:lnTo>
                                  <a:lnTo>
                                    <a:pt x="71" y="129"/>
                                  </a:lnTo>
                                  <a:lnTo>
                                    <a:pt x="57" y="129"/>
                                  </a:lnTo>
                                  <a:lnTo>
                                    <a:pt x="43" y="114"/>
                                  </a:lnTo>
                                  <a:lnTo>
                                    <a:pt x="29" y="114"/>
                                  </a:lnTo>
                                  <a:lnTo>
                                    <a:pt x="29" y="100"/>
                                  </a:lnTo>
                                  <a:lnTo>
                                    <a:pt x="14" y="100"/>
                                  </a:lnTo>
                                  <a:lnTo>
                                    <a:pt x="14" y="86"/>
                                  </a:lnTo>
                                  <a:lnTo>
                                    <a:pt x="0" y="86"/>
                                  </a:lnTo>
                                  <a:lnTo>
                                    <a:pt x="0" y="72"/>
                                  </a:lnTo>
                                  <a:lnTo>
                                    <a:pt x="0" y="57"/>
                                  </a:lnTo>
                                  <a:lnTo>
                                    <a:pt x="0" y="43"/>
                                  </a:lnTo>
                                  <a:lnTo>
                                    <a:pt x="0" y="29"/>
                                  </a:lnTo>
                                  <a:lnTo>
                                    <a:pt x="14" y="14"/>
                                  </a:lnTo>
                                  <a:lnTo>
                                    <a:pt x="29" y="14"/>
                                  </a:lnTo>
                                  <a:lnTo>
                                    <a:pt x="29" y="0"/>
                                  </a:lnTo>
                                  <a:lnTo>
                                    <a:pt x="43" y="0"/>
                                  </a:lnTo>
                                  <a:lnTo>
                                    <a:pt x="57" y="0"/>
                                  </a:lnTo>
                                  <a:lnTo>
                                    <a:pt x="71" y="0"/>
                                  </a:lnTo>
                                  <a:lnTo>
                                    <a:pt x="86" y="0"/>
                                  </a:lnTo>
                                  <a:lnTo>
                                    <a:pt x="100" y="14"/>
                                  </a:lnTo>
                                  <a:lnTo>
                                    <a:pt x="114"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7" name="Freeform 53"/>
                        <wps:cNvSpPr>
                          <a:spLocks noChangeAspect="1"/>
                        </wps:cNvSpPr>
                        <wps:spPr bwMode="auto">
                          <a:xfrm>
                            <a:off x="8798" y="5987"/>
                            <a:ext cx="372" cy="371"/>
                          </a:xfrm>
                          <a:custGeom>
                            <a:avLst/>
                            <a:gdLst>
                              <a:gd name="T0" fmla="*/ 372 w 372"/>
                              <a:gd name="T1" fmla="*/ 57 h 371"/>
                              <a:gd name="T2" fmla="*/ 372 w 372"/>
                              <a:gd name="T3" fmla="*/ 57 h 371"/>
                              <a:gd name="T4" fmla="*/ 315 w 372"/>
                              <a:gd name="T5" fmla="*/ 43 h 371"/>
                              <a:gd name="T6" fmla="*/ 258 w 372"/>
                              <a:gd name="T7" fmla="*/ 28 h 371"/>
                              <a:gd name="T8" fmla="*/ 258 w 372"/>
                              <a:gd name="T9" fmla="*/ 57 h 371"/>
                              <a:gd name="T10" fmla="*/ 272 w 372"/>
                              <a:gd name="T11" fmla="*/ 71 h 371"/>
                              <a:gd name="T12" fmla="*/ 300 w 372"/>
                              <a:gd name="T13" fmla="*/ 71 h 371"/>
                              <a:gd name="T14" fmla="*/ 315 w 372"/>
                              <a:gd name="T15" fmla="*/ 85 h 371"/>
                              <a:gd name="T16" fmla="*/ 315 w 372"/>
                              <a:gd name="T17" fmla="*/ 85 h 371"/>
                              <a:gd name="T18" fmla="*/ 315 w 372"/>
                              <a:gd name="T19" fmla="*/ 100 h 371"/>
                              <a:gd name="T20" fmla="*/ 329 w 372"/>
                              <a:gd name="T21" fmla="*/ 100 h 371"/>
                              <a:gd name="T22" fmla="*/ 329 w 372"/>
                              <a:gd name="T23" fmla="*/ 114 h 371"/>
                              <a:gd name="T24" fmla="*/ 315 w 372"/>
                              <a:gd name="T25" fmla="*/ 128 h 371"/>
                              <a:gd name="T26" fmla="*/ 300 w 372"/>
                              <a:gd name="T27" fmla="*/ 242 h 371"/>
                              <a:gd name="T28" fmla="*/ 186 w 372"/>
                              <a:gd name="T29" fmla="*/ 128 h 371"/>
                              <a:gd name="T30" fmla="*/ 58 w 372"/>
                              <a:gd name="T31" fmla="*/ 14 h 371"/>
                              <a:gd name="T32" fmla="*/ 43 w 372"/>
                              <a:gd name="T33" fmla="*/ 0 h 371"/>
                              <a:gd name="T34" fmla="*/ 0 w 372"/>
                              <a:gd name="T35" fmla="*/ 285 h 371"/>
                              <a:gd name="T36" fmla="*/ 0 w 372"/>
                              <a:gd name="T37" fmla="*/ 300 h 371"/>
                              <a:gd name="T38" fmla="*/ 58 w 372"/>
                              <a:gd name="T39" fmla="*/ 300 h 371"/>
                              <a:gd name="T40" fmla="*/ 100 w 372"/>
                              <a:gd name="T41" fmla="*/ 314 h 371"/>
                              <a:gd name="T42" fmla="*/ 100 w 372"/>
                              <a:gd name="T43" fmla="*/ 285 h 371"/>
                              <a:gd name="T44" fmla="*/ 86 w 372"/>
                              <a:gd name="T45" fmla="*/ 285 h 371"/>
                              <a:gd name="T46" fmla="*/ 72 w 372"/>
                              <a:gd name="T47" fmla="*/ 271 h 371"/>
                              <a:gd name="T48" fmla="*/ 58 w 372"/>
                              <a:gd name="T49" fmla="*/ 271 h 371"/>
                              <a:gd name="T50" fmla="*/ 58 w 372"/>
                              <a:gd name="T51" fmla="*/ 271 h 371"/>
                              <a:gd name="T52" fmla="*/ 43 w 372"/>
                              <a:gd name="T53" fmla="*/ 257 h 371"/>
                              <a:gd name="T54" fmla="*/ 43 w 372"/>
                              <a:gd name="T55" fmla="*/ 257 h 371"/>
                              <a:gd name="T56" fmla="*/ 43 w 372"/>
                              <a:gd name="T57" fmla="*/ 242 h 371"/>
                              <a:gd name="T58" fmla="*/ 43 w 372"/>
                              <a:gd name="T59" fmla="*/ 228 h 371"/>
                              <a:gd name="T60" fmla="*/ 43 w 372"/>
                              <a:gd name="T61" fmla="*/ 214 h 371"/>
                              <a:gd name="T62" fmla="*/ 58 w 372"/>
                              <a:gd name="T63" fmla="*/ 171 h 371"/>
                              <a:gd name="T64" fmla="*/ 58 w 372"/>
                              <a:gd name="T65" fmla="*/ 128 h 371"/>
                              <a:gd name="T66" fmla="*/ 72 w 372"/>
                              <a:gd name="T67" fmla="*/ 142 h 371"/>
                              <a:gd name="T68" fmla="*/ 186 w 372"/>
                              <a:gd name="T69" fmla="*/ 257 h 371"/>
                              <a:gd name="T70" fmla="*/ 300 w 372"/>
                              <a:gd name="T71" fmla="*/ 371 h 371"/>
                              <a:gd name="T72" fmla="*/ 315 w 372"/>
                              <a:gd name="T73" fmla="*/ 371 h 371"/>
                              <a:gd name="T74" fmla="*/ 372 w 372"/>
                              <a:gd name="T75" fmla="*/ 57 h 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72" h="371">
                                <a:moveTo>
                                  <a:pt x="372" y="57"/>
                                </a:moveTo>
                                <a:lnTo>
                                  <a:pt x="372" y="57"/>
                                </a:lnTo>
                                <a:lnTo>
                                  <a:pt x="315" y="43"/>
                                </a:lnTo>
                                <a:lnTo>
                                  <a:pt x="258" y="28"/>
                                </a:lnTo>
                                <a:lnTo>
                                  <a:pt x="258" y="57"/>
                                </a:lnTo>
                                <a:lnTo>
                                  <a:pt x="272" y="71"/>
                                </a:lnTo>
                                <a:lnTo>
                                  <a:pt x="300" y="71"/>
                                </a:lnTo>
                                <a:lnTo>
                                  <a:pt x="315" y="85"/>
                                </a:lnTo>
                                <a:lnTo>
                                  <a:pt x="315" y="100"/>
                                </a:lnTo>
                                <a:lnTo>
                                  <a:pt x="329" y="100"/>
                                </a:lnTo>
                                <a:lnTo>
                                  <a:pt x="329" y="114"/>
                                </a:lnTo>
                                <a:lnTo>
                                  <a:pt x="315" y="128"/>
                                </a:lnTo>
                                <a:lnTo>
                                  <a:pt x="300" y="242"/>
                                </a:lnTo>
                                <a:lnTo>
                                  <a:pt x="186" y="128"/>
                                </a:lnTo>
                                <a:lnTo>
                                  <a:pt x="58" y="14"/>
                                </a:lnTo>
                                <a:lnTo>
                                  <a:pt x="43" y="0"/>
                                </a:lnTo>
                                <a:lnTo>
                                  <a:pt x="0" y="285"/>
                                </a:lnTo>
                                <a:lnTo>
                                  <a:pt x="0" y="300"/>
                                </a:lnTo>
                                <a:lnTo>
                                  <a:pt x="58" y="300"/>
                                </a:lnTo>
                                <a:lnTo>
                                  <a:pt x="100" y="314"/>
                                </a:lnTo>
                                <a:lnTo>
                                  <a:pt x="100" y="285"/>
                                </a:lnTo>
                                <a:lnTo>
                                  <a:pt x="86" y="285"/>
                                </a:lnTo>
                                <a:lnTo>
                                  <a:pt x="72" y="271"/>
                                </a:lnTo>
                                <a:lnTo>
                                  <a:pt x="58" y="271"/>
                                </a:lnTo>
                                <a:lnTo>
                                  <a:pt x="43" y="257"/>
                                </a:lnTo>
                                <a:lnTo>
                                  <a:pt x="43" y="242"/>
                                </a:lnTo>
                                <a:lnTo>
                                  <a:pt x="43" y="228"/>
                                </a:lnTo>
                                <a:lnTo>
                                  <a:pt x="43" y="214"/>
                                </a:lnTo>
                                <a:lnTo>
                                  <a:pt x="58" y="171"/>
                                </a:lnTo>
                                <a:lnTo>
                                  <a:pt x="58" y="128"/>
                                </a:lnTo>
                                <a:lnTo>
                                  <a:pt x="72" y="142"/>
                                </a:lnTo>
                                <a:lnTo>
                                  <a:pt x="186" y="257"/>
                                </a:lnTo>
                                <a:lnTo>
                                  <a:pt x="300" y="371"/>
                                </a:lnTo>
                                <a:lnTo>
                                  <a:pt x="315" y="371"/>
                                </a:lnTo>
                                <a:lnTo>
                                  <a:pt x="372"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54"/>
                      <wpg:cNvGrpSpPr>
                        <a:grpSpLocks noChangeAspect="1"/>
                      </wpg:cNvGrpSpPr>
                      <wpg:grpSpPr bwMode="auto">
                        <a:xfrm>
                          <a:off x="4210" y="717"/>
                          <a:ext cx="679" cy="652"/>
                          <a:chOff x="6356" y="2688"/>
                          <a:chExt cx="2857" cy="2742"/>
                        </a:xfrm>
                      </wpg:grpSpPr>
                      <wps:wsp>
                        <wps:cNvPr id="99" name="Freeform 55"/>
                        <wps:cNvSpPr>
                          <a:spLocks noChangeAspect="1"/>
                        </wps:cNvSpPr>
                        <wps:spPr bwMode="auto">
                          <a:xfrm>
                            <a:off x="6356" y="2688"/>
                            <a:ext cx="329" cy="443"/>
                          </a:xfrm>
                          <a:custGeom>
                            <a:avLst/>
                            <a:gdLst>
                              <a:gd name="T0" fmla="*/ 329 w 329"/>
                              <a:gd name="T1" fmla="*/ 43 h 443"/>
                              <a:gd name="T2" fmla="*/ 200 w 329"/>
                              <a:gd name="T3" fmla="*/ 257 h 443"/>
                              <a:gd name="T4" fmla="*/ 200 w 329"/>
                              <a:gd name="T5" fmla="*/ 300 h 443"/>
                              <a:gd name="T6" fmla="*/ 186 w 329"/>
                              <a:gd name="T7" fmla="*/ 328 h 443"/>
                              <a:gd name="T8" fmla="*/ 172 w 329"/>
                              <a:gd name="T9" fmla="*/ 343 h 443"/>
                              <a:gd name="T10" fmla="*/ 158 w 329"/>
                              <a:gd name="T11" fmla="*/ 357 h 443"/>
                              <a:gd name="T12" fmla="*/ 143 w 329"/>
                              <a:gd name="T13" fmla="*/ 357 h 443"/>
                              <a:gd name="T14" fmla="*/ 129 w 329"/>
                              <a:gd name="T15" fmla="*/ 357 h 443"/>
                              <a:gd name="T16" fmla="*/ 115 w 329"/>
                              <a:gd name="T17" fmla="*/ 357 h 443"/>
                              <a:gd name="T18" fmla="*/ 100 w 329"/>
                              <a:gd name="T19" fmla="*/ 343 h 443"/>
                              <a:gd name="T20" fmla="*/ 100 w 329"/>
                              <a:gd name="T21" fmla="*/ 328 h 443"/>
                              <a:gd name="T22" fmla="*/ 86 w 329"/>
                              <a:gd name="T23" fmla="*/ 314 h 443"/>
                              <a:gd name="T24" fmla="*/ 86 w 329"/>
                              <a:gd name="T25" fmla="*/ 300 h 443"/>
                              <a:gd name="T26" fmla="*/ 86 w 329"/>
                              <a:gd name="T27" fmla="*/ 271 h 443"/>
                              <a:gd name="T28" fmla="*/ 86 w 329"/>
                              <a:gd name="T29" fmla="*/ 243 h 443"/>
                              <a:gd name="T30" fmla="*/ 29 w 329"/>
                              <a:gd name="T31" fmla="*/ 0 h 443"/>
                              <a:gd name="T32" fmla="*/ 0 w 329"/>
                              <a:gd name="T33" fmla="*/ 271 h 443"/>
                              <a:gd name="T34" fmla="*/ 0 w 329"/>
                              <a:gd name="T35" fmla="*/ 314 h 443"/>
                              <a:gd name="T36" fmla="*/ 0 w 329"/>
                              <a:gd name="T37" fmla="*/ 343 h 443"/>
                              <a:gd name="T38" fmla="*/ 15 w 329"/>
                              <a:gd name="T39" fmla="*/ 371 h 443"/>
                              <a:gd name="T40" fmla="*/ 29 w 329"/>
                              <a:gd name="T41" fmla="*/ 386 h 443"/>
                              <a:gd name="T42" fmla="*/ 43 w 329"/>
                              <a:gd name="T43" fmla="*/ 400 h 443"/>
                              <a:gd name="T44" fmla="*/ 58 w 329"/>
                              <a:gd name="T45" fmla="*/ 414 h 443"/>
                              <a:gd name="T46" fmla="*/ 86 w 329"/>
                              <a:gd name="T47" fmla="*/ 428 h 443"/>
                              <a:gd name="T48" fmla="*/ 115 w 329"/>
                              <a:gd name="T49" fmla="*/ 428 h 443"/>
                              <a:gd name="T50" fmla="*/ 143 w 329"/>
                              <a:gd name="T51" fmla="*/ 443 h 443"/>
                              <a:gd name="T52" fmla="*/ 172 w 329"/>
                              <a:gd name="T53" fmla="*/ 443 h 443"/>
                              <a:gd name="T54" fmla="*/ 200 w 329"/>
                              <a:gd name="T55" fmla="*/ 428 h 443"/>
                              <a:gd name="T56" fmla="*/ 229 w 329"/>
                              <a:gd name="T57" fmla="*/ 414 h 443"/>
                              <a:gd name="T58" fmla="*/ 243 w 329"/>
                              <a:gd name="T59" fmla="*/ 400 h 443"/>
                              <a:gd name="T60" fmla="*/ 258 w 329"/>
                              <a:gd name="T61" fmla="*/ 371 h 443"/>
                              <a:gd name="T62" fmla="*/ 272 w 329"/>
                              <a:gd name="T63" fmla="*/ 357 h 443"/>
                              <a:gd name="T64" fmla="*/ 286 w 329"/>
                              <a:gd name="T65" fmla="*/ 328 h 443"/>
                              <a:gd name="T66" fmla="*/ 286 w 329"/>
                              <a:gd name="T67" fmla="*/ 300 h 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9" h="443">
                                <a:moveTo>
                                  <a:pt x="329" y="43"/>
                                </a:moveTo>
                                <a:lnTo>
                                  <a:pt x="329" y="43"/>
                                </a:lnTo>
                                <a:lnTo>
                                  <a:pt x="243" y="29"/>
                                </a:lnTo>
                                <a:lnTo>
                                  <a:pt x="200" y="257"/>
                                </a:lnTo>
                                <a:lnTo>
                                  <a:pt x="200" y="286"/>
                                </a:lnTo>
                                <a:lnTo>
                                  <a:pt x="200" y="300"/>
                                </a:lnTo>
                                <a:lnTo>
                                  <a:pt x="186" y="314"/>
                                </a:lnTo>
                                <a:lnTo>
                                  <a:pt x="186" y="328"/>
                                </a:lnTo>
                                <a:lnTo>
                                  <a:pt x="186" y="343"/>
                                </a:lnTo>
                                <a:lnTo>
                                  <a:pt x="172" y="343"/>
                                </a:lnTo>
                                <a:lnTo>
                                  <a:pt x="158" y="357"/>
                                </a:lnTo>
                                <a:lnTo>
                                  <a:pt x="143" y="357"/>
                                </a:lnTo>
                                <a:lnTo>
                                  <a:pt x="129" y="357"/>
                                </a:lnTo>
                                <a:lnTo>
                                  <a:pt x="115" y="357"/>
                                </a:lnTo>
                                <a:lnTo>
                                  <a:pt x="115" y="343"/>
                                </a:lnTo>
                                <a:lnTo>
                                  <a:pt x="100" y="343"/>
                                </a:lnTo>
                                <a:lnTo>
                                  <a:pt x="100" y="328"/>
                                </a:lnTo>
                                <a:lnTo>
                                  <a:pt x="86" y="314"/>
                                </a:lnTo>
                                <a:lnTo>
                                  <a:pt x="86" y="300"/>
                                </a:lnTo>
                                <a:lnTo>
                                  <a:pt x="86" y="286"/>
                                </a:lnTo>
                                <a:lnTo>
                                  <a:pt x="86" y="271"/>
                                </a:lnTo>
                                <a:lnTo>
                                  <a:pt x="86" y="243"/>
                                </a:lnTo>
                                <a:lnTo>
                                  <a:pt x="129" y="14"/>
                                </a:lnTo>
                                <a:lnTo>
                                  <a:pt x="29" y="0"/>
                                </a:lnTo>
                                <a:lnTo>
                                  <a:pt x="0" y="257"/>
                                </a:lnTo>
                                <a:lnTo>
                                  <a:pt x="0" y="271"/>
                                </a:lnTo>
                                <a:lnTo>
                                  <a:pt x="0" y="300"/>
                                </a:lnTo>
                                <a:lnTo>
                                  <a:pt x="0" y="314"/>
                                </a:lnTo>
                                <a:lnTo>
                                  <a:pt x="0" y="328"/>
                                </a:lnTo>
                                <a:lnTo>
                                  <a:pt x="0" y="343"/>
                                </a:lnTo>
                                <a:lnTo>
                                  <a:pt x="15" y="357"/>
                                </a:lnTo>
                                <a:lnTo>
                                  <a:pt x="15" y="371"/>
                                </a:lnTo>
                                <a:lnTo>
                                  <a:pt x="29" y="386"/>
                                </a:lnTo>
                                <a:lnTo>
                                  <a:pt x="29" y="400"/>
                                </a:lnTo>
                                <a:lnTo>
                                  <a:pt x="43" y="400"/>
                                </a:lnTo>
                                <a:lnTo>
                                  <a:pt x="58" y="414"/>
                                </a:lnTo>
                                <a:lnTo>
                                  <a:pt x="72" y="428"/>
                                </a:lnTo>
                                <a:lnTo>
                                  <a:pt x="86" y="428"/>
                                </a:lnTo>
                                <a:lnTo>
                                  <a:pt x="100" y="428"/>
                                </a:lnTo>
                                <a:lnTo>
                                  <a:pt x="115" y="428"/>
                                </a:lnTo>
                                <a:lnTo>
                                  <a:pt x="129" y="428"/>
                                </a:lnTo>
                                <a:lnTo>
                                  <a:pt x="143" y="443"/>
                                </a:lnTo>
                                <a:lnTo>
                                  <a:pt x="158" y="443"/>
                                </a:lnTo>
                                <a:lnTo>
                                  <a:pt x="172" y="443"/>
                                </a:lnTo>
                                <a:lnTo>
                                  <a:pt x="186" y="428"/>
                                </a:lnTo>
                                <a:lnTo>
                                  <a:pt x="200" y="428"/>
                                </a:lnTo>
                                <a:lnTo>
                                  <a:pt x="215" y="428"/>
                                </a:lnTo>
                                <a:lnTo>
                                  <a:pt x="229" y="414"/>
                                </a:lnTo>
                                <a:lnTo>
                                  <a:pt x="243" y="400"/>
                                </a:lnTo>
                                <a:lnTo>
                                  <a:pt x="258" y="386"/>
                                </a:lnTo>
                                <a:lnTo>
                                  <a:pt x="258" y="371"/>
                                </a:lnTo>
                                <a:lnTo>
                                  <a:pt x="272" y="371"/>
                                </a:lnTo>
                                <a:lnTo>
                                  <a:pt x="272" y="357"/>
                                </a:lnTo>
                                <a:lnTo>
                                  <a:pt x="272" y="343"/>
                                </a:lnTo>
                                <a:lnTo>
                                  <a:pt x="286" y="328"/>
                                </a:lnTo>
                                <a:lnTo>
                                  <a:pt x="286" y="314"/>
                                </a:lnTo>
                                <a:lnTo>
                                  <a:pt x="286" y="300"/>
                                </a:lnTo>
                                <a:lnTo>
                                  <a:pt x="329"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56"/>
                        <wps:cNvSpPr>
                          <a:spLocks noChangeAspect="1"/>
                        </wps:cNvSpPr>
                        <wps:spPr bwMode="auto">
                          <a:xfrm>
                            <a:off x="6742" y="2774"/>
                            <a:ext cx="428" cy="485"/>
                          </a:xfrm>
                          <a:custGeom>
                            <a:avLst/>
                            <a:gdLst>
                              <a:gd name="T0" fmla="*/ 0 w 428"/>
                              <a:gd name="T1" fmla="*/ 385 h 485"/>
                              <a:gd name="T2" fmla="*/ 0 w 428"/>
                              <a:gd name="T3" fmla="*/ 385 h 485"/>
                              <a:gd name="T4" fmla="*/ 86 w 428"/>
                              <a:gd name="T5" fmla="*/ 414 h 485"/>
                              <a:gd name="T6" fmla="*/ 157 w 428"/>
                              <a:gd name="T7" fmla="*/ 128 h 485"/>
                              <a:gd name="T8" fmla="*/ 157 w 428"/>
                              <a:gd name="T9" fmla="*/ 128 h 485"/>
                              <a:gd name="T10" fmla="*/ 200 w 428"/>
                              <a:gd name="T11" fmla="*/ 442 h 485"/>
                              <a:gd name="T12" fmla="*/ 300 w 428"/>
                              <a:gd name="T13" fmla="*/ 485 h 485"/>
                              <a:gd name="T14" fmla="*/ 428 w 428"/>
                              <a:gd name="T15" fmla="*/ 71 h 485"/>
                              <a:gd name="T16" fmla="*/ 343 w 428"/>
                              <a:gd name="T17" fmla="*/ 57 h 485"/>
                              <a:gd name="T18" fmla="*/ 257 w 428"/>
                              <a:gd name="T19" fmla="*/ 328 h 485"/>
                              <a:gd name="T20" fmla="*/ 257 w 428"/>
                              <a:gd name="T21" fmla="*/ 328 h 485"/>
                              <a:gd name="T22" fmla="*/ 229 w 428"/>
                              <a:gd name="T23" fmla="*/ 14 h 485"/>
                              <a:gd name="T24" fmla="*/ 129 w 428"/>
                              <a:gd name="T25" fmla="*/ 0 h 485"/>
                              <a:gd name="T26" fmla="*/ 0 w 428"/>
                              <a:gd name="T27" fmla="*/ 385 h 4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28" h="485">
                                <a:moveTo>
                                  <a:pt x="0" y="385"/>
                                </a:moveTo>
                                <a:lnTo>
                                  <a:pt x="0" y="385"/>
                                </a:lnTo>
                                <a:lnTo>
                                  <a:pt x="86" y="414"/>
                                </a:lnTo>
                                <a:lnTo>
                                  <a:pt x="157" y="128"/>
                                </a:lnTo>
                                <a:lnTo>
                                  <a:pt x="200" y="442"/>
                                </a:lnTo>
                                <a:lnTo>
                                  <a:pt x="300" y="485"/>
                                </a:lnTo>
                                <a:lnTo>
                                  <a:pt x="428" y="71"/>
                                </a:lnTo>
                                <a:lnTo>
                                  <a:pt x="343" y="57"/>
                                </a:lnTo>
                                <a:lnTo>
                                  <a:pt x="257" y="328"/>
                                </a:lnTo>
                                <a:lnTo>
                                  <a:pt x="229" y="14"/>
                                </a:lnTo>
                                <a:lnTo>
                                  <a:pt x="129" y="0"/>
                                </a:lnTo>
                                <a:lnTo>
                                  <a:pt x="0" y="3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57"/>
                        <wps:cNvSpPr>
                          <a:spLocks noChangeAspect="1"/>
                        </wps:cNvSpPr>
                        <wps:spPr bwMode="auto">
                          <a:xfrm>
                            <a:off x="7156" y="2902"/>
                            <a:ext cx="243" cy="414"/>
                          </a:xfrm>
                          <a:custGeom>
                            <a:avLst/>
                            <a:gdLst>
                              <a:gd name="T0" fmla="*/ 0 w 243"/>
                              <a:gd name="T1" fmla="*/ 386 h 414"/>
                              <a:gd name="T2" fmla="*/ 0 w 243"/>
                              <a:gd name="T3" fmla="*/ 386 h 414"/>
                              <a:gd name="T4" fmla="*/ 72 w 243"/>
                              <a:gd name="T5" fmla="*/ 414 h 414"/>
                              <a:gd name="T6" fmla="*/ 243 w 243"/>
                              <a:gd name="T7" fmla="*/ 43 h 414"/>
                              <a:gd name="T8" fmla="*/ 157 w 243"/>
                              <a:gd name="T9" fmla="*/ 0 h 414"/>
                              <a:gd name="T10" fmla="*/ 0 w 243"/>
                              <a:gd name="T11" fmla="*/ 386 h 414"/>
                            </a:gdLst>
                            <a:ahLst/>
                            <a:cxnLst>
                              <a:cxn ang="0">
                                <a:pos x="T0" y="T1"/>
                              </a:cxn>
                              <a:cxn ang="0">
                                <a:pos x="T2" y="T3"/>
                              </a:cxn>
                              <a:cxn ang="0">
                                <a:pos x="T4" y="T5"/>
                              </a:cxn>
                              <a:cxn ang="0">
                                <a:pos x="T6" y="T7"/>
                              </a:cxn>
                              <a:cxn ang="0">
                                <a:pos x="T8" y="T9"/>
                              </a:cxn>
                              <a:cxn ang="0">
                                <a:pos x="T10" y="T11"/>
                              </a:cxn>
                            </a:cxnLst>
                            <a:rect l="0" t="0" r="r" b="b"/>
                            <a:pathLst>
                              <a:path w="243" h="414">
                                <a:moveTo>
                                  <a:pt x="0" y="386"/>
                                </a:moveTo>
                                <a:lnTo>
                                  <a:pt x="0" y="386"/>
                                </a:lnTo>
                                <a:lnTo>
                                  <a:pt x="72" y="414"/>
                                </a:lnTo>
                                <a:lnTo>
                                  <a:pt x="243" y="43"/>
                                </a:lnTo>
                                <a:lnTo>
                                  <a:pt x="157" y="0"/>
                                </a:lnTo>
                                <a:lnTo>
                                  <a:pt x="0" y="3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58"/>
                        <wps:cNvSpPr>
                          <a:spLocks noChangeAspect="1"/>
                        </wps:cNvSpPr>
                        <wps:spPr bwMode="auto">
                          <a:xfrm>
                            <a:off x="7428" y="3002"/>
                            <a:ext cx="399" cy="457"/>
                          </a:xfrm>
                          <a:custGeom>
                            <a:avLst/>
                            <a:gdLst>
                              <a:gd name="T0" fmla="*/ 0 w 399"/>
                              <a:gd name="T1" fmla="*/ 414 h 457"/>
                              <a:gd name="T2" fmla="*/ 0 w 399"/>
                              <a:gd name="T3" fmla="*/ 414 h 457"/>
                              <a:gd name="T4" fmla="*/ 85 w 399"/>
                              <a:gd name="T5" fmla="*/ 457 h 457"/>
                              <a:gd name="T6" fmla="*/ 399 w 399"/>
                              <a:gd name="T7" fmla="*/ 157 h 457"/>
                              <a:gd name="T8" fmla="*/ 314 w 399"/>
                              <a:gd name="T9" fmla="*/ 114 h 457"/>
                              <a:gd name="T10" fmla="*/ 85 w 399"/>
                              <a:gd name="T11" fmla="*/ 357 h 457"/>
                              <a:gd name="T12" fmla="*/ 85 w 399"/>
                              <a:gd name="T13" fmla="*/ 357 h 457"/>
                              <a:gd name="T14" fmla="*/ 185 w 399"/>
                              <a:gd name="T15" fmla="*/ 43 h 457"/>
                              <a:gd name="T16" fmla="*/ 100 w 399"/>
                              <a:gd name="T17" fmla="*/ 0 h 457"/>
                              <a:gd name="T18" fmla="*/ 0 w 399"/>
                              <a:gd name="T19" fmla="*/ 414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9" h="457">
                                <a:moveTo>
                                  <a:pt x="0" y="414"/>
                                </a:moveTo>
                                <a:lnTo>
                                  <a:pt x="0" y="414"/>
                                </a:lnTo>
                                <a:lnTo>
                                  <a:pt x="85" y="457"/>
                                </a:lnTo>
                                <a:lnTo>
                                  <a:pt x="399" y="157"/>
                                </a:lnTo>
                                <a:lnTo>
                                  <a:pt x="314" y="114"/>
                                </a:lnTo>
                                <a:lnTo>
                                  <a:pt x="85" y="357"/>
                                </a:lnTo>
                                <a:lnTo>
                                  <a:pt x="185" y="43"/>
                                </a:lnTo>
                                <a:lnTo>
                                  <a:pt x="100" y="0"/>
                                </a:lnTo>
                                <a:lnTo>
                                  <a:pt x="0" y="4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59"/>
                        <wps:cNvSpPr>
                          <a:spLocks noChangeAspect="1"/>
                        </wps:cNvSpPr>
                        <wps:spPr bwMode="auto">
                          <a:xfrm>
                            <a:off x="7699" y="3259"/>
                            <a:ext cx="457" cy="471"/>
                          </a:xfrm>
                          <a:custGeom>
                            <a:avLst/>
                            <a:gdLst>
                              <a:gd name="T0" fmla="*/ 0 w 457"/>
                              <a:gd name="T1" fmla="*/ 314 h 471"/>
                              <a:gd name="T2" fmla="*/ 0 w 457"/>
                              <a:gd name="T3" fmla="*/ 314 h 471"/>
                              <a:gd name="T4" fmla="*/ 186 w 457"/>
                              <a:gd name="T5" fmla="*/ 471 h 471"/>
                              <a:gd name="T6" fmla="*/ 243 w 457"/>
                              <a:gd name="T7" fmla="*/ 400 h 471"/>
                              <a:gd name="T8" fmla="*/ 114 w 457"/>
                              <a:gd name="T9" fmla="*/ 314 h 471"/>
                              <a:gd name="T10" fmla="*/ 186 w 457"/>
                              <a:gd name="T11" fmla="*/ 243 h 471"/>
                              <a:gd name="T12" fmla="*/ 285 w 457"/>
                              <a:gd name="T13" fmla="*/ 329 h 471"/>
                              <a:gd name="T14" fmla="*/ 343 w 457"/>
                              <a:gd name="T15" fmla="*/ 271 h 471"/>
                              <a:gd name="T16" fmla="*/ 228 w 457"/>
                              <a:gd name="T17" fmla="*/ 172 h 471"/>
                              <a:gd name="T18" fmla="*/ 285 w 457"/>
                              <a:gd name="T19" fmla="*/ 114 h 471"/>
                              <a:gd name="T20" fmla="*/ 400 w 457"/>
                              <a:gd name="T21" fmla="*/ 200 h 471"/>
                              <a:gd name="T22" fmla="*/ 457 w 457"/>
                              <a:gd name="T23" fmla="*/ 143 h 471"/>
                              <a:gd name="T24" fmla="*/ 271 w 457"/>
                              <a:gd name="T25" fmla="*/ 0 h 471"/>
                              <a:gd name="T26" fmla="*/ 0 w 457"/>
                              <a:gd name="T27" fmla="*/ 314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7" h="471">
                                <a:moveTo>
                                  <a:pt x="0" y="314"/>
                                </a:moveTo>
                                <a:lnTo>
                                  <a:pt x="0" y="314"/>
                                </a:lnTo>
                                <a:lnTo>
                                  <a:pt x="186" y="471"/>
                                </a:lnTo>
                                <a:lnTo>
                                  <a:pt x="243" y="400"/>
                                </a:lnTo>
                                <a:lnTo>
                                  <a:pt x="114" y="314"/>
                                </a:lnTo>
                                <a:lnTo>
                                  <a:pt x="186" y="243"/>
                                </a:lnTo>
                                <a:lnTo>
                                  <a:pt x="285" y="329"/>
                                </a:lnTo>
                                <a:lnTo>
                                  <a:pt x="343" y="271"/>
                                </a:lnTo>
                                <a:lnTo>
                                  <a:pt x="228" y="172"/>
                                </a:lnTo>
                                <a:lnTo>
                                  <a:pt x="285" y="114"/>
                                </a:lnTo>
                                <a:lnTo>
                                  <a:pt x="400" y="200"/>
                                </a:lnTo>
                                <a:lnTo>
                                  <a:pt x="457" y="143"/>
                                </a:lnTo>
                                <a:lnTo>
                                  <a:pt x="271" y="0"/>
                                </a:lnTo>
                                <a:lnTo>
                                  <a:pt x="0" y="3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4" name="Group 60"/>
                        <wpg:cNvGrpSpPr>
                          <a:grpSpLocks noChangeAspect="1"/>
                        </wpg:cNvGrpSpPr>
                        <wpg:grpSpPr bwMode="auto">
                          <a:xfrm>
                            <a:off x="7970" y="3502"/>
                            <a:ext cx="457" cy="485"/>
                            <a:chOff x="7970" y="3502"/>
                            <a:chExt cx="457" cy="485"/>
                          </a:xfrm>
                        </wpg:grpSpPr>
                        <wps:wsp>
                          <wps:cNvPr id="105" name="Freeform 61"/>
                          <wps:cNvSpPr>
                            <a:spLocks noChangeAspect="1"/>
                          </wps:cNvSpPr>
                          <wps:spPr bwMode="auto">
                            <a:xfrm>
                              <a:off x="7970" y="3502"/>
                              <a:ext cx="457" cy="485"/>
                            </a:xfrm>
                            <a:custGeom>
                              <a:avLst/>
                              <a:gdLst>
                                <a:gd name="T0" fmla="*/ 0 w 457"/>
                                <a:gd name="T1" fmla="*/ 286 h 485"/>
                                <a:gd name="T2" fmla="*/ 0 w 457"/>
                                <a:gd name="T3" fmla="*/ 286 h 485"/>
                                <a:gd name="T4" fmla="*/ 57 w 457"/>
                                <a:gd name="T5" fmla="*/ 343 h 485"/>
                                <a:gd name="T6" fmla="*/ 186 w 457"/>
                                <a:gd name="T7" fmla="*/ 243 h 485"/>
                                <a:gd name="T8" fmla="*/ 200 w 457"/>
                                <a:gd name="T9" fmla="*/ 257 h 485"/>
                                <a:gd name="T10" fmla="*/ 200 w 457"/>
                                <a:gd name="T11" fmla="*/ 257 h 485"/>
                                <a:gd name="T12" fmla="*/ 200 w 457"/>
                                <a:gd name="T13" fmla="*/ 257 h 485"/>
                                <a:gd name="T14" fmla="*/ 214 w 457"/>
                                <a:gd name="T15" fmla="*/ 271 h 485"/>
                                <a:gd name="T16" fmla="*/ 214 w 457"/>
                                <a:gd name="T17" fmla="*/ 271 h 485"/>
                                <a:gd name="T18" fmla="*/ 214 w 457"/>
                                <a:gd name="T19" fmla="*/ 271 h 485"/>
                                <a:gd name="T20" fmla="*/ 214 w 457"/>
                                <a:gd name="T21" fmla="*/ 286 h 485"/>
                                <a:gd name="T22" fmla="*/ 214 w 457"/>
                                <a:gd name="T23" fmla="*/ 286 h 485"/>
                                <a:gd name="T24" fmla="*/ 200 w 457"/>
                                <a:gd name="T25" fmla="*/ 300 h 485"/>
                                <a:gd name="T26" fmla="*/ 200 w 457"/>
                                <a:gd name="T27" fmla="*/ 314 h 485"/>
                                <a:gd name="T28" fmla="*/ 186 w 457"/>
                                <a:gd name="T29" fmla="*/ 343 h 485"/>
                                <a:gd name="T30" fmla="*/ 172 w 457"/>
                                <a:gd name="T31" fmla="*/ 357 h 485"/>
                                <a:gd name="T32" fmla="*/ 129 w 457"/>
                                <a:gd name="T33" fmla="*/ 428 h 485"/>
                                <a:gd name="T34" fmla="*/ 200 w 457"/>
                                <a:gd name="T35" fmla="*/ 485 h 485"/>
                                <a:gd name="T36" fmla="*/ 257 w 457"/>
                                <a:gd name="T37" fmla="*/ 385 h 485"/>
                                <a:gd name="T38" fmla="*/ 272 w 457"/>
                                <a:gd name="T39" fmla="*/ 357 h 485"/>
                                <a:gd name="T40" fmla="*/ 286 w 457"/>
                                <a:gd name="T41" fmla="*/ 328 h 485"/>
                                <a:gd name="T42" fmla="*/ 300 w 457"/>
                                <a:gd name="T43" fmla="*/ 328 h 485"/>
                                <a:gd name="T44" fmla="*/ 300 w 457"/>
                                <a:gd name="T45" fmla="*/ 314 h 485"/>
                                <a:gd name="T46" fmla="*/ 300 w 457"/>
                                <a:gd name="T47" fmla="*/ 314 h 485"/>
                                <a:gd name="T48" fmla="*/ 300 w 457"/>
                                <a:gd name="T49" fmla="*/ 314 h 485"/>
                                <a:gd name="T50" fmla="*/ 300 w 457"/>
                                <a:gd name="T51" fmla="*/ 300 h 485"/>
                                <a:gd name="T52" fmla="*/ 300 w 457"/>
                                <a:gd name="T53" fmla="*/ 286 h 485"/>
                                <a:gd name="T54" fmla="*/ 300 w 457"/>
                                <a:gd name="T55" fmla="*/ 286 h 485"/>
                                <a:gd name="T56" fmla="*/ 300 w 457"/>
                                <a:gd name="T57" fmla="*/ 300 h 485"/>
                                <a:gd name="T58" fmla="*/ 314 w 457"/>
                                <a:gd name="T59" fmla="*/ 300 h 485"/>
                                <a:gd name="T60" fmla="*/ 314 w 457"/>
                                <a:gd name="T61" fmla="*/ 300 h 485"/>
                                <a:gd name="T62" fmla="*/ 329 w 457"/>
                                <a:gd name="T63" fmla="*/ 300 h 485"/>
                                <a:gd name="T64" fmla="*/ 329 w 457"/>
                                <a:gd name="T65" fmla="*/ 300 h 485"/>
                                <a:gd name="T66" fmla="*/ 343 w 457"/>
                                <a:gd name="T67" fmla="*/ 300 h 485"/>
                                <a:gd name="T68" fmla="*/ 343 w 457"/>
                                <a:gd name="T69" fmla="*/ 300 h 485"/>
                                <a:gd name="T70" fmla="*/ 357 w 457"/>
                                <a:gd name="T71" fmla="*/ 300 h 485"/>
                                <a:gd name="T72" fmla="*/ 357 w 457"/>
                                <a:gd name="T73" fmla="*/ 300 h 485"/>
                                <a:gd name="T74" fmla="*/ 372 w 457"/>
                                <a:gd name="T75" fmla="*/ 300 h 485"/>
                                <a:gd name="T76" fmla="*/ 386 w 457"/>
                                <a:gd name="T77" fmla="*/ 286 h 485"/>
                                <a:gd name="T78" fmla="*/ 400 w 457"/>
                                <a:gd name="T79" fmla="*/ 286 h 485"/>
                                <a:gd name="T80" fmla="*/ 414 w 457"/>
                                <a:gd name="T81" fmla="*/ 271 h 485"/>
                                <a:gd name="T82" fmla="*/ 429 w 457"/>
                                <a:gd name="T83" fmla="*/ 257 h 485"/>
                                <a:gd name="T84" fmla="*/ 429 w 457"/>
                                <a:gd name="T85" fmla="*/ 243 h 485"/>
                                <a:gd name="T86" fmla="*/ 443 w 457"/>
                                <a:gd name="T87" fmla="*/ 243 h 485"/>
                                <a:gd name="T88" fmla="*/ 443 w 457"/>
                                <a:gd name="T89" fmla="*/ 228 h 485"/>
                                <a:gd name="T90" fmla="*/ 457 w 457"/>
                                <a:gd name="T91" fmla="*/ 214 h 485"/>
                                <a:gd name="T92" fmla="*/ 457 w 457"/>
                                <a:gd name="T93" fmla="*/ 214 h 485"/>
                                <a:gd name="T94" fmla="*/ 457 w 457"/>
                                <a:gd name="T95" fmla="*/ 200 h 485"/>
                                <a:gd name="T96" fmla="*/ 457 w 457"/>
                                <a:gd name="T97" fmla="*/ 186 h 485"/>
                                <a:gd name="T98" fmla="*/ 457 w 457"/>
                                <a:gd name="T99" fmla="*/ 186 h 485"/>
                                <a:gd name="T100" fmla="*/ 457 w 457"/>
                                <a:gd name="T101" fmla="*/ 171 h 485"/>
                                <a:gd name="T102" fmla="*/ 443 w 457"/>
                                <a:gd name="T103" fmla="*/ 157 h 485"/>
                                <a:gd name="T104" fmla="*/ 443 w 457"/>
                                <a:gd name="T105" fmla="*/ 143 h 485"/>
                                <a:gd name="T106" fmla="*/ 429 w 457"/>
                                <a:gd name="T107" fmla="*/ 128 h 485"/>
                                <a:gd name="T108" fmla="*/ 429 w 457"/>
                                <a:gd name="T109" fmla="*/ 128 h 485"/>
                                <a:gd name="T110" fmla="*/ 414 w 457"/>
                                <a:gd name="T111" fmla="*/ 114 h 485"/>
                                <a:gd name="T112" fmla="*/ 314 w 457"/>
                                <a:gd name="T113" fmla="*/ 0 h 485"/>
                                <a:gd name="T114" fmla="*/ 0 w 457"/>
                                <a:gd name="T115" fmla="*/ 286 h 4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57" h="485">
                                  <a:moveTo>
                                    <a:pt x="0" y="286"/>
                                  </a:moveTo>
                                  <a:lnTo>
                                    <a:pt x="0" y="286"/>
                                  </a:lnTo>
                                  <a:lnTo>
                                    <a:pt x="57" y="343"/>
                                  </a:lnTo>
                                  <a:lnTo>
                                    <a:pt x="186" y="243"/>
                                  </a:lnTo>
                                  <a:lnTo>
                                    <a:pt x="200" y="257"/>
                                  </a:lnTo>
                                  <a:lnTo>
                                    <a:pt x="214" y="271"/>
                                  </a:lnTo>
                                  <a:lnTo>
                                    <a:pt x="214" y="286"/>
                                  </a:lnTo>
                                  <a:lnTo>
                                    <a:pt x="200" y="300"/>
                                  </a:lnTo>
                                  <a:lnTo>
                                    <a:pt x="200" y="314"/>
                                  </a:lnTo>
                                  <a:lnTo>
                                    <a:pt x="186" y="343"/>
                                  </a:lnTo>
                                  <a:lnTo>
                                    <a:pt x="172" y="357"/>
                                  </a:lnTo>
                                  <a:lnTo>
                                    <a:pt x="129" y="428"/>
                                  </a:lnTo>
                                  <a:lnTo>
                                    <a:pt x="200" y="485"/>
                                  </a:lnTo>
                                  <a:lnTo>
                                    <a:pt x="257" y="385"/>
                                  </a:lnTo>
                                  <a:lnTo>
                                    <a:pt x="272" y="357"/>
                                  </a:lnTo>
                                  <a:lnTo>
                                    <a:pt x="286" y="328"/>
                                  </a:lnTo>
                                  <a:lnTo>
                                    <a:pt x="300" y="328"/>
                                  </a:lnTo>
                                  <a:lnTo>
                                    <a:pt x="300" y="314"/>
                                  </a:lnTo>
                                  <a:lnTo>
                                    <a:pt x="300" y="300"/>
                                  </a:lnTo>
                                  <a:lnTo>
                                    <a:pt x="300" y="286"/>
                                  </a:lnTo>
                                  <a:lnTo>
                                    <a:pt x="300" y="300"/>
                                  </a:lnTo>
                                  <a:lnTo>
                                    <a:pt x="314" y="300"/>
                                  </a:lnTo>
                                  <a:lnTo>
                                    <a:pt x="329" y="300"/>
                                  </a:lnTo>
                                  <a:lnTo>
                                    <a:pt x="343" y="300"/>
                                  </a:lnTo>
                                  <a:lnTo>
                                    <a:pt x="357" y="300"/>
                                  </a:lnTo>
                                  <a:lnTo>
                                    <a:pt x="372" y="300"/>
                                  </a:lnTo>
                                  <a:lnTo>
                                    <a:pt x="386" y="286"/>
                                  </a:lnTo>
                                  <a:lnTo>
                                    <a:pt x="400" y="286"/>
                                  </a:lnTo>
                                  <a:lnTo>
                                    <a:pt x="414" y="271"/>
                                  </a:lnTo>
                                  <a:lnTo>
                                    <a:pt x="429" y="257"/>
                                  </a:lnTo>
                                  <a:lnTo>
                                    <a:pt x="429" y="243"/>
                                  </a:lnTo>
                                  <a:lnTo>
                                    <a:pt x="443" y="243"/>
                                  </a:lnTo>
                                  <a:lnTo>
                                    <a:pt x="443" y="228"/>
                                  </a:lnTo>
                                  <a:lnTo>
                                    <a:pt x="457" y="214"/>
                                  </a:lnTo>
                                  <a:lnTo>
                                    <a:pt x="457" y="200"/>
                                  </a:lnTo>
                                  <a:lnTo>
                                    <a:pt x="457" y="186"/>
                                  </a:lnTo>
                                  <a:lnTo>
                                    <a:pt x="457" y="171"/>
                                  </a:lnTo>
                                  <a:lnTo>
                                    <a:pt x="443" y="157"/>
                                  </a:lnTo>
                                  <a:lnTo>
                                    <a:pt x="443" y="143"/>
                                  </a:lnTo>
                                  <a:lnTo>
                                    <a:pt x="429" y="128"/>
                                  </a:lnTo>
                                  <a:lnTo>
                                    <a:pt x="414" y="114"/>
                                  </a:lnTo>
                                  <a:lnTo>
                                    <a:pt x="314" y="0"/>
                                  </a:lnTo>
                                  <a:lnTo>
                                    <a:pt x="0" y="2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62"/>
                          <wps:cNvSpPr>
                            <a:spLocks noChangeAspect="1"/>
                          </wps:cNvSpPr>
                          <wps:spPr bwMode="auto">
                            <a:xfrm>
                              <a:off x="8213" y="3616"/>
                              <a:ext cx="114" cy="114"/>
                            </a:xfrm>
                            <a:custGeom>
                              <a:avLst/>
                              <a:gdLst>
                                <a:gd name="T0" fmla="*/ 71 w 114"/>
                                <a:gd name="T1" fmla="*/ 0 h 114"/>
                                <a:gd name="T2" fmla="*/ 71 w 114"/>
                                <a:gd name="T3" fmla="*/ 0 h 114"/>
                                <a:gd name="T4" fmla="*/ 86 w 114"/>
                                <a:gd name="T5" fmla="*/ 29 h 114"/>
                                <a:gd name="T6" fmla="*/ 100 w 114"/>
                                <a:gd name="T7" fmla="*/ 29 h 114"/>
                                <a:gd name="T8" fmla="*/ 100 w 114"/>
                                <a:gd name="T9" fmla="*/ 43 h 114"/>
                                <a:gd name="T10" fmla="*/ 114 w 114"/>
                                <a:gd name="T11" fmla="*/ 57 h 114"/>
                                <a:gd name="T12" fmla="*/ 114 w 114"/>
                                <a:gd name="T13" fmla="*/ 57 h 114"/>
                                <a:gd name="T14" fmla="*/ 114 w 114"/>
                                <a:gd name="T15" fmla="*/ 57 h 114"/>
                                <a:gd name="T16" fmla="*/ 114 w 114"/>
                                <a:gd name="T17" fmla="*/ 72 h 114"/>
                                <a:gd name="T18" fmla="*/ 114 w 114"/>
                                <a:gd name="T19" fmla="*/ 72 h 114"/>
                                <a:gd name="T20" fmla="*/ 114 w 114"/>
                                <a:gd name="T21" fmla="*/ 86 h 114"/>
                                <a:gd name="T22" fmla="*/ 114 w 114"/>
                                <a:gd name="T23" fmla="*/ 86 h 114"/>
                                <a:gd name="T24" fmla="*/ 100 w 114"/>
                                <a:gd name="T25" fmla="*/ 86 h 114"/>
                                <a:gd name="T26" fmla="*/ 100 w 114"/>
                                <a:gd name="T27" fmla="*/ 100 h 114"/>
                                <a:gd name="T28" fmla="*/ 100 w 114"/>
                                <a:gd name="T29" fmla="*/ 100 h 114"/>
                                <a:gd name="T30" fmla="*/ 86 w 114"/>
                                <a:gd name="T31" fmla="*/ 100 h 114"/>
                                <a:gd name="T32" fmla="*/ 86 w 114"/>
                                <a:gd name="T33" fmla="*/ 114 h 114"/>
                                <a:gd name="T34" fmla="*/ 86 w 114"/>
                                <a:gd name="T35" fmla="*/ 114 h 114"/>
                                <a:gd name="T36" fmla="*/ 71 w 114"/>
                                <a:gd name="T37" fmla="*/ 114 h 114"/>
                                <a:gd name="T38" fmla="*/ 71 w 114"/>
                                <a:gd name="T39" fmla="*/ 114 h 114"/>
                                <a:gd name="T40" fmla="*/ 57 w 114"/>
                                <a:gd name="T41" fmla="*/ 114 h 114"/>
                                <a:gd name="T42" fmla="*/ 57 w 114"/>
                                <a:gd name="T43" fmla="*/ 114 h 114"/>
                                <a:gd name="T44" fmla="*/ 43 w 114"/>
                                <a:gd name="T45" fmla="*/ 114 h 114"/>
                                <a:gd name="T46" fmla="*/ 43 w 114"/>
                                <a:gd name="T47" fmla="*/ 100 h 114"/>
                                <a:gd name="T48" fmla="*/ 29 w 114"/>
                                <a:gd name="T49" fmla="*/ 100 h 114"/>
                                <a:gd name="T50" fmla="*/ 29 w 114"/>
                                <a:gd name="T51" fmla="*/ 100 h 114"/>
                                <a:gd name="T52" fmla="*/ 14 w 114"/>
                                <a:gd name="T53" fmla="*/ 86 h 114"/>
                                <a:gd name="T54" fmla="*/ 0 w 114"/>
                                <a:gd name="T55" fmla="*/ 72 h 114"/>
                                <a:gd name="T56" fmla="*/ 71 w 114"/>
                                <a:gd name="T57"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4" h="114">
                                  <a:moveTo>
                                    <a:pt x="71" y="0"/>
                                  </a:moveTo>
                                  <a:lnTo>
                                    <a:pt x="71" y="0"/>
                                  </a:lnTo>
                                  <a:lnTo>
                                    <a:pt x="86" y="29"/>
                                  </a:lnTo>
                                  <a:lnTo>
                                    <a:pt x="100" y="29"/>
                                  </a:lnTo>
                                  <a:lnTo>
                                    <a:pt x="100" y="43"/>
                                  </a:lnTo>
                                  <a:lnTo>
                                    <a:pt x="114" y="57"/>
                                  </a:lnTo>
                                  <a:lnTo>
                                    <a:pt x="114" y="72"/>
                                  </a:lnTo>
                                  <a:lnTo>
                                    <a:pt x="114" y="86"/>
                                  </a:lnTo>
                                  <a:lnTo>
                                    <a:pt x="100" y="86"/>
                                  </a:lnTo>
                                  <a:lnTo>
                                    <a:pt x="100" y="100"/>
                                  </a:lnTo>
                                  <a:lnTo>
                                    <a:pt x="86" y="100"/>
                                  </a:lnTo>
                                  <a:lnTo>
                                    <a:pt x="86" y="114"/>
                                  </a:lnTo>
                                  <a:lnTo>
                                    <a:pt x="71" y="114"/>
                                  </a:lnTo>
                                  <a:lnTo>
                                    <a:pt x="57" y="114"/>
                                  </a:lnTo>
                                  <a:lnTo>
                                    <a:pt x="43" y="114"/>
                                  </a:lnTo>
                                  <a:lnTo>
                                    <a:pt x="43" y="100"/>
                                  </a:lnTo>
                                  <a:lnTo>
                                    <a:pt x="29" y="100"/>
                                  </a:lnTo>
                                  <a:lnTo>
                                    <a:pt x="14" y="86"/>
                                  </a:lnTo>
                                  <a:lnTo>
                                    <a:pt x="0" y="72"/>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7" name="Freeform 63"/>
                        <wps:cNvSpPr>
                          <a:spLocks noChangeAspect="1"/>
                        </wps:cNvSpPr>
                        <wps:spPr bwMode="auto">
                          <a:xfrm>
                            <a:off x="8242" y="3859"/>
                            <a:ext cx="457" cy="357"/>
                          </a:xfrm>
                          <a:custGeom>
                            <a:avLst/>
                            <a:gdLst>
                              <a:gd name="T0" fmla="*/ 0 w 457"/>
                              <a:gd name="T1" fmla="*/ 214 h 357"/>
                              <a:gd name="T2" fmla="*/ 28 w 457"/>
                              <a:gd name="T3" fmla="*/ 257 h 357"/>
                              <a:gd name="T4" fmla="*/ 57 w 457"/>
                              <a:gd name="T5" fmla="*/ 300 h 357"/>
                              <a:gd name="T6" fmla="*/ 85 w 457"/>
                              <a:gd name="T7" fmla="*/ 328 h 357"/>
                              <a:gd name="T8" fmla="*/ 114 w 457"/>
                              <a:gd name="T9" fmla="*/ 343 h 357"/>
                              <a:gd name="T10" fmla="*/ 157 w 457"/>
                              <a:gd name="T11" fmla="*/ 357 h 357"/>
                              <a:gd name="T12" fmla="*/ 199 w 457"/>
                              <a:gd name="T13" fmla="*/ 343 h 357"/>
                              <a:gd name="T14" fmla="*/ 242 w 457"/>
                              <a:gd name="T15" fmla="*/ 314 h 357"/>
                              <a:gd name="T16" fmla="*/ 271 w 457"/>
                              <a:gd name="T17" fmla="*/ 286 h 357"/>
                              <a:gd name="T18" fmla="*/ 285 w 457"/>
                              <a:gd name="T19" fmla="*/ 257 h 357"/>
                              <a:gd name="T20" fmla="*/ 285 w 457"/>
                              <a:gd name="T21" fmla="*/ 228 h 357"/>
                              <a:gd name="T22" fmla="*/ 285 w 457"/>
                              <a:gd name="T23" fmla="*/ 171 h 357"/>
                              <a:gd name="T24" fmla="*/ 271 w 457"/>
                              <a:gd name="T25" fmla="*/ 128 h 357"/>
                              <a:gd name="T26" fmla="*/ 271 w 457"/>
                              <a:gd name="T27" fmla="*/ 114 h 357"/>
                              <a:gd name="T28" fmla="*/ 285 w 457"/>
                              <a:gd name="T29" fmla="*/ 100 h 357"/>
                              <a:gd name="T30" fmla="*/ 299 w 457"/>
                              <a:gd name="T31" fmla="*/ 100 h 357"/>
                              <a:gd name="T32" fmla="*/ 314 w 457"/>
                              <a:gd name="T33" fmla="*/ 86 h 357"/>
                              <a:gd name="T34" fmla="*/ 328 w 457"/>
                              <a:gd name="T35" fmla="*/ 86 h 357"/>
                              <a:gd name="T36" fmla="*/ 342 w 457"/>
                              <a:gd name="T37" fmla="*/ 114 h 357"/>
                              <a:gd name="T38" fmla="*/ 371 w 457"/>
                              <a:gd name="T39" fmla="*/ 143 h 357"/>
                              <a:gd name="T40" fmla="*/ 371 w 457"/>
                              <a:gd name="T41" fmla="*/ 171 h 357"/>
                              <a:gd name="T42" fmla="*/ 457 w 457"/>
                              <a:gd name="T43" fmla="*/ 143 h 357"/>
                              <a:gd name="T44" fmla="*/ 428 w 457"/>
                              <a:gd name="T45" fmla="*/ 86 h 357"/>
                              <a:gd name="T46" fmla="*/ 414 w 457"/>
                              <a:gd name="T47" fmla="*/ 57 h 357"/>
                              <a:gd name="T48" fmla="*/ 385 w 457"/>
                              <a:gd name="T49" fmla="*/ 28 h 357"/>
                              <a:gd name="T50" fmla="*/ 357 w 457"/>
                              <a:gd name="T51" fmla="*/ 14 h 357"/>
                              <a:gd name="T52" fmla="*/ 314 w 457"/>
                              <a:gd name="T53" fmla="*/ 0 h 357"/>
                              <a:gd name="T54" fmla="*/ 285 w 457"/>
                              <a:gd name="T55" fmla="*/ 0 h 357"/>
                              <a:gd name="T56" fmla="*/ 257 w 457"/>
                              <a:gd name="T57" fmla="*/ 14 h 357"/>
                              <a:gd name="T58" fmla="*/ 214 w 457"/>
                              <a:gd name="T59" fmla="*/ 28 h 357"/>
                              <a:gd name="T60" fmla="*/ 199 w 457"/>
                              <a:gd name="T61" fmla="*/ 57 h 357"/>
                              <a:gd name="T62" fmla="*/ 171 w 457"/>
                              <a:gd name="T63" fmla="*/ 86 h 357"/>
                              <a:gd name="T64" fmla="*/ 171 w 457"/>
                              <a:gd name="T65" fmla="*/ 128 h 357"/>
                              <a:gd name="T66" fmla="*/ 185 w 457"/>
                              <a:gd name="T67" fmla="*/ 186 h 357"/>
                              <a:gd name="T68" fmla="*/ 185 w 457"/>
                              <a:gd name="T69" fmla="*/ 228 h 357"/>
                              <a:gd name="T70" fmla="*/ 185 w 457"/>
                              <a:gd name="T71" fmla="*/ 243 h 357"/>
                              <a:gd name="T72" fmla="*/ 171 w 457"/>
                              <a:gd name="T73" fmla="*/ 257 h 357"/>
                              <a:gd name="T74" fmla="*/ 157 w 457"/>
                              <a:gd name="T75" fmla="*/ 257 h 357"/>
                              <a:gd name="T76" fmla="*/ 128 w 457"/>
                              <a:gd name="T77" fmla="*/ 257 h 357"/>
                              <a:gd name="T78" fmla="*/ 114 w 457"/>
                              <a:gd name="T79" fmla="*/ 243 h 357"/>
                              <a:gd name="T80" fmla="*/ 85 w 457"/>
                              <a:gd name="T81" fmla="*/ 214 h 357"/>
                              <a:gd name="T82" fmla="*/ 71 w 457"/>
                              <a:gd name="T83" fmla="*/ 171 h 357"/>
                              <a:gd name="T84" fmla="*/ 0 w 457"/>
                              <a:gd name="T85" fmla="*/ 186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57" h="357">
                                <a:moveTo>
                                  <a:pt x="0" y="186"/>
                                </a:moveTo>
                                <a:lnTo>
                                  <a:pt x="0" y="186"/>
                                </a:lnTo>
                                <a:lnTo>
                                  <a:pt x="0" y="214"/>
                                </a:lnTo>
                                <a:lnTo>
                                  <a:pt x="0" y="228"/>
                                </a:lnTo>
                                <a:lnTo>
                                  <a:pt x="14" y="243"/>
                                </a:lnTo>
                                <a:lnTo>
                                  <a:pt x="28" y="257"/>
                                </a:lnTo>
                                <a:lnTo>
                                  <a:pt x="42" y="286"/>
                                </a:lnTo>
                                <a:lnTo>
                                  <a:pt x="57" y="300"/>
                                </a:lnTo>
                                <a:lnTo>
                                  <a:pt x="71" y="314"/>
                                </a:lnTo>
                                <a:lnTo>
                                  <a:pt x="85" y="328"/>
                                </a:lnTo>
                                <a:lnTo>
                                  <a:pt x="100" y="328"/>
                                </a:lnTo>
                                <a:lnTo>
                                  <a:pt x="114" y="343"/>
                                </a:lnTo>
                                <a:lnTo>
                                  <a:pt x="128" y="343"/>
                                </a:lnTo>
                                <a:lnTo>
                                  <a:pt x="142" y="357"/>
                                </a:lnTo>
                                <a:lnTo>
                                  <a:pt x="157" y="357"/>
                                </a:lnTo>
                                <a:lnTo>
                                  <a:pt x="171" y="343"/>
                                </a:lnTo>
                                <a:lnTo>
                                  <a:pt x="185" y="343"/>
                                </a:lnTo>
                                <a:lnTo>
                                  <a:pt x="199" y="343"/>
                                </a:lnTo>
                                <a:lnTo>
                                  <a:pt x="214" y="328"/>
                                </a:lnTo>
                                <a:lnTo>
                                  <a:pt x="242" y="314"/>
                                </a:lnTo>
                                <a:lnTo>
                                  <a:pt x="257" y="300"/>
                                </a:lnTo>
                                <a:lnTo>
                                  <a:pt x="271" y="300"/>
                                </a:lnTo>
                                <a:lnTo>
                                  <a:pt x="271" y="286"/>
                                </a:lnTo>
                                <a:lnTo>
                                  <a:pt x="285" y="271"/>
                                </a:lnTo>
                                <a:lnTo>
                                  <a:pt x="285" y="257"/>
                                </a:lnTo>
                                <a:lnTo>
                                  <a:pt x="285" y="243"/>
                                </a:lnTo>
                                <a:lnTo>
                                  <a:pt x="285" y="228"/>
                                </a:lnTo>
                                <a:lnTo>
                                  <a:pt x="285" y="200"/>
                                </a:lnTo>
                                <a:lnTo>
                                  <a:pt x="285" y="186"/>
                                </a:lnTo>
                                <a:lnTo>
                                  <a:pt x="285" y="171"/>
                                </a:lnTo>
                                <a:lnTo>
                                  <a:pt x="285" y="157"/>
                                </a:lnTo>
                                <a:lnTo>
                                  <a:pt x="271" y="143"/>
                                </a:lnTo>
                                <a:lnTo>
                                  <a:pt x="271" y="128"/>
                                </a:lnTo>
                                <a:lnTo>
                                  <a:pt x="271" y="114"/>
                                </a:lnTo>
                                <a:lnTo>
                                  <a:pt x="285" y="100"/>
                                </a:lnTo>
                                <a:lnTo>
                                  <a:pt x="299" y="100"/>
                                </a:lnTo>
                                <a:lnTo>
                                  <a:pt x="299" y="86"/>
                                </a:lnTo>
                                <a:lnTo>
                                  <a:pt x="314" y="86"/>
                                </a:lnTo>
                                <a:lnTo>
                                  <a:pt x="328" y="86"/>
                                </a:lnTo>
                                <a:lnTo>
                                  <a:pt x="328" y="100"/>
                                </a:lnTo>
                                <a:lnTo>
                                  <a:pt x="342" y="114"/>
                                </a:lnTo>
                                <a:lnTo>
                                  <a:pt x="357" y="128"/>
                                </a:lnTo>
                                <a:lnTo>
                                  <a:pt x="371" y="143"/>
                                </a:lnTo>
                                <a:lnTo>
                                  <a:pt x="371" y="157"/>
                                </a:lnTo>
                                <a:lnTo>
                                  <a:pt x="371" y="171"/>
                                </a:lnTo>
                                <a:lnTo>
                                  <a:pt x="385" y="186"/>
                                </a:lnTo>
                                <a:lnTo>
                                  <a:pt x="385" y="200"/>
                                </a:lnTo>
                                <a:lnTo>
                                  <a:pt x="457" y="143"/>
                                </a:lnTo>
                                <a:lnTo>
                                  <a:pt x="457" y="128"/>
                                </a:lnTo>
                                <a:lnTo>
                                  <a:pt x="442" y="114"/>
                                </a:lnTo>
                                <a:lnTo>
                                  <a:pt x="428" y="86"/>
                                </a:lnTo>
                                <a:lnTo>
                                  <a:pt x="414" y="71"/>
                                </a:lnTo>
                                <a:lnTo>
                                  <a:pt x="414" y="57"/>
                                </a:lnTo>
                                <a:lnTo>
                                  <a:pt x="399" y="57"/>
                                </a:lnTo>
                                <a:lnTo>
                                  <a:pt x="399" y="43"/>
                                </a:lnTo>
                                <a:lnTo>
                                  <a:pt x="385" y="28"/>
                                </a:lnTo>
                                <a:lnTo>
                                  <a:pt x="371" y="28"/>
                                </a:lnTo>
                                <a:lnTo>
                                  <a:pt x="357" y="14"/>
                                </a:lnTo>
                                <a:lnTo>
                                  <a:pt x="342" y="0"/>
                                </a:lnTo>
                                <a:lnTo>
                                  <a:pt x="328" y="0"/>
                                </a:lnTo>
                                <a:lnTo>
                                  <a:pt x="314" y="0"/>
                                </a:lnTo>
                                <a:lnTo>
                                  <a:pt x="299" y="0"/>
                                </a:lnTo>
                                <a:lnTo>
                                  <a:pt x="285" y="0"/>
                                </a:lnTo>
                                <a:lnTo>
                                  <a:pt x="271" y="0"/>
                                </a:lnTo>
                                <a:lnTo>
                                  <a:pt x="257" y="14"/>
                                </a:lnTo>
                                <a:lnTo>
                                  <a:pt x="242" y="14"/>
                                </a:lnTo>
                                <a:lnTo>
                                  <a:pt x="228" y="28"/>
                                </a:lnTo>
                                <a:lnTo>
                                  <a:pt x="214" y="28"/>
                                </a:lnTo>
                                <a:lnTo>
                                  <a:pt x="214" y="43"/>
                                </a:lnTo>
                                <a:lnTo>
                                  <a:pt x="199" y="57"/>
                                </a:lnTo>
                                <a:lnTo>
                                  <a:pt x="185" y="71"/>
                                </a:lnTo>
                                <a:lnTo>
                                  <a:pt x="171" y="86"/>
                                </a:lnTo>
                                <a:lnTo>
                                  <a:pt x="171" y="100"/>
                                </a:lnTo>
                                <a:lnTo>
                                  <a:pt x="171" y="114"/>
                                </a:lnTo>
                                <a:lnTo>
                                  <a:pt x="171" y="128"/>
                                </a:lnTo>
                                <a:lnTo>
                                  <a:pt x="171" y="143"/>
                                </a:lnTo>
                                <a:lnTo>
                                  <a:pt x="171" y="157"/>
                                </a:lnTo>
                                <a:lnTo>
                                  <a:pt x="185" y="186"/>
                                </a:lnTo>
                                <a:lnTo>
                                  <a:pt x="185" y="200"/>
                                </a:lnTo>
                                <a:lnTo>
                                  <a:pt x="185" y="214"/>
                                </a:lnTo>
                                <a:lnTo>
                                  <a:pt x="185" y="228"/>
                                </a:lnTo>
                                <a:lnTo>
                                  <a:pt x="185" y="243"/>
                                </a:lnTo>
                                <a:lnTo>
                                  <a:pt x="171" y="257"/>
                                </a:lnTo>
                                <a:lnTo>
                                  <a:pt x="157" y="257"/>
                                </a:lnTo>
                                <a:lnTo>
                                  <a:pt x="142" y="257"/>
                                </a:lnTo>
                                <a:lnTo>
                                  <a:pt x="128" y="257"/>
                                </a:lnTo>
                                <a:lnTo>
                                  <a:pt x="114" y="243"/>
                                </a:lnTo>
                                <a:lnTo>
                                  <a:pt x="100" y="228"/>
                                </a:lnTo>
                                <a:lnTo>
                                  <a:pt x="85" y="214"/>
                                </a:lnTo>
                                <a:lnTo>
                                  <a:pt x="85" y="200"/>
                                </a:lnTo>
                                <a:lnTo>
                                  <a:pt x="85" y="186"/>
                                </a:lnTo>
                                <a:lnTo>
                                  <a:pt x="71" y="171"/>
                                </a:lnTo>
                                <a:lnTo>
                                  <a:pt x="71" y="157"/>
                                </a:lnTo>
                                <a:lnTo>
                                  <a:pt x="71" y="143"/>
                                </a:lnTo>
                                <a:lnTo>
                                  <a:pt x="0"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64"/>
                        <wps:cNvSpPr>
                          <a:spLocks noChangeAspect="1"/>
                        </wps:cNvSpPr>
                        <wps:spPr bwMode="auto">
                          <a:xfrm>
                            <a:off x="8441" y="4159"/>
                            <a:ext cx="415" cy="271"/>
                          </a:xfrm>
                          <a:custGeom>
                            <a:avLst/>
                            <a:gdLst>
                              <a:gd name="T0" fmla="*/ 0 w 415"/>
                              <a:gd name="T1" fmla="*/ 200 h 271"/>
                              <a:gd name="T2" fmla="*/ 0 w 415"/>
                              <a:gd name="T3" fmla="*/ 200 h 271"/>
                              <a:gd name="T4" fmla="*/ 43 w 415"/>
                              <a:gd name="T5" fmla="*/ 271 h 271"/>
                              <a:gd name="T6" fmla="*/ 415 w 415"/>
                              <a:gd name="T7" fmla="*/ 85 h 271"/>
                              <a:gd name="T8" fmla="*/ 372 w 415"/>
                              <a:gd name="T9" fmla="*/ 0 h 271"/>
                              <a:gd name="T10" fmla="*/ 0 w 415"/>
                              <a:gd name="T11" fmla="*/ 200 h 271"/>
                            </a:gdLst>
                            <a:ahLst/>
                            <a:cxnLst>
                              <a:cxn ang="0">
                                <a:pos x="T0" y="T1"/>
                              </a:cxn>
                              <a:cxn ang="0">
                                <a:pos x="T2" y="T3"/>
                              </a:cxn>
                              <a:cxn ang="0">
                                <a:pos x="T4" y="T5"/>
                              </a:cxn>
                              <a:cxn ang="0">
                                <a:pos x="T6" y="T7"/>
                              </a:cxn>
                              <a:cxn ang="0">
                                <a:pos x="T8" y="T9"/>
                              </a:cxn>
                              <a:cxn ang="0">
                                <a:pos x="T10" y="T11"/>
                              </a:cxn>
                            </a:cxnLst>
                            <a:rect l="0" t="0" r="r" b="b"/>
                            <a:pathLst>
                              <a:path w="415" h="271">
                                <a:moveTo>
                                  <a:pt x="0" y="200"/>
                                </a:moveTo>
                                <a:lnTo>
                                  <a:pt x="0" y="200"/>
                                </a:lnTo>
                                <a:lnTo>
                                  <a:pt x="43" y="271"/>
                                </a:lnTo>
                                <a:lnTo>
                                  <a:pt x="415" y="85"/>
                                </a:lnTo>
                                <a:lnTo>
                                  <a:pt x="372" y="0"/>
                                </a:lnTo>
                                <a:lnTo>
                                  <a:pt x="0" y="2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65"/>
                        <wps:cNvSpPr>
                          <a:spLocks noChangeAspect="1"/>
                        </wps:cNvSpPr>
                        <wps:spPr bwMode="auto">
                          <a:xfrm>
                            <a:off x="8556" y="4344"/>
                            <a:ext cx="457" cy="315"/>
                          </a:xfrm>
                          <a:custGeom>
                            <a:avLst/>
                            <a:gdLst>
                              <a:gd name="T0" fmla="*/ 0 w 457"/>
                              <a:gd name="T1" fmla="*/ 229 h 315"/>
                              <a:gd name="T2" fmla="*/ 0 w 457"/>
                              <a:gd name="T3" fmla="*/ 229 h 315"/>
                              <a:gd name="T4" fmla="*/ 43 w 457"/>
                              <a:gd name="T5" fmla="*/ 315 h 315"/>
                              <a:gd name="T6" fmla="*/ 357 w 457"/>
                              <a:gd name="T7" fmla="*/ 186 h 315"/>
                              <a:gd name="T8" fmla="*/ 385 w 457"/>
                              <a:gd name="T9" fmla="*/ 258 h 315"/>
                              <a:gd name="T10" fmla="*/ 457 w 457"/>
                              <a:gd name="T11" fmla="*/ 229 h 315"/>
                              <a:gd name="T12" fmla="*/ 357 w 457"/>
                              <a:gd name="T13" fmla="*/ 0 h 315"/>
                              <a:gd name="T14" fmla="*/ 285 w 457"/>
                              <a:gd name="T15" fmla="*/ 29 h 315"/>
                              <a:gd name="T16" fmla="*/ 314 w 457"/>
                              <a:gd name="T17" fmla="*/ 100 h 315"/>
                              <a:gd name="T18" fmla="*/ 0 w 457"/>
                              <a:gd name="T19" fmla="*/ 229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7" h="315">
                                <a:moveTo>
                                  <a:pt x="0" y="229"/>
                                </a:moveTo>
                                <a:lnTo>
                                  <a:pt x="0" y="229"/>
                                </a:lnTo>
                                <a:lnTo>
                                  <a:pt x="43" y="315"/>
                                </a:lnTo>
                                <a:lnTo>
                                  <a:pt x="357" y="186"/>
                                </a:lnTo>
                                <a:lnTo>
                                  <a:pt x="385" y="258"/>
                                </a:lnTo>
                                <a:lnTo>
                                  <a:pt x="457" y="229"/>
                                </a:lnTo>
                                <a:lnTo>
                                  <a:pt x="357" y="0"/>
                                </a:lnTo>
                                <a:lnTo>
                                  <a:pt x="285" y="29"/>
                                </a:lnTo>
                                <a:lnTo>
                                  <a:pt x="314" y="100"/>
                                </a:lnTo>
                                <a:lnTo>
                                  <a:pt x="0" y="2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 name="Group 66"/>
                        <wpg:cNvGrpSpPr>
                          <a:grpSpLocks noChangeAspect="1"/>
                        </wpg:cNvGrpSpPr>
                        <wpg:grpSpPr bwMode="auto">
                          <a:xfrm>
                            <a:off x="8641" y="4759"/>
                            <a:ext cx="486" cy="342"/>
                            <a:chOff x="8641" y="4759"/>
                            <a:chExt cx="486" cy="342"/>
                          </a:xfrm>
                        </wpg:grpSpPr>
                        <wps:wsp>
                          <wps:cNvPr id="111" name="Freeform 67"/>
                          <wps:cNvSpPr>
                            <a:spLocks noChangeAspect="1"/>
                          </wps:cNvSpPr>
                          <wps:spPr bwMode="auto">
                            <a:xfrm>
                              <a:off x="8641" y="4759"/>
                              <a:ext cx="486" cy="342"/>
                            </a:xfrm>
                            <a:custGeom>
                              <a:avLst/>
                              <a:gdLst>
                                <a:gd name="T0" fmla="*/ 0 w 486"/>
                                <a:gd name="T1" fmla="*/ 0 h 342"/>
                                <a:gd name="T2" fmla="*/ 0 w 486"/>
                                <a:gd name="T3" fmla="*/ 0 h 342"/>
                                <a:gd name="T4" fmla="*/ 29 w 486"/>
                                <a:gd name="T5" fmla="*/ 85 h 342"/>
                                <a:gd name="T6" fmla="*/ 129 w 486"/>
                                <a:gd name="T7" fmla="*/ 100 h 342"/>
                                <a:gd name="T8" fmla="*/ 157 w 486"/>
                                <a:gd name="T9" fmla="*/ 214 h 342"/>
                                <a:gd name="T10" fmla="*/ 86 w 486"/>
                                <a:gd name="T11" fmla="*/ 257 h 342"/>
                                <a:gd name="T12" fmla="*/ 100 w 486"/>
                                <a:gd name="T13" fmla="*/ 342 h 342"/>
                                <a:gd name="T14" fmla="*/ 486 w 486"/>
                                <a:gd name="T15" fmla="*/ 128 h 342"/>
                                <a:gd name="T16" fmla="*/ 457 w 486"/>
                                <a:gd name="T17" fmla="*/ 28 h 342"/>
                                <a:gd name="T18" fmla="*/ 0 w 486"/>
                                <a:gd name="T19"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6" h="342">
                                  <a:moveTo>
                                    <a:pt x="0" y="0"/>
                                  </a:moveTo>
                                  <a:lnTo>
                                    <a:pt x="0" y="0"/>
                                  </a:lnTo>
                                  <a:lnTo>
                                    <a:pt x="29" y="85"/>
                                  </a:lnTo>
                                  <a:lnTo>
                                    <a:pt x="129" y="100"/>
                                  </a:lnTo>
                                  <a:lnTo>
                                    <a:pt x="157" y="214"/>
                                  </a:lnTo>
                                  <a:lnTo>
                                    <a:pt x="86" y="257"/>
                                  </a:lnTo>
                                  <a:lnTo>
                                    <a:pt x="100" y="342"/>
                                  </a:lnTo>
                                  <a:lnTo>
                                    <a:pt x="486" y="128"/>
                                  </a:lnTo>
                                  <a:lnTo>
                                    <a:pt x="457" y="2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68"/>
                          <wps:cNvSpPr>
                            <a:spLocks noChangeAspect="1"/>
                          </wps:cNvSpPr>
                          <wps:spPr bwMode="auto">
                            <a:xfrm>
                              <a:off x="8841" y="4844"/>
                              <a:ext cx="172" cy="86"/>
                            </a:xfrm>
                            <a:custGeom>
                              <a:avLst/>
                              <a:gdLst>
                                <a:gd name="T0" fmla="*/ 15 w 172"/>
                                <a:gd name="T1" fmla="*/ 86 h 86"/>
                                <a:gd name="T2" fmla="*/ 15 w 172"/>
                                <a:gd name="T3" fmla="*/ 86 h 86"/>
                                <a:gd name="T4" fmla="*/ 0 w 172"/>
                                <a:gd name="T5" fmla="*/ 0 h 86"/>
                                <a:gd name="T6" fmla="*/ 172 w 172"/>
                                <a:gd name="T7" fmla="*/ 15 h 86"/>
                                <a:gd name="T8" fmla="*/ 172 w 172"/>
                                <a:gd name="T9" fmla="*/ 15 h 86"/>
                                <a:gd name="T10" fmla="*/ 15 w 172"/>
                                <a:gd name="T11" fmla="*/ 86 h 86"/>
                              </a:gdLst>
                              <a:ahLst/>
                              <a:cxnLst>
                                <a:cxn ang="0">
                                  <a:pos x="T0" y="T1"/>
                                </a:cxn>
                                <a:cxn ang="0">
                                  <a:pos x="T2" y="T3"/>
                                </a:cxn>
                                <a:cxn ang="0">
                                  <a:pos x="T4" y="T5"/>
                                </a:cxn>
                                <a:cxn ang="0">
                                  <a:pos x="T6" y="T7"/>
                                </a:cxn>
                                <a:cxn ang="0">
                                  <a:pos x="T8" y="T9"/>
                                </a:cxn>
                                <a:cxn ang="0">
                                  <a:pos x="T10" y="T11"/>
                                </a:cxn>
                              </a:cxnLst>
                              <a:rect l="0" t="0" r="r" b="b"/>
                              <a:pathLst>
                                <a:path w="172" h="86">
                                  <a:moveTo>
                                    <a:pt x="15" y="86"/>
                                  </a:moveTo>
                                  <a:lnTo>
                                    <a:pt x="15" y="86"/>
                                  </a:lnTo>
                                  <a:lnTo>
                                    <a:pt x="0" y="0"/>
                                  </a:lnTo>
                                  <a:lnTo>
                                    <a:pt x="172" y="15"/>
                                  </a:lnTo>
                                  <a:lnTo>
                                    <a:pt x="15" y="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3" name="Freeform 69"/>
                        <wps:cNvSpPr>
                          <a:spLocks noChangeAspect="1"/>
                        </wps:cNvSpPr>
                        <wps:spPr bwMode="auto">
                          <a:xfrm>
                            <a:off x="8770" y="5173"/>
                            <a:ext cx="443" cy="257"/>
                          </a:xfrm>
                          <a:custGeom>
                            <a:avLst/>
                            <a:gdLst>
                              <a:gd name="T0" fmla="*/ 14 w 443"/>
                              <a:gd name="T1" fmla="*/ 28 h 257"/>
                              <a:gd name="T2" fmla="*/ 0 w 443"/>
                              <a:gd name="T3" fmla="*/ 71 h 257"/>
                              <a:gd name="T4" fmla="*/ 0 w 443"/>
                              <a:gd name="T5" fmla="*/ 100 h 257"/>
                              <a:gd name="T6" fmla="*/ 14 w 443"/>
                              <a:gd name="T7" fmla="*/ 143 h 257"/>
                              <a:gd name="T8" fmla="*/ 14 w 443"/>
                              <a:gd name="T9" fmla="*/ 171 h 257"/>
                              <a:gd name="T10" fmla="*/ 28 w 443"/>
                              <a:gd name="T11" fmla="*/ 200 h 257"/>
                              <a:gd name="T12" fmla="*/ 43 w 443"/>
                              <a:gd name="T13" fmla="*/ 214 h 257"/>
                              <a:gd name="T14" fmla="*/ 57 w 443"/>
                              <a:gd name="T15" fmla="*/ 228 h 257"/>
                              <a:gd name="T16" fmla="*/ 57 w 443"/>
                              <a:gd name="T17" fmla="*/ 228 h 257"/>
                              <a:gd name="T18" fmla="*/ 86 w 443"/>
                              <a:gd name="T19" fmla="*/ 242 h 257"/>
                              <a:gd name="T20" fmla="*/ 114 w 443"/>
                              <a:gd name="T21" fmla="*/ 257 h 257"/>
                              <a:gd name="T22" fmla="*/ 157 w 443"/>
                              <a:gd name="T23" fmla="*/ 257 h 257"/>
                              <a:gd name="T24" fmla="*/ 200 w 443"/>
                              <a:gd name="T25" fmla="*/ 242 h 257"/>
                              <a:gd name="T26" fmla="*/ 228 w 443"/>
                              <a:gd name="T27" fmla="*/ 214 h 257"/>
                              <a:gd name="T28" fmla="*/ 243 w 443"/>
                              <a:gd name="T29" fmla="*/ 214 h 257"/>
                              <a:gd name="T30" fmla="*/ 257 w 443"/>
                              <a:gd name="T31" fmla="*/ 185 h 257"/>
                              <a:gd name="T32" fmla="*/ 271 w 443"/>
                              <a:gd name="T33" fmla="*/ 143 h 257"/>
                              <a:gd name="T34" fmla="*/ 286 w 443"/>
                              <a:gd name="T35" fmla="*/ 100 h 257"/>
                              <a:gd name="T36" fmla="*/ 300 w 443"/>
                              <a:gd name="T37" fmla="*/ 85 h 257"/>
                              <a:gd name="T38" fmla="*/ 300 w 443"/>
                              <a:gd name="T39" fmla="*/ 85 h 257"/>
                              <a:gd name="T40" fmla="*/ 328 w 443"/>
                              <a:gd name="T41" fmla="*/ 85 h 257"/>
                              <a:gd name="T42" fmla="*/ 343 w 443"/>
                              <a:gd name="T43" fmla="*/ 100 h 257"/>
                              <a:gd name="T44" fmla="*/ 357 w 443"/>
                              <a:gd name="T45" fmla="*/ 114 h 257"/>
                              <a:gd name="T46" fmla="*/ 357 w 443"/>
                              <a:gd name="T47" fmla="*/ 143 h 257"/>
                              <a:gd name="T48" fmla="*/ 357 w 443"/>
                              <a:gd name="T49" fmla="*/ 171 h 257"/>
                              <a:gd name="T50" fmla="*/ 343 w 443"/>
                              <a:gd name="T51" fmla="*/ 214 h 257"/>
                              <a:gd name="T52" fmla="*/ 428 w 443"/>
                              <a:gd name="T53" fmla="*/ 185 h 257"/>
                              <a:gd name="T54" fmla="*/ 443 w 443"/>
                              <a:gd name="T55" fmla="*/ 143 h 257"/>
                              <a:gd name="T56" fmla="*/ 428 w 443"/>
                              <a:gd name="T57" fmla="*/ 100 h 257"/>
                              <a:gd name="T58" fmla="*/ 414 w 443"/>
                              <a:gd name="T59" fmla="*/ 57 h 257"/>
                              <a:gd name="T60" fmla="*/ 400 w 443"/>
                              <a:gd name="T61" fmla="*/ 28 h 257"/>
                              <a:gd name="T62" fmla="*/ 371 w 443"/>
                              <a:gd name="T63" fmla="*/ 14 h 257"/>
                              <a:gd name="T64" fmla="*/ 343 w 443"/>
                              <a:gd name="T65" fmla="*/ 0 h 257"/>
                              <a:gd name="T66" fmla="*/ 314 w 443"/>
                              <a:gd name="T67" fmla="*/ 0 h 257"/>
                              <a:gd name="T68" fmla="*/ 271 w 443"/>
                              <a:gd name="T69" fmla="*/ 0 h 257"/>
                              <a:gd name="T70" fmla="*/ 228 w 443"/>
                              <a:gd name="T71" fmla="*/ 14 h 257"/>
                              <a:gd name="T72" fmla="*/ 214 w 443"/>
                              <a:gd name="T73" fmla="*/ 28 h 257"/>
                              <a:gd name="T74" fmla="*/ 200 w 443"/>
                              <a:gd name="T75" fmla="*/ 57 h 257"/>
                              <a:gd name="T76" fmla="*/ 186 w 443"/>
                              <a:gd name="T77" fmla="*/ 85 h 257"/>
                              <a:gd name="T78" fmla="*/ 171 w 443"/>
                              <a:gd name="T79" fmla="*/ 143 h 257"/>
                              <a:gd name="T80" fmla="*/ 157 w 443"/>
                              <a:gd name="T81" fmla="*/ 157 h 257"/>
                              <a:gd name="T82" fmla="*/ 143 w 443"/>
                              <a:gd name="T83" fmla="*/ 157 h 257"/>
                              <a:gd name="T84" fmla="*/ 128 w 443"/>
                              <a:gd name="T85" fmla="*/ 157 h 257"/>
                              <a:gd name="T86" fmla="*/ 114 w 443"/>
                              <a:gd name="T87" fmla="*/ 157 h 257"/>
                              <a:gd name="T88" fmla="*/ 100 w 443"/>
                              <a:gd name="T89" fmla="*/ 157 h 257"/>
                              <a:gd name="T90" fmla="*/ 100 w 443"/>
                              <a:gd name="T91" fmla="*/ 143 h 257"/>
                              <a:gd name="T92" fmla="*/ 86 w 443"/>
                              <a:gd name="T93" fmla="*/ 128 h 257"/>
                              <a:gd name="T94" fmla="*/ 86 w 443"/>
                              <a:gd name="T95" fmla="*/ 100 h 257"/>
                              <a:gd name="T96" fmla="*/ 86 w 443"/>
                              <a:gd name="T97" fmla="*/ 71 h 257"/>
                              <a:gd name="T98" fmla="*/ 100 w 443"/>
                              <a:gd name="T99" fmla="*/ 57 h 257"/>
                              <a:gd name="T100" fmla="*/ 100 w 443"/>
                              <a:gd name="T101" fmla="*/ 28 h 257"/>
                              <a:gd name="T102" fmla="*/ 14 w 443"/>
                              <a:gd name="T103" fmla="*/ 28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43" h="257">
                                <a:moveTo>
                                  <a:pt x="14" y="28"/>
                                </a:moveTo>
                                <a:lnTo>
                                  <a:pt x="14" y="28"/>
                                </a:lnTo>
                                <a:lnTo>
                                  <a:pt x="14" y="43"/>
                                </a:lnTo>
                                <a:lnTo>
                                  <a:pt x="0" y="71"/>
                                </a:lnTo>
                                <a:lnTo>
                                  <a:pt x="0" y="85"/>
                                </a:lnTo>
                                <a:lnTo>
                                  <a:pt x="0" y="100"/>
                                </a:lnTo>
                                <a:lnTo>
                                  <a:pt x="0" y="114"/>
                                </a:lnTo>
                                <a:lnTo>
                                  <a:pt x="14" y="143"/>
                                </a:lnTo>
                                <a:lnTo>
                                  <a:pt x="14" y="157"/>
                                </a:lnTo>
                                <a:lnTo>
                                  <a:pt x="14" y="171"/>
                                </a:lnTo>
                                <a:lnTo>
                                  <a:pt x="14" y="185"/>
                                </a:lnTo>
                                <a:lnTo>
                                  <a:pt x="28" y="200"/>
                                </a:lnTo>
                                <a:lnTo>
                                  <a:pt x="28" y="214"/>
                                </a:lnTo>
                                <a:lnTo>
                                  <a:pt x="43" y="214"/>
                                </a:lnTo>
                                <a:lnTo>
                                  <a:pt x="43" y="228"/>
                                </a:lnTo>
                                <a:lnTo>
                                  <a:pt x="57" y="228"/>
                                </a:lnTo>
                                <a:lnTo>
                                  <a:pt x="71" y="242"/>
                                </a:lnTo>
                                <a:lnTo>
                                  <a:pt x="86" y="242"/>
                                </a:lnTo>
                                <a:lnTo>
                                  <a:pt x="100" y="242"/>
                                </a:lnTo>
                                <a:lnTo>
                                  <a:pt x="114" y="257"/>
                                </a:lnTo>
                                <a:lnTo>
                                  <a:pt x="128" y="257"/>
                                </a:lnTo>
                                <a:lnTo>
                                  <a:pt x="157" y="257"/>
                                </a:lnTo>
                                <a:lnTo>
                                  <a:pt x="186" y="242"/>
                                </a:lnTo>
                                <a:lnTo>
                                  <a:pt x="200" y="242"/>
                                </a:lnTo>
                                <a:lnTo>
                                  <a:pt x="214" y="228"/>
                                </a:lnTo>
                                <a:lnTo>
                                  <a:pt x="228" y="214"/>
                                </a:lnTo>
                                <a:lnTo>
                                  <a:pt x="243" y="214"/>
                                </a:lnTo>
                                <a:lnTo>
                                  <a:pt x="257" y="200"/>
                                </a:lnTo>
                                <a:lnTo>
                                  <a:pt x="257" y="185"/>
                                </a:lnTo>
                                <a:lnTo>
                                  <a:pt x="271" y="171"/>
                                </a:lnTo>
                                <a:lnTo>
                                  <a:pt x="271" y="143"/>
                                </a:lnTo>
                                <a:lnTo>
                                  <a:pt x="286" y="114"/>
                                </a:lnTo>
                                <a:lnTo>
                                  <a:pt x="286" y="100"/>
                                </a:lnTo>
                                <a:lnTo>
                                  <a:pt x="300" y="85"/>
                                </a:lnTo>
                                <a:lnTo>
                                  <a:pt x="314" y="85"/>
                                </a:lnTo>
                                <a:lnTo>
                                  <a:pt x="328" y="85"/>
                                </a:lnTo>
                                <a:lnTo>
                                  <a:pt x="343" y="100"/>
                                </a:lnTo>
                                <a:lnTo>
                                  <a:pt x="357" y="114"/>
                                </a:lnTo>
                                <a:lnTo>
                                  <a:pt x="357" y="143"/>
                                </a:lnTo>
                                <a:lnTo>
                                  <a:pt x="357" y="157"/>
                                </a:lnTo>
                                <a:lnTo>
                                  <a:pt x="357" y="171"/>
                                </a:lnTo>
                                <a:lnTo>
                                  <a:pt x="357" y="200"/>
                                </a:lnTo>
                                <a:lnTo>
                                  <a:pt x="343" y="214"/>
                                </a:lnTo>
                                <a:lnTo>
                                  <a:pt x="428" y="214"/>
                                </a:lnTo>
                                <a:lnTo>
                                  <a:pt x="428" y="185"/>
                                </a:lnTo>
                                <a:lnTo>
                                  <a:pt x="443" y="171"/>
                                </a:lnTo>
                                <a:lnTo>
                                  <a:pt x="443" y="143"/>
                                </a:lnTo>
                                <a:lnTo>
                                  <a:pt x="443" y="128"/>
                                </a:lnTo>
                                <a:lnTo>
                                  <a:pt x="428" y="100"/>
                                </a:lnTo>
                                <a:lnTo>
                                  <a:pt x="428" y="71"/>
                                </a:lnTo>
                                <a:lnTo>
                                  <a:pt x="414" y="57"/>
                                </a:lnTo>
                                <a:lnTo>
                                  <a:pt x="400" y="28"/>
                                </a:lnTo>
                                <a:lnTo>
                                  <a:pt x="386" y="14"/>
                                </a:lnTo>
                                <a:lnTo>
                                  <a:pt x="371" y="14"/>
                                </a:lnTo>
                                <a:lnTo>
                                  <a:pt x="357" y="0"/>
                                </a:lnTo>
                                <a:lnTo>
                                  <a:pt x="343" y="0"/>
                                </a:lnTo>
                                <a:lnTo>
                                  <a:pt x="328" y="0"/>
                                </a:lnTo>
                                <a:lnTo>
                                  <a:pt x="314" y="0"/>
                                </a:lnTo>
                                <a:lnTo>
                                  <a:pt x="300" y="0"/>
                                </a:lnTo>
                                <a:lnTo>
                                  <a:pt x="271" y="0"/>
                                </a:lnTo>
                                <a:lnTo>
                                  <a:pt x="257" y="0"/>
                                </a:lnTo>
                                <a:lnTo>
                                  <a:pt x="228" y="14"/>
                                </a:lnTo>
                                <a:lnTo>
                                  <a:pt x="214" y="28"/>
                                </a:lnTo>
                                <a:lnTo>
                                  <a:pt x="214" y="43"/>
                                </a:lnTo>
                                <a:lnTo>
                                  <a:pt x="200" y="57"/>
                                </a:lnTo>
                                <a:lnTo>
                                  <a:pt x="200" y="71"/>
                                </a:lnTo>
                                <a:lnTo>
                                  <a:pt x="186" y="85"/>
                                </a:lnTo>
                                <a:lnTo>
                                  <a:pt x="186" y="114"/>
                                </a:lnTo>
                                <a:lnTo>
                                  <a:pt x="171" y="143"/>
                                </a:lnTo>
                                <a:lnTo>
                                  <a:pt x="157" y="143"/>
                                </a:lnTo>
                                <a:lnTo>
                                  <a:pt x="157" y="157"/>
                                </a:lnTo>
                                <a:lnTo>
                                  <a:pt x="143" y="157"/>
                                </a:lnTo>
                                <a:lnTo>
                                  <a:pt x="128" y="157"/>
                                </a:lnTo>
                                <a:lnTo>
                                  <a:pt x="114" y="157"/>
                                </a:lnTo>
                                <a:lnTo>
                                  <a:pt x="100" y="157"/>
                                </a:lnTo>
                                <a:lnTo>
                                  <a:pt x="100" y="143"/>
                                </a:lnTo>
                                <a:lnTo>
                                  <a:pt x="86" y="128"/>
                                </a:lnTo>
                                <a:lnTo>
                                  <a:pt x="86" y="114"/>
                                </a:lnTo>
                                <a:lnTo>
                                  <a:pt x="86" y="100"/>
                                </a:lnTo>
                                <a:lnTo>
                                  <a:pt x="86" y="85"/>
                                </a:lnTo>
                                <a:lnTo>
                                  <a:pt x="86" y="71"/>
                                </a:lnTo>
                                <a:lnTo>
                                  <a:pt x="86" y="57"/>
                                </a:lnTo>
                                <a:lnTo>
                                  <a:pt x="100" y="57"/>
                                </a:lnTo>
                                <a:lnTo>
                                  <a:pt x="100" y="43"/>
                                </a:lnTo>
                                <a:lnTo>
                                  <a:pt x="100" y="28"/>
                                </a:lnTo>
                                <a:lnTo>
                                  <a:pt x="14"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07636E" id="Group 1" o:spid="_x0000_s1026" style="position:absolute;margin-left:1.35pt;margin-top:36pt;width:50.4pt;height:50.25pt;z-index:251656704;mso-position-vertical-relative:page" coordorigin="3452,717" coordsize="1437,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" o:allowincell="f">
              <o:lock v:ext="edit" aspectratio="t"/>
              <v:oval id="Oval 2" o:spid="_x0000_s1027" style="position:absolute;left:3569;top:831;width:49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" filled="f" strokeweight="1pt">
                <o:lock v:ext="edit" aspectratio="t"/>
              </v:oval>
              <v:shape id="Freeform 3" o:spid="_x0000_s1028" style="position:absolute;left:3452;top:720;width:719;height:727;visibility:visible;mso-wrap-style:square;v-text-anchor:top" coordsize="3024,3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" path="m6,16v,,-6,1122,,1650c6,2506,831,3061,1536,3061v705,,1485,-570,1485,-1395c3021,874,3021,16,3021,16,3024,15,2136,,2121,15v,15,,1125,,1486c2106,1816,1911,2116,1536,2116v-375,,-585,-249,-600,-600c951,1147,936,1246,936,16v,,-930,,-930,xe" filled="f" fillcolor="yellow" strokeweight="1pt">
                <v:path arrowok="t" o:connecttype="custom" o:connectlocs="1,4;1,396;365,727;718,396;718,4;504,4;504,356;365,503;223,360;223,4;1,4" o:connectangles="0,0,0,0,0,0,0,0,0,0,0"/>
                <o:lock v:ext="edit" aspectratio="t"/>
              </v:shape>
              <v:line id="Line 4" o:spid="_x0000_s1029" style="position:absolute;flip:y;visibility:visible;mso-wrap-style:square" from="3568,720" to="3568,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" strokeweight=".5pt">
                <o:lock v:ext="edit" aspectratio="t"/>
              </v:line>
              <v:line id="Line 5" o:spid="_x0000_s1030" style="position:absolute;flip:y;visibility:visible;mso-wrap-style:square" from="4067,720" to="4068,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" strokeweight=".5pt">
                <o:lock v:ext="edit" aspectratio="t"/>
              </v:line>
              <v:line id="Line 6" o:spid="_x0000_s1031" style="position:absolute;visibility:visible;mso-wrap-style:square" from="3456,1080" to="3677,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" strokeweight=".5pt">
                <o:lock v:ext="edit" aspectratio="t"/>
              </v:line>
              <v:shape id="Freeform 7" o:spid="_x0000_s1032" style="position:absolute;left:3697;top:1080;width:900;height:808;visibility:visible;mso-wrap-style:square;v-text-anchor:top" coordsize="3784,3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" path="m514,1956r,l500,1971r,14l500,1999r-14,14l486,2028r,14l486,2056r-15,15l471,2085r,14l471,2113r-14,15l443,2142r,14l443,2171r-14,l429,2185r-15,14l414,2213r15,29l429,2256r-15,l414,2271r,14l400,2313r-14,29l386,2356r-15,14l371,2385r,14l357,2399r,14l357,2442r,14l357,2470r,15l343,2499r,14l329,2513r-15,29l300,2570r,15l286,2599r,14l286,2628r-15,14l271,2656r,29l271,2699r,14l257,2713r,14l257,2742r-14,14l243,2770r-14,l229,2799r,14l229,2827r-15,15l214,2856r-14,l186,2870r-29,15l143,2885r-14,l114,2885r-14,-15l86,2856r-14,l72,2842r-15,l43,2842r,-15l29,2813r-15,l14,2799,,2785r,-15l,2756r14,l29,2756r,-14l29,2727r,-14l43,2713r14,-14l72,2699r28,-43l129,2599r28,-43l200,2499r-14,-14l186,2470r,-14l186,2442r14,-14l200,2413r,-14l214,2370r15,-28l243,2313r,-14l243,2285r,-14l243,2256r,-14l257,2228r14,-29l286,2156r43,-57l329,2071r14,-15l343,2042r,-14l343,2013r,-14l343,1985r14,-14l357,1956r14,-14l386,1913r,-14l400,1885r,-14l400,1856r,-14l386,1828r14,-14l400,1799r14,-14l429,1756r14,-28l443,1714r14,-15l457,1685r,-14l457,1656r,-14l457,1628r,-14l457,1599r14,-14l471,1571r15,-15l514,1514,514,,3542,r,2113l3585,2113r28,l3642,2128r14,l3670,2128r15,14l3685,2128r14,l3713,2128r14,l3727,2142r15,l3756,2156r14,15l3770,2199r14,14l3784,2228r,14l3784,2256r-14,15l3770,2285r-14,14l3742,2299r-15,l3713,2299r-14,l3685,2299r-15,l3656,2299r-29,l3613,2299r-28,l3556,2285r-14,l3542,2113r,914l2042,3027r186,l2228,3042r,14l2228,3070r,14l2228,3099r,14l2214,3127r,15l2199,3156r,28l2185,3213r-14,l2171,3227r-15,15l2156,3256r-14,14l2142,3299r-14,28l2114,3356r,14l2114,3384r-15,l2099,3399r-14,l2071,3399r-29,l2028,3384r-14,l1999,3370r,-14l1985,3356r,-14l1971,3327r,-14l1971,3299r,-15l1971,3270r,-14l1985,3242r,-15l1999,3213r,-14l1999,3184r,-14l1985,3170r14,-14l1999,3142r15,l2014,3127r14,-14l2028,3099r14,-15l2042,3070r,-14l2042,3027r-1528,l514,1956xe" fillcolor="black" stroked="f">
                <v:path arrowok="t" o:connecttype="custom" o:connectlocs="119,475;112,496;105,509;98,526;98,540;88,563;85,584;75,604;68,625;64,631;61,648;54,669;48,679;34,686;17,679;3,669;0,658;7,652;7,645;31,618;44,581;58,550;58,536;78,492;82,472;92,455;95,441;95,431;105,407;109,394;109,380;842,0;873,506;883,506;893,513;900,530;897,540;890,547;880,547;859,547;486,720;530,730;527,743;516,764;506,791;496,808;486,808;472,798;469,781;475,760;475,750;479,743;486,733" o:connectangles="0,0,0,0,0,0,0,0,0,0,0,0,0,0,0,0,0,0,0,0,0,0,0,0,0,0,0,0,0,0,0,0,0,0,0,0,0,0,0,0,0,0,0,0,0,0,0,0,0,0,0,0,0"/>
                <o:lock v:ext="edit" aspectratio="t"/>
              </v:shape>
              <v:shape id="Freeform 8" o:spid="_x0000_s1033" style="position:absolute;left:3819;top:1246;width:360;height:520;visibility:visible;mso-wrap-style:square;v-text-anchor:top" coordsize="1514,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" path="m,1256r,l,1242r15,-29l29,1199r14,-28l57,1156r,-14l57,1128r15,-14l72,1099r,-14l72,1071r,-15l86,1042r,-14l100,1014r,-15l114,985r15,-29l129,942r,-14l129,914r,-15l114,899r15,-14l129,871r14,-15l143,842r14,-28l172,799r,-14l186,785r,-14l186,757r,-15l186,728r,-14l200,714r14,-15l214,685r,-14l214,657r15,l243,657r14,l257,642r15,-14l272,614,257,599,243,571r,-14l243,542r14,l257,528r15,-14l272,499r,-14l272,471,257,457r,-15l257,428r15,l272,414r14,l286,400r,-15l286,371r,-14l300,357r,-15l314,328r,-14l329,300r,-15l329,271,314,257r15,-15l343,228r14,-14l372,214r14,l386,228r14,l400,242r14,15l429,271r14,29l457,328r,14l471,371r,14l471,400r,14l471,428r,14l471,457r15,14l486,485r,14l486,514r,14l486,542r,15l486,571r14,28l500,614r,14l500,642r,15l486,671r,14l500,685r,14l500,714r,14l500,742r,29l500,785r,29l500,828r,14l500,856r,15l486,885r,14l486,914r,14l500,971r,14l500,1014r-14,14l486,1042r,14l471,1056r,15l486,1071r,14l500,1099r-14,15l486,1128r,14l471,1156r-14,29l457,1199r-14,14l443,1228r,14l443,1256r14,29l457,1299r,14l443,1313r,15l443,1342r,14l443,1371r,14l443,1399r,14l429,1428r-15,43l414,1499r-14,14l400,1528r,14l400,1556r,15l414,1571r,14l414,1599r,14l400,1642r,14l400,1670r,15l400,1699r,14l400,1728r,14l400,1756r,14l400,1785r,14l414,1799r15,14l443,1813r14,l471,1813r15,15l500,1842r14,l529,1856r14,l557,1842r14,l586,1828,743,1628r,-15l743,1599r,-14l743,1571r,-15l743,1542r14,l757,1528r,-15l771,1499r15,-14l800,1456r14,-14l814,1428r15,-15l829,1399r14,-14l857,1371r14,-29l886,1328r,-15l900,1285r,-29l900,1242r,-14l914,1213r,-14l928,1185r15,-14l943,1156r28,-28l1000,1085r14,-29l1028,1042r,-14l1043,1028r14,l1071,1014r,-15l1086,999r,-14l1114,956r14,-14l1143,942r14,14l1186,971r,14l1200,999r14,15l1228,1014r-14,14l1214,1042r,14l1228,1071r,14l1228,1099r15,29l1243,1142r14,29l1271,1199r,14l1271,1228r,14l1271,1256r,15l1285,1285r,14l1285,1313r15,29l1314,1371r14,14l1328,1399r,14l1328,1428r,14l1314,1442r,14l1314,1471r,14l1328,1542r,43l1343,1599r,29l1343,1642r,28l1328,1685r,28l1328,1728r,14l1328,1756r,14l1328,1785r,14l1314,1828r,14l1300,1856r,14l1300,1885r,14l1300,1913r,15l1300,1942r-15,14l1285,1970r-14,29l1271,2013r-14,14l1257,2042r-14,14l1243,2085r,14l1243,2113r,14l1257,2127r,15l1257,2156r14,l1271,2170r14,l1285,2185r15,l1314,2185r14,l1343,2185r14,l1371,2170r14,-14l1414,2127r14,-28l1443,2070r14,l1457,2056r,-14l1457,2027r14,l1471,2013r-14,l1457,1999r,-14l1457,1970r14,-14l1471,1942r14,-29l1500,1885r14,-15l1514,1856r,-14l1514,1828r-14,-15l1500,1799r,-14l1500,1756r,-14l1514,1713r,-14l1514,1685r,-15l1500,1656r,-14l1514,1628r,-15l1514,1599r,-14l1514,1571r,-15l1514,1528r-14,-15l1485,1471r,-15l1485,1442r,-29l1485,1399r,-14l1485,1371r-14,l1471,1356r-14,l1457,1342r,-14l1457,1313r,-28l1457,1271r,-29l1457,1228r,-15l1443,1199r,-14l1443,1171r,-15l1443,1142r,-14l1443,1114r,-15l1428,1085r-14,-29l1385,1014r,-15l1400,985r,-14l1400,956r,-14l1400,928r-15,-14l1385,899r-14,l1371,871r-28,-15l1328,842r,-14l1314,828r-14,-14l1271,799r-14,-14l1228,771r-14,-14l1186,757r-15,l1157,757r-14,l1128,757r-14,l1100,757r,14l1086,771r,14l1071,799r-14,15l1043,814r-15,l1014,814r,14l1000,828r,14l1000,856r-14,15l986,885r-15,14l971,914r-14,14l957,942r,14l943,956r-15,15l914,1014r-43,42l843,1099r-29,29l800,1156r-14,15l786,1185r-15,14l771,1213r,15l771,1242r,14l757,1271r-14,14l743,1299r,14l729,1313r,15l729,1342r-15,14l700,1385r-29,43l586,1528r,-15l571,1513r,-14l571,1485r15,-14l586,1442r14,-14l600,1399r14,-28l614,1356r,-14l614,1328r,-15l614,1299r,-14l629,1271r,-29l629,1228r,-15l629,1199r,-14l629,1171r,-15l643,1128r,-14l643,1099r,-14l657,1071r,-15l657,1042r,-14l671,999r,-28l657,914r,-29l657,856r14,-14l671,828r,-14l671,799r,-14l671,757,657,742r,-14l657,714r14,-15l671,685r,-14l671,657,657,642r,-14l657,614r,-29l657,571r,-14l657,542r,-14l657,514,643,499r,-14l643,471r,-14l629,442,614,428r,-14l614,400r15,-15l629,371,614,357r,-29l600,314r,-14l600,285r,-14l600,257r,-15l586,228r,-14l586,185r-15,l571,171,557,157,543,142,529,128,514,114,500,85,486,71,471,57,457,43,443,28r,-14l429,14r-15,l414,,400,,386,,372,r,14l357,14,343,28,329,43r-15,l300,28r-14,l286,43r-14,l272,57r,14l257,71r,14l257,100r-14,14l229,142r-15,43l200,214r-28,43l172,271r-15,14l157,300r,14l157,328r,14l157,357r,14l157,385r-14,15l129,428r-15,29l100,471r,14l100,499r,15l100,528r,14l100,557r,14l86,571r,14l72,614,57,628r,14l43,657r,14l43,685r,29l43,728,29,742r,15l15,785,,814r,442xe" stroked="f">
                <v:path arrowok="t" o:connecttype="custom" o:connectlocs="17,262;31,221;41,190;51,166;61,153;65,122;68,99;75,78;85,51;112,92;116,133;119,163;119,204;116,245;116,268;109,309;105,336;98,374;95,411;109,431;136,438;180,367;204,326;224,275;265,228;292,258;306,306;312,343;316,411;309,449;296,500;312,520;346,493;357,449;357,415;360,374;353,326;346,302;343,265;333,224;292,183;262,183;241,194;228,224;183,289;173,312;136,353;146,306;150,285;156,245;156,177;156,153;153,115;150,88;139,44;105,3;85,3;71,7;61,17;37,75;31,102;24,136;7,177" o:connectangles="0,0,0,0,0,0,0,0,0,0,0,0,0,0,0,0,0,0,0,0,0,0,0,0,0,0,0,0,0,0,0,0,0,0,0,0,0,0,0,0,0,0,0,0,0,0,0,0,0,0,0,0,0,0,0,0,0,0,0,0,0,0,0"/>
                <o:lock v:ext="edit" aspectratio="t"/>
              </v:shape>
              <v:shape id="Freeform 9" o:spid="_x0000_s1034" style="position:absolute;left:4183;top:1131;width:356;height:669;visibility:visible;mso-wrap-style:square;v-text-anchor:top" coordsize="1500,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" path="m,2813r,l,2771r,-29l15,2728r,-29l29,2685r,-14l29,2656r14,l43,2642r,-14l43,2613r,-14l43,2585r,-14l57,2556r,-14l72,2528r,-15l86,2499r14,-14l100,2471r14,-15l114,2442r,-14l114,2414r-14,-15l100,2385r14,-43l114,2271r,-29l129,2214r,-15l129,2185r14,-14l143,2156r14,-14l157,2128r,-14l157,2099r,-14l172,2071r,-14l186,2028r14,-29l200,1985r14,-14l214,1957r,-15l214,1928r-14,-14l200,1899r,-14l214,1842r,-71l229,1742r,-28l243,1699r,-14l243,1671r14,-14l257,1642r,-14l257,1614r,-14l257,1585r,-14l257,1557r15,-29l272,1514r14,-29l286,1471r,-14l286,1442r,-14l286,1414r,-14l286,1385r,-14l300,1342r,-14l300,1314r,-14l300,1285r,-14l300,1257r,-29l314,1228r,-14l300,1185r,-28l300,1143r,-15l314,1114r,-14l314,1071r,-14l329,1043r,-15l329,1014r,-14l329,985r,-14l329,957r14,-29l343,900r,-14l343,871r,-14l343,843r,-15l343,814r,-14l343,786r14,l357,757,343,743r,-29l343,700r,-14l343,671r14,-14l343,643r,-15l343,614r,-14l343,586r14,-15l357,543r,-14l357,514r,-14l343,500r,-14l343,471r,-14l357,443r,-14l372,400r14,-29l386,357r,-14l386,329r,-15l386,300r,-14l386,271r,-14l386,243r14,l400,229r,-15l386,200r,-14l386,172r,-15l386,143r,-14l400,114,414,86r,-14l429,57,443,43,457,29,472,14r14,l500,r14,l529,r,14l543,14r,15l543,43r,14l543,72r,14l543,100r14,l571,129r,14l586,157r,15l586,186r,14l571,214r-14,29l571,257r,14l571,286r,14l571,314r-14,l543,329r,14l529,357r,14l529,386r,28l529,457r,14l529,500r,14l514,514r,15l514,543r,14l529,586r,14l529,614r,14l529,643r-15,14l514,671r,15l529,700r,14l529,728r,15l514,757r,14l500,786r14,14l529,814r,14l529,843r,14l514,871r,29l500,914r,14l500,943r,14l514,971r,14l500,1000r,14l500,1028r-14,15l486,1057r-14,14l472,1085r,15l472,1114r,14l486,1128r,15l486,1157r,14l472,1200r,14l472,1228r,15l472,1257r14,14l486,1285r-14,l472,1300r,14l457,1314r,14l457,1342r,15l472,1400r,14l472,1428r-15,14l457,1457r-14,14l443,1500r-14,14l429,1528r,14l429,1557r,14l429,1585r,15l429,1614r,14l414,1642r,15l414,1671r,14l414,1699r15,l429,1714r-15,14l414,1742r-14,29l400,1785r-14,29l386,1828r,14l400,1857r14,l429,1842r14,l457,1828r29,-14l500,1814r14,l529,1814r14,l557,1814r14,-15l586,1799r14,l614,1799r15,l657,1814r14,l686,1814r,-15l700,1799r14,l714,1785r15,14l743,1799r14,l771,1799r15,l814,1799r15,-14l843,1785r14,l871,1785r15,l886,1799r14,l914,1799r14,l943,1799r14,l971,1799r15,l986,1785r,-14l1000,1757r,-15l1014,1728r,-14l1014,1699r,-14l1014,1671r,-14l1014,1642r14,-14l1028,1600r,-15l1028,1571r,-14l1028,1542r,-14l1043,1514r,-14l1057,1500r,-15l1057,1471r14,-14l1057,1457r,-15l1057,1428r,-14l1043,1400r,-15l1043,1371r,-14l1043,1342r14,l1057,1328r14,-14l1057,1300r,-15l1057,1271r,-14l1057,1243r14,-15l1071,1200r,-15l1086,1185r,-14l1086,1157r,-14l1071,1143r15,-15l1086,1114r14,-14l1100,1085r,-14l1100,1057r,-14l1100,1028r14,l1114,1014r,-14l1114,985r,-14l1114,957r,-14l1114,914r14,-28l1128,871r,-14l1128,843r,-15l1128,814r,-14l1128,786r15,-15l1143,757r14,-14l1157,728r,-14l1171,714r,-14l1171,686r-14,-15l1157,657r,-14l1157,628r14,-28l1171,586r,-43l1171,529r,-15l1171,500r,-14l1171,471r,-14l1186,457r,-14l1200,429r,-29l1200,386r,-15l1200,357r14,-28l1214,314r14,-14l1243,300r14,l1271,300r15,l1300,314r14,15l1328,343r15,14l1343,371r,15l1343,400r-15,l1328,414r,15l1328,457r15,14l1343,486r,14l1343,514r,15l1343,543r,14l1328,571r,15l1343,586r,14l1343,614r,14l1343,643r,14l1328,671r,15l1328,700r-14,l1314,714r,14l1314,743r,14l1314,771r-14,15l1300,800r,14l1300,828r,29l1300,871r-14,l1286,886r,14l1300,928r,15l1286,957r,14l1286,985r-15,29l1257,1043r-14,14l1243,1071r,14l1243,1100r14,14l1257,1128r-14,15l1243,1171r,14l1243,1200r,14l1243,1228r14,l1257,1243r,14l1243,1271r,14l1228,1300r-14,28l1214,1357r-14,l1200,1371r,14l1200,1400r14,14l1214,1428r,14l1200,1457r,14l1200,1485r-14,15l1200,1514r,14l1200,1542r14,15l1214,1571r,14l1200,1600r,14l1186,1614r,14l1186,1642r,15l1186,1671r,28l1186,1714r-15,14l1171,1742r-14,15l1157,1785r-14,14l1143,1814r,14l1157,1828r,14l1157,1857r14,l1186,1857r14,14l1214,1871r29,l1286,1871r14,l1314,1871r14,14l1343,1885r14,l1357,1899r14,-14l1385,1885r15,l1414,1885r14,14l1443,1899r14,l1485,1899r15,l1500,2071r-15,l1457,2071r-14,l1428,2057r-14,l1400,2057r-15,l1371,2057r-14,l1328,2042r-14,l1300,2042r-14,l1257,2028r-29,l1228,2014r-14,l1200,2014r-14,l1171,2014r-14,l1143,2014r,14l1128,2028r-14,14l1114,2057r-14,14l1100,2085r-14,14l1071,2142r-14,14l1057,2171r,14l1043,2199r,15l1057,2242r-14,29l1043,2285r,29l1043,2328r,14l1043,2356r14,l1057,2371r,14l1057,2399r-14,15l1043,2428r-15,14l1014,2471r-14,14l1000,2499r,14l1000,2528r,14l1000,2556r14,l1014,2571r,14l1000,2599r,14l986,2628r-15,14l943,2671r-15,14l900,2713r-14,15l871,2742r-14,l843,2742r-14,-14l814,2728r-14,l800,2713r-14,l786,2699r-15,l771,2685r-14,-14l757,2656r,-28l757,2613r,-14l771,2585r,-29l771,2542r,-14l771,2513r,-14l771,2485r15,l786,2456r14,-14l814,2414r,-15l829,2385r,-14l829,2356r,-14l829,2328r14,-29l857,2271r,-15l871,2242r,-14l871,2214r15,-29l886,2171r,-15l886,2142r14,-14l900,2114r,-15l914,2085r-14,-14l900,2057r14,-15l914,2028r14,-14l914,1999r-14,-14l886,1985r-15,l857,1985r,14l843,1999r-14,l814,1985r-14,l786,1985r-15,l757,1999r-14,l729,2014r-15,l700,2014r-14,l671,1999r,15l657,2014r-14,l629,2014r-15,l600,1999r-29,l557,1999r-14,l543,2014r-14,14l500,2057r-28,14l457,2085r-14,14l429,2114r-15,l400,2114r-14,14l372,2128r-15,14l357,2156r-14,15l343,2185r,14l343,2214r,14l329,2228r,28l314,2271r,14l314,2299r,15l314,2328r15,l329,2342r,14l329,2371r-15,14l314,2399r-14,15l286,2442r-14,14l272,2471r,14l272,2499r,14l272,2528r,14l272,2556r,15l272,2585r-15,14l243,2628r-14,14l229,2656r,15l229,2685r,14l229,2713r,15l229,2742r-15,14l214,2771r-28,42l,2813xe" stroked="f">
                <v:path arrowok="t" o:connecttype="custom" o:connectlocs="10,615;27,574;37,499;54,414;68,353;71,306;75,255;81,207;81,170;85,119;92,75;95,51;115,3;129,17;136,61;126,119;122,156;126,197;115,248;115,278;108,316;102,367;102,408;102,438;149,428;183,428;227,428;241,401;248,357;251,319;258,272;264,228;271,183;278,139;288,78;319,85;319,122;312,166;305,214;298,268;295,306;285,353;281,387;275,435;322,448;346,493;288,479;251,520;251,567;237,618;203,652;180,618;197,567;210,516;217,475;193,472;159,479;126,482;81,520;78,557;65,608;54,645" o:connectangles="0,0,0,0,0,0,0,0,0,0,0,0,0,0,0,0,0,0,0,0,0,0,0,0,0,0,0,0,0,0,0,0,0,0,0,0,0,0,0,0,0,0,0,0,0,0,0,0,0,0,0,0,0,0,0,0,0,0,0,0,0,0"/>
                <o:lock v:ext="edit" aspectratio="t"/>
              </v:shape>
              <v:group id="Group 10" o:spid="_x0000_s1035" style="position:absolute;left:3673;top:937;width:289;height:289" coordorigin="4100,3616" coordsize="1214,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reeform 11" o:spid="_x0000_s1036" style="position:absolute;left:4100;top:3616;width:1214;height:1214;visibility:visible;mso-wrap-style:square;v-text-anchor:top" coordsize="1214,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" path="m,600r,l,586,,571,,557,,543,,529,,514,14,500r,-14l14,457,29,443r,-14l29,414,43,400r,-14l43,371,57,357r,-14l72,329r,-15l86,286r14,-15l114,257r,-14l129,229r14,-15l157,200r15,-14l172,172r14,l200,157r14,-14l229,129r14,-15l271,100,286,86,300,72r14,l343,57,371,43,400,29r29,l457,14r14,l486,14r14,l514,r15,l543,r14,l571,r15,l600,r29,l643,r14,l671,r15,l700,r14,14l728,14r29,l771,14r15,15l800,29r14,l828,43r15,l857,57r14,l886,72r14,l914,86r14,14l943,100r14,14l971,114r15,15l986,143r28,14l1028,172r15,14l1057,200r14,14l1085,229r,14l1114,271r14,15l1128,300r15,14l1157,343r14,28l1171,400r14,29l1200,457r,14l1200,486r,14l1200,514r14,15l1214,543r,14l1214,571r,15l1214,600r,14l1214,643r,14l1214,671r,15l1200,700r,14l1200,728r,29l1185,771r,15l1185,800r-14,14l1171,828r,15l1157,857r,14l1143,886r,14l1128,914r-14,14l1114,943r-14,14l1085,971r,15l1071,986r-14,28l1043,1028r-15,l1028,1043r-14,14l1000,1057r-14,14l986,1085r-15,l943,1114r-29,14l900,1143r-29,14l843,1157r-29,14l786,1185r-29,l743,1200r-15,l714,1200r-14,l686,1200r-15,14l657,1214r-14,l629,1214r-29,l586,1214r-15,l557,1214r-14,l529,1200r-15,l500,1200r-14,l457,1185r-14,l429,1185r-15,l400,1171r-14,l371,1157r-14,l343,1157r-14,-14l314,1143r-28,-15l286,1114r-15,l257,1100r-14,-15l229,1085r-15,-14l200,1057r-14,-14l172,1028r-15,-14l143,1000r,-14l129,986,114,971,100,943,86,914r,-14l72,900,57,871,43,843r,-29l29,786,14,757r,-14l14,728r,-14l,700,,686,,671,,657,,643,,614,,600xe" stroked="f">
                  <v:path arrowok="t" o:connecttype="custom" o:connectlocs="0,571;0,514;29,443;43,386;72,329;100,271;143,214;186,172;229,129;300,72;400,29;486,14;543,0;600,0;671,0;728,14;800,29;857,57;914,86;971,114;1028,172;1071,214;1114,271;1157,343;1200,457;1200,514;1214,571;1214,643;1200,700;1185,771;1171,828;1143,886;1114,943;1071,986;1028,1043;986,1085;914,1128;814,1171;728,1200;671,1214;600,1214;543,1214;486,1200;414,1185;357,1157;286,1128;243,1085;186,1043;143,1000;100,943;57,871;14,757;0,700;0,643" o:connectangles="0,0,0,0,0,0,0,0,0,0,0,0,0,0,0,0,0,0,0,0,0,0,0,0,0,0,0,0,0,0,0,0,0,0,0,0,0,0,0,0,0,0,0,0,0,0,0,0,0,0,0,0,0,0"/>
                  <o:lock v:ext="edit" aspectratio="t"/>
                </v:shape>
                <v:shape id="Freeform 12" o:spid="_x0000_s1037" style="position:absolute;left:4272;top:3745;width:885;height:71;visibility:visible;mso-wrap-style:square;v-text-anchor:top" coordsize="88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" path="m771,r,l785,r,14l799,14r15,l828,14r,14l842,28r14,15l871,57r14,14l871,71r-57,l756,71,671,57r-86,l542,57r-43,l457,43r-43,l371,43r-43,l271,43r-57,l114,57r-86,l,57,14,43r,-15l28,28r14,l71,28r71,l228,28r100,l357,28r42,l428,28r43,l542,28,614,14r57,l728,14,771,xe" fillcolor="black" stroked="f">
                  <v:path arrowok="t" o:connecttype="custom" o:connectlocs="771,0;771,0;785,0;785,14;799,14;799,14;814,14;814,14;828,14;828,28;842,28;842,28;856,43;871,57;871,57;885,71;885,71;885,71;871,71;871,71;871,71;814,71;756,71;671,57;585,57;542,57;499,57;457,43;414,43;371,43;328,43;271,43;214,43;114,57;28,57;0,57;0,57;14,43;14,43;14,28;28,28;28,28;42,28;42,28;42,28;42,28;71,28;142,28;228,28;328,28;357,28;399,28;428,28;471,28;542,28;614,14;671,14;728,14;771,0" o:connectangles="0,0,0,0,0,0,0,0,0,0,0,0,0,0,0,0,0,0,0,0,0,0,0,0,0,0,0,0,0,0,0,0,0,0,0,0,0,0,0,0,0,0,0,0,0,0,0,0,0,0,0,0,0,0,0,0,0,0,0"/>
                  <o:lock v:ext="edit" aspectratio="t"/>
                </v:shape>
                <v:shape id="Freeform 13" o:spid="_x0000_s1038" style="position:absolute;left:4786;top:3887;width:457;height:86;visibility:visible;mso-wrap-style:square;v-text-anchor:top" coordsize="4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" path="m399,r,l414,r14,l428,15r14,l442,29r15,14l457,58r,14l442,86r-14,l414,86,371,72,228,58r-86,l85,43r-28,l28,43r-14,l,43,399,xe" fillcolor="black" stroked="f">
                  <v:path arrowok="t" o:connecttype="custom" o:connectlocs="399,0;399,0;399,0;414,0;414,0;414,0;428,0;428,15;428,15;428,15;442,15;442,29;442,29;457,43;457,43;457,58;457,58;457,58;457,58;457,72;457,72;457,72;457,72;457,72;457,72;457,72;442,86;442,86;442,86;428,86;414,86;371,72;228,58;142,58;85,43;57,43;28,43;14,43;14,43;0,43;399,0" o:connectangles="0,0,0,0,0,0,0,0,0,0,0,0,0,0,0,0,0,0,0,0,0,0,0,0,0,0,0,0,0,0,0,0,0,0,0,0,0,0,0,0,0"/>
                  <o:lock v:ext="edit" aspectratio="t"/>
                </v:shape>
                <v:shape id="Freeform 14" o:spid="_x0000_s1039" style="position:absolute;left:4172;top:3902;width:228;height:43;visibility:visible;mso-wrap-style:square;v-text-anchor:top" coordsize="2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" path="m42,r,l57,,85,14r29,l142,14r29,l199,14r29,14l214,28r-29,l114,43,,43,14,28r,-14l28,14,42,xe" fillcolor="black" stroked="f">
                  <v:path arrowok="t" o:connecttype="custom" o:connectlocs="42,0;42,0;57,0;85,14;114,14;142,14;171,14;199,14;228,28;228,28;228,28;228,28;214,28;185,28;114,43;0,43;0,43;0,43;0,43;14,28;14,14;14,14;28,14;28,14;28,14;42,0;42,0;42,0;42,0" o:connectangles="0,0,0,0,0,0,0,0,0,0,0,0,0,0,0,0,0,0,0,0,0,0,0,0,0,0,0,0,0"/>
                  <o:lock v:ext="edit" aspectratio="t"/>
                </v:shape>
                <v:shape id="Freeform 15" o:spid="_x0000_s1040" style="position:absolute;left:4843;top:4030;width:457;height:86;visibility:visible;mso-wrap-style:square;v-text-anchor:top" coordsize="4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" path="m414,r,l428,r14,l442,15r,14l442,43r15,14l457,72r,14l442,86r-14,l400,86r-43,l214,57,71,43r-57,l,43,14,29r57,l214,15,414,xe" fillcolor="black" stroked="f">
                  <v:path arrowok="t" o:connecttype="custom" o:connectlocs="414,0;414,0;414,0;428,0;428,0;428,0;428,0;442,0;442,0;442,15;442,15;442,29;442,29;442,43;457,57;457,57;457,57;457,72;457,72;457,72;457,72;457,72;457,86;442,86;442,86;442,86;428,86;428,86;400,86;357,86;214,57;71,43;14,43;0,43;14,29;71,29;214,15;414,0" o:connectangles="0,0,0,0,0,0,0,0,0,0,0,0,0,0,0,0,0,0,0,0,0,0,0,0,0,0,0,0,0,0,0,0,0,0,0,0,0,0"/>
                  <o:lock v:ext="edit" aspectratio="t"/>
                </v:shape>
                <v:shape id="Freeform 16" o:spid="_x0000_s1041" style="position:absolute;left:4786;top:4159;width:528;height:114;visibility:visible;mso-wrap-style:square;v-text-anchor:top" coordsize="528,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" path="m528,r,l514,14r,14l514,43r14,14l528,71r,14l528,100r,14l485,100r-14,l457,100,442,85r-14,l414,85r-15,l342,85,271,71r-71,l128,57r-57,l42,57r-28,l,43r28,l71,43,200,28,328,14r57,l399,14r15,l442,r15,l471,r14,l528,xe" fillcolor="black" stroked="f">
                  <v:path arrowok="t" o:connecttype="custom" o:connectlocs="528,0;528,0;528,0;514,14;514,14;514,28;514,28;514,43;514,43;528,57;528,71;528,85;528,85;528,100;528,100;528,100;528,114;528,114;528,114;485,100;471,100;457,100;442,85;428,85;414,85;399,85;342,85;271,71;200,71;128,57;71,57;42,57;14,57;0,43;0,43;0,43;28,43;71,43;200,28;328,14;385,14;399,14;414,14;442,0;442,0;457,0;457,0;457,0;471,0;485,0;528,0" o:connectangles="0,0,0,0,0,0,0,0,0,0,0,0,0,0,0,0,0,0,0,0,0,0,0,0,0,0,0,0,0,0,0,0,0,0,0,0,0,0,0,0,0,0,0,0,0,0,0,0,0,0,0"/>
                  <o:lock v:ext="edit" aspectratio="t"/>
                </v:shape>
                <v:shape id="Freeform 17" o:spid="_x0000_s1042" style="position:absolute;left:4471;top:3616;width:486;height:57;visibility:visible;mso-wrap-style:square;v-text-anchor:top" coordsize="48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" path="m486,57r,l,43r15,l29,43,43,29r15,l72,29,86,14r14,l115,14,143,r15,l172,r14,l200,r15,l229,r29,l272,r14,l300,r15,l343,r14,14l372,14r14,l400,14r15,15l429,29r14,14l457,43r15,l486,57xe" fillcolor="black" stroked="f">
                  <v:path arrowok="t" o:connecttype="custom" o:connectlocs="486,57;486,57;0,43;15,43;29,43;43,29;58,29;72,29;86,14;100,14;115,14;143,0;158,0;172,0;186,0;200,0;215,0;229,0;258,0;272,0;286,0;300,0;315,0;343,0;357,14;372,14;386,14;400,14;415,29;429,29;443,43;457,43;472,43;486,57" o:connectangles="0,0,0,0,0,0,0,0,0,0,0,0,0,0,0,0,0,0,0,0,0,0,0,0,0,0,0,0,0,0,0,0,0,0"/>
                  <o:lock v:ext="edit" aspectratio="t"/>
                </v:shape>
                <v:shape id="Freeform 18" o:spid="_x0000_s1043" style="position:absolute;left:4114;top:4045;width:243;height:42;visibility:visible;mso-wrap-style:square;v-text-anchor:top" coordsize="2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" path="m15,r,l143,14r72,l229,14r14,14l215,28r-29,l143,28,58,42,,42,,28,15,xe" fillcolor="black" stroked="f">
                  <v:path arrowok="t" o:connecttype="custom" o:connectlocs="15,0;15,0;143,14;215,14;229,14;243,28;243,28;215,28;186,28;143,28;58,42;0,42;0,28;15,0" o:connectangles="0,0,0,0,0,0,0,0,0,0,0,0,0,0"/>
                  <o:lock v:ext="edit" aspectratio="t"/>
                </v:shape>
                <v:shape id="Freeform 19" o:spid="_x0000_s1044" style="position:absolute;left:4100;top:4173;width:314;height:57;visibility:visible;mso-wrap-style:square;v-text-anchor:top" coordsize="3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" path="m,l,,86,14r100,l229,29r42,l300,29r14,l300,29,271,43r-85,l,57,,29,,14,,xe" fillcolor="black" stroked="f">
                  <v:path arrowok="t" o:connecttype="custom" o:connectlocs="0,0;0,0;86,14;186,14;229,29;271,29;300,29;314,29;314,29;300,29;271,43;186,43;0,57;0,29;0,14;0,0" o:connectangles="0,0,0,0,0,0,0,0,0,0,0,0,0,0,0,0"/>
                  <o:lock v:ext="edit" aspectratio="t"/>
                </v:shape>
                <v:shape id="Freeform 20" o:spid="_x0000_s1045" style="position:absolute;left:4114;top:4287;width:1200;height:543;visibility:visible;mso-wrap-style:square;v-text-anchor:top" coordsize="120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" path="m1057,286r,l1057,300r14,l1071,315r-14,l1057,329r-14,14l1029,343r,14l1014,357r-14,15l972,386r-15,l957,400r-14,l929,400r-15,l914,414r,15l914,443r-14,14l886,472r-14,l857,486r-14,l829,500r-15,l800,500r-14,14l772,514r-15,l743,514r-14,l714,514r-14,l686,514r-29,15l643,529r-14,l615,543r-15,l586,543r-14,l557,529r-14,l529,529r-14,l500,514r-14,l472,514r-29,l429,500r-14,l400,500r-14,l372,500r-15,l357,486r-14,l329,472r-14,l300,457r-14,l286,443r-14,l286,443r,-14l300,429r43,l386,429r57,l486,429r57,l586,429r43,l672,429r71,l786,429r14,l814,414r15,l843,400r-14,l829,386r-15,l800,386r-14,l714,386r-42,l643,386r-43,l557,372r-14,l529,372r-43,l443,372r-43,l329,386r-100,l215,386,200,372r-14,l172,372,158,357r,-14l143,343r,-14l129,329r,-14l115,315r14,l129,300r14,l172,300r85,l315,315r57,l429,315r57,l515,315r42,l600,315r43,-15l729,300r71,l872,286r42,l972,286r14,l1000,286r,-14l1014,272r,-15l1000,257r-14,l986,243r-14,l957,243r-57,l857,243,786,229r-72,l672,229r-29,l600,229r-43,l529,229r-43,l457,229r-28,l357,229r-57,l243,229r-100,l100,243r-14,l86,229r-14,l72,215r-14,l58,200,43,186r,-14l58,172r42,l200,172r72,l315,172r28,14l415,186r71,l529,186r43,l615,186r42,-14l700,172r57,l829,172r85,l972,157r42,l1043,157r14,l1071,143r15,l1100,143r14,-14l1100,115r-14,l1071,115r,-15l1057,100r-14,l1014,100r-42,l914,86r-71,l757,72r-43,l672,72r-86,l543,72r-43,l472,72r-43,l386,72r-29,l315,72r-43,l200,86r-57,l86,86,43,100r-14,l15,86,,86,,72,,57,,43,,29r15,l58,29r28,l115,29r57,l229,43r43,l329,43r57,l415,57r28,l472,57r28,l543,57r43,l643,57,686,43r43,l786,43,872,29r85,l1029,29r57,-14l1100,15r14,l1129,r14,l1157,r14,l1186,r14,l1200,15r-14,14l1186,43r,14l1186,72r-15,l1171,86r,14l1157,100r-14,l1143,115r,14l1129,129r14,14l1143,157r,15l1143,186r,14l1129,200r,15l1114,229r-14,14l1086,243r,14l1071,257r,15l1057,272r,14xe" fillcolor="black" stroked="f">
                  <v:path arrowok="t" o:connecttype="custom" o:connectlocs="1071,300;1029,343;972,386;929,400;914,443;814,500;729,514;643,529;586,543;500,514;400,500;329,472;272,443;343,429;672,429;829,414;843,400;829,386;672,386;443,372;200,372;158,357;129,315;129,300;486,315;872,286;1000,272;986,257;786,229;486,229;100,243;72,215;43,172;58,172;486,186;829,172;1071,143;1114,129;1057,100;714,72;386,72;43,100;0,86;58,29;386,43;643,57;1086,15;1143,0;1186,0;1186,57;1171,100;1143,115;1129,129;1143,172;1143,200;1114,229;1071,257;1057,286" o:connectangles="0,0,0,0,0,0,0,0,0,0,0,0,0,0,0,0,0,0,0,0,0,0,0,0,0,0,0,0,0,0,0,0,0,0,0,0,0,0,0,0,0,0,0,0,0,0,0,0,0,0,0,0,0,0,0,0,0,0"/>
                  <o:lock v:ext="edit" aspectratio="t"/>
                </v:shape>
              </v:group>
              <v:oval id="Oval 21" o:spid="_x0000_s1046" style="position:absolute;left:4835;top:1433;width:47;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" fillcolor="black" stroked="f">
                <o:lock v:ext="edit" aspectratio="t"/>
              </v:oval>
              <v:group id="Group 22" o:spid="_x0000_s1047" style="position:absolute;left:3473;top:1457;width:1406;height:692" coordorigin="3258,5801" coordsize="5912,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o:lock v:ext="edit" aspectratio="t"/>
                <v:shape id="Freeform 23" o:spid="_x0000_s1048" style="position:absolute;left:3258;top:5801;width:599;height:757;visibility:visible;mso-wrap-style:square;v-text-anchor:top" coordsize="59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" path="m171,571r,l142,571r-14,l114,571,100,557r,-14l100,528r-29,l85,586r,57l100,686r,71l128,743r,-15l128,714r,-14l142,686r15,l185,671,499,628r29,l542,628r15,l571,643r,14l571,671r28,l599,628,585,586r,-29l571,500,528,486,442,471,257,414,228,400r-43,l414,243r57,-43l528,171,514,114,499,86r,-43l499,,471,r,14l471,29r,14l471,57r-14,l442,57r,14l414,71,100,114,71,129r-14,l42,114r-14,l28,100r,-14l28,71,,71r,43l14,143r,14l14,186r14,57l57,229r,-15l42,200r,-14l57,186r,-15l71,171r14,l100,157,414,114,100,328,57,357,42,371r,29l57,400r257,71l485,528,171,571xe" fillcolor="black" stroked="f">
                  <v:path arrowok="t" o:connecttype="custom" o:connectlocs="171,571;128,571;128,571;114,571;114,571;100,557;100,528;85,586;100,686;128,743;128,714;128,700;128,700;142,686;157,686;185,671;528,628;542,628;557,628;557,628;571,643;571,671;599,628;585,557;528,486;257,414;185,400;471,200;514,114;499,43;471,0;471,29;471,43;471,57;457,57;442,57;414,71;71,129;57,129;42,114;42,114;28,100;28,71;0,114;14,157;28,243;57,214;42,200;57,186;57,171;57,171;85,171;414,114;57,357;42,371;57,400;485,528" o:connectangles="0,0,0,0,0,0,0,0,0,0,0,0,0,0,0,0,0,0,0,0,0,0,0,0,0,0,0,0,0,0,0,0,0,0,0,0,0,0,0,0,0,0,0,0,0,0,0,0,0,0,0,0,0,0,0,0,0"/>
                  <o:lock v:ext="edit" aspectratio="t"/>
                </v:shape>
                <v:group id="Group 24" o:spid="_x0000_s1049" style="position:absolute;left:3443;top:6644;width:529;height:314" coordorigin="3443,6644" coordsize="52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o:lock v:ext="edit" aspectratio="t"/>
                  <v:shape id="Freeform 25" o:spid="_x0000_s1050" style="position:absolute;left:3443;top:6658;width:386;height:300;visibility:visible;mso-wrap-style:square;v-text-anchor:top" coordsize="38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" path="m329,143r,l357,128r15,l386,128r,-14l372,100,357,86,343,71r,-14l329,28,300,,272,r14,28l286,43r,14l272,57r,14l257,71,100,128r-14,l72,143r-15,l43,128,29,100,,114r29,43l43,200r14,43l72,300r28,-15l86,257r,-14l100,228r14,-14l129,214,329,143xe" fillcolor="black" stroked="f">
                    <v:path arrowok="t" o:connecttype="custom" o:connectlocs="329,143;329,143;357,128;372,128;372,128;386,128;386,114;372,100;357,86;343,71;343,57;329,28;300,0;272,0;286,28;286,43;286,43;286,57;286,57;272,57;272,71;257,71;100,128;86,128;72,143;72,143;57,143;57,143;57,143;43,128;43,128;29,100;0,114;29,157;43,200;57,243;72,300;100,285;86,257;86,243;86,243;86,243;100,228;100,228;114,214;129,214;329,143" o:connectangles="0,0,0,0,0,0,0,0,0,0,0,0,0,0,0,0,0,0,0,0,0,0,0,0,0,0,0,0,0,0,0,0,0,0,0,0,0,0,0,0,0,0,0,0,0,0,0"/>
                    <o:lock v:ext="edit" aspectratio="t"/>
                  </v:shape>
                  <v:shape id="Freeform 26" o:spid="_x0000_s1051" style="position:absolute;left:3872;top:6644;width:100;height:100;visibility:visible;mso-wrap-style:square;v-text-anchor:top" coordsize="1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" path="m,71r,l,85r14,l14,100r14,l43,100r14,l71,100,85,85r15,l100,71r,-14l100,42r,-14l100,14r-15,l85,,71,,57,,43,,28,,14,r,14l,14,,28,,42,,57,,71xe" fillcolor="black" stroked="f">
                    <v:path arrowok="t" o:connecttype="custom" o:connectlocs="0,71;0,71;0,71;0,85;0,85;14,85;14,100;14,100;28,100;43,100;43,100;57,100;57,100;71,100;71,100;85,85;100,85;100,85;100,71;100,71;100,57;100,42;100,28;100,28;100,14;85,14;85,14;85,0;71,0;71,0;57,0;57,0;43,0;28,0;28,0;14,0;14,0;14,14;0,14;0,28;0,28;0,42;0,42;0,57;0,71" o:connectangles="0,0,0,0,0,0,0,0,0,0,0,0,0,0,0,0,0,0,0,0,0,0,0,0,0,0,0,0,0,0,0,0,0,0,0,0,0,0,0,0,0,0,0,0,0"/>
                    <o:lock v:ext="edit" aspectratio="t"/>
                  </v:shape>
                </v:group>
                <v:group id="Group 27" o:spid="_x0000_s1052" style="position:absolute;left:3486;top:7015;width:586;height:485" coordorigin="3486,7015" coordsize="58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o:lock v:ext="edit" aspectratio="t"/>
                  <v:shape id="Freeform 28" o:spid="_x0000_s1053" style="position:absolute;left:3486;top:7015;width:586;height:485;visibility:visible;mso-wrap-style:square;v-text-anchor:top" coordsize="58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" path="m257,228r,l243,214r,-14l243,186r,-15l257,171r14,l286,171r14,15l300,200r14,14l314,228r15,15l343,243r,14l357,271r14,l386,285r14,l414,285r15,l443,285r14,l471,285r15,-14l500,271r14,-14l557,300r14,-15l586,285r,-14l571,257,557,243,543,228r,-14l543,186r,-15l543,157r,-14l528,128r,-14l514,100r,-14l500,71,486,57,471,43,457,28r-14,l429,14r-15,l400,14,386,,371,,357,14r-14,l329,14,314,28r-14,l300,43,286,57r,14l271,71r,15l271,100r,14l271,128r,15l214,114r-14,l186,128r-15,l157,143r,14l157,171r,15l157,200,129,171r-15,l100,157r-14,l71,157r-14,l57,171r-14,l29,186r,14l14,214r,14l,243r,14l14,271r,14l14,300r,14l29,328r,15l43,343r,14l57,371r14,29l71,414r15,14l100,428r14,15l143,457r14,14l171,471r15,l200,485r29,l243,471r14,l271,471r15,l286,457r14,l314,443r15,-15l343,414r,-14l343,385r,-14l329,343,314,314,257,228xe" fillcolor="black" stroked="f">
                    <v:path arrowok="t" o:connecttype="custom" o:connectlocs="243,214;243,186;243,171;257,171;300,186;314,228;343,257;386,285;429,285;443,285;471,285;514,257;557,300;586,285;557,243;543,214;543,186;543,143;528,114;500,71;471,43;429,14;386,0;343,14;314,28;300,43;286,57;271,86;271,114;271,128;200,114;171,128;157,143;157,171;129,171;100,157;71,157;43,171;29,200;14,228;0,243;14,285;29,328;43,357;71,414;114,443;157,471;200,485;243,471;271,471;300,457;329,428;343,414;343,385;343,371;314,314" o:connectangles="0,0,0,0,0,0,0,0,0,0,0,0,0,0,0,0,0,0,0,0,0,0,0,0,0,0,0,0,0,0,0,0,0,0,0,0,0,0,0,0,0,0,0,0,0,0,0,0,0,0,0,0,0,0,0,0"/>
                    <o:lock v:ext="edit" aspectratio="t"/>
                  </v:shape>
                  <v:shape id="Freeform 29" o:spid="_x0000_s1054" style="position:absolute;left:3815;top:7086;width:157;height:143;visibility:visible;mso-wrap-style:square;v-text-anchor:top" coordsize="15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" path="m157,29r,l157,43r,14l157,72r,14l142,100r,15l128,115r-14,14l100,129,85,143r-14,l57,143r-15,l28,143r-14,l14,129,,129,,115,,100,,86,,72,,57r14,l28,43,42,29r15,l71,15,85,r15,l114,r14,15l142,15r,14l157,29xe" stroked="f">
                    <v:path arrowok="t" o:connecttype="custom" o:connectlocs="157,29;157,29;157,43;157,43;157,57;157,57;157,72;157,72;157,86;157,86;142,100;142,115;128,115;114,129;100,129;85,143;71,143;71,143;71,143;57,143;42,143;42,143;28,143;28,143;14,143;14,129;14,129;0,129;0,115;0,100;0,100;0,86;0,72;0,72;0,57;14,57;28,43;42,29;57,29;71,15;71,15;85,0;100,0;114,0;114,0;128,15;128,15;128,15;142,15;142,29;157,29" o:connectangles="0,0,0,0,0,0,0,0,0,0,0,0,0,0,0,0,0,0,0,0,0,0,0,0,0,0,0,0,0,0,0,0,0,0,0,0,0,0,0,0,0,0,0,0,0,0,0,0,0,0,0"/>
                    <o:lock v:ext="edit" aspectratio="t"/>
                  </v:shape>
                  <v:shape id="Freeform 30" o:spid="_x0000_s1055" style="position:absolute;left:3543;top:7229;width:186;height:200;visibility:visible;mso-wrap-style:square;v-text-anchor:top" coordsize="18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" path="m172,100r,l186,114r,15l186,143r,14l186,171r,15l172,186r-15,14l143,200r-14,l114,200r-14,l86,200,72,186,57,171r-14,l43,157r-14,l29,143,14,129r,-15l,86,,71,,57,,43r14,l14,29,29,14r14,l43,,57,,72,,86,r14,l114,14r58,86xe" stroked="f">
                    <v:path arrowok="t" o:connecttype="custom" o:connectlocs="172,100;172,100;186,114;186,129;186,143;186,157;186,157;186,171;186,171;186,171;186,186;172,186;172,186;157,200;157,200;143,200;129,200;129,200;114,200;100,200;100,200;86,200;72,186;57,171;43,171;43,157;29,157;29,143;14,129;14,114;0,86;0,71;0,57;0,57;0,43;14,43;14,29;14,29;29,14;43,14;43,0;43,0;57,0;72,0;86,0;86,0;100,0;114,14;114,14;172,100" o:connectangles="0,0,0,0,0,0,0,0,0,0,0,0,0,0,0,0,0,0,0,0,0,0,0,0,0,0,0,0,0,0,0,0,0,0,0,0,0,0,0,0,0,0,0,0,0,0,0,0,0,0"/>
                    <o:lock v:ext="edit" aspectratio="t"/>
                  </v:shape>
                </v:group>
                <v:shape id="Freeform 31" o:spid="_x0000_s1056" style="position:absolute;left:4000;top:7415;width:443;height:514;visibility:visible;mso-wrap-style:square;v-text-anchor:top" coordsize="44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" path="m157,371r,l114,414r29,14l172,457r14,28l214,514r15,-14l214,471r,-14l214,442r15,l229,428,386,285r14,-14l414,271r29,-14l443,242r-14,l386,214,371,200r-14,l343,185,329,171,314,157r-14,14l314,200r,14l314,228r-14,14l214,328r-14,l200,342r-14,l172,342r-15,l143,342r-14,l129,328r-15,l114,314r-14,l100,300r,-15l100,271r,-14l114,242r,-14l143,214,257,100r15,l286,85,243,43r-29,l200,28,172,,143,14r14,14l172,43r,14l172,71r-15,l157,85,43,171,29,185,14,214r,14l,242r,15l,271r,14l14,300r,14l29,314r,14l43,342r14,l72,357r85,14xe" fillcolor="black" stroked="f">
                  <v:path arrowok="t" o:connecttype="custom" o:connectlocs="157,371;143,428;186,485;229,500;214,471;214,457;214,442;229,428;400,271;443,257;429,242;371,200;343,185;314,157;314,200;314,200;314,214;314,228;300,242;214,328;200,342;186,342;172,342;157,342;129,342;114,328;114,314;100,300;100,285;100,271;100,257;114,228;257,100;272,100;286,85;286,85;214,43;172,0;157,28;172,43;172,57;172,57;157,71;43,171;14,214;0,242;0,257;0,257;0,271;0,285;14,314;29,328;57,342;157,371" o:connectangles="0,0,0,0,0,0,0,0,0,0,0,0,0,0,0,0,0,0,0,0,0,0,0,0,0,0,0,0,0,0,0,0,0,0,0,0,0,0,0,0,0,0,0,0,0,0,0,0,0,0,0,0,0,0"/>
                  <o:lock v:ext="edit" aspectratio="t"/>
                </v:shape>
                <v:group id="Group 32" o:spid="_x0000_s1057" style="position:absolute;left:4443;top:7857;width:357;height:357" coordorigin="4443,7857" coordsize="357,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o:lock v:ext="edit" aspectratio="t"/>
                  <v:shape id="Freeform 33" o:spid="_x0000_s1058" style="position:absolute;left:4443;top:7857;width:357;height:357;visibility:visible;mso-wrap-style:square;v-text-anchor:top" coordsize="357,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" path="m271,229r,l300,243r14,l328,229r,-14l343,200r,-14l357,172r,-15l357,143r,-14l357,115,343,100r,-14l343,72r-15,l328,58,314,43r-14,l300,29r-14,l271,15r-14,l243,15,228,,200,,186,,171,,157,,143,,128,r,15l114,15r-14,l100,29,71,43r,15l57,58r,14l43,86,28,100r,15l14,129r,14l,157r,15l,186r,14l,229r14,14l14,257r14,15l28,286r15,l57,300r14,15l86,329r14,l114,343r14,l143,357r14,l171,357r15,l228,343r,-14l214,329r-14,l186,329r,-14l171,315r-14,l143,300r-15,l128,286,114,272,100,257r,-14l100,229r,-14l100,200r,-14l100,172r14,-15l114,143r14,-14l271,229xe" fillcolor="black" stroked="f">
                    <v:path arrowok="t" o:connecttype="custom" o:connectlocs="271,229;314,243;328,215;343,186;357,157;357,129;343,100;343,86;328,72;314,43;300,29;271,15;257,15;228,0;186,0;157,0;128,0;114,15;100,15;71,43;57,58;43,86;28,115;14,143;0,172;0,200;14,243;28,272;43,286;71,315;100,329;128,343;157,357;186,357;228,329;200,329;186,315;157,315;143,300;128,300;114,272;100,257;100,229;100,215;100,186;100,172;114,143;271,229" o:connectangles="0,0,0,0,0,0,0,0,0,0,0,0,0,0,0,0,0,0,0,0,0,0,0,0,0,0,0,0,0,0,0,0,0,0,0,0,0,0,0,0,0,0,0,0,0,0,0,0"/>
                    <o:lock v:ext="edit" aspectratio="t"/>
                  </v:shape>
                  <v:shape id="Freeform 34" o:spid="_x0000_s1059" style="position:absolute;left:4586;top:7900;width:143;height:129;visibility:visible;mso-wrap-style:square;v-text-anchor:top" coordsize="14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" path="m100,129r,l57,100,28,72,,57,14,43,28,29,43,15r14,l57,,71,,85,r15,l100,15r14,l128,15r,14l128,43r15,14l128,72r,14l128,100r-14,l114,114r-14,15xe" stroked="f">
                    <v:path arrowok="t" o:connecttype="custom" o:connectlocs="100,129;100,129;57,100;28,72;0,57;14,43;28,29;43,15;43,15;57,15;57,0;71,0;71,0;85,0;85,0;100,0;100,15;114,15;114,15;128,15;128,29;128,29;128,43;128,43;128,43;143,57;128,72;128,72;128,86;128,86;128,100;114,100;114,114;100,129" o:connectangles="0,0,0,0,0,0,0,0,0,0,0,0,0,0,0,0,0,0,0,0,0,0,0,0,0,0,0,0,0,0,0,0,0,0"/>
                    <o:lock v:ext="edit" aspectratio="t"/>
                  </v:shape>
                </v:group>
                <v:shape id="Freeform 35" o:spid="_x0000_s1060" style="position:absolute;left:4828;top:7900;width:372;height:543;visibility:visible;mso-wrap-style:square;v-text-anchor:top" coordsize="37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" path="m86,414r,l72,429,58,443r-15,l29,443,15,429,,457r43,14l86,500r29,14l129,514r43,29l186,514r-14,l158,500r,-14l143,486r15,-15l158,457,329,114,357,72r,-15l372,57r,-14l357,43r-14,l329,43,315,29r-29,l258,15,229,,215,29r28,14l243,57r15,l258,72,243,86r,14l86,414xe" fillcolor="black" stroked="f">
                  <v:path arrowok="t" o:connecttype="custom" o:connectlocs="86,414;86,414;72,429;72,429;58,443;58,443;58,443;43,443;43,443;29,443;15,429;0,457;43,471;86,500;115,514;129,514;172,543;186,514;172,514;158,500;158,500;158,500;158,486;143,486;143,486;158,471;158,471;158,457;329,114;357,72;357,57;372,57;372,57;372,43;357,43;343,43;329,43;315,29;286,29;258,15;229,0;215,29;243,43;243,43;243,57;243,57;258,57;258,57;258,72;243,86;243,100;86,414" o:connectangles="0,0,0,0,0,0,0,0,0,0,0,0,0,0,0,0,0,0,0,0,0,0,0,0,0,0,0,0,0,0,0,0,0,0,0,0,0,0,0,0,0,0,0,0,0,0,0,0,0,0,0,0"/>
                  <o:lock v:ext="edit" aspectratio="t"/>
                </v:shape>
                <v:shape id="Freeform 36" o:spid="_x0000_s1061" style="position:absolute;left:5500;top:8129;width:642;height:585;visibility:visible;mso-wrap-style:square;v-text-anchor:top" coordsize="642,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" path="m342,557r,l414,557r43,14l499,571r72,14l571,557r-14,l542,557,528,542r-14,l514,528r,-14l514,485,571,171r,-28l585,128r,-14l599,114r15,l628,114r14,l642,85r-57,l528,71r-43,l428,57,414,85r28,l457,85r,15l471,100r,14l471,128r,29l457,271r-72,l328,257,214,242,228,114r14,-14l242,85r,-14l257,71r,-14l271,57r14,l300,71,314,28r-72,l200,14r-58,l85,r,28l100,28r14,15l128,43r,14l128,71r,14l128,100,85,428,71,442r,15l71,471r-14,l43,471r-15,l14,471,,500r71,l114,514r57,14l228,528r14,-28l214,500r-14,l185,500r,-15l185,471r,-14l185,442,214,285r57,l328,300r114,14l414,471r,29l414,514r-14,l400,528r-15,l371,528r-29,l342,557xe" fillcolor="black" stroked="f">
                  <v:path arrowok="t" o:connecttype="custom" o:connectlocs="414,557;571,585;542,557;528,542;514,528;514,485;585,128;585,128;599,114;628,114;585,85;428,57;442,85;457,100;471,100;471,114;457,271;214,242;242,85;242,71;257,57;285,57;242,28;85,0;100,28;128,43;128,57;128,71;85,428;71,457;57,471;57,471;14,471;114,514;242,500;185,500;185,485;185,471;214,285;442,314;414,500;400,514;400,528;371,528" o:connectangles="0,0,0,0,0,0,0,0,0,0,0,0,0,0,0,0,0,0,0,0,0,0,0,0,0,0,0,0,0,0,0,0,0,0,0,0,0,0,0,0,0,0,0,0"/>
                  <o:lock v:ext="edit" aspectratio="t"/>
                </v:shape>
                <v:group id="Group 37" o:spid="_x0000_s1062" style="position:absolute;left:6299;top:8343;width:300;height:357" coordorigin="6299,8343" coordsize="30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o:lock v:ext="edit" aspectratio="t"/>
                  <v:shape id="Freeform 38" o:spid="_x0000_s1063" style="position:absolute;left:6299;top:8343;width:300;height:357;visibility:visible;mso-wrap-style:square;v-text-anchor:top" coordsize="30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" path="m272,171r,l300,157r,-14l300,128r,-14l300,100r,-14l286,71r,-14l272,43,257,28,243,14r-14,l215,,200,,186,,157,,143,,129,r,14l115,14r-15,l100,28,72,43,57,57r-14,l29,71,15,86r,14l,114r,14l,143r,14l,171r,29l,214r,29l15,257r,14l15,286r14,14l43,314r14,14l72,343r14,l100,357r15,l143,357r14,l172,357r14,l200,357r15,l229,357r14,-14l257,343r15,-15l286,328r14,-42l300,271r-14,15l272,286r-15,14l243,300r-14,l215,300r-15,l186,300r-14,l157,300,143,286,129,271,115,257r,-14l100,243r,-15l100,214r,-14l86,186,272,171xe" fillcolor="black" stroked="f">
                    <v:path arrowok="t" o:connecttype="custom" o:connectlocs="272,171;300,143;300,114;300,86;286,57;257,28;243,14;215,0;186,0;143,0;129,14;100,14;72,43;43,57;29,71;15,86;15,100;0,128;0,157;0,171;0,214;15,257;15,286;43,314;43,314;72,343;100,357;143,357;157,357;186,357;215,357;243,343;272,328;300,286;286,286;257,300;243,300;215,300;186,300;172,300;143,286;129,271;115,257;100,243;100,214;86,186" o:connectangles="0,0,0,0,0,0,0,0,0,0,0,0,0,0,0,0,0,0,0,0,0,0,0,0,0,0,0,0,0,0,0,0,0,0,0,0,0,0,0,0,0,0,0,0,0,0"/>
                    <o:lock v:ext="edit" aspectratio="t"/>
                  </v:shape>
                  <v:shape id="Freeform 39" o:spid="_x0000_s1064" style="position:absolute;left:6385;top:8386;width:129;height:100;visibility:visible;mso-wrap-style:square;v-text-anchor:top" coordsize="12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" path="m129,100r,l100,100r-29,l29,100,,100,,85,,71,,57,,43r14,l14,28r,-14l29,14,43,,57,,71,,86,r,14l100,14r14,14l114,43r,14l129,71r,14l129,100xe" stroked="f">
                    <v:path arrowok="t" o:connecttype="custom" o:connectlocs="129,100;129,100;100,100;71,100;29,100;0,100;0,100;0,85;0,71;0,57;0,43;14,43;14,28;14,28;14,14;29,14;29,14;43,0;43,0;57,0;71,0;71,0;86,0;86,14;100,14;100,14;114,28;114,28;114,43;114,43;114,57;129,71;129,85;129,100" o:connectangles="0,0,0,0,0,0,0,0,0,0,0,0,0,0,0,0,0,0,0,0,0,0,0,0,0,0,0,0,0,0,0,0,0,0"/>
                    <o:lock v:ext="edit" aspectratio="t"/>
                  </v:shape>
                </v:group>
                <v:shape id="Freeform 40" o:spid="_x0000_s1065" style="position:absolute;left:6756;top:8243;width:286;height:400;visibility:visible;mso-wrap-style:square;v-text-anchor:top" coordsize="2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" path="m115,314r,l115,328r,15l115,357r-15,l100,371r-43,l72,400r28,l129,386r14,-15l172,371r28,l229,357r28,l286,357,272,328r-15,l243,328r-14,l215,328,200,314r,-28l172,186r,-15l157,157r,-14l157,128r15,-14l172,100r14,l200,100r,-14l215,86r14,l243,100r14,l272,100r,-14l257,57,257,,243,,229,,215,r,14l200,14r-14,l186,29,172,43r,14l157,71,143,86,129,29,72,57,57,71r-14,l15,86,,86r,28l29,114r14,l57,114r,14l72,143r43,171xe" fillcolor="black" stroked="f">
                  <v:path arrowok="t" o:connecttype="custom" o:connectlocs="115,314;115,343;115,343;115,357;100,357;57,371;100,400;143,371;200,371;257,357;272,328;243,328;229,328;215,328;215,328;200,314;200,286;172,171;157,143;157,128;157,128;172,114;186,100;200,100;215,86;229,86;243,100;257,100;272,86;257,0;229,0;215,14;200,14;186,29;172,57;143,86;129,29;57,71;15,86;0,114;29,114;43,114;57,114;57,114;57,128;115,314" o:connectangles="0,0,0,0,0,0,0,0,0,0,0,0,0,0,0,0,0,0,0,0,0,0,0,0,0,0,0,0,0,0,0,0,0,0,0,0,0,0,0,0,0,0,0,0,0,0"/>
                  <o:lock v:ext="edit" aspectratio="t"/>
                </v:shape>
                <v:shape id="Freeform 41" o:spid="_x0000_s1066" style="position:absolute;left:7142;top:8072;width:514;height:442;visibility:visible;mso-wrap-style:square;v-text-anchor:top" coordsize="51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" path="m157,357r,l171,371r,14l171,399r-14,l143,414r-15,l143,442r43,-14l214,414r14,-15l271,385r57,-28l314,328r-28,14l271,342r-14,l243,328r,-14l171,171r,-14l171,142r,-14l186,114r,-14l200,100r14,l228,85r15,l257,100r14,l286,114r14,14l314,157r72,171l414,314r43,-15l485,285r29,-14l500,242r-15,l471,257,457,242,443,228r,-14l371,100r,-29l357,57,343,42r,-14l328,28r,-14l314,14r-14,l286,,271,,257,,243,14r-15,l200,28,186,42r-43,86l114,71,71,100,57,114,43,128,,157r14,28l43,171r14,l71,171r,14l86,200r71,157xe" fillcolor="black" stroked="f">
                  <v:path arrowok="t" o:connecttype="custom" o:connectlocs="157,357;171,385;171,385;171,399;157,399;128,414;186,428;228,399;328,357;286,342;271,342;257,342;257,342;243,314;171,157;171,142;171,128;186,114;200,100;214,100;228,85;243,85;271,100;286,114;300,128;386,328;457,299;514,271;485,242;471,257;457,242;457,242;443,228;371,100;357,57;343,28;328,14;314,14;286,0;271,0;243,14;228,14;186,42;114,71;71,100;43,128;14,185;57,171;57,171;71,171;71,171;86,200" o:connectangles="0,0,0,0,0,0,0,0,0,0,0,0,0,0,0,0,0,0,0,0,0,0,0,0,0,0,0,0,0,0,0,0,0,0,0,0,0,0,0,0,0,0,0,0,0,0,0,0,0,0,0,0"/>
                  <o:lock v:ext="edit" aspectratio="t"/>
                </v:shape>
                <v:group id="Group 42" o:spid="_x0000_s1067" style="position:absolute;left:7685;top:7657;width:428;height:543" coordorigin="7685,7657" coordsize="428,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o:lock v:ext="edit" aspectratio="t"/>
                  <v:shape id="Freeform 43" o:spid="_x0000_s1068" style="position:absolute;left:7699;top:7815;width:414;height:385;visibility:visible;mso-wrap-style:square;v-text-anchor:top" coordsize="41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" path="m243,328r,l257,285r14,-28l300,299r28,-28l357,257r28,-29l414,214,385,199r-14,l357,214,343,199,328,185,228,42r-14,l214,28,200,14r-14,l171,,157,,143,,128,,114,14r-14,l86,28r-15,l57,42,43,57,,157r28,28l43,185r,-43l43,128,57,114r14,l71,100r15,l100,85r14,l128,85r,15l143,100r14,l157,114r14,l171,128r-43,57l114,199r-14,15l86,242r,15l86,271,71,285r15,14l86,314r,14l100,342r14,15l114,371r14,l143,385r14,l171,385r15,l200,385r,-14l214,371r14,-14l243,342r,-14xe" fillcolor="black" stroked="f">
                    <v:path arrowok="t" o:connecttype="custom" o:connectlocs="243,328;271,257;328,271;385,228;385,199;357,214;357,214;357,214;343,199;228,42;214,28;186,14;171,0;143,0;128,0;100,14;71,28;57,42;43,57;28,185;43,142;43,128;57,114;71,100;86,100;100,85;114,85;128,100;143,100;157,114;171,128;114,199;86,242;86,257;86,271;86,299;86,314;100,342;114,357;128,371;143,385;157,385;171,385;186,385;200,371;214,371;228,357;243,328" o:connectangles="0,0,0,0,0,0,0,0,0,0,0,0,0,0,0,0,0,0,0,0,0,0,0,0,0,0,0,0,0,0,0,0,0,0,0,0,0,0,0,0,0,0,0,0,0,0,0,0"/>
                    <o:lock v:ext="edit" aspectratio="t"/>
                  </v:shape>
                  <v:shape id="Freeform 44" o:spid="_x0000_s1069" style="position:absolute;left:7842;top:7972;width:100;height:142;visibility:visible;mso-wrap-style:square;v-text-anchor:top" coordsize="10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" path="m100,71r,l100,85r,15l100,114r-15,l85,128r-14,l71,142r-14,l43,142,28,128,14,114,,100,,85,,71,14,57r,-15l28,28,57,r43,71xe" stroked="f">
                    <v:path arrowok="t" o:connecttype="custom" o:connectlocs="100,71;100,71;100,71;100,85;100,85;100,100;100,114;85,114;85,128;71,128;71,142;57,142;57,142;57,142;43,142;43,142;28,128;28,128;14,114;14,114;0,100;0,100;0,85;0,71;0,71;14,57;14,42;28,28;57,0;100,71" o:connectangles="0,0,0,0,0,0,0,0,0,0,0,0,0,0,0,0,0,0,0,0,0,0,0,0,0,0,0,0,0,0"/>
                    <o:lock v:ext="edit" aspectratio="t"/>
                  </v:shape>
                  <v:shape id="Freeform 45" o:spid="_x0000_s1070" style="position:absolute;left:7685;top:7657;width:85;height:200;visibility:visible;mso-wrap-style:square;v-text-anchor:top" coordsize="8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" path="m71,58r,l85,43r,-14l85,15,85,,71,,57,,42,,28,r,15l14,15r,14l14,58,,200,28,172,71,58xe" fillcolor="black" stroked="f">
                    <v:path arrowok="t" o:connecttype="custom" o:connectlocs="71,58;71,58;85,43;85,29;85,15;85,15;85,15;85,0;71,0;71,0;57,0;57,0;57,0;42,0;42,0;28,0;28,0;28,15;14,15;14,29;14,29;14,29;14,58;0,200;28,172;71,58" o:connectangles="0,0,0,0,0,0,0,0,0,0,0,0,0,0,0,0,0,0,0,0,0,0,0,0,0,0"/>
                    <o:lock v:ext="edit" aspectratio="t"/>
                  </v:shape>
                </v:group>
                <v:shape id="Freeform 46" o:spid="_x0000_s1071" style="position:absolute;left:8027;top:7429;width:514;height:471;visibility:visible;mso-wrap-style:square;v-text-anchor:top" coordsize="51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" path="m215,371r,l229,386r14,14l243,414r,14l215,443r28,28l272,428r28,-42l343,357r29,-43l357,300r-14,14l329,328r-14,l300,328,286,314,157,200r,-14l143,171r,-14l157,143r,-14l172,114r14,l186,100r14,l215,100r14,l243,100r,14l257,114r15,15l286,143,429,257r14,-14l472,214r14,-28l514,157,500,143r-14,14l472,157r,14l457,171,443,157,429,143,329,57,300,43,286,29,272,14r-15,l257,,243,,229,,215,,200,,186,14,172,29r-15,l157,43,143,57,129,71,115,171,72,129,43,186r,14l29,214,15,228,,257r15,14l29,257r14,l43,243r14,l72,243r14,14l215,371xe" fillcolor="black" stroked="f">
                  <v:path arrowok="t" o:connecttype="custom" o:connectlocs="215,371;243,400;243,414;243,414;215,443;272,428;343,357;357,300;329,328;329,328;315,328;300,328;286,314;157,186;143,171;157,143;157,129;172,114;186,100;200,100;229,100;243,100;257,114;286,143;429,257;472,214;514,157;486,157;472,171;457,171;457,171;443,157;329,57;286,29;272,14;257,0;229,0;200,0;186,14;157,29;143,57;129,71;72,129;43,186;29,214;0,257;29,257;43,243;57,243;57,243;86,257;215,371" o:connectangles="0,0,0,0,0,0,0,0,0,0,0,0,0,0,0,0,0,0,0,0,0,0,0,0,0,0,0,0,0,0,0,0,0,0,0,0,0,0,0,0,0,0,0,0,0,0,0,0,0,0,0,0"/>
                  <o:lock v:ext="edit" aspectratio="t"/>
                </v:shape>
                <v:group id="Group 47" o:spid="_x0000_s1072" style="position:absolute;left:8342;top:6844;width:528;height:514" coordorigin="8342,6844" coordsize="52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o:lock v:ext="edit" aspectratio="t"/>
                  <v:shape id="Freeform 48" o:spid="_x0000_s1073" style="position:absolute;left:8342;top:6844;width:528;height:514;visibility:visible;mso-wrap-style:square;v-text-anchor:top" coordsize="52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" path="m428,385r,l414,357r,-43l471,342r14,-28l485,299r14,-14l514,257r14,-29l514,214r-15,28l485,242r-14,l456,242,442,228,128,42,71,,57,,42,14r,14l42,57,28,71,14,99,,128r28,14l42,128,57,114r14,l85,114r14,14l185,171r-14,14l157,199r-15,l142,214r-14,14l114,242r,15l114,271r,28l114,371r,14l128,399r,15l142,428r15,14l171,456r14,15l199,485r15,l228,499r14,l257,499r14,15l285,514r14,l314,514r14,l342,499r15,l371,499r14,-14l399,471r,-15l414,456r14,-28l428,414r,-29xe" fillcolor="black" stroked="f">
                    <v:path arrowok="t" o:connecttype="custom" o:connectlocs="428,385;414,314;485,314;499,285;528,228;499,242;485,242;485,242;456,242;128,42;71,0;57,0;42,28;28,71;0,128;42,128;57,114;57,114;71,114;85,114;185,171;157,199;142,214;114,242;114,257;114,271;114,371;128,399;128,414;142,428;157,442;185,471;199,485;228,499;257,499;285,514;314,514;342,499;371,499;385,485;399,456;428,428;428,414;428,414" o:connectangles="0,0,0,0,0,0,0,0,0,0,0,0,0,0,0,0,0,0,0,0,0,0,0,0,0,0,0,0,0,0,0,0,0,0,0,0,0,0,0,0,0,0,0,0"/>
                    <o:lock v:ext="edit" aspectratio="t"/>
                  </v:shape>
                  <v:shape id="Freeform 49" o:spid="_x0000_s1074" style="position:absolute;left:8499;top:7058;width:228;height:200;visibility:visible;mso-wrap-style:square;v-text-anchor:top" coordsize="22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" path="m200,71r,l214,71r14,14l228,100r,14l228,128r,15l228,157r-14,14l200,185r-15,l171,200r-14,l142,200r-14,l100,185r-15,l71,171,57,157,28,143r,-15l14,114,,114,,100,,85,,71,,57,14,43r,-15l28,28r,-14l42,14,57,,71,,85,,200,71xe" stroked="f">
                    <v:path arrowok="t" o:connecttype="custom" o:connectlocs="200,71;200,71;214,71;214,71;214,71;228,85;228,100;228,100;228,100;228,114;228,128;228,143;228,157;214,171;214,171;200,185;200,185;185,185;171,200;171,200;157,200;142,200;142,200;128,200;100,185;85,185;71,171;57,157;28,143;28,143;28,128;14,114;0,114;0,100;0,85;0,85;0,71;0,57;0,57;14,43;14,28;28,28;28,14;42,14;57,0;71,0;71,0;85,0;200,71" o:connectangles="0,0,0,0,0,0,0,0,0,0,0,0,0,0,0,0,0,0,0,0,0,0,0,0,0,0,0,0,0,0,0,0,0,0,0,0,0,0,0,0,0,0,0,0,0,0,0,0,0"/>
                    <o:lock v:ext="edit" aspectratio="t"/>
                  </v:shape>
                </v:group>
                <v:group id="Group 50" o:spid="_x0000_s1075" style="position:absolute;left:8684;top:6487;width:357;height:328" coordorigin="8684,6487" coordsize="357,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o:lock v:ext="edit" aspectratio="t"/>
                  <v:shape id="Freeform 51" o:spid="_x0000_s1076" style="position:absolute;left:8684;top:6487;width:357;height:328;visibility:visible;mso-wrap-style:square;v-text-anchor:top" coordsize="357,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" path="m214,57r,l214,28,200,14r-14,l172,,157,,143,,129,,114,,100,,86,14r-14,l57,28r-14,l43,42,29,57r,14l15,71r,14l15,99,,114r,14l,142r,15l15,185r,29l15,228r14,l29,242r,15l43,257r,14l57,285r15,l86,299r28,15l129,314r28,14l172,328r14,l200,328r29,l243,328r14,-14l272,314r14,-15l300,299r14,-14l329,271r,-14l343,242r,-28l357,185r,-14l357,157r,-29l357,99,329,71r-15,l314,85r,14l314,114r,14l314,142r,15l314,171r-14,14l300,199r-14,l286,214r-14,l257,228r-14,l229,228r-15,l214,242r-14,l186,228r-14,l157,228,214,57xe" fillcolor="black" stroked="f">
                    <v:path arrowok="t" o:connecttype="custom" o:connectlocs="214,57;200,14;172,0;143,0;114,0;86,14;72,14;43,28;29,57;15,71;15,99;0,128;0,157;15,185;15,228;29,242;43,257;43,271;72,285;114,314;157,328;186,328;229,328;257,314;286,299;314,285;329,257;343,214;357,171;357,128;329,71;314,85;314,114;314,142;314,157;300,185;286,199;272,214;257,228;243,228;214,228;200,242;172,228;214,57" o:connectangles="0,0,0,0,0,0,0,0,0,0,0,0,0,0,0,0,0,0,0,0,0,0,0,0,0,0,0,0,0,0,0,0,0,0,0,0,0,0,0,0,0,0,0,0"/>
                    <o:lock v:ext="edit" aspectratio="t"/>
                  </v:shape>
                  <v:shape id="Freeform 52" o:spid="_x0000_s1077" style="position:absolute;left:8727;top:6572;width:114;height:129;visibility:visible;mso-wrap-style:square;v-text-anchor:top" coordsize="11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" path="m114,14r,l114,43,100,72,86,100,71,129r-14,l43,114r-14,l29,100r-15,l14,86,,86,,72,,57,,43,,29,14,14r15,l29,,43,,57,,71,,86,r14,14l114,14xe" stroked="f">
                    <v:path arrowok="t" o:connecttype="custom" o:connectlocs="114,14;114,14;114,43;100,72;86,100;71,129;57,129;43,114;29,114;29,100;14,100;14,100;14,86;0,86;0,72;0,57;0,57;0,43;0,43;0,29;14,14;14,14;29,14;29,0;43,0;43,0;57,0;57,0;71,0;86,0;100,14;114,14" o:connectangles="0,0,0,0,0,0,0,0,0,0,0,0,0,0,0,0,0,0,0,0,0,0,0,0,0,0,0,0,0,0,0,0"/>
                    <o:lock v:ext="edit" aspectratio="t"/>
                  </v:shape>
                </v:group>
                <v:shape id="Freeform 53" o:spid="_x0000_s1078" style="position:absolute;left:8798;top:5987;width:372;height:371;visibility:visible;mso-wrap-style:square;v-text-anchor:top" coordsize="37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" path="m372,57r,l315,43,258,28r,29l272,71r28,l315,85r,15l329,100r,14l315,128,300,242,186,128,58,14,43,,,285r,15l58,300r42,14l100,285r-14,l72,271r-14,l43,257r,-15l43,228r,-14l58,171r,-43l72,142,186,257,300,371r15,l372,57xe" fillcolor="black" stroked="f">
                  <v:path arrowok="t" o:connecttype="custom" o:connectlocs="372,57;372,57;315,43;258,28;258,57;272,71;300,71;315,85;315,85;315,100;329,100;329,114;315,128;300,242;186,128;58,14;43,0;0,285;0,300;58,300;100,314;100,285;86,285;72,271;58,271;58,271;43,257;43,257;43,242;43,228;43,214;58,171;58,128;72,142;186,257;300,371;315,371;372,57" o:connectangles="0,0,0,0,0,0,0,0,0,0,0,0,0,0,0,0,0,0,0,0,0,0,0,0,0,0,0,0,0,0,0,0,0,0,0,0,0,0"/>
                  <o:lock v:ext="edit" aspectratio="t"/>
                </v:shape>
              </v:group>
              <v:group id="Group 54" o:spid="_x0000_s1079" style="position:absolute;left:4210;top:717;width:679;height:652" coordorigin="6356,2688" coordsize="2857,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o:lock v:ext="edit" aspectratio="t"/>
                <v:shape id="Freeform 55" o:spid="_x0000_s1080" style="position:absolute;left:6356;top:2688;width:329;height:443;visibility:visible;mso-wrap-style:square;v-text-anchor:top" coordsize="329,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" path="m329,43r,l243,29,200,257r,29l200,300r-14,14l186,328r,15l172,343r-14,14l143,357r-14,l115,357r,-14l100,343r,-15l86,314r,-14l86,286r,-15l86,243,129,14,29,,,257r,14l,300r,14l,328r,15l15,357r,14l29,386r,14l43,400r15,14l72,428r14,l100,428r15,l129,428r14,15l158,443r14,l186,428r14,l215,428r14,-14l243,400r15,-14l258,371r14,l272,357r,-14l286,328r,-14l286,300,329,43xe" fillcolor="black" stroked="f">
                  <v:path arrowok="t" o:connecttype="custom" o:connectlocs="329,43;200,257;200,300;186,328;172,343;158,357;143,357;129,357;115,357;100,343;100,328;86,314;86,300;86,271;86,243;29,0;0,271;0,314;0,343;15,371;29,386;43,400;58,414;86,428;115,428;143,443;172,443;200,428;229,414;243,400;258,371;272,357;286,328;286,300" o:connectangles="0,0,0,0,0,0,0,0,0,0,0,0,0,0,0,0,0,0,0,0,0,0,0,0,0,0,0,0,0,0,0,0,0,0"/>
                  <o:lock v:ext="edit" aspectratio="t"/>
                </v:shape>
                <v:shape id="Freeform 56" o:spid="_x0000_s1081" style="position:absolute;left:6742;top:2774;width:428;height:485;visibility:visible;mso-wrap-style:square;v-text-anchor:top" coordsize="428,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" path="m,385r,l86,414,157,128r43,314l300,485,428,71,343,57,257,328,229,14,129,,,385xe" fillcolor="black" stroked="f">
                  <v:path arrowok="t" o:connecttype="custom" o:connectlocs="0,385;0,385;86,414;157,128;157,128;200,442;300,485;428,71;343,57;257,328;257,328;229,14;129,0;0,385" o:connectangles="0,0,0,0,0,0,0,0,0,0,0,0,0,0"/>
                  <o:lock v:ext="edit" aspectratio="t"/>
                </v:shape>
                <v:shape id="Freeform 57" o:spid="_x0000_s1082" style="position:absolute;left:7156;top:2902;width:243;height:414;visibility:visible;mso-wrap-style:square;v-text-anchor:top" coordsize="24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" path="m,386r,l72,414,243,43,157,,,386xe" fillcolor="black" stroked="f">
                  <v:path arrowok="t" o:connecttype="custom" o:connectlocs="0,386;0,386;72,414;243,43;157,0;0,386" o:connectangles="0,0,0,0,0,0"/>
                  <o:lock v:ext="edit" aspectratio="t"/>
                </v:shape>
                <v:shape id="Freeform 58" o:spid="_x0000_s1083" style="position:absolute;left:7428;top:3002;width:399;height:457;visibility:visible;mso-wrap-style:square;v-text-anchor:top" coordsize="399,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" path="m,414r,l85,457,399,157,314,114,85,357,185,43,100,,,414xe" fillcolor="black" stroked="f">
                  <v:path arrowok="t" o:connecttype="custom" o:connectlocs="0,414;0,414;85,457;399,157;314,114;85,357;85,357;185,43;100,0;0,414" o:connectangles="0,0,0,0,0,0,0,0,0,0"/>
                  <o:lock v:ext="edit" aspectratio="t"/>
                </v:shape>
                <v:shape id="Freeform 59" o:spid="_x0000_s1084" style="position:absolute;left:7699;top:3259;width:457;height:471;visibility:visible;mso-wrap-style:square;v-text-anchor:top" coordsize="45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" path="m,314r,l186,471r57,-71l114,314r72,-71l285,329r58,-58l228,172r57,-58l400,200r57,-57l271,,,314xe" fillcolor="black" stroked="f">
                  <v:path arrowok="t" o:connecttype="custom" o:connectlocs="0,314;0,314;186,471;243,400;114,314;186,243;285,329;343,271;228,172;285,114;400,200;457,143;271,0;0,314" o:connectangles="0,0,0,0,0,0,0,0,0,0,0,0,0,0"/>
                  <o:lock v:ext="edit" aspectratio="t"/>
                </v:shape>
                <v:group id="Group 60" o:spid="_x0000_s1085" style="position:absolute;left:7970;top:3502;width:457;height:485" coordorigin="7970,3502" coordsize="45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o:lock v:ext="edit" aspectratio="t"/>
                  <v:shape id="Freeform 61" o:spid="_x0000_s1086" style="position:absolute;left:7970;top:3502;width:457;height:485;visibility:visible;mso-wrap-style:square;v-text-anchor:top" coordsize="45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" path="m,286r,l57,343,186,243r14,14l214,271r,15l200,300r,14l186,343r-14,14l129,428r71,57l257,385r15,-28l286,328r14,l300,314r,-14l300,286r,14l314,300r15,l343,300r14,l372,300r14,-14l400,286r14,-15l429,257r,-14l443,243r,-15l457,214r,-14l457,186r,-15l443,157r,-14l429,128,414,114,314,,,286xe" fillcolor="black" stroked="f">
                    <v:path arrowok="t" o:connecttype="custom" o:connectlocs="0,286;0,286;57,343;186,243;200,257;200,257;200,257;214,271;214,271;214,271;214,286;214,286;200,300;200,314;186,343;172,357;129,428;200,485;257,385;272,357;286,328;300,328;300,314;300,314;300,314;300,300;300,286;300,286;300,300;314,300;314,300;329,300;329,300;343,300;343,300;357,300;357,300;372,300;386,286;400,286;414,271;429,257;429,243;443,243;443,228;457,214;457,214;457,200;457,186;457,186;457,171;443,157;443,143;429,128;429,128;414,114;314,0;0,286" o:connectangles="0,0,0,0,0,0,0,0,0,0,0,0,0,0,0,0,0,0,0,0,0,0,0,0,0,0,0,0,0,0,0,0,0,0,0,0,0,0,0,0,0,0,0,0,0,0,0,0,0,0,0,0,0,0,0,0,0,0"/>
                    <o:lock v:ext="edit" aspectratio="t"/>
                  </v:shape>
                  <v:shape id="Freeform 62" o:spid="_x0000_s1087" style="position:absolute;left:8213;top:3616;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" path="m71,r,l86,29r14,l100,43r14,14l114,72r,14l100,86r,14l86,100r,14l71,114r-14,l43,114r,-14l29,100,14,86,,72,71,xe" stroked="f">
                    <v:path arrowok="t" o:connecttype="custom" o:connectlocs="71,0;71,0;86,29;100,29;100,43;114,57;114,57;114,57;114,72;114,72;114,86;114,86;100,86;100,100;100,100;86,100;86,114;86,114;71,114;71,114;57,114;57,114;43,114;43,100;29,100;29,100;14,86;0,72;71,0" o:connectangles="0,0,0,0,0,0,0,0,0,0,0,0,0,0,0,0,0,0,0,0,0,0,0,0,0,0,0,0,0"/>
                    <o:lock v:ext="edit" aspectratio="t"/>
                  </v:shape>
                </v:group>
                <v:shape id="Freeform 63" o:spid="_x0000_s1088" style="position:absolute;left:8242;top:3859;width:457;height:357;visibility:visible;mso-wrap-style:square;v-text-anchor:top" coordsize="457,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" path="m,186r,l,214r,14l14,243r14,14l42,286r15,14l71,314r14,14l100,328r14,15l128,343r14,14l157,357r14,-14l185,343r14,l214,328r28,-14l257,300r14,l271,286r14,-15l285,257r,-14l285,228r,-28l285,186r,-15l285,157,271,143r,-15l271,114r14,-14l299,100r,-14l314,86r14,l328,100r14,14l357,128r14,15l371,157r,14l385,186r,14l457,143r,-15l442,114,428,86,414,71r,-14l399,57r,-14l385,28r-14,l357,14,342,,328,,314,,299,,285,,271,,257,14r-15,l228,28r-14,l214,43,199,57,185,71,171,86r,14l171,114r,14l171,143r,14l185,186r,14l185,214r,14l185,243r-14,14l157,257r-15,l128,257,114,243,100,228,85,214r,-14l85,186,71,171r,-14l71,143,,186xe" fillcolor="black" stroked="f">
                  <v:path arrowok="t" o:connecttype="custom" o:connectlocs="0,214;28,257;57,300;85,328;114,343;157,357;199,343;242,314;271,286;285,257;285,228;285,171;271,128;271,114;285,100;299,100;314,86;328,86;342,114;371,143;371,171;457,143;428,86;414,57;385,28;357,14;314,0;285,0;257,14;214,28;199,57;171,86;171,128;185,186;185,228;185,243;171,257;157,257;128,257;114,243;85,214;71,171;0,186" o:connectangles="0,0,0,0,0,0,0,0,0,0,0,0,0,0,0,0,0,0,0,0,0,0,0,0,0,0,0,0,0,0,0,0,0,0,0,0,0,0,0,0,0,0,0"/>
                  <o:lock v:ext="edit" aspectratio="t"/>
                </v:shape>
                <v:shape id="Freeform 64" o:spid="_x0000_s1089" style="position:absolute;left:8441;top:4159;width:415;height:271;visibility:visible;mso-wrap-style:square;v-text-anchor:top" coordsize="415,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" path="m,200r,l43,271,415,85,372,,,200xe" fillcolor="black" stroked="f">
                  <v:path arrowok="t" o:connecttype="custom" o:connectlocs="0,200;0,200;43,271;415,85;372,0;0,200" o:connectangles="0,0,0,0,0,0"/>
                  <o:lock v:ext="edit" aspectratio="t"/>
                </v:shape>
                <v:shape id="Freeform 65" o:spid="_x0000_s1090" style="position:absolute;left:8556;top:4344;width:457;height:315;visibility:visible;mso-wrap-style:square;v-text-anchor:top" coordsize="45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" path="m,229r,l43,315,357,186r28,72l457,229,357,,285,29r29,71l,229xe" fillcolor="black" stroked="f">
                  <v:path arrowok="t" o:connecttype="custom" o:connectlocs="0,229;0,229;43,315;357,186;385,258;457,229;357,0;285,29;314,100;0,229" o:connectangles="0,0,0,0,0,0,0,0,0,0"/>
                  <o:lock v:ext="edit" aspectratio="t"/>
                </v:shape>
                <v:group id="Group 66" o:spid="_x0000_s1091" style="position:absolute;left:8641;top:4759;width:486;height:342" coordorigin="8641,4759" coordsize="48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o:lock v:ext="edit" aspectratio="t"/>
                  <v:shape id="Freeform 67" o:spid="_x0000_s1092" style="position:absolute;left:8641;top:4759;width:486;height:342;visibility:visible;mso-wrap-style:square;v-text-anchor:top" coordsize="48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" path="m,l,,29,85r100,15l157,214,86,257r14,85l486,128,457,28,,xe" fillcolor="black" stroked="f">
                    <v:path arrowok="t" o:connecttype="custom" o:connectlocs="0,0;0,0;29,85;129,100;157,214;86,257;100,342;486,128;457,28;0,0" o:connectangles="0,0,0,0,0,0,0,0,0,0"/>
                    <o:lock v:ext="edit" aspectratio="t"/>
                  </v:shape>
                  <v:shape id="Freeform 68" o:spid="_x0000_s1093" style="position:absolute;left:8841;top:4844;width:172;height:86;visibility:visible;mso-wrap-style:square;v-text-anchor:top" coordsize="17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" path="m15,86r,l,,172,15,15,86xe" stroked="f">
                    <v:path arrowok="t" o:connecttype="custom" o:connectlocs="15,86;15,86;0,0;172,15;172,15;15,86" o:connectangles="0,0,0,0,0,0"/>
                    <o:lock v:ext="edit" aspectratio="t"/>
                  </v:shape>
                </v:group>
                <v:shape id="Freeform 69" o:spid="_x0000_s1094" style="position:absolute;left:8770;top:5173;width:443;height:257;visibility:visible;mso-wrap-style:square;v-text-anchor:top" coordsize="443,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" path="m14,28r,l14,43,,71,,85r,15l,114r14,29l14,157r,14l14,185r14,15l28,214r15,l43,228r14,l71,242r15,l100,242r14,15l128,257r29,l186,242r14,l214,228r14,-14l243,214r14,-14l257,185r14,-14l271,143r15,-29l286,100,300,85r14,l328,85r15,15l357,114r,29l357,157r,14l357,200r-14,14l428,214r,-29l443,171r,-28l443,128,428,100r,-29l414,57,400,28,386,14r-15,l357,,343,,328,,314,,300,,271,,257,,228,14,214,28r,15l200,57r,14l186,85r,29l171,143r-14,l157,157r-14,l128,157r-14,l100,157r,-14l86,128r,-14l86,100r,-15l86,71r,-14l100,57r,-14l100,28r-86,xe" fillcolor="black" stroked="f">
                  <v:path arrowok="t" o:connecttype="custom" o:connectlocs="14,28;0,71;0,100;14,143;14,171;28,200;43,214;57,228;57,228;86,242;114,257;157,257;200,242;228,214;243,214;257,185;271,143;286,100;300,85;300,85;328,85;343,100;357,114;357,143;357,171;343,214;428,185;443,143;428,100;414,57;400,28;371,14;343,0;314,0;271,0;228,14;214,28;200,57;186,85;171,143;157,157;143,157;128,157;114,157;100,157;100,143;86,128;86,100;86,71;100,57;100,28;14,28" o:connectangles="0,0,0,0,0,0,0,0,0,0,0,0,0,0,0,0,0,0,0,0,0,0,0,0,0,0,0,0,0,0,0,0,0,0,0,0,0,0,0,0,0,0,0,0,0,0,0,0,0,0,0,0"/>
                  <o:lock v:ext="edit" aspectratio="t"/>
                </v:shape>
              </v:group>
              <w10:wrap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7D" w:rsidRDefault="00DA6B7D">
    <w:pPr>
      <w:pStyle w:val="Encabezado"/>
      <w:rPr>
        <w:lang w:val="es-ES_tradnl"/>
      </w:rPr>
    </w:pPr>
    <w:r>
      <w:rPr>
        <w:noProof/>
      </w:rPr>
      <w:drawing>
        <wp:anchor distT="0" distB="0" distL="114300" distR="114300" simplePos="0" relativeHeight="251657728" behindDoc="0" locked="0" layoutInCell="0" allowOverlap="1">
          <wp:simplePos x="0" y="0"/>
          <wp:positionH relativeFrom="column">
            <wp:posOffset>2251075</wp:posOffset>
          </wp:positionH>
          <wp:positionV relativeFrom="paragraph">
            <wp:posOffset>-69850</wp:posOffset>
          </wp:positionV>
          <wp:extent cx="903605" cy="899795"/>
          <wp:effectExtent l="19050" t="0" r="0" b="0"/>
          <wp:wrapTopAndBottom/>
          <wp:docPr id="81" name="Imagen 81" descr="circular b y 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ircular b y n +"/>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903605" cy="899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77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FE241A"/>
    <w:multiLevelType w:val="hybridMultilevel"/>
    <w:tmpl w:val="71E4C382"/>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 w15:restartNumberingAfterBreak="0">
    <w:nsid w:val="03712912"/>
    <w:multiLevelType w:val="hybridMultilevel"/>
    <w:tmpl w:val="17882764"/>
    <w:lvl w:ilvl="0" w:tplc="A6440A0E">
      <w:start w:val="1"/>
      <w:numFmt w:val="lowerLetter"/>
      <w:lvlText w:val="%1)"/>
      <w:lvlJc w:val="left"/>
      <w:pPr>
        <w:ind w:left="2124" w:hanging="360"/>
      </w:pPr>
      <w:rPr>
        <w:rFonts w:hint="default"/>
      </w:rPr>
    </w:lvl>
    <w:lvl w:ilvl="1" w:tplc="0C0A0019" w:tentative="1">
      <w:start w:val="1"/>
      <w:numFmt w:val="lowerLetter"/>
      <w:lvlText w:val="%2."/>
      <w:lvlJc w:val="left"/>
      <w:pPr>
        <w:ind w:left="2844" w:hanging="360"/>
      </w:pPr>
    </w:lvl>
    <w:lvl w:ilvl="2" w:tplc="0C0A001B" w:tentative="1">
      <w:start w:val="1"/>
      <w:numFmt w:val="lowerRoman"/>
      <w:lvlText w:val="%3."/>
      <w:lvlJc w:val="right"/>
      <w:pPr>
        <w:ind w:left="3564" w:hanging="180"/>
      </w:pPr>
    </w:lvl>
    <w:lvl w:ilvl="3" w:tplc="0C0A000F" w:tentative="1">
      <w:start w:val="1"/>
      <w:numFmt w:val="decimal"/>
      <w:lvlText w:val="%4."/>
      <w:lvlJc w:val="left"/>
      <w:pPr>
        <w:ind w:left="4284" w:hanging="360"/>
      </w:pPr>
    </w:lvl>
    <w:lvl w:ilvl="4" w:tplc="0C0A0019" w:tentative="1">
      <w:start w:val="1"/>
      <w:numFmt w:val="lowerLetter"/>
      <w:lvlText w:val="%5."/>
      <w:lvlJc w:val="left"/>
      <w:pPr>
        <w:ind w:left="5004" w:hanging="360"/>
      </w:pPr>
    </w:lvl>
    <w:lvl w:ilvl="5" w:tplc="0C0A001B" w:tentative="1">
      <w:start w:val="1"/>
      <w:numFmt w:val="lowerRoman"/>
      <w:lvlText w:val="%6."/>
      <w:lvlJc w:val="right"/>
      <w:pPr>
        <w:ind w:left="5724" w:hanging="180"/>
      </w:pPr>
    </w:lvl>
    <w:lvl w:ilvl="6" w:tplc="0C0A000F" w:tentative="1">
      <w:start w:val="1"/>
      <w:numFmt w:val="decimal"/>
      <w:lvlText w:val="%7."/>
      <w:lvlJc w:val="left"/>
      <w:pPr>
        <w:ind w:left="6444" w:hanging="360"/>
      </w:pPr>
    </w:lvl>
    <w:lvl w:ilvl="7" w:tplc="0C0A0019" w:tentative="1">
      <w:start w:val="1"/>
      <w:numFmt w:val="lowerLetter"/>
      <w:lvlText w:val="%8."/>
      <w:lvlJc w:val="left"/>
      <w:pPr>
        <w:ind w:left="7164" w:hanging="360"/>
      </w:pPr>
    </w:lvl>
    <w:lvl w:ilvl="8" w:tplc="0C0A001B" w:tentative="1">
      <w:start w:val="1"/>
      <w:numFmt w:val="lowerRoman"/>
      <w:lvlText w:val="%9."/>
      <w:lvlJc w:val="right"/>
      <w:pPr>
        <w:ind w:left="7884" w:hanging="180"/>
      </w:pPr>
    </w:lvl>
  </w:abstractNum>
  <w:abstractNum w:abstractNumId="3" w15:restartNumberingAfterBreak="0">
    <w:nsid w:val="0B83491C"/>
    <w:multiLevelType w:val="hybridMultilevel"/>
    <w:tmpl w:val="E9C019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F46ADA"/>
    <w:multiLevelType w:val="hybridMultilevel"/>
    <w:tmpl w:val="0B565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F87936"/>
    <w:multiLevelType w:val="singleLevel"/>
    <w:tmpl w:val="E738E3CE"/>
    <w:lvl w:ilvl="0">
      <w:start w:val="10"/>
      <w:numFmt w:val="bullet"/>
      <w:lvlText w:val="-"/>
      <w:lvlJc w:val="left"/>
      <w:pPr>
        <w:tabs>
          <w:tab w:val="num" w:pos="720"/>
        </w:tabs>
        <w:ind w:left="720" w:hanging="360"/>
      </w:pPr>
      <w:rPr>
        <w:rFonts w:ascii="Times New Roman" w:hAnsi="Times New Roman" w:hint="default"/>
      </w:rPr>
    </w:lvl>
  </w:abstractNum>
  <w:abstractNum w:abstractNumId="6" w15:restartNumberingAfterBreak="0">
    <w:nsid w:val="169F765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EF5057"/>
    <w:multiLevelType w:val="singleLevel"/>
    <w:tmpl w:val="AEF0999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022C0D"/>
    <w:multiLevelType w:val="hybridMultilevel"/>
    <w:tmpl w:val="59266652"/>
    <w:lvl w:ilvl="0" w:tplc="6D5CD928">
      <w:numFmt w:val="bullet"/>
      <w:lvlText w:val="-"/>
      <w:lvlJc w:val="left"/>
      <w:pPr>
        <w:tabs>
          <w:tab w:val="num" w:pos="1776"/>
        </w:tabs>
        <w:ind w:left="1776" w:hanging="360"/>
      </w:pPr>
      <w:rPr>
        <w:rFonts w:ascii="Arial" w:eastAsia="Times New Roman" w:hAnsi="Arial" w:cs="Aria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9" w15:restartNumberingAfterBreak="0">
    <w:nsid w:val="23E36B39"/>
    <w:multiLevelType w:val="hybridMultilevel"/>
    <w:tmpl w:val="0DCE0D72"/>
    <w:lvl w:ilvl="0" w:tplc="E79250D2">
      <w:start w:val="1"/>
      <w:numFmt w:val="decimal"/>
      <w:lvlText w:val="%1."/>
      <w:lvlJc w:val="left"/>
      <w:pPr>
        <w:tabs>
          <w:tab w:val="num" w:pos="2421"/>
        </w:tabs>
        <w:ind w:left="2421" w:hanging="1005"/>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0" w15:restartNumberingAfterBreak="0">
    <w:nsid w:val="291D70BC"/>
    <w:multiLevelType w:val="hybridMultilevel"/>
    <w:tmpl w:val="335E0F9C"/>
    <w:lvl w:ilvl="0" w:tplc="A4C2235E">
      <w:start w:val="3502"/>
      <w:numFmt w:val="decimalZero"/>
      <w:lvlText w:val="%1"/>
      <w:lvlJc w:val="left"/>
      <w:pPr>
        <w:tabs>
          <w:tab w:val="num" w:pos="2211"/>
        </w:tabs>
        <w:ind w:left="2211" w:hanging="795"/>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1" w15:restartNumberingAfterBreak="0">
    <w:nsid w:val="2A472C99"/>
    <w:multiLevelType w:val="hybridMultilevel"/>
    <w:tmpl w:val="41F8529E"/>
    <w:lvl w:ilvl="0" w:tplc="19B0C446">
      <w:start w:val="3180"/>
      <w:numFmt w:val="decimalZero"/>
      <w:lvlText w:val="%1"/>
      <w:lvlJc w:val="left"/>
      <w:pPr>
        <w:tabs>
          <w:tab w:val="num" w:pos="2211"/>
        </w:tabs>
        <w:ind w:left="2211" w:hanging="795"/>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2" w15:restartNumberingAfterBreak="0">
    <w:nsid w:val="38B708E1"/>
    <w:multiLevelType w:val="hybridMultilevel"/>
    <w:tmpl w:val="B62E7B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B420510"/>
    <w:multiLevelType w:val="hybridMultilevel"/>
    <w:tmpl w:val="AC443DCE"/>
    <w:lvl w:ilvl="0" w:tplc="A0848C16">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CBE15F8"/>
    <w:multiLevelType w:val="hybridMultilevel"/>
    <w:tmpl w:val="1C22B4B4"/>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5" w15:restartNumberingAfterBreak="0">
    <w:nsid w:val="3D5B03D7"/>
    <w:multiLevelType w:val="hybridMultilevel"/>
    <w:tmpl w:val="BFD84CBA"/>
    <w:lvl w:ilvl="0" w:tplc="3020B888">
      <w:start w:val="14"/>
      <w:numFmt w:val="bullet"/>
      <w:lvlText w:val="-"/>
      <w:lvlJc w:val="left"/>
      <w:pPr>
        <w:tabs>
          <w:tab w:val="num" w:pos="1776"/>
        </w:tabs>
        <w:ind w:left="1776" w:hanging="360"/>
      </w:pPr>
      <w:rPr>
        <w:rFonts w:ascii="Arial" w:eastAsia="Times New Roman" w:hAnsi="Arial" w:cs="Aria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6" w15:restartNumberingAfterBreak="0">
    <w:nsid w:val="3E311E12"/>
    <w:multiLevelType w:val="singleLevel"/>
    <w:tmpl w:val="FB4E94CC"/>
    <w:lvl w:ilvl="0">
      <w:start w:val="1"/>
      <w:numFmt w:val="bullet"/>
      <w:lvlText w:val="-"/>
      <w:lvlJc w:val="left"/>
      <w:pPr>
        <w:tabs>
          <w:tab w:val="num" w:pos="1065"/>
        </w:tabs>
        <w:ind w:left="1065" w:hanging="360"/>
      </w:pPr>
      <w:rPr>
        <w:rFonts w:ascii="Times New Roman" w:hAnsi="Times New Roman" w:hint="default"/>
      </w:rPr>
    </w:lvl>
  </w:abstractNum>
  <w:abstractNum w:abstractNumId="17" w15:restartNumberingAfterBreak="0">
    <w:nsid w:val="48EC39C8"/>
    <w:multiLevelType w:val="hybridMultilevel"/>
    <w:tmpl w:val="E748446A"/>
    <w:lvl w:ilvl="0" w:tplc="EE90C02C">
      <w:start w:val="1"/>
      <w:numFmt w:val="bullet"/>
      <w:lvlText w:val=""/>
      <w:lvlJc w:val="left"/>
      <w:pPr>
        <w:tabs>
          <w:tab w:val="num" w:pos="720"/>
        </w:tabs>
        <w:ind w:left="720" w:hanging="360"/>
      </w:pPr>
      <w:rPr>
        <w:rFonts w:ascii="Symbol" w:hAnsi="Symbol" w:hint="default"/>
        <w:sz w:val="20"/>
      </w:rPr>
    </w:lvl>
    <w:lvl w:ilvl="1" w:tplc="0602CADA" w:tentative="1">
      <w:start w:val="1"/>
      <w:numFmt w:val="bullet"/>
      <w:lvlText w:val="o"/>
      <w:lvlJc w:val="left"/>
      <w:pPr>
        <w:tabs>
          <w:tab w:val="num" w:pos="1440"/>
        </w:tabs>
        <w:ind w:left="1440" w:hanging="360"/>
      </w:pPr>
      <w:rPr>
        <w:rFonts w:ascii="Courier New" w:hAnsi="Courier New" w:hint="default"/>
        <w:sz w:val="20"/>
      </w:rPr>
    </w:lvl>
    <w:lvl w:ilvl="2" w:tplc="B6509324" w:tentative="1">
      <w:start w:val="1"/>
      <w:numFmt w:val="bullet"/>
      <w:lvlText w:val=""/>
      <w:lvlJc w:val="left"/>
      <w:pPr>
        <w:tabs>
          <w:tab w:val="num" w:pos="2160"/>
        </w:tabs>
        <w:ind w:left="2160" w:hanging="360"/>
      </w:pPr>
      <w:rPr>
        <w:rFonts w:ascii="Wingdings" w:hAnsi="Wingdings" w:hint="default"/>
        <w:sz w:val="20"/>
      </w:rPr>
    </w:lvl>
    <w:lvl w:ilvl="3" w:tplc="6AEE9A40" w:tentative="1">
      <w:start w:val="1"/>
      <w:numFmt w:val="bullet"/>
      <w:lvlText w:val=""/>
      <w:lvlJc w:val="left"/>
      <w:pPr>
        <w:tabs>
          <w:tab w:val="num" w:pos="2880"/>
        </w:tabs>
        <w:ind w:left="2880" w:hanging="360"/>
      </w:pPr>
      <w:rPr>
        <w:rFonts w:ascii="Wingdings" w:hAnsi="Wingdings" w:hint="default"/>
        <w:sz w:val="20"/>
      </w:rPr>
    </w:lvl>
    <w:lvl w:ilvl="4" w:tplc="26249B7E" w:tentative="1">
      <w:start w:val="1"/>
      <w:numFmt w:val="bullet"/>
      <w:lvlText w:val=""/>
      <w:lvlJc w:val="left"/>
      <w:pPr>
        <w:tabs>
          <w:tab w:val="num" w:pos="3600"/>
        </w:tabs>
        <w:ind w:left="3600" w:hanging="360"/>
      </w:pPr>
      <w:rPr>
        <w:rFonts w:ascii="Wingdings" w:hAnsi="Wingdings" w:hint="default"/>
        <w:sz w:val="20"/>
      </w:rPr>
    </w:lvl>
    <w:lvl w:ilvl="5" w:tplc="D5001B7C" w:tentative="1">
      <w:start w:val="1"/>
      <w:numFmt w:val="bullet"/>
      <w:lvlText w:val=""/>
      <w:lvlJc w:val="left"/>
      <w:pPr>
        <w:tabs>
          <w:tab w:val="num" w:pos="4320"/>
        </w:tabs>
        <w:ind w:left="4320" w:hanging="360"/>
      </w:pPr>
      <w:rPr>
        <w:rFonts w:ascii="Wingdings" w:hAnsi="Wingdings" w:hint="default"/>
        <w:sz w:val="20"/>
      </w:rPr>
    </w:lvl>
    <w:lvl w:ilvl="6" w:tplc="CA76A992" w:tentative="1">
      <w:start w:val="1"/>
      <w:numFmt w:val="bullet"/>
      <w:lvlText w:val=""/>
      <w:lvlJc w:val="left"/>
      <w:pPr>
        <w:tabs>
          <w:tab w:val="num" w:pos="5040"/>
        </w:tabs>
        <w:ind w:left="5040" w:hanging="360"/>
      </w:pPr>
      <w:rPr>
        <w:rFonts w:ascii="Wingdings" w:hAnsi="Wingdings" w:hint="default"/>
        <w:sz w:val="20"/>
      </w:rPr>
    </w:lvl>
    <w:lvl w:ilvl="7" w:tplc="D952B33A" w:tentative="1">
      <w:start w:val="1"/>
      <w:numFmt w:val="bullet"/>
      <w:lvlText w:val=""/>
      <w:lvlJc w:val="left"/>
      <w:pPr>
        <w:tabs>
          <w:tab w:val="num" w:pos="5760"/>
        </w:tabs>
        <w:ind w:left="5760" w:hanging="360"/>
      </w:pPr>
      <w:rPr>
        <w:rFonts w:ascii="Wingdings" w:hAnsi="Wingdings" w:hint="default"/>
        <w:sz w:val="20"/>
      </w:rPr>
    </w:lvl>
    <w:lvl w:ilvl="8" w:tplc="6E40F07E"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170563"/>
    <w:multiLevelType w:val="singleLevel"/>
    <w:tmpl w:val="B71EA83C"/>
    <w:lvl w:ilvl="0">
      <w:start w:val="1"/>
      <w:numFmt w:val="bullet"/>
      <w:pStyle w:val="Listaconvietas"/>
      <w:lvlText w:val=""/>
      <w:lvlJc w:val="left"/>
      <w:pPr>
        <w:tabs>
          <w:tab w:val="num" w:pos="1440"/>
        </w:tabs>
        <w:ind w:left="1440" w:hanging="360"/>
      </w:pPr>
      <w:rPr>
        <w:rFonts w:ascii="Wingdings" w:hAnsi="Wingdings" w:hint="default"/>
        <w:sz w:val="16"/>
      </w:rPr>
    </w:lvl>
  </w:abstractNum>
  <w:abstractNum w:abstractNumId="19" w15:restartNumberingAfterBreak="0">
    <w:nsid w:val="4C094044"/>
    <w:multiLevelType w:val="hybridMultilevel"/>
    <w:tmpl w:val="03DAFDD4"/>
    <w:lvl w:ilvl="0" w:tplc="42D415BA">
      <w:numFmt w:val="bullet"/>
      <w:lvlText w:val="-"/>
      <w:lvlJc w:val="left"/>
      <w:pPr>
        <w:tabs>
          <w:tab w:val="num" w:pos="1776"/>
        </w:tabs>
        <w:ind w:left="1776" w:hanging="360"/>
      </w:pPr>
      <w:rPr>
        <w:rFonts w:ascii="Arial" w:eastAsia="Times New Roman" w:hAnsi="Arial" w:cs="Aria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0" w15:restartNumberingAfterBreak="0">
    <w:nsid w:val="4D0C0B8C"/>
    <w:multiLevelType w:val="hybridMultilevel"/>
    <w:tmpl w:val="76A4DECA"/>
    <w:lvl w:ilvl="0" w:tplc="0C0A000B">
      <w:start w:val="1"/>
      <w:numFmt w:val="bullet"/>
      <w:lvlText w:val=""/>
      <w:lvlJc w:val="left"/>
      <w:pPr>
        <w:tabs>
          <w:tab w:val="num" w:pos="2490"/>
        </w:tabs>
        <w:ind w:left="2490" w:hanging="360"/>
      </w:pPr>
      <w:rPr>
        <w:rFonts w:ascii="Wingdings" w:hAnsi="Wingdings" w:hint="default"/>
      </w:rPr>
    </w:lvl>
    <w:lvl w:ilvl="1" w:tplc="0C0A0003" w:tentative="1">
      <w:start w:val="1"/>
      <w:numFmt w:val="bullet"/>
      <w:lvlText w:val="o"/>
      <w:lvlJc w:val="left"/>
      <w:pPr>
        <w:tabs>
          <w:tab w:val="num" w:pos="3210"/>
        </w:tabs>
        <w:ind w:left="3210" w:hanging="360"/>
      </w:pPr>
      <w:rPr>
        <w:rFonts w:ascii="Courier New" w:hAnsi="Courier New" w:cs="Courier New" w:hint="default"/>
      </w:rPr>
    </w:lvl>
    <w:lvl w:ilvl="2" w:tplc="0C0A0005" w:tentative="1">
      <w:start w:val="1"/>
      <w:numFmt w:val="bullet"/>
      <w:lvlText w:val=""/>
      <w:lvlJc w:val="left"/>
      <w:pPr>
        <w:tabs>
          <w:tab w:val="num" w:pos="3930"/>
        </w:tabs>
        <w:ind w:left="3930" w:hanging="360"/>
      </w:pPr>
      <w:rPr>
        <w:rFonts w:ascii="Wingdings" w:hAnsi="Wingdings" w:hint="default"/>
      </w:rPr>
    </w:lvl>
    <w:lvl w:ilvl="3" w:tplc="0C0A0001" w:tentative="1">
      <w:start w:val="1"/>
      <w:numFmt w:val="bullet"/>
      <w:lvlText w:val=""/>
      <w:lvlJc w:val="left"/>
      <w:pPr>
        <w:tabs>
          <w:tab w:val="num" w:pos="4650"/>
        </w:tabs>
        <w:ind w:left="4650" w:hanging="360"/>
      </w:pPr>
      <w:rPr>
        <w:rFonts w:ascii="Symbol" w:hAnsi="Symbol" w:hint="default"/>
      </w:rPr>
    </w:lvl>
    <w:lvl w:ilvl="4" w:tplc="0C0A0003" w:tentative="1">
      <w:start w:val="1"/>
      <w:numFmt w:val="bullet"/>
      <w:lvlText w:val="o"/>
      <w:lvlJc w:val="left"/>
      <w:pPr>
        <w:tabs>
          <w:tab w:val="num" w:pos="5370"/>
        </w:tabs>
        <w:ind w:left="5370" w:hanging="360"/>
      </w:pPr>
      <w:rPr>
        <w:rFonts w:ascii="Courier New" w:hAnsi="Courier New" w:cs="Courier New" w:hint="default"/>
      </w:rPr>
    </w:lvl>
    <w:lvl w:ilvl="5" w:tplc="0C0A0005" w:tentative="1">
      <w:start w:val="1"/>
      <w:numFmt w:val="bullet"/>
      <w:lvlText w:val=""/>
      <w:lvlJc w:val="left"/>
      <w:pPr>
        <w:tabs>
          <w:tab w:val="num" w:pos="6090"/>
        </w:tabs>
        <w:ind w:left="6090" w:hanging="360"/>
      </w:pPr>
      <w:rPr>
        <w:rFonts w:ascii="Wingdings" w:hAnsi="Wingdings" w:hint="default"/>
      </w:rPr>
    </w:lvl>
    <w:lvl w:ilvl="6" w:tplc="0C0A0001" w:tentative="1">
      <w:start w:val="1"/>
      <w:numFmt w:val="bullet"/>
      <w:lvlText w:val=""/>
      <w:lvlJc w:val="left"/>
      <w:pPr>
        <w:tabs>
          <w:tab w:val="num" w:pos="6810"/>
        </w:tabs>
        <w:ind w:left="6810" w:hanging="360"/>
      </w:pPr>
      <w:rPr>
        <w:rFonts w:ascii="Symbol" w:hAnsi="Symbol" w:hint="default"/>
      </w:rPr>
    </w:lvl>
    <w:lvl w:ilvl="7" w:tplc="0C0A0003" w:tentative="1">
      <w:start w:val="1"/>
      <w:numFmt w:val="bullet"/>
      <w:lvlText w:val="o"/>
      <w:lvlJc w:val="left"/>
      <w:pPr>
        <w:tabs>
          <w:tab w:val="num" w:pos="7530"/>
        </w:tabs>
        <w:ind w:left="7530" w:hanging="360"/>
      </w:pPr>
      <w:rPr>
        <w:rFonts w:ascii="Courier New" w:hAnsi="Courier New" w:cs="Courier New" w:hint="default"/>
      </w:rPr>
    </w:lvl>
    <w:lvl w:ilvl="8" w:tplc="0C0A0005" w:tentative="1">
      <w:start w:val="1"/>
      <w:numFmt w:val="bullet"/>
      <w:lvlText w:val=""/>
      <w:lvlJc w:val="left"/>
      <w:pPr>
        <w:tabs>
          <w:tab w:val="num" w:pos="8250"/>
        </w:tabs>
        <w:ind w:left="8250" w:hanging="360"/>
      </w:pPr>
      <w:rPr>
        <w:rFonts w:ascii="Wingdings" w:hAnsi="Wingdings" w:hint="default"/>
      </w:rPr>
    </w:lvl>
  </w:abstractNum>
  <w:abstractNum w:abstractNumId="21" w15:restartNumberingAfterBreak="0">
    <w:nsid w:val="4F3E346C"/>
    <w:multiLevelType w:val="hybridMultilevel"/>
    <w:tmpl w:val="C1B49784"/>
    <w:lvl w:ilvl="0" w:tplc="CC0429EC">
      <w:numFmt w:val="bullet"/>
      <w:lvlText w:val="-"/>
      <w:lvlJc w:val="left"/>
      <w:pPr>
        <w:tabs>
          <w:tab w:val="num" w:pos="780"/>
        </w:tabs>
        <w:ind w:left="780" w:hanging="360"/>
      </w:pPr>
      <w:rPr>
        <w:rFonts w:ascii="Times New Roman" w:eastAsia="Times New Roman" w:hAnsi="Times New Roman" w:cs="Times New Roman"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67D17A86"/>
    <w:multiLevelType w:val="hybridMultilevel"/>
    <w:tmpl w:val="8C1EC0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81237D2"/>
    <w:multiLevelType w:val="hybridMultilevel"/>
    <w:tmpl w:val="50F41B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8265389"/>
    <w:multiLevelType w:val="hybridMultilevel"/>
    <w:tmpl w:val="DB02899E"/>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F99157A"/>
    <w:multiLevelType w:val="singleLevel"/>
    <w:tmpl w:val="E738E3CE"/>
    <w:lvl w:ilvl="0">
      <w:start w:val="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78B80F36"/>
    <w:multiLevelType w:val="hybridMultilevel"/>
    <w:tmpl w:val="9210EE1E"/>
    <w:lvl w:ilvl="0" w:tplc="0C0A0001">
      <w:start w:val="1"/>
      <w:numFmt w:val="bullet"/>
      <w:lvlText w:val=""/>
      <w:lvlJc w:val="left"/>
      <w:pPr>
        <w:tabs>
          <w:tab w:val="num" w:pos="2130"/>
        </w:tabs>
        <w:ind w:left="2130" w:hanging="360"/>
      </w:pPr>
      <w:rPr>
        <w:rFonts w:ascii="Symbol" w:hAnsi="Symbol" w:hint="default"/>
      </w:rPr>
    </w:lvl>
    <w:lvl w:ilvl="1" w:tplc="0C0A0003" w:tentative="1">
      <w:start w:val="1"/>
      <w:numFmt w:val="bullet"/>
      <w:lvlText w:val="o"/>
      <w:lvlJc w:val="left"/>
      <w:pPr>
        <w:tabs>
          <w:tab w:val="num" w:pos="2850"/>
        </w:tabs>
        <w:ind w:left="2850" w:hanging="360"/>
      </w:pPr>
      <w:rPr>
        <w:rFonts w:ascii="Courier New" w:hAnsi="Courier New" w:cs="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cs="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cs="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27" w15:restartNumberingAfterBreak="0">
    <w:nsid w:val="79C55033"/>
    <w:multiLevelType w:val="hybridMultilevel"/>
    <w:tmpl w:val="D796328A"/>
    <w:lvl w:ilvl="0" w:tplc="0C0A0001">
      <w:start w:val="1"/>
      <w:numFmt w:val="bullet"/>
      <w:lvlText w:val=""/>
      <w:lvlJc w:val="left"/>
      <w:pPr>
        <w:tabs>
          <w:tab w:val="num" w:pos="2844"/>
        </w:tabs>
        <w:ind w:left="2844" w:hanging="360"/>
      </w:pPr>
      <w:rPr>
        <w:rFonts w:ascii="Symbol" w:hAnsi="Symbol" w:hint="default"/>
      </w:rPr>
    </w:lvl>
    <w:lvl w:ilvl="1" w:tplc="0C0A0003" w:tentative="1">
      <w:start w:val="1"/>
      <w:numFmt w:val="bullet"/>
      <w:lvlText w:val="o"/>
      <w:lvlJc w:val="left"/>
      <w:pPr>
        <w:tabs>
          <w:tab w:val="num" w:pos="3564"/>
        </w:tabs>
        <w:ind w:left="3564" w:hanging="360"/>
      </w:pPr>
      <w:rPr>
        <w:rFonts w:ascii="Courier New" w:hAnsi="Courier New" w:cs="Courier New" w:hint="default"/>
      </w:rPr>
    </w:lvl>
    <w:lvl w:ilvl="2" w:tplc="0C0A0005" w:tentative="1">
      <w:start w:val="1"/>
      <w:numFmt w:val="bullet"/>
      <w:lvlText w:val=""/>
      <w:lvlJc w:val="left"/>
      <w:pPr>
        <w:tabs>
          <w:tab w:val="num" w:pos="4284"/>
        </w:tabs>
        <w:ind w:left="4284" w:hanging="360"/>
      </w:pPr>
      <w:rPr>
        <w:rFonts w:ascii="Wingdings" w:hAnsi="Wingdings" w:hint="default"/>
      </w:rPr>
    </w:lvl>
    <w:lvl w:ilvl="3" w:tplc="0C0A0001" w:tentative="1">
      <w:start w:val="1"/>
      <w:numFmt w:val="bullet"/>
      <w:lvlText w:val=""/>
      <w:lvlJc w:val="left"/>
      <w:pPr>
        <w:tabs>
          <w:tab w:val="num" w:pos="5004"/>
        </w:tabs>
        <w:ind w:left="5004" w:hanging="360"/>
      </w:pPr>
      <w:rPr>
        <w:rFonts w:ascii="Symbol" w:hAnsi="Symbol" w:hint="default"/>
      </w:rPr>
    </w:lvl>
    <w:lvl w:ilvl="4" w:tplc="0C0A0003" w:tentative="1">
      <w:start w:val="1"/>
      <w:numFmt w:val="bullet"/>
      <w:lvlText w:val="o"/>
      <w:lvlJc w:val="left"/>
      <w:pPr>
        <w:tabs>
          <w:tab w:val="num" w:pos="5724"/>
        </w:tabs>
        <w:ind w:left="5724" w:hanging="360"/>
      </w:pPr>
      <w:rPr>
        <w:rFonts w:ascii="Courier New" w:hAnsi="Courier New" w:cs="Courier New" w:hint="default"/>
      </w:rPr>
    </w:lvl>
    <w:lvl w:ilvl="5" w:tplc="0C0A0005" w:tentative="1">
      <w:start w:val="1"/>
      <w:numFmt w:val="bullet"/>
      <w:lvlText w:val=""/>
      <w:lvlJc w:val="left"/>
      <w:pPr>
        <w:tabs>
          <w:tab w:val="num" w:pos="6444"/>
        </w:tabs>
        <w:ind w:left="6444" w:hanging="360"/>
      </w:pPr>
      <w:rPr>
        <w:rFonts w:ascii="Wingdings" w:hAnsi="Wingdings" w:hint="default"/>
      </w:rPr>
    </w:lvl>
    <w:lvl w:ilvl="6" w:tplc="0C0A0001" w:tentative="1">
      <w:start w:val="1"/>
      <w:numFmt w:val="bullet"/>
      <w:lvlText w:val=""/>
      <w:lvlJc w:val="left"/>
      <w:pPr>
        <w:tabs>
          <w:tab w:val="num" w:pos="7164"/>
        </w:tabs>
        <w:ind w:left="7164" w:hanging="360"/>
      </w:pPr>
      <w:rPr>
        <w:rFonts w:ascii="Symbol" w:hAnsi="Symbol" w:hint="default"/>
      </w:rPr>
    </w:lvl>
    <w:lvl w:ilvl="7" w:tplc="0C0A0003" w:tentative="1">
      <w:start w:val="1"/>
      <w:numFmt w:val="bullet"/>
      <w:lvlText w:val="o"/>
      <w:lvlJc w:val="left"/>
      <w:pPr>
        <w:tabs>
          <w:tab w:val="num" w:pos="7884"/>
        </w:tabs>
        <w:ind w:left="7884" w:hanging="360"/>
      </w:pPr>
      <w:rPr>
        <w:rFonts w:ascii="Courier New" w:hAnsi="Courier New" w:cs="Courier New" w:hint="default"/>
      </w:rPr>
    </w:lvl>
    <w:lvl w:ilvl="8" w:tplc="0C0A0005" w:tentative="1">
      <w:start w:val="1"/>
      <w:numFmt w:val="bullet"/>
      <w:lvlText w:val=""/>
      <w:lvlJc w:val="left"/>
      <w:pPr>
        <w:tabs>
          <w:tab w:val="num" w:pos="8604"/>
        </w:tabs>
        <w:ind w:left="8604"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25"/>
  </w:num>
  <w:num w:numId="6">
    <w:abstractNumId w:val="16"/>
  </w:num>
  <w:num w:numId="7">
    <w:abstractNumId w:val="27"/>
  </w:num>
  <w:num w:numId="8">
    <w:abstractNumId w:val="24"/>
  </w:num>
  <w:num w:numId="9">
    <w:abstractNumId w:val="26"/>
  </w:num>
  <w:num w:numId="10">
    <w:abstractNumId w:val="20"/>
  </w:num>
  <w:num w:numId="11">
    <w:abstractNumId w:val="21"/>
  </w:num>
  <w:num w:numId="12">
    <w:abstractNumId w:val="9"/>
  </w:num>
  <w:num w:numId="13">
    <w:abstractNumId w:val="17"/>
  </w:num>
  <w:num w:numId="14">
    <w:abstractNumId w:val="10"/>
  </w:num>
  <w:num w:numId="15">
    <w:abstractNumId w:val="11"/>
  </w:num>
  <w:num w:numId="16">
    <w:abstractNumId w:val="19"/>
  </w:num>
  <w:num w:numId="17">
    <w:abstractNumId w:val="8"/>
  </w:num>
  <w:num w:numId="18">
    <w:abstractNumId w:val="15"/>
  </w:num>
  <w:num w:numId="19">
    <w:abstractNumId w:val="18"/>
  </w:num>
  <w:num w:numId="20">
    <w:abstractNumId w:val="18"/>
  </w:num>
  <w:num w:numId="21">
    <w:abstractNumId w:val="13"/>
  </w:num>
  <w:num w:numId="22">
    <w:abstractNumId w:val="1"/>
  </w:num>
  <w:num w:numId="23">
    <w:abstractNumId w:val="22"/>
  </w:num>
  <w:num w:numId="24">
    <w:abstractNumId w:val="23"/>
  </w:num>
  <w:num w:numId="25">
    <w:abstractNumId w:val="2"/>
  </w:num>
  <w:num w:numId="26">
    <w:abstractNumId w:val="4"/>
  </w:num>
  <w:num w:numId="27">
    <w:abstractNumId w:val="12"/>
  </w:num>
  <w:num w:numId="28">
    <w:abstractNumId w:val="1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s-ES" w:vendorID="64" w:dllVersion="131078" w:nlCheck="1" w:checkStyle="0"/>
  <w:activeWritingStyle w:appName="MSWord" w:lang="en-GB" w:vendorID="64" w:dllVersion="131078" w:nlCheck="1" w:checkStyle="1"/>
  <w:activeWritingStyle w:appName="MSWord" w:lang="es-ES_tradnl" w:vendorID="64" w:dllVersion="131078" w:nlCheck="1" w:checkStyle="0"/>
  <w:activeWritingStyle w:appName="MSWord" w:lang="en-US" w:vendorID="64" w:dllVersion="131078" w:nlCheck="1" w:checkStyle="0"/>
  <w:activeWritingStyle w:appName="MSWord" w:lang="es-ES_tradnl"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17"/>
    <w:rsid w:val="000002FB"/>
    <w:rsid w:val="00006BEE"/>
    <w:rsid w:val="00006C90"/>
    <w:rsid w:val="000074C4"/>
    <w:rsid w:val="00011701"/>
    <w:rsid w:val="0001254D"/>
    <w:rsid w:val="00015FF9"/>
    <w:rsid w:val="00026167"/>
    <w:rsid w:val="0002773D"/>
    <w:rsid w:val="000362AC"/>
    <w:rsid w:val="0003730A"/>
    <w:rsid w:val="00043785"/>
    <w:rsid w:val="000473A6"/>
    <w:rsid w:val="00051439"/>
    <w:rsid w:val="000566EC"/>
    <w:rsid w:val="00056B19"/>
    <w:rsid w:val="00064FC8"/>
    <w:rsid w:val="00065074"/>
    <w:rsid w:val="000665B6"/>
    <w:rsid w:val="0007403B"/>
    <w:rsid w:val="000772B9"/>
    <w:rsid w:val="000843BD"/>
    <w:rsid w:val="000846CE"/>
    <w:rsid w:val="00085C4B"/>
    <w:rsid w:val="00095CCE"/>
    <w:rsid w:val="00096E6B"/>
    <w:rsid w:val="000A3B6A"/>
    <w:rsid w:val="000B1FA0"/>
    <w:rsid w:val="000B26A9"/>
    <w:rsid w:val="000B3414"/>
    <w:rsid w:val="000C2752"/>
    <w:rsid w:val="000C2DCA"/>
    <w:rsid w:val="000C5F13"/>
    <w:rsid w:val="000C797D"/>
    <w:rsid w:val="000E3F17"/>
    <w:rsid w:val="000E47FF"/>
    <w:rsid w:val="000E789E"/>
    <w:rsid w:val="000F04CF"/>
    <w:rsid w:val="00100859"/>
    <w:rsid w:val="0010494B"/>
    <w:rsid w:val="00115BC8"/>
    <w:rsid w:val="00116E2B"/>
    <w:rsid w:val="00122046"/>
    <w:rsid w:val="00134319"/>
    <w:rsid w:val="00135745"/>
    <w:rsid w:val="00135D79"/>
    <w:rsid w:val="00145004"/>
    <w:rsid w:val="00152461"/>
    <w:rsid w:val="00157048"/>
    <w:rsid w:val="00180FA3"/>
    <w:rsid w:val="00183B61"/>
    <w:rsid w:val="0018789F"/>
    <w:rsid w:val="00190DD7"/>
    <w:rsid w:val="00191559"/>
    <w:rsid w:val="00191B7D"/>
    <w:rsid w:val="001926D2"/>
    <w:rsid w:val="001942FE"/>
    <w:rsid w:val="001A2FA7"/>
    <w:rsid w:val="001B3074"/>
    <w:rsid w:val="001B5AD7"/>
    <w:rsid w:val="001B6389"/>
    <w:rsid w:val="001D2562"/>
    <w:rsid w:val="001D587C"/>
    <w:rsid w:val="001F1B81"/>
    <w:rsid w:val="001F468A"/>
    <w:rsid w:val="001F54D2"/>
    <w:rsid w:val="002008D5"/>
    <w:rsid w:val="00202533"/>
    <w:rsid w:val="002027D1"/>
    <w:rsid w:val="00204BB1"/>
    <w:rsid w:val="0020729A"/>
    <w:rsid w:val="002165BD"/>
    <w:rsid w:val="00221B69"/>
    <w:rsid w:val="00225C72"/>
    <w:rsid w:val="00226050"/>
    <w:rsid w:val="00226200"/>
    <w:rsid w:val="00233EEF"/>
    <w:rsid w:val="002349CE"/>
    <w:rsid w:val="00241390"/>
    <w:rsid w:val="00242D07"/>
    <w:rsid w:val="00251F49"/>
    <w:rsid w:val="00253701"/>
    <w:rsid w:val="00276E60"/>
    <w:rsid w:val="00291669"/>
    <w:rsid w:val="00291AAD"/>
    <w:rsid w:val="00294DD6"/>
    <w:rsid w:val="002979A9"/>
    <w:rsid w:val="002A07AC"/>
    <w:rsid w:val="002A3D3A"/>
    <w:rsid w:val="002A60D1"/>
    <w:rsid w:val="002B028A"/>
    <w:rsid w:val="002C2F6A"/>
    <w:rsid w:val="002D68DB"/>
    <w:rsid w:val="002E6409"/>
    <w:rsid w:val="002F283D"/>
    <w:rsid w:val="002F38AE"/>
    <w:rsid w:val="002F59CB"/>
    <w:rsid w:val="003068F2"/>
    <w:rsid w:val="00306D42"/>
    <w:rsid w:val="0030701C"/>
    <w:rsid w:val="00312098"/>
    <w:rsid w:val="0031230D"/>
    <w:rsid w:val="0031287E"/>
    <w:rsid w:val="00314715"/>
    <w:rsid w:val="00316390"/>
    <w:rsid w:val="00321C59"/>
    <w:rsid w:val="00322748"/>
    <w:rsid w:val="00332384"/>
    <w:rsid w:val="00336DE3"/>
    <w:rsid w:val="003535BC"/>
    <w:rsid w:val="00364632"/>
    <w:rsid w:val="003701B1"/>
    <w:rsid w:val="003741BD"/>
    <w:rsid w:val="00384FEF"/>
    <w:rsid w:val="00385CF0"/>
    <w:rsid w:val="00387443"/>
    <w:rsid w:val="003931E2"/>
    <w:rsid w:val="00393689"/>
    <w:rsid w:val="00397F2B"/>
    <w:rsid w:val="003A2AFB"/>
    <w:rsid w:val="003A66E1"/>
    <w:rsid w:val="003A67F4"/>
    <w:rsid w:val="003A7447"/>
    <w:rsid w:val="003B23A9"/>
    <w:rsid w:val="003B4F89"/>
    <w:rsid w:val="003B72AE"/>
    <w:rsid w:val="003C73EE"/>
    <w:rsid w:val="003D1348"/>
    <w:rsid w:val="003E1A0E"/>
    <w:rsid w:val="003E4D22"/>
    <w:rsid w:val="004005D7"/>
    <w:rsid w:val="004008EA"/>
    <w:rsid w:val="00401023"/>
    <w:rsid w:val="004027BF"/>
    <w:rsid w:val="004053BA"/>
    <w:rsid w:val="00415484"/>
    <w:rsid w:val="004154DF"/>
    <w:rsid w:val="004230ED"/>
    <w:rsid w:val="0042458A"/>
    <w:rsid w:val="00426E04"/>
    <w:rsid w:val="00436C9A"/>
    <w:rsid w:val="00437A06"/>
    <w:rsid w:val="004419B8"/>
    <w:rsid w:val="0045014C"/>
    <w:rsid w:val="004503D2"/>
    <w:rsid w:val="0045688F"/>
    <w:rsid w:val="004570E5"/>
    <w:rsid w:val="004710DF"/>
    <w:rsid w:val="00472DAF"/>
    <w:rsid w:val="00492C76"/>
    <w:rsid w:val="004A213C"/>
    <w:rsid w:val="004B2FC5"/>
    <w:rsid w:val="004B3052"/>
    <w:rsid w:val="004B5A43"/>
    <w:rsid w:val="004B63A3"/>
    <w:rsid w:val="004C52F8"/>
    <w:rsid w:val="004C6AAD"/>
    <w:rsid w:val="004C6E13"/>
    <w:rsid w:val="004D6C8C"/>
    <w:rsid w:val="004E00A7"/>
    <w:rsid w:val="004E07F3"/>
    <w:rsid w:val="004E3E8F"/>
    <w:rsid w:val="00500276"/>
    <w:rsid w:val="0050225F"/>
    <w:rsid w:val="0050435E"/>
    <w:rsid w:val="00505729"/>
    <w:rsid w:val="00527670"/>
    <w:rsid w:val="0053606B"/>
    <w:rsid w:val="00536918"/>
    <w:rsid w:val="00537EF6"/>
    <w:rsid w:val="00541A01"/>
    <w:rsid w:val="00544B15"/>
    <w:rsid w:val="00547660"/>
    <w:rsid w:val="00547CA6"/>
    <w:rsid w:val="00547D5F"/>
    <w:rsid w:val="005500CE"/>
    <w:rsid w:val="00553308"/>
    <w:rsid w:val="00556EDD"/>
    <w:rsid w:val="00560AA5"/>
    <w:rsid w:val="005610D5"/>
    <w:rsid w:val="005638AA"/>
    <w:rsid w:val="00571308"/>
    <w:rsid w:val="00577A43"/>
    <w:rsid w:val="005804AF"/>
    <w:rsid w:val="00581FE0"/>
    <w:rsid w:val="00585BB0"/>
    <w:rsid w:val="005909DC"/>
    <w:rsid w:val="00592749"/>
    <w:rsid w:val="005A29EC"/>
    <w:rsid w:val="005A553B"/>
    <w:rsid w:val="005B3458"/>
    <w:rsid w:val="005B70B6"/>
    <w:rsid w:val="005D21DD"/>
    <w:rsid w:val="005F2474"/>
    <w:rsid w:val="006000A7"/>
    <w:rsid w:val="006044DB"/>
    <w:rsid w:val="00606C13"/>
    <w:rsid w:val="00613AE0"/>
    <w:rsid w:val="00617098"/>
    <w:rsid w:val="0062551D"/>
    <w:rsid w:val="00647E83"/>
    <w:rsid w:val="00654D06"/>
    <w:rsid w:val="00665097"/>
    <w:rsid w:val="006667D9"/>
    <w:rsid w:val="0067038D"/>
    <w:rsid w:val="006709AA"/>
    <w:rsid w:val="006749C1"/>
    <w:rsid w:val="006765CC"/>
    <w:rsid w:val="006806DC"/>
    <w:rsid w:val="00693B8A"/>
    <w:rsid w:val="00696623"/>
    <w:rsid w:val="0069697C"/>
    <w:rsid w:val="006A5A77"/>
    <w:rsid w:val="006A6422"/>
    <w:rsid w:val="006B0D39"/>
    <w:rsid w:val="006C1F24"/>
    <w:rsid w:val="006C601E"/>
    <w:rsid w:val="006C6611"/>
    <w:rsid w:val="006D1525"/>
    <w:rsid w:val="006E52AD"/>
    <w:rsid w:val="006E542F"/>
    <w:rsid w:val="006F7D43"/>
    <w:rsid w:val="00704F39"/>
    <w:rsid w:val="00707035"/>
    <w:rsid w:val="007268AC"/>
    <w:rsid w:val="00730918"/>
    <w:rsid w:val="007361EB"/>
    <w:rsid w:val="007510AC"/>
    <w:rsid w:val="007549FC"/>
    <w:rsid w:val="007650EC"/>
    <w:rsid w:val="00773AE3"/>
    <w:rsid w:val="0078040F"/>
    <w:rsid w:val="007862C2"/>
    <w:rsid w:val="007B70B3"/>
    <w:rsid w:val="007C1157"/>
    <w:rsid w:val="007C1DC4"/>
    <w:rsid w:val="007D17BD"/>
    <w:rsid w:val="007E5BCA"/>
    <w:rsid w:val="007F028C"/>
    <w:rsid w:val="007F5B52"/>
    <w:rsid w:val="007F6A92"/>
    <w:rsid w:val="00800E6D"/>
    <w:rsid w:val="00813447"/>
    <w:rsid w:val="00815039"/>
    <w:rsid w:val="008236E2"/>
    <w:rsid w:val="008252F7"/>
    <w:rsid w:val="00834FD3"/>
    <w:rsid w:val="00835D4E"/>
    <w:rsid w:val="00835E45"/>
    <w:rsid w:val="0084139C"/>
    <w:rsid w:val="008426EF"/>
    <w:rsid w:val="00842CF4"/>
    <w:rsid w:val="00842D71"/>
    <w:rsid w:val="00847B0C"/>
    <w:rsid w:val="008638F6"/>
    <w:rsid w:val="00863A5A"/>
    <w:rsid w:val="00870DF2"/>
    <w:rsid w:val="00890EB8"/>
    <w:rsid w:val="00894458"/>
    <w:rsid w:val="00897721"/>
    <w:rsid w:val="008B0DE2"/>
    <w:rsid w:val="008B29A3"/>
    <w:rsid w:val="008B3B51"/>
    <w:rsid w:val="008B7525"/>
    <w:rsid w:val="008C3C73"/>
    <w:rsid w:val="008D0734"/>
    <w:rsid w:val="008E59BA"/>
    <w:rsid w:val="008F544B"/>
    <w:rsid w:val="009077C3"/>
    <w:rsid w:val="00910453"/>
    <w:rsid w:val="00912908"/>
    <w:rsid w:val="00916AC9"/>
    <w:rsid w:val="009242DD"/>
    <w:rsid w:val="00926F24"/>
    <w:rsid w:val="009308B7"/>
    <w:rsid w:val="00936417"/>
    <w:rsid w:val="009577F5"/>
    <w:rsid w:val="00963804"/>
    <w:rsid w:val="00980130"/>
    <w:rsid w:val="0098119C"/>
    <w:rsid w:val="00981872"/>
    <w:rsid w:val="009830BB"/>
    <w:rsid w:val="009975AE"/>
    <w:rsid w:val="00997E31"/>
    <w:rsid w:val="009A1072"/>
    <w:rsid w:val="009A36E2"/>
    <w:rsid w:val="009C1027"/>
    <w:rsid w:val="009C1ADE"/>
    <w:rsid w:val="009E03AE"/>
    <w:rsid w:val="009E5E0E"/>
    <w:rsid w:val="009E6C5A"/>
    <w:rsid w:val="009F4412"/>
    <w:rsid w:val="009F6A9C"/>
    <w:rsid w:val="009F7AEB"/>
    <w:rsid w:val="00A00ADC"/>
    <w:rsid w:val="00A067C6"/>
    <w:rsid w:val="00A118E9"/>
    <w:rsid w:val="00A14615"/>
    <w:rsid w:val="00A163B5"/>
    <w:rsid w:val="00A24682"/>
    <w:rsid w:val="00A3172A"/>
    <w:rsid w:val="00A31BB2"/>
    <w:rsid w:val="00A353E5"/>
    <w:rsid w:val="00A45361"/>
    <w:rsid w:val="00A56661"/>
    <w:rsid w:val="00A56AC2"/>
    <w:rsid w:val="00A81512"/>
    <w:rsid w:val="00A81FBC"/>
    <w:rsid w:val="00AA7A0A"/>
    <w:rsid w:val="00AB0AD0"/>
    <w:rsid w:val="00AB3193"/>
    <w:rsid w:val="00AC2DE6"/>
    <w:rsid w:val="00AC6714"/>
    <w:rsid w:val="00AD356D"/>
    <w:rsid w:val="00AD659E"/>
    <w:rsid w:val="00AD7278"/>
    <w:rsid w:val="00AE4A4C"/>
    <w:rsid w:val="00AF0DB0"/>
    <w:rsid w:val="00AF5442"/>
    <w:rsid w:val="00AF68F6"/>
    <w:rsid w:val="00B00428"/>
    <w:rsid w:val="00B044F8"/>
    <w:rsid w:val="00B16F97"/>
    <w:rsid w:val="00B22FD7"/>
    <w:rsid w:val="00B33631"/>
    <w:rsid w:val="00B35AF5"/>
    <w:rsid w:val="00B50C66"/>
    <w:rsid w:val="00B65300"/>
    <w:rsid w:val="00B7508A"/>
    <w:rsid w:val="00B92B83"/>
    <w:rsid w:val="00B9352B"/>
    <w:rsid w:val="00B96BE7"/>
    <w:rsid w:val="00BA1B46"/>
    <w:rsid w:val="00BA48D0"/>
    <w:rsid w:val="00BB2BF0"/>
    <w:rsid w:val="00BC3AAF"/>
    <w:rsid w:val="00BD083C"/>
    <w:rsid w:val="00BD2364"/>
    <w:rsid w:val="00BD2540"/>
    <w:rsid w:val="00BD3FD4"/>
    <w:rsid w:val="00BE0288"/>
    <w:rsid w:val="00BE1260"/>
    <w:rsid w:val="00BE5D42"/>
    <w:rsid w:val="00BF4F2D"/>
    <w:rsid w:val="00BF5C44"/>
    <w:rsid w:val="00BF6891"/>
    <w:rsid w:val="00C01712"/>
    <w:rsid w:val="00C14D0C"/>
    <w:rsid w:val="00C1531C"/>
    <w:rsid w:val="00C25105"/>
    <w:rsid w:val="00C2752D"/>
    <w:rsid w:val="00C2760C"/>
    <w:rsid w:val="00C27C27"/>
    <w:rsid w:val="00C31104"/>
    <w:rsid w:val="00C3124B"/>
    <w:rsid w:val="00C33308"/>
    <w:rsid w:val="00C36D5C"/>
    <w:rsid w:val="00C41F11"/>
    <w:rsid w:val="00C44270"/>
    <w:rsid w:val="00C617D1"/>
    <w:rsid w:val="00C6579B"/>
    <w:rsid w:val="00C66070"/>
    <w:rsid w:val="00CA55F8"/>
    <w:rsid w:val="00CB395F"/>
    <w:rsid w:val="00CC66FD"/>
    <w:rsid w:val="00CC7231"/>
    <w:rsid w:val="00CD37F5"/>
    <w:rsid w:val="00CE5AC3"/>
    <w:rsid w:val="00CE6FD8"/>
    <w:rsid w:val="00CE74BE"/>
    <w:rsid w:val="00CF23CD"/>
    <w:rsid w:val="00CF5437"/>
    <w:rsid w:val="00D026CD"/>
    <w:rsid w:val="00D03247"/>
    <w:rsid w:val="00D10677"/>
    <w:rsid w:val="00D15E5A"/>
    <w:rsid w:val="00D236FC"/>
    <w:rsid w:val="00D3072F"/>
    <w:rsid w:val="00D358CC"/>
    <w:rsid w:val="00D36D1C"/>
    <w:rsid w:val="00D41C8D"/>
    <w:rsid w:val="00D439F3"/>
    <w:rsid w:val="00D43E80"/>
    <w:rsid w:val="00D44212"/>
    <w:rsid w:val="00D4709D"/>
    <w:rsid w:val="00D630E7"/>
    <w:rsid w:val="00D632FD"/>
    <w:rsid w:val="00D66F80"/>
    <w:rsid w:val="00D7170F"/>
    <w:rsid w:val="00D87A27"/>
    <w:rsid w:val="00D9067D"/>
    <w:rsid w:val="00D92A8A"/>
    <w:rsid w:val="00DA1B23"/>
    <w:rsid w:val="00DA6B7D"/>
    <w:rsid w:val="00DB316E"/>
    <w:rsid w:val="00DC0EB9"/>
    <w:rsid w:val="00DD351D"/>
    <w:rsid w:val="00DD7B07"/>
    <w:rsid w:val="00DE53B2"/>
    <w:rsid w:val="00DE6081"/>
    <w:rsid w:val="00DE6FB3"/>
    <w:rsid w:val="00E007A5"/>
    <w:rsid w:val="00E12CFF"/>
    <w:rsid w:val="00E23EC0"/>
    <w:rsid w:val="00E406E4"/>
    <w:rsid w:val="00E43EAF"/>
    <w:rsid w:val="00E479B2"/>
    <w:rsid w:val="00E51DFA"/>
    <w:rsid w:val="00E65B9C"/>
    <w:rsid w:val="00E677A0"/>
    <w:rsid w:val="00E67A20"/>
    <w:rsid w:val="00E75E39"/>
    <w:rsid w:val="00E768DA"/>
    <w:rsid w:val="00E80035"/>
    <w:rsid w:val="00E810B8"/>
    <w:rsid w:val="00E82531"/>
    <w:rsid w:val="00E8363A"/>
    <w:rsid w:val="00E8646C"/>
    <w:rsid w:val="00E95FC5"/>
    <w:rsid w:val="00E96065"/>
    <w:rsid w:val="00EA7FCA"/>
    <w:rsid w:val="00EC20B8"/>
    <w:rsid w:val="00EC2881"/>
    <w:rsid w:val="00ED3632"/>
    <w:rsid w:val="00EE60A7"/>
    <w:rsid w:val="00EE73B7"/>
    <w:rsid w:val="00EF0110"/>
    <w:rsid w:val="00EF3D34"/>
    <w:rsid w:val="00F0236C"/>
    <w:rsid w:val="00F06C82"/>
    <w:rsid w:val="00F165E8"/>
    <w:rsid w:val="00F16CC8"/>
    <w:rsid w:val="00F212B1"/>
    <w:rsid w:val="00F2201E"/>
    <w:rsid w:val="00F229E1"/>
    <w:rsid w:val="00F2612E"/>
    <w:rsid w:val="00F263F1"/>
    <w:rsid w:val="00F305EA"/>
    <w:rsid w:val="00F328F4"/>
    <w:rsid w:val="00F368DF"/>
    <w:rsid w:val="00F40304"/>
    <w:rsid w:val="00F470DD"/>
    <w:rsid w:val="00F54137"/>
    <w:rsid w:val="00F57579"/>
    <w:rsid w:val="00F63183"/>
    <w:rsid w:val="00F64505"/>
    <w:rsid w:val="00F65C73"/>
    <w:rsid w:val="00F6603D"/>
    <w:rsid w:val="00F76B2D"/>
    <w:rsid w:val="00F82DA4"/>
    <w:rsid w:val="00F86D7F"/>
    <w:rsid w:val="00F87958"/>
    <w:rsid w:val="00F91EEF"/>
    <w:rsid w:val="00F92600"/>
    <w:rsid w:val="00FA29FB"/>
    <w:rsid w:val="00FB29E9"/>
    <w:rsid w:val="00FB5C44"/>
    <w:rsid w:val="00FC548E"/>
    <w:rsid w:val="00FF0456"/>
    <w:rsid w:val="00FF267A"/>
    <w:rsid w:val="00FF74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7F2F64A2"/>
  <w15:docId w15:val="{331F346D-90BA-4F34-AB41-42F42EFE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FE0"/>
    <w:rPr>
      <w:rFonts w:ascii="Arial" w:hAnsi="Arial"/>
      <w:sz w:val="24"/>
    </w:rPr>
  </w:style>
  <w:style w:type="paragraph" w:styleId="Ttulo1">
    <w:name w:val="heading 1"/>
    <w:basedOn w:val="Normal"/>
    <w:next w:val="Normal"/>
    <w:qFormat/>
    <w:rsid w:val="00A24682"/>
    <w:pPr>
      <w:keepNext/>
      <w:outlineLvl w:val="0"/>
    </w:pPr>
    <w:rPr>
      <w:sz w:val="36"/>
      <w:lang w:val="es-ES_tradnl"/>
    </w:rPr>
  </w:style>
  <w:style w:type="paragraph" w:styleId="Ttulo2">
    <w:name w:val="heading 2"/>
    <w:basedOn w:val="Normal"/>
    <w:next w:val="Normal"/>
    <w:qFormat/>
    <w:rsid w:val="00A24682"/>
    <w:pPr>
      <w:keepNext/>
      <w:spacing w:line="192" w:lineRule="auto"/>
      <w:jc w:val="center"/>
      <w:outlineLvl w:val="1"/>
    </w:pPr>
    <w:rPr>
      <w:b/>
      <w:sz w:val="16"/>
    </w:rPr>
  </w:style>
  <w:style w:type="paragraph" w:styleId="Ttulo5">
    <w:name w:val="heading 5"/>
    <w:basedOn w:val="Normal"/>
    <w:next w:val="Normal"/>
    <w:link w:val="Ttulo5Car"/>
    <w:semiHidden/>
    <w:unhideWhenUsed/>
    <w:qFormat/>
    <w:rsid w:val="003701B1"/>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24682"/>
    <w:rPr>
      <w:color w:val="0000FF"/>
      <w:u w:val="single"/>
    </w:rPr>
  </w:style>
  <w:style w:type="paragraph" w:styleId="Textosinformato">
    <w:name w:val="Plain Text"/>
    <w:basedOn w:val="Normal"/>
    <w:rsid w:val="00A24682"/>
    <w:rPr>
      <w:rFonts w:ascii="Courier New" w:hAnsi="Courier New"/>
    </w:rPr>
  </w:style>
  <w:style w:type="paragraph" w:styleId="Encabezado">
    <w:name w:val="header"/>
    <w:basedOn w:val="Normal"/>
    <w:link w:val="EncabezadoCar"/>
    <w:uiPriority w:val="99"/>
    <w:rsid w:val="00A24682"/>
    <w:pPr>
      <w:tabs>
        <w:tab w:val="center" w:pos="4252"/>
        <w:tab w:val="right" w:pos="8504"/>
      </w:tabs>
    </w:pPr>
  </w:style>
  <w:style w:type="paragraph" w:styleId="Piedepgina">
    <w:name w:val="footer"/>
    <w:basedOn w:val="Normal"/>
    <w:link w:val="PiedepginaCar"/>
    <w:uiPriority w:val="99"/>
    <w:rsid w:val="00A24682"/>
    <w:pPr>
      <w:tabs>
        <w:tab w:val="center" w:pos="4252"/>
        <w:tab w:val="right" w:pos="8504"/>
      </w:tabs>
    </w:pPr>
  </w:style>
  <w:style w:type="paragraph" w:styleId="Textoindependiente">
    <w:name w:val="Body Text"/>
    <w:basedOn w:val="Normal"/>
    <w:rsid w:val="00A24682"/>
    <w:rPr>
      <w:rFonts w:ascii="Comic Sans MS" w:hAnsi="Comic Sans MS"/>
      <w:b/>
      <w:sz w:val="16"/>
      <w:lang w:val="es-ES_tradnl"/>
    </w:rPr>
  </w:style>
  <w:style w:type="paragraph" w:styleId="Textoindependiente2">
    <w:name w:val="Body Text 2"/>
    <w:basedOn w:val="Normal"/>
    <w:rsid w:val="00A24682"/>
    <w:pPr>
      <w:jc w:val="both"/>
    </w:pPr>
    <w:rPr>
      <w:lang w:val="es-ES_tradnl"/>
    </w:rPr>
  </w:style>
  <w:style w:type="paragraph" w:styleId="Sangradetextonormal">
    <w:name w:val="Body Text Indent"/>
    <w:basedOn w:val="Normal"/>
    <w:rsid w:val="00A24682"/>
    <w:pPr>
      <w:ind w:firstLine="708"/>
      <w:jc w:val="both"/>
    </w:pPr>
    <w:rPr>
      <w:lang w:val="es-ES_tradnl"/>
    </w:rPr>
  </w:style>
  <w:style w:type="paragraph" w:styleId="Sangra2detindependiente">
    <w:name w:val="Body Text Indent 2"/>
    <w:basedOn w:val="Normal"/>
    <w:rsid w:val="00A24682"/>
    <w:pPr>
      <w:tabs>
        <w:tab w:val="num" w:pos="1776"/>
      </w:tabs>
      <w:ind w:left="426" w:firstLine="705"/>
      <w:jc w:val="both"/>
    </w:pPr>
    <w:rPr>
      <w:lang w:val="es-ES_tradnl"/>
    </w:rPr>
  </w:style>
  <w:style w:type="paragraph" w:styleId="Sangra3detindependiente">
    <w:name w:val="Body Text Indent 3"/>
    <w:basedOn w:val="Normal"/>
    <w:rsid w:val="00A24682"/>
    <w:pPr>
      <w:ind w:left="142" w:firstLine="1049"/>
      <w:jc w:val="both"/>
    </w:pPr>
    <w:rPr>
      <w:rFonts w:ascii="Book Antiqua" w:hAnsi="Book Antiqua"/>
      <w:lang w:val="es-ES_tradnl"/>
    </w:rPr>
  </w:style>
  <w:style w:type="paragraph" w:styleId="Textodeglobo">
    <w:name w:val="Balloon Text"/>
    <w:basedOn w:val="Normal"/>
    <w:semiHidden/>
    <w:rsid w:val="00A24682"/>
    <w:rPr>
      <w:rFonts w:ascii="Tahoma" w:hAnsi="Tahoma" w:cs="Tahoma"/>
      <w:sz w:val="16"/>
      <w:szCs w:val="16"/>
    </w:rPr>
  </w:style>
  <w:style w:type="paragraph" w:styleId="Textoindependiente3">
    <w:name w:val="Body Text 3"/>
    <w:basedOn w:val="Normal"/>
    <w:rsid w:val="00A24682"/>
    <w:rPr>
      <w:b/>
      <w:bCs/>
      <w:color w:val="2E4A66"/>
    </w:rPr>
  </w:style>
  <w:style w:type="character" w:styleId="Textoennegrita">
    <w:name w:val="Strong"/>
    <w:basedOn w:val="Fuentedeprrafopredeter"/>
    <w:qFormat/>
    <w:rsid w:val="00A24682"/>
    <w:rPr>
      <w:b/>
      <w:bCs/>
    </w:rPr>
  </w:style>
  <w:style w:type="paragraph" w:styleId="NormalWeb">
    <w:name w:val="Normal (Web)"/>
    <w:basedOn w:val="Normal"/>
    <w:rsid w:val="004053BA"/>
    <w:pPr>
      <w:spacing w:before="100" w:beforeAutospacing="1" w:after="100" w:afterAutospacing="1"/>
    </w:pPr>
    <w:rPr>
      <w:rFonts w:ascii="Times New Roman" w:hAnsi="Times New Roman"/>
      <w:szCs w:val="24"/>
    </w:rPr>
  </w:style>
  <w:style w:type="paragraph" w:styleId="Ttulo">
    <w:name w:val="Title"/>
    <w:basedOn w:val="Normal"/>
    <w:next w:val="Subttulo"/>
    <w:qFormat/>
    <w:rsid w:val="002C2F6A"/>
    <w:pPr>
      <w:keepNext/>
      <w:keepLines/>
      <w:pBdr>
        <w:top w:val="single" w:sz="6" w:space="16" w:color="auto"/>
      </w:pBdr>
      <w:spacing w:before="220" w:after="60" w:line="320" w:lineRule="atLeast"/>
    </w:pPr>
    <w:rPr>
      <w:rFonts w:ascii="Bookman Old Style" w:hAnsi="Bookman Old Style"/>
      <w:spacing w:val="-30"/>
      <w:kern w:val="28"/>
    </w:rPr>
  </w:style>
  <w:style w:type="paragraph" w:styleId="Subttulo">
    <w:name w:val="Subtitle"/>
    <w:basedOn w:val="Ttulo"/>
    <w:next w:val="Textoindependiente"/>
    <w:qFormat/>
    <w:rsid w:val="002C2F6A"/>
    <w:pPr>
      <w:pBdr>
        <w:top w:val="none" w:sz="0" w:space="0" w:color="auto"/>
      </w:pBdr>
      <w:spacing w:before="60" w:after="120" w:line="340" w:lineRule="atLeast"/>
    </w:pPr>
    <w:rPr>
      <w:rFonts w:ascii="Arial" w:hAnsi="Arial"/>
      <w:spacing w:val="-16"/>
      <w:sz w:val="32"/>
    </w:rPr>
  </w:style>
  <w:style w:type="paragraph" w:customStyle="1" w:styleId="Notaalpie-base">
    <w:name w:val="Nota al pie - base"/>
    <w:basedOn w:val="Normal"/>
    <w:rsid w:val="002C2F6A"/>
    <w:pPr>
      <w:keepLines/>
      <w:spacing w:line="200" w:lineRule="atLeast"/>
      <w:ind w:left="1080"/>
    </w:pPr>
    <w:rPr>
      <w:rFonts w:ascii="Bookman Old Style" w:hAnsi="Bookman Old Style"/>
      <w:i/>
      <w:spacing w:val="-5"/>
      <w:sz w:val="16"/>
    </w:rPr>
  </w:style>
  <w:style w:type="paragraph" w:styleId="Listaconvietas">
    <w:name w:val="List Bullet"/>
    <w:basedOn w:val="Lista"/>
    <w:rsid w:val="002C2F6A"/>
    <w:pPr>
      <w:numPr>
        <w:numId w:val="19"/>
      </w:numPr>
      <w:spacing w:after="240" w:line="240" w:lineRule="atLeast"/>
      <w:jc w:val="both"/>
    </w:pPr>
    <w:rPr>
      <w:rFonts w:ascii="Bookman Old Style" w:hAnsi="Bookman Old Style"/>
      <w:spacing w:val="-5"/>
      <w:sz w:val="22"/>
    </w:rPr>
  </w:style>
  <w:style w:type="paragraph" w:styleId="Listaconvietas2">
    <w:name w:val="List Bullet 2"/>
    <w:basedOn w:val="Listaconvietas"/>
    <w:autoRedefine/>
    <w:rsid w:val="00500276"/>
    <w:pPr>
      <w:numPr>
        <w:numId w:val="0"/>
      </w:numPr>
      <w:jc w:val="center"/>
    </w:pPr>
    <w:rPr>
      <w:rFonts w:ascii="Arial Narrow" w:hAnsi="Arial Narrow"/>
      <w:sz w:val="24"/>
    </w:rPr>
  </w:style>
  <w:style w:type="paragraph" w:styleId="Firma">
    <w:name w:val="Signature"/>
    <w:basedOn w:val="Normal"/>
    <w:rsid w:val="002C2F6A"/>
    <w:pPr>
      <w:ind w:left="4253"/>
      <w:jc w:val="center"/>
    </w:pPr>
    <w:rPr>
      <w:rFonts w:ascii="Bookman Old Style" w:hAnsi="Bookman Old Style"/>
      <w:b/>
    </w:rPr>
  </w:style>
  <w:style w:type="paragraph" w:styleId="Lista">
    <w:name w:val="List"/>
    <w:basedOn w:val="Normal"/>
    <w:rsid w:val="002C2F6A"/>
    <w:pPr>
      <w:ind w:left="283" w:hanging="283"/>
    </w:pPr>
  </w:style>
  <w:style w:type="character" w:customStyle="1" w:styleId="EncabezadoCar">
    <w:name w:val="Encabezado Car"/>
    <w:basedOn w:val="Fuentedeprrafopredeter"/>
    <w:link w:val="Encabezado"/>
    <w:uiPriority w:val="99"/>
    <w:rsid w:val="00500276"/>
    <w:rPr>
      <w:rFonts w:ascii="Arial" w:hAnsi="Arial"/>
      <w:sz w:val="24"/>
    </w:rPr>
  </w:style>
  <w:style w:type="character" w:customStyle="1" w:styleId="PiedepginaCar">
    <w:name w:val="Pie de página Car"/>
    <w:basedOn w:val="Fuentedeprrafopredeter"/>
    <w:link w:val="Piedepgina"/>
    <w:uiPriority w:val="99"/>
    <w:rsid w:val="00500276"/>
    <w:rPr>
      <w:rFonts w:ascii="Arial" w:hAnsi="Arial"/>
      <w:sz w:val="24"/>
    </w:rPr>
  </w:style>
  <w:style w:type="character" w:customStyle="1" w:styleId="Ttulo5Car">
    <w:name w:val="Título 5 Car"/>
    <w:basedOn w:val="Fuentedeprrafopredeter"/>
    <w:link w:val="Ttulo5"/>
    <w:semiHidden/>
    <w:rsid w:val="003701B1"/>
    <w:rPr>
      <w:rFonts w:ascii="Calibri" w:eastAsia="Times New Roman" w:hAnsi="Calibri" w:cs="Times New Roman"/>
      <w:b/>
      <w:bCs/>
      <w:i/>
      <w:iCs/>
      <w:sz w:val="26"/>
      <w:szCs w:val="26"/>
    </w:rPr>
  </w:style>
  <w:style w:type="paragraph" w:styleId="Prrafodelista">
    <w:name w:val="List Paragraph"/>
    <w:basedOn w:val="Normal"/>
    <w:uiPriority w:val="99"/>
    <w:qFormat/>
    <w:rsid w:val="003701B1"/>
    <w:pPr>
      <w:spacing w:after="200" w:line="276"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5278">
      <w:bodyDiv w:val="1"/>
      <w:marLeft w:val="0"/>
      <w:marRight w:val="0"/>
      <w:marTop w:val="0"/>
      <w:marBottom w:val="0"/>
      <w:divBdr>
        <w:top w:val="none" w:sz="0" w:space="0" w:color="auto"/>
        <w:left w:val="none" w:sz="0" w:space="0" w:color="auto"/>
        <w:bottom w:val="none" w:sz="0" w:space="0" w:color="auto"/>
        <w:right w:val="none" w:sz="0" w:space="0" w:color="auto"/>
      </w:divBdr>
    </w:div>
    <w:div w:id="200557953">
      <w:bodyDiv w:val="1"/>
      <w:marLeft w:val="0"/>
      <w:marRight w:val="0"/>
      <w:marTop w:val="0"/>
      <w:marBottom w:val="0"/>
      <w:divBdr>
        <w:top w:val="none" w:sz="0" w:space="0" w:color="auto"/>
        <w:left w:val="none" w:sz="0" w:space="0" w:color="auto"/>
        <w:bottom w:val="none" w:sz="0" w:space="0" w:color="auto"/>
        <w:right w:val="none" w:sz="0" w:space="0" w:color="auto"/>
      </w:divBdr>
    </w:div>
    <w:div w:id="324431756">
      <w:bodyDiv w:val="1"/>
      <w:marLeft w:val="0"/>
      <w:marRight w:val="0"/>
      <w:marTop w:val="0"/>
      <w:marBottom w:val="0"/>
      <w:divBdr>
        <w:top w:val="none" w:sz="0" w:space="0" w:color="auto"/>
        <w:left w:val="none" w:sz="0" w:space="0" w:color="auto"/>
        <w:bottom w:val="none" w:sz="0" w:space="0" w:color="auto"/>
        <w:right w:val="none" w:sz="0" w:space="0" w:color="auto"/>
      </w:divBdr>
    </w:div>
    <w:div w:id="338771244">
      <w:bodyDiv w:val="1"/>
      <w:marLeft w:val="0"/>
      <w:marRight w:val="0"/>
      <w:marTop w:val="0"/>
      <w:marBottom w:val="0"/>
      <w:divBdr>
        <w:top w:val="none" w:sz="0" w:space="0" w:color="auto"/>
        <w:left w:val="none" w:sz="0" w:space="0" w:color="auto"/>
        <w:bottom w:val="none" w:sz="0" w:space="0" w:color="auto"/>
        <w:right w:val="none" w:sz="0" w:space="0" w:color="auto"/>
      </w:divBdr>
    </w:div>
    <w:div w:id="377054408">
      <w:bodyDiv w:val="1"/>
      <w:marLeft w:val="0"/>
      <w:marRight w:val="0"/>
      <w:marTop w:val="0"/>
      <w:marBottom w:val="0"/>
      <w:divBdr>
        <w:top w:val="none" w:sz="0" w:space="0" w:color="auto"/>
        <w:left w:val="none" w:sz="0" w:space="0" w:color="auto"/>
        <w:bottom w:val="none" w:sz="0" w:space="0" w:color="auto"/>
        <w:right w:val="none" w:sz="0" w:space="0" w:color="auto"/>
      </w:divBdr>
    </w:div>
    <w:div w:id="514732998">
      <w:bodyDiv w:val="1"/>
      <w:marLeft w:val="0"/>
      <w:marRight w:val="0"/>
      <w:marTop w:val="0"/>
      <w:marBottom w:val="0"/>
      <w:divBdr>
        <w:top w:val="none" w:sz="0" w:space="0" w:color="auto"/>
        <w:left w:val="none" w:sz="0" w:space="0" w:color="auto"/>
        <w:bottom w:val="none" w:sz="0" w:space="0" w:color="auto"/>
        <w:right w:val="none" w:sz="0" w:space="0" w:color="auto"/>
      </w:divBdr>
      <w:divsChild>
        <w:div w:id="389613873">
          <w:marLeft w:val="0"/>
          <w:marRight w:val="0"/>
          <w:marTop w:val="0"/>
          <w:marBottom w:val="0"/>
          <w:divBdr>
            <w:top w:val="none" w:sz="0" w:space="0" w:color="auto"/>
            <w:left w:val="none" w:sz="0" w:space="0" w:color="auto"/>
            <w:bottom w:val="none" w:sz="0" w:space="0" w:color="auto"/>
            <w:right w:val="none" w:sz="0" w:space="0" w:color="auto"/>
          </w:divBdr>
        </w:div>
      </w:divsChild>
    </w:div>
    <w:div w:id="542013336">
      <w:bodyDiv w:val="1"/>
      <w:marLeft w:val="0"/>
      <w:marRight w:val="0"/>
      <w:marTop w:val="0"/>
      <w:marBottom w:val="0"/>
      <w:divBdr>
        <w:top w:val="none" w:sz="0" w:space="0" w:color="auto"/>
        <w:left w:val="none" w:sz="0" w:space="0" w:color="auto"/>
        <w:bottom w:val="none" w:sz="0" w:space="0" w:color="auto"/>
        <w:right w:val="none" w:sz="0" w:space="0" w:color="auto"/>
      </w:divBdr>
    </w:div>
    <w:div w:id="657540719">
      <w:bodyDiv w:val="1"/>
      <w:marLeft w:val="0"/>
      <w:marRight w:val="0"/>
      <w:marTop w:val="0"/>
      <w:marBottom w:val="0"/>
      <w:divBdr>
        <w:top w:val="none" w:sz="0" w:space="0" w:color="auto"/>
        <w:left w:val="none" w:sz="0" w:space="0" w:color="auto"/>
        <w:bottom w:val="none" w:sz="0" w:space="0" w:color="auto"/>
        <w:right w:val="none" w:sz="0" w:space="0" w:color="auto"/>
      </w:divBdr>
    </w:div>
    <w:div w:id="736514285">
      <w:bodyDiv w:val="1"/>
      <w:marLeft w:val="0"/>
      <w:marRight w:val="0"/>
      <w:marTop w:val="0"/>
      <w:marBottom w:val="0"/>
      <w:divBdr>
        <w:top w:val="none" w:sz="0" w:space="0" w:color="auto"/>
        <w:left w:val="none" w:sz="0" w:space="0" w:color="auto"/>
        <w:bottom w:val="none" w:sz="0" w:space="0" w:color="auto"/>
        <w:right w:val="none" w:sz="0" w:space="0" w:color="auto"/>
      </w:divBdr>
    </w:div>
    <w:div w:id="746390924">
      <w:bodyDiv w:val="1"/>
      <w:marLeft w:val="0"/>
      <w:marRight w:val="0"/>
      <w:marTop w:val="0"/>
      <w:marBottom w:val="0"/>
      <w:divBdr>
        <w:top w:val="none" w:sz="0" w:space="0" w:color="auto"/>
        <w:left w:val="none" w:sz="0" w:space="0" w:color="auto"/>
        <w:bottom w:val="none" w:sz="0" w:space="0" w:color="auto"/>
        <w:right w:val="none" w:sz="0" w:space="0" w:color="auto"/>
      </w:divBdr>
    </w:div>
    <w:div w:id="761075352">
      <w:bodyDiv w:val="1"/>
      <w:marLeft w:val="0"/>
      <w:marRight w:val="0"/>
      <w:marTop w:val="0"/>
      <w:marBottom w:val="0"/>
      <w:divBdr>
        <w:top w:val="none" w:sz="0" w:space="0" w:color="auto"/>
        <w:left w:val="none" w:sz="0" w:space="0" w:color="auto"/>
        <w:bottom w:val="none" w:sz="0" w:space="0" w:color="auto"/>
        <w:right w:val="none" w:sz="0" w:space="0" w:color="auto"/>
      </w:divBdr>
    </w:div>
    <w:div w:id="835610282">
      <w:bodyDiv w:val="1"/>
      <w:marLeft w:val="0"/>
      <w:marRight w:val="0"/>
      <w:marTop w:val="0"/>
      <w:marBottom w:val="0"/>
      <w:divBdr>
        <w:top w:val="none" w:sz="0" w:space="0" w:color="auto"/>
        <w:left w:val="none" w:sz="0" w:space="0" w:color="auto"/>
        <w:bottom w:val="none" w:sz="0" w:space="0" w:color="auto"/>
        <w:right w:val="none" w:sz="0" w:space="0" w:color="auto"/>
      </w:divBdr>
    </w:div>
    <w:div w:id="1039208556">
      <w:bodyDiv w:val="1"/>
      <w:marLeft w:val="0"/>
      <w:marRight w:val="0"/>
      <w:marTop w:val="0"/>
      <w:marBottom w:val="0"/>
      <w:divBdr>
        <w:top w:val="none" w:sz="0" w:space="0" w:color="auto"/>
        <w:left w:val="none" w:sz="0" w:space="0" w:color="auto"/>
        <w:bottom w:val="none" w:sz="0" w:space="0" w:color="auto"/>
        <w:right w:val="none" w:sz="0" w:space="0" w:color="auto"/>
      </w:divBdr>
    </w:div>
    <w:div w:id="1246761840">
      <w:bodyDiv w:val="1"/>
      <w:marLeft w:val="0"/>
      <w:marRight w:val="0"/>
      <w:marTop w:val="0"/>
      <w:marBottom w:val="0"/>
      <w:divBdr>
        <w:top w:val="none" w:sz="0" w:space="0" w:color="auto"/>
        <w:left w:val="none" w:sz="0" w:space="0" w:color="auto"/>
        <w:bottom w:val="none" w:sz="0" w:space="0" w:color="auto"/>
        <w:right w:val="none" w:sz="0" w:space="0" w:color="auto"/>
      </w:divBdr>
    </w:div>
    <w:div w:id="1290740642">
      <w:bodyDiv w:val="1"/>
      <w:marLeft w:val="0"/>
      <w:marRight w:val="0"/>
      <w:marTop w:val="0"/>
      <w:marBottom w:val="0"/>
      <w:divBdr>
        <w:top w:val="none" w:sz="0" w:space="0" w:color="auto"/>
        <w:left w:val="none" w:sz="0" w:space="0" w:color="auto"/>
        <w:bottom w:val="none" w:sz="0" w:space="0" w:color="auto"/>
        <w:right w:val="none" w:sz="0" w:space="0" w:color="auto"/>
      </w:divBdr>
    </w:div>
    <w:div w:id="1373378752">
      <w:bodyDiv w:val="1"/>
      <w:marLeft w:val="0"/>
      <w:marRight w:val="0"/>
      <w:marTop w:val="0"/>
      <w:marBottom w:val="0"/>
      <w:divBdr>
        <w:top w:val="none" w:sz="0" w:space="0" w:color="auto"/>
        <w:left w:val="none" w:sz="0" w:space="0" w:color="auto"/>
        <w:bottom w:val="none" w:sz="0" w:space="0" w:color="auto"/>
        <w:right w:val="none" w:sz="0" w:space="0" w:color="auto"/>
      </w:divBdr>
    </w:div>
    <w:div w:id="1573545251">
      <w:bodyDiv w:val="1"/>
      <w:marLeft w:val="0"/>
      <w:marRight w:val="0"/>
      <w:marTop w:val="0"/>
      <w:marBottom w:val="0"/>
      <w:divBdr>
        <w:top w:val="none" w:sz="0" w:space="0" w:color="auto"/>
        <w:left w:val="none" w:sz="0" w:space="0" w:color="auto"/>
        <w:bottom w:val="none" w:sz="0" w:space="0" w:color="auto"/>
        <w:right w:val="none" w:sz="0" w:space="0" w:color="auto"/>
      </w:divBdr>
    </w:div>
    <w:div w:id="1602225827">
      <w:bodyDiv w:val="1"/>
      <w:marLeft w:val="0"/>
      <w:marRight w:val="0"/>
      <w:marTop w:val="0"/>
      <w:marBottom w:val="0"/>
      <w:divBdr>
        <w:top w:val="none" w:sz="0" w:space="0" w:color="auto"/>
        <w:left w:val="none" w:sz="0" w:space="0" w:color="auto"/>
        <w:bottom w:val="none" w:sz="0" w:space="0" w:color="auto"/>
        <w:right w:val="none" w:sz="0" w:space="0" w:color="auto"/>
      </w:divBdr>
    </w:div>
    <w:div w:id="1804536843">
      <w:bodyDiv w:val="1"/>
      <w:marLeft w:val="0"/>
      <w:marRight w:val="0"/>
      <w:marTop w:val="0"/>
      <w:marBottom w:val="0"/>
      <w:divBdr>
        <w:top w:val="none" w:sz="0" w:space="0" w:color="auto"/>
        <w:left w:val="none" w:sz="0" w:space="0" w:color="auto"/>
        <w:bottom w:val="none" w:sz="0" w:space="0" w:color="auto"/>
        <w:right w:val="none" w:sz="0" w:space="0" w:color="auto"/>
      </w:divBdr>
    </w:div>
    <w:div w:id="2037342087">
      <w:bodyDiv w:val="1"/>
      <w:marLeft w:val="0"/>
      <w:marRight w:val="0"/>
      <w:marTop w:val="0"/>
      <w:marBottom w:val="0"/>
      <w:divBdr>
        <w:top w:val="none" w:sz="0" w:space="0" w:color="auto"/>
        <w:left w:val="none" w:sz="0" w:space="0" w:color="auto"/>
        <w:bottom w:val="none" w:sz="0" w:space="0" w:color="auto"/>
        <w:right w:val="none" w:sz="0" w:space="0" w:color="auto"/>
      </w:divBdr>
    </w:div>
    <w:div w:id="2050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Plantillas\Logotipo%20carta%20Vicerrectorado%20Centr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Logotipo carta Vicerrectorado Centros</Template>
  <TotalTime>25</TotalTime>
  <Pages>2</Pages>
  <Words>344</Words>
  <Characters>2343</Characters>
  <Application>Microsoft Office Word</Application>
  <DocSecurity>0</DocSecurity>
  <Lines>19</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Carta Universidad Miguel Hernandez</vt:lpstr>
      <vt:lpstr>Carta Universidad Miguel Hernandez</vt:lpstr>
    </vt:vector>
  </TitlesOfParts>
  <Manager>José Ignacio Mena</Manager>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Universidad Miguel Hernandez</dc:title>
  <dc:subject>Plantilla</dc:subject>
  <dc:creator>Marisol Coves Mora</dc:creator>
  <cp:lastModifiedBy>Peñas Pascual, Raquel</cp:lastModifiedBy>
  <cp:revision>10</cp:revision>
  <cp:lastPrinted>2018-03-26T09:39:00Z</cp:lastPrinted>
  <dcterms:created xsi:type="dcterms:W3CDTF">2018-06-29T11:33:00Z</dcterms:created>
  <dcterms:modified xsi:type="dcterms:W3CDTF">2018-07-09T11:17:00Z</dcterms:modified>
</cp:coreProperties>
</file>